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9A" w:rsidRPr="00AB2485" w:rsidRDefault="0008069A" w:rsidP="0008069A">
      <w:pPr>
        <w:rPr>
          <w:rFonts w:cs="Arial"/>
          <w:szCs w:val="24"/>
        </w:rPr>
      </w:pPr>
    </w:p>
    <w:p w:rsidR="0008069A" w:rsidRPr="00AB2485" w:rsidRDefault="008D1E20" w:rsidP="00A0153D">
      <w:pPr>
        <w:pStyle w:val="Luettelokappale"/>
        <w:numPr>
          <w:ilvl w:val="0"/>
          <w:numId w:val="1"/>
        </w:numPr>
        <w:rPr>
          <w:b/>
        </w:rPr>
      </w:pPr>
      <w:r w:rsidRPr="00AB2485">
        <w:rPr>
          <w:b/>
        </w:rPr>
        <w:t>HAKIJAN TIEDOT</w:t>
      </w:r>
      <w:r w:rsidR="003B6113" w:rsidRPr="00AB2485">
        <w:rPr>
          <w:b/>
        </w:rPr>
        <w:t xml:space="preserve"> </w:t>
      </w:r>
      <w:r w:rsidR="003B6113" w:rsidRPr="00AB2485">
        <w:t>(Jokainen hakija täyttää oman taustalomakkeen)</w:t>
      </w:r>
    </w:p>
    <w:p w:rsidR="00A0153D" w:rsidRPr="00AB2485" w:rsidRDefault="00A0153D" w:rsidP="00A01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22"/>
        <w:gridCol w:w="2803"/>
        <w:gridCol w:w="3097"/>
      </w:tblGrid>
      <w:tr w:rsidR="00A0153D" w:rsidRPr="00AB2485" w:rsidTr="00FC01E3">
        <w:tc>
          <w:tcPr>
            <w:tcW w:w="10606" w:type="dxa"/>
            <w:gridSpan w:val="4"/>
            <w:shd w:val="clear" w:color="auto" w:fill="D9D9D9"/>
          </w:tcPr>
          <w:p w:rsidR="00A0153D" w:rsidRPr="00AB2485" w:rsidRDefault="00A0153D" w:rsidP="0025545F">
            <w:pPr>
              <w:pStyle w:val="Luettelokappale"/>
              <w:ind w:left="0"/>
            </w:pPr>
            <w:r w:rsidRPr="00AB2485">
              <w:t>Hankkeen nimi</w:t>
            </w:r>
          </w:p>
        </w:tc>
      </w:tr>
      <w:tr w:rsidR="00A0153D" w:rsidRPr="00AB2485" w:rsidTr="00FC01E3">
        <w:trPr>
          <w:trHeight w:val="522"/>
        </w:trPr>
        <w:tc>
          <w:tcPr>
            <w:tcW w:w="10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153D" w:rsidRPr="00AB2485" w:rsidRDefault="002E3599" w:rsidP="003833B0">
            <w:r w:rsidRPr="00AB2485">
              <w:fldChar w:fldCharType="begin">
                <w:ffData>
                  <w:name w:val="Teksti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1"/>
            <w:r w:rsidRPr="00AB2485">
              <w:instrText xml:space="preserve"> FORMTEXT </w:instrText>
            </w:r>
            <w:r w:rsidRPr="00AB2485">
              <w:fldChar w:fldCharType="separate"/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Pr="00AB2485">
              <w:fldChar w:fldCharType="end"/>
            </w:r>
            <w:bookmarkEnd w:id="0"/>
          </w:p>
        </w:tc>
      </w:tr>
      <w:tr w:rsidR="001262B7" w:rsidRPr="00AB2485" w:rsidTr="00AC61F7">
        <w:trPr>
          <w:trHeight w:val="442"/>
        </w:trPr>
        <w:tc>
          <w:tcPr>
            <w:tcW w:w="534" w:type="dxa"/>
            <w:shd w:val="clear" w:color="auto" w:fill="auto"/>
          </w:tcPr>
          <w:p w:rsidR="001262B7" w:rsidRPr="00AB2485" w:rsidRDefault="00632B28" w:rsidP="00AC61F7">
            <w:r w:rsidRPr="00AB2485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AB2485">
              <w:instrText xml:space="preserve"> FORMCHECKBOX </w:instrText>
            </w:r>
            <w:r w:rsidR="0025471D">
              <w:fldChar w:fldCharType="separate"/>
            </w:r>
            <w:r w:rsidRPr="00AB2485">
              <w:fldChar w:fldCharType="end"/>
            </w:r>
            <w:bookmarkEnd w:id="1"/>
          </w:p>
        </w:tc>
        <w:tc>
          <w:tcPr>
            <w:tcW w:w="10072" w:type="dxa"/>
            <w:gridSpan w:val="3"/>
            <w:shd w:val="clear" w:color="auto" w:fill="auto"/>
          </w:tcPr>
          <w:p w:rsidR="001262B7" w:rsidRPr="00AB2485" w:rsidRDefault="001262B7" w:rsidP="00AC61F7">
            <w:r w:rsidRPr="00AB2485">
              <w:t>Päätoteuttaja</w:t>
            </w:r>
          </w:p>
        </w:tc>
      </w:tr>
      <w:tr w:rsidR="001262B7" w:rsidRPr="00AB2485" w:rsidTr="00AC61F7">
        <w:trPr>
          <w:trHeight w:val="390"/>
        </w:trPr>
        <w:tc>
          <w:tcPr>
            <w:tcW w:w="534" w:type="dxa"/>
            <w:shd w:val="clear" w:color="auto" w:fill="auto"/>
          </w:tcPr>
          <w:p w:rsidR="001262B7" w:rsidRPr="00AB2485" w:rsidRDefault="00632B28" w:rsidP="00AC61F7">
            <w:r w:rsidRPr="00AB2485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AB2485">
              <w:instrText xml:space="preserve"> FORMCHECKBOX </w:instrText>
            </w:r>
            <w:r w:rsidR="0025471D">
              <w:fldChar w:fldCharType="separate"/>
            </w:r>
            <w:r w:rsidRPr="00AB2485">
              <w:fldChar w:fldCharType="end"/>
            </w:r>
            <w:bookmarkEnd w:id="2"/>
          </w:p>
        </w:tc>
        <w:tc>
          <w:tcPr>
            <w:tcW w:w="10072" w:type="dxa"/>
            <w:gridSpan w:val="3"/>
            <w:shd w:val="clear" w:color="auto" w:fill="auto"/>
          </w:tcPr>
          <w:p w:rsidR="001262B7" w:rsidRPr="00AB2485" w:rsidRDefault="001262B7" w:rsidP="00AC61F7">
            <w:r w:rsidRPr="00AB2485">
              <w:t>Osatoteuttaja</w:t>
            </w:r>
          </w:p>
        </w:tc>
      </w:tr>
      <w:tr w:rsidR="001262B7" w:rsidRPr="00AB2485" w:rsidTr="00AC61F7">
        <w:tc>
          <w:tcPr>
            <w:tcW w:w="4644" w:type="dxa"/>
            <w:gridSpan w:val="2"/>
            <w:shd w:val="clear" w:color="auto" w:fill="D9D9D9"/>
          </w:tcPr>
          <w:p w:rsidR="001262B7" w:rsidRPr="00AB2485" w:rsidRDefault="001262B7" w:rsidP="00AC61F7">
            <w:r w:rsidRPr="00AB2485">
              <w:t>Hakijan nimi</w:t>
            </w:r>
          </w:p>
        </w:tc>
        <w:tc>
          <w:tcPr>
            <w:tcW w:w="2835" w:type="dxa"/>
            <w:shd w:val="clear" w:color="auto" w:fill="D9D9D9"/>
          </w:tcPr>
          <w:p w:rsidR="001262B7" w:rsidRPr="00AB2485" w:rsidRDefault="001262B7" w:rsidP="00AC61F7">
            <w:r w:rsidRPr="00AB2485">
              <w:t>Y-tunnus</w:t>
            </w:r>
          </w:p>
        </w:tc>
        <w:tc>
          <w:tcPr>
            <w:tcW w:w="3127" w:type="dxa"/>
            <w:shd w:val="clear" w:color="auto" w:fill="D9D9D9"/>
          </w:tcPr>
          <w:p w:rsidR="001262B7" w:rsidRPr="00AB2485" w:rsidRDefault="001262B7" w:rsidP="00AC61F7">
            <w:r w:rsidRPr="00AB2485">
              <w:t>Organisaatiotyyppi</w:t>
            </w:r>
          </w:p>
        </w:tc>
      </w:tr>
      <w:tr w:rsidR="001262B7" w:rsidRPr="00AB2485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="00AB2485" w:rsidRPr="00AB2485"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</w:tr>
      <w:tr w:rsidR="001262B7" w:rsidRPr="00AB2485" w:rsidTr="001262B7">
        <w:tc>
          <w:tcPr>
            <w:tcW w:w="4644" w:type="dxa"/>
            <w:gridSpan w:val="2"/>
            <w:shd w:val="clear" w:color="auto" w:fill="D9D9D9"/>
          </w:tcPr>
          <w:p w:rsidR="001262B7" w:rsidRPr="00AB2485" w:rsidRDefault="001262B7" w:rsidP="00AC61F7">
            <w:r w:rsidRPr="00AB2485">
              <w:t>Jakeluosoite</w:t>
            </w:r>
          </w:p>
        </w:tc>
        <w:tc>
          <w:tcPr>
            <w:tcW w:w="2835" w:type="dxa"/>
            <w:shd w:val="clear" w:color="auto" w:fill="D9D9D9"/>
          </w:tcPr>
          <w:p w:rsidR="001262B7" w:rsidRPr="00AB2485" w:rsidRDefault="001262B7" w:rsidP="00AC61F7">
            <w:r w:rsidRPr="00AB2485">
              <w:t>Postinumero</w:t>
            </w:r>
          </w:p>
        </w:tc>
        <w:tc>
          <w:tcPr>
            <w:tcW w:w="3127" w:type="dxa"/>
            <w:shd w:val="clear" w:color="auto" w:fill="D9D9D9"/>
          </w:tcPr>
          <w:p w:rsidR="001262B7" w:rsidRPr="00AB2485" w:rsidRDefault="001262B7" w:rsidP="00AC61F7">
            <w:r w:rsidRPr="00AB2485">
              <w:t>Postitoimipaikka</w:t>
            </w:r>
          </w:p>
        </w:tc>
      </w:tr>
      <w:tr w:rsidR="001262B7" w:rsidRPr="00AB2485" w:rsidTr="001262B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</w:tr>
      <w:tr w:rsidR="001262B7" w:rsidRPr="00AB2485" w:rsidTr="00AC61F7">
        <w:tc>
          <w:tcPr>
            <w:tcW w:w="4644" w:type="dxa"/>
            <w:gridSpan w:val="2"/>
            <w:shd w:val="clear" w:color="auto" w:fill="D9D9D9"/>
          </w:tcPr>
          <w:p w:rsidR="001262B7" w:rsidRPr="00AB2485" w:rsidRDefault="001262B7" w:rsidP="00AC61F7">
            <w:r w:rsidRPr="00AB2485">
              <w:t>Hakijan yhteyshenkilö</w:t>
            </w:r>
          </w:p>
        </w:tc>
        <w:tc>
          <w:tcPr>
            <w:tcW w:w="2835" w:type="dxa"/>
            <w:shd w:val="clear" w:color="auto" w:fill="D9D9D9"/>
          </w:tcPr>
          <w:p w:rsidR="001262B7" w:rsidRPr="00AB2485" w:rsidRDefault="001262B7" w:rsidP="00AC61F7">
            <w:r w:rsidRPr="00AB2485">
              <w:t>Puhelinnumero</w:t>
            </w:r>
          </w:p>
        </w:tc>
        <w:tc>
          <w:tcPr>
            <w:tcW w:w="3127" w:type="dxa"/>
            <w:shd w:val="clear" w:color="auto" w:fill="D9D9D9"/>
          </w:tcPr>
          <w:p w:rsidR="001262B7" w:rsidRPr="00AB2485" w:rsidRDefault="001262B7" w:rsidP="00AC61F7">
            <w:r w:rsidRPr="00AB2485">
              <w:t>Sähköpostiosoite</w:t>
            </w:r>
          </w:p>
        </w:tc>
      </w:tr>
      <w:tr w:rsidR="001262B7" w:rsidRPr="00AB2485" w:rsidTr="00AC61F7">
        <w:trPr>
          <w:trHeight w:val="454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="0052227E">
              <w:t> </w:t>
            </w:r>
            <w:r w:rsidRPr="00AB2485"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1262B7" w:rsidP="00AC61F7">
            <w:r w:rsidRPr="00AB2485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1262B7" w:rsidRPr="00AB2485" w:rsidRDefault="00CC2226" w:rsidP="00AC61F7">
            <w:r w:rsidRPr="00AB2485"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3" w:name="Teksti194"/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  <w:bookmarkEnd w:id="3"/>
          </w:p>
        </w:tc>
      </w:tr>
    </w:tbl>
    <w:p w:rsidR="004B36C8" w:rsidRPr="00AB2485" w:rsidRDefault="004B36C8" w:rsidP="00A0153D"/>
    <w:p w:rsidR="00F171F5" w:rsidRPr="00AB2485" w:rsidRDefault="006444A7" w:rsidP="00F171F5">
      <w:pPr>
        <w:pStyle w:val="Alatunniste"/>
      </w:pPr>
      <w:r w:rsidRPr="00AB2485">
        <w:rPr>
          <w:b/>
        </w:rPr>
        <w:t>2</w:t>
      </w:r>
      <w:r w:rsidR="004B7136" w:rsidRPr="00AB2485">
        <w:rPr>
          <w:b/>
        </w:rPr>
        <w:t>. TOTEUTUS</w:t>
      </w:r>
      <w:r w:rsidR="00F171F5" w:rsidRPr="00AB2485">
        <w:t xml:space="preserve"> </w:t>
      </w:r>
    </w:p>
    <w:p w:rsidR="00D57794" w:rsidRPr="00AB2485" w:rsidRDefault="00D57794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7794" w:rsidRPr="00AB2485" w:rsidTr="001A4545">
        <w:tc>
          <w:tcPr>
            <w:tcW w:w="10606" w:type="dxa"/>
            <w:shd w:val="clear" w:color="auto" w:fill="D9D9D9"/>
          </w:tcPr>
          <w:p w:rsidR="00D57794" w:rsidRPr="00AB2485" w:rsidRDefault="005E55C8" w:rsidP="00642780">
            <w:r w:rsidRPr="00AB2485">
              <w:t>Vastuut ja toimenpiteet hankkeessa</w:t>
            </w:r>
            <w:r w:rsidR="00C23B67" w:rsidRPr="00AB2485">
              <w:t xml:space="preserve"> (</w:t>
            </w:r>
            <w:r w:rsidR="000B28B3" w:rsidRPr="00AB2485">
              <w:t>täytetään</w:t>
            </w:r>
            <w:r w:rsidR="00963554" w:rsidRPr="00AB2485">
              <w:t xml:space="preserve"> vain</w:t>
            </w:r>
            <w:r w:rsidR="000B28B3" w:rsidRPr="00AB2485">
              <w:t xml:space="preserve"> yhteishankkeessa</w:t>
            </w:r>
            <w:r w:rsidR="00C23B67" w:rsidRPr="00AB2485">
              <w:t>)</w:t>
            </w:r>
          </w:p>
        </w:tc>
      </w:tr>
      <w:tr w:rsidR="00D57794" w:rsidRPr="00AB2485" w:rsidTr="00F85BF8">
        <w:trPr>
          <w:trHeight w:val="6366"/>
        </w:trPr>
        <w:tc>
          <w:tcPr>
            <w:tcW w:w="10606" w:type="dxa"/>
            <w:shd w:val="clear" w:color="auto" w:fill="auto"/>
          </w:tcPr>
          <w:p w:rsidR="00D57794" w:rsidRPr="00AB2485" w:rsidRDefault="00F24F17" w:rsidP="00D57794">
            <w:r w:rsidRPr="00AB2485">
              <w:fldChar w:fldCharType="begin">
                <w:ffData>
                  <w:name w:val="Teksti40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ksti40"/>
            <w:r w:rsidRPr="00AB2485">
              <w:instrText xml:space="preserve"> FORMTEXT </w:instrText>
            </w:r>
            <w:r w:rsidRPr="00AB2485">
              <w:fldChar w:fldCharType="separate"/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rPr>
                <w:noProof/>
              </w:rPr>
              <w:t> </w:t>
            </w:r>
            <w:r w:rsidRPr="00AB2485">
              <w:fldChar w:fldCharType="end"/>
            </w:r>
            <w:bookmarkEnd w:id="4"/>
          </w:p>
        </w:tc>
      </w:tr>
    </w:tbl>
    <w:p w:rsidR="00F171F5" w:rsidRPr="00AB2485" w:rsidRDefault="00F171F5" w:rsidP="00D57794">
      <w:pPr>
        <w:rPr>
          <w:b/>
        </w:rPr>
      </w:pPr>
    </w:p>
    <w:p w:rsidR="00F171F5" w:rsidRPr="00AB2485" w:rsidRDefault="00F171F5">
      <w:pPr>
        <w:rPr>
          <w:b/>
        </w:rPr>
      </w:pPr>
      <w:r w:rsidRPr="00AB2485">
        <w:rPr>
          <w:b/>
        </w:rPr>
        <w:br w:type="page"/>
      </w:r>
    </w:p>
    <w:p w:rsidR="00F76DB6" w:rsidRPr="00AB2485" w:rsidRDefault="00F76DB6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08"/>
      </w:tblGrid>
      <w:tr w:rsidR="006444A7" w:rsidRPr="00AB2485" w:rsidTr="00882B91">
        <w:trPr>
          <w:trHeight w:val="390"/>
        </w:trPr>
        <w:tc>
          <w:tcPr>
            <w:tcW w:w="10682" w:type="dxa"/>
            <w:gridSpan w:val="2"/>
            <w:shd w:val="clear" w:color="auto" w:fill="auto"/>
          </w:tcPr>
          <w:p w:rsidR="006444A7" w:rsidRPr="00AB2485" w:rsidRDefault="006444A7" w:rsidP="00882B91">
            <w:pPr>
              <w:rPr>
                <w:b/>
                <w:szCs w:val="24"/>
              </w:rPr>
            </w:pPr>
            <w:r w:rsidRPr="00AB2485">
              <w:rPr>
                <w:b/>
                <w:szCs w:val="24"/>
              </w:rPr>
              <w:t>Henkilöstön tehtävänkuvat</w:t>
            </w:r>
          </w:p>
        </w:tc>
      </w:tr>
      <w:tr w:rsidR="006444A7" w:rsidRPr="00AB2485" w:rsidTr="000403AA">
        <w:tc>
          <w:tcPr>
            <w:tcW w:w="5353" w:type="dxa"/>
            <w:shd w:val="clear" w:color="auto" w:fill="D9D9D9"/>
          </w:tcPr>
          <w:p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5" w:name="Teksti195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5"/>
          </w:p>
        </w:tc>
        <w:tc>
          <w:tcPr>
            <w:tcW w:w="5329" w:type="dxa"/>
            <w:shd w:val="clear" w:color="auto" w:fill="D9D9D9"/>
          </w:tcPr>
          <w:p w:rsidR="006444A7" w:rsidRPr="001A3E21" w:rsidRDefault="006444A7" w:rsidP="00882B91">
            <w:r w:rsidRPr="001A3E21">
              <w:t>Tehtävänkuva hankkeessa</w:t>
            </w:r>
          </w:p>
        </w:tc>
      </w:tr>
      <w:tr w:rsidR="002768D2" w:rsidRPr="00AB2485" w:rsidTr="000403AA">
        <w:trPr>
          <w:trHeight w:val="24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201547" w:rsidP="003C582E">
                  <w:r w:rsidRPr="001A3E21">
                    <w:t xml:space="preserve"> </w:t>
                  </w:r>
                  <w:r w:rsidR="00632B28" w:rsidRPr="001A3E21"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Valinta3"/>
                  <w:r w:rsidR="00632B28"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="00632B28" w:rsidRPr="001A3E21">
                    <w:fldChar w:fldCharType="end"/>
                  </w:r>
                  <w:bookmarkEnd w:id="6"/>
                  <w:r w:rsidRPr="001A3E21">
                    <w:t xml:space="preserve"> </w:t>
                  </w:r>
                  <w:r w:rsidR="003C582E" w:rsidRPr="001A3E21">
                    <w:t xml:space="preserve">kokoaikainen </w:t>
                  </w:r>
                  <w:r w:rsidR="00393363" w:rsidRPr="001A3E21">
                    <w:t xml:space="preserve"> </w:t>
                  </w:r>
                  <w:r w:rsidR="00632B28" w:rsidRPr="001A3E21">
                    <w:fldChar w:fldCharType="begin">
                      <w:ffData>
                        <w:name w:val="Valint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Valinta4"/>
                  <w:r w:rsidR="00632B28"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="00632B28" w:rsidRPr="001A3E21">
                    <w:fldChar w:fldCharType="end"/>
                  </w:r>
                  <w:bookmarkEnd w:id="7"/>
                  <w:r w:rsidR="00632B28" w:rsidRPr="001A3E21">
                    <w:t xml:space="preserve"> </w:t>
                  </w:r>
                  <w:r w:rsidR="003C582E" w:rsidRPr="001A3E21">
                    <w:t>osa-aikainen</w:t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:rsidR="002768D2" w:rsidRPr="001A3E21" w:rsidRDefault="002768D2" w:rsidP="00882B91"/>
        </w:tc>
        <w:tc>
          <w:tcPr>
            <w:tcW w:w="5329" w:type="dxa"/>
            <w:shd w:val="clear" w:color="auto" w:fill="auto"/>
          </w:tcPr>
          <w:p w:rsidR="002768D2" w:rsidRPr="001A3E21" w:rsidRDefault="002768D2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:rsidR="002768D2" w:rsidRPr="001A3E21" w:rsidRDefault="002768D2" w:rsidP="00882B91"/>
        </w:tc>
      </w:tr>
      <w:tr w:rsidR="006444A7" w:rsidRPr="00AB2485" w:rsidTr="000403AA">
        <w:tc>
          <w:tcPr>
            <w:tcW w:w="5353" w:type="dxa"/>
            <w:shd w:val="clear" w:color="auto" w:fill="D9D9D9"/>
          </w:tcPr>
          <w:p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8" w:name="Teksti196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8"/>
          </w:p>
        </w:tc>
        <w:tc>
          <w:tcPr>
            <w:tcW w:w="5329" w:type="dxa"/>
            <w:shd w:val="clear" w:color="auto" w:fill="D9D9D9"/>
          </w:tcPr>
          <w:p w:rsidR="006444A7" w:rsidRPr="001A3E21" w:rsidRDefault="006444A7" w:rsidP="00882B91">
            <w:r w:rsidRPr="001A3E21">
              <w:t>Tehtävänkuva hankkeessa</w:t>
            </w:r>
          </w:p>
        </w:tc>
      </w:tr>
      <w:tr w:rsidR="006444A7" w:rsidRPr="00AB2485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632B28" w:rsidP="003C582E">
                  <w:r w:rsidRPr="001A3E21"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Valinta5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9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 </w:t>
                  </w:r>
                  <w:r w:rsidRPr="001A3E21"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Valinta6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0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:rsidR="006444A7" w:rsidRPr="001A3E21" w:rsidRDefault="006444A7" w:rsidP="00882B91"/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6444A7" w:rsidRPr="001A3E21" w:rsidRDefault="006444A7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:rsidR="006444A7" w:rsidRPr="001A3E21" w:rsidRDefault="006444A7" w:rsidP="00882B91"/>
        </w:tc>
      </w:tr>
      <w:tr w:rsidR="006444A7" w:rsidRPr="00AB2485" w:rsidTr="000403AA">
        <w:tc>
          <w:tcPr>
            <w:tcW w:w="5353" w:type="dxa"/>
            <w:shd w:val="clear" w:color="auto" w:fill="D9D9D9"/>
          </w:tcPr>
          <w:p w:rsidR="006444A7" w:rsidRPr="001A3E21" w:rsidRDefault="006444A7" w:rsidP="00882B91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11" w:name="Teksti197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1"/>
          </w:p>
        </w:tc>
        <w:tc>
          <w:tcPr>
            <w:tcW w:w="5329" w:type="dxa"/>
            <w:shd w:val="clear" w:color="auto" w:fill="D9D9D9"/>
          </w:tcPr>
          <w:p w:rsidR="006444A7" w:rsidRPr="001A3E21" w:rsidRDefault="006444A7" w:rsidP="00882B91">
            <w:r w:rsidRPr="001A3E21">
              <w:t>Tehtävänkuva hankkeessa</w:t>
            </w:r>
          </w:p>
        </w:tc>
      </w:tr>
      <w:tr w:rsidR="006444A7" w:rsidRPr="00AB2485" w:rsidTr="000403AA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632B28" w:rsidP="003C582E">
                  <w:r w:rsidRPr="001A3E21"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Valinta7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2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</w:t>
                  </w:r>
                  <w:r w:rsidRPr="001A3E21">
                    <w:fldChar w:fldCharType="begin">
                      <w:ffData>
                        <w:name w:val="Valint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Valinta8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3"/>
                  <w:r w:rsidR="00201547" w:rsidRPr="001A3E21">
                    <w:t xml:space="preserve"> </w:t>
                  </w:r>
                  <w:r w:rsidR="003C582E" w:rsidRPr="001A3E21">
                    <w:t>osa-aikainen</w:t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:rsidR="006444A7" w:rsidRPr="001A3E21" w:rsidRDefault="006444A7" w:rsidP="00882B91"/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6444A7" w:rsidRPr="001A3E21" w:rsidRDefault="006444A7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</w:p>
          <w:p w:rsidR="006444A7" w:rsidRPr="001A3E21" w:rsidRDefault="006444A7" w:rsidP="00882B91"/>
        </w:tc>
      </w:tr>
      <w:tr w:rsidR="008F7EDE" w:rsidRPr="00AB2485" w:rsidTr="00D116EE">
        <w:tc>
          <w:tcPr>
            <w:tcW w:w="5353" w:type="dxa"/>
            <w:shd w:val="clear" w:color="auto" w:fill="D9D9D9"/>
          </w:tcPr>
          <w:p w:rsidR="008F7EDE" w:rsidRPr="001A3E21" w:rsidRDefault="008F7EDE" w:rsidP="00D116EE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4" w:name="Teksti198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4"/>
          </w:p>
        </w:tc>
        <w:tc>
          <w:tcPr>
            <w:tcW w:w="5329" w:type="dxa"/>
            <w:shd w:val="clear" w:color="auto" w:fill="D9D9D9"/>
          </w:tcPr>
          <w:p w:rsidR="008F7EDE" w:rsidRPr="001A3E21" w:rsidRDefault="008F7EDE" w:rsidP="00D116EE">
            <w:r w:rsidRPr="001A3E21">
              <w:t>Tehtävänkuva hankkeessa</w:t>
            </w:r>
          </w:p>
        </w:tc>
      </w:tr>
      <w:tr w:rsidR="00B23EEA" w:rsidRPr="00AB2485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632B28" w:rsidP="003C582E">
                  <w:r w:rsidRPr="001A3E21"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Valinta9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5"/>
                  <w:r w:rsidR="00201547" w:rsidRPr="001A3E21">
                    <w:t xml:space="preserve">  </w:t>
                  </w:r>
                  <w:r w:rsidR="003C582E" w:rsidRPr="001A3E21">
                    <w:t xml:space="preserve">kokoaikainen </w:t>
                  </w:r>
                  <w:r w:rsidRPr="001A3E21">
                    <w:fldChar w:fldCharType="begin">
                      <w:ffData>
                        <w:name w:val="Valint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Valinta10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6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:rsidR="00B23EEA" w:rsidRPr="001A3E21" w:rsidRDefault="00B23EEA" w:rsidP="00882B91"/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EA" w:rsidRPr="001A3E21" w:rsidRDefault="00B23EEA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fldChar w:fldCharType="end"/>
            </w:r>
          </w:p>
          <w:p w:rsidR="00B23EEA" w:rsidRPr="001A3E21" w:rsidRDefault="00B23EEA" w:rsidP="00882B91"/>
        </w:tc>
      </w:tr>
      <w:tr w:rsidR="008F7EDE" w:rsidRPr="00AB2485" w:rsidTr="00D116EE">
        <w:tc>
          <w:tcPr>
            <w:tcW w:w="5353" w:type="dxa"/>
            <w:shd w:val="clear" w:color="auto" w:fill="D9D9D9"/>
          </w:tcPr>
          <w:p w:rsidR="008F7EDE" w:rsidRPr="001A3E21" w:rsidRDefault="008F7EDE" w:rsidP="00D116EE">
            <w:r w:rsidRPr="001A3E21">
              <w:t>Nimike</w:t>
            </w:r>
            <w:r w:rsidR="00633276" w:rsidRPr="001A3E21">
              <w:t>:</w:t>
            </w:r>
            <w:r w:rsidR="00CC2226" w:rsidRPr="001A3E21">
              <w:t xml:space="preserve"> </w:t>
            </w:r>
            <w:r w:rsidR="00CC2226" w:rsidRPr="001A3E21"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7" w:name="Teksti199"/>
            <w:r w:rsidR="00CC2226" w:rsidRPr="001A3E21">
              <w:instrText xml:space="preserve"> FORMTEXT </w:instrText>
            </w:r>
            <w:r w:rsidR="00CC2226" w:rsidRPr="001A3E21">
              <w:fldChar w:fldCharType="separate"/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rPr>
                <w:noProof/>
              </w:rPr>
              <w:t> </w:t>
            </w:r>
            <w:r w:rsidR="00CC2226" w:rsidRPr="001A3E21">
              <w:fldChar w:fldCharType="end"/>
            </w:r>
            <w:bookmarkEnd w:id="17"/>
          </w:p>
        </w:tc>
        <w:tc>
          <w:tcPr>
            <w:tcW w:w="5329" w:type="dxa"/>
            <w:shd w:val="clear" w:color="auto" w:fill="D9D9D9"/>
          </w:tcPr>
          <w:p w:rsidR="008F7EDE" w:rsidRPr="001A3E21" w:rsidRDefault="008F7EDE" w:rsidP="00D116EE">
            <w:r w:rsidRPr="001A3E21">
              <w:t>Tehtävänkuva hankkeessa</w:t>
            </w:r>
          </w:p>
        </w:tc>
      </w:tr>
      <w:tr w:rsidR="00B23EEA" w:rsidRPr="00AB2485" w:rsidTr="000403AA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2"/>
            </w:tblGrid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632B28" w:rsidP="003C582E">
                  <w:r w:rsidRPr="001A3E21">
                    <w:fldChar w:fldCharType="begin">
                      <w:ffData>
                        <w:name w:val="Valint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Valinta11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8"/>
                  <w:r w:rsidR="00201547" w:rsidRPr="001A3E21">
                    <w:t xml:space="preserve"> </w:t>
                  </w:r>
                  <w:r w:rsidR="003C582E" w:rsidRPr="001A3E21">
                    <w:t xml:space="preserve">kokoaikainen </w:t>
                  </w:r>
                  <w:r w:rsidR="00201547" w:rsidRPr="001A3E21">
                    <w:t xml:space="preserve"> </w:t>
                  </w:r>
                  <w:r w:rsidRPr="001A3E21"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Valinta12"/>
                  <w:r w:rsidRPr="001A3E21">
                    <w:instrText xml:space="preserve"> FORMCHECKBOX </w:instrText>
                  </w:r>
                  <w:r w:rsidR="0025471D">
                    <w:fldChar w:fldCharType="separate"/>
                  </w:r>
                  <w:r w:rsidRPr="001A3E21">
                    <w:fldChar w:fldCharType="end"/>
                  </w:r>
                  <w:bookmarkEnd w:id="19"/>
                  <w:r w:rsidR="003C582E" w:rsidRPr="001A3E21">
                    <w:t xml:space="preserve"> osa-aikainen</w:t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Hlötyökuukaudet hankkeessa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  <w:tr w:rsidR="003C582E" w:rsidRPr="001A3E21" w:rsidTr="00633276">
              <w:trPr>
                <w:trHeight w:val="125"/>
              </w:trPr>
              <w:tc>
                <w:tcPr>
                  <w:tcW w:w="5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C582E" w:rsidRPr="001A3E21" w:rsidRDefault="003C582E" w:rsidP="003C582E">
                  <w:r w:rsidRPr="001A3E21">
                    <w:t xml:space="preserve">Kuukausipalkka </w:t>
                  </w:r>
                  <w:r w:rsidRPr="001A3E21"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1A3E21">
                    <w:instrText xml:space="preserve"> FORMTEXT </w:instrText>
                  </w:r>
                  <w:r w:rsidRPr="001A3E21">
                    <w:fldChar w:fldCharType="separate"/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rPr>
                      <w:noProof/>
                    </w:rPr>
                    <w:t> </w:t>
                  </w:r>
                  <w:r w:rsidRPr="001A3E21">
                    <w:fldChar w:fldCharType="end"/>
                  </w:r>
                </w:p>
              </w:tc>
            </w:tr>
          </w:tbl>
          <w:p w:rsidR="00B23EEA" w:rsidRPr="001A3E21" w:rsidRDefault="00B23EEA" w:rsidP="00882B91"/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EA" w:rsidRPr="001A3E21" w:rsidRDefault="00B23EEA" w:rsidP="00882B91">
            <w:r w:rsidRPr="001A3E2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t> </w:t>
            </w:r>
            <w:r w:rsidRPr="001A3E21">
              <w:fldChar w:fldCharType="end"/>
            </w:r>
          </w:p>
          <w:p w:rsidR="00B23EEA" w:rsidRPr="001A3E21" w:rsidRDefault="00B23EEA" w:rsidP="00882B91"/>
        </w:tc>
      </w:tr>
    </w:tbl>
    <w:p w:rsidR="00B23EEA" w:rsidRPr="00AB2485" w:rsidRDefault="00B23EEA" w:rsidP="00D57794">
      <w:pPr>
        <w:rPr>
          <w:b/>
        </w:rPr>
      </w:pPr>
    </w:p>
    <w:p w:rsidR="00D57794" w:rsidRPr="00AB2485" w:rsidRDefault="006444A7" w:rsidP="00D57794">
      <w:pPr>
        <w:rPr>
          <w:b/>
        </w:rPr>
      </w:pPr>
      <w:r w:rsidRPr="00AB2485">
        <w:rPr>
          <w:b/>
        </w:rPr>
        <w:t>3</w:t>
      </w:r>
      <w:r w:rsidR="001C5E45" w:rsidRPr="00AB2485">
        <w:rPr>
          <w:b/>
        </w:rPr>
        <w:t>. KUSTANNUKSET</w:t>
      </w:r>
    </w:p>
    <w:p w:rsidR="0077315A" w:rsidRPr="00AB2485" w:rsidRDefault="0077315A" w:rsidP="00D577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924"/>
      </w:tblGrid>
      <w:tr w:rsidR="001C5E45" w:rsidRPr="001A3E21" w:rsidTr="00087D76">
        <w:trPr>
          <w:trHeight w:val="442"/>
        </w:trPr>
        <w:tc>
          <w:tcPr>
            <w:tcW w:w="534" w:type="dxa"/>
            <w:shd w:val="clear" w:color="auto" w:fill="auto"/>
          </w:tcPr>
          <w:p w:rsidR="001C5E45" w:rsidRPr="001A3E21" w:rsidRDefault="00632B28" w:rsidP="004A71EB">
            <w:r w:rsidRPr="001A3E21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 w:rsidRPr="001A3E21">
              <w:instrText xml:space="preserve"> FORMCHECKBOX </w:instrText>
            </w:r>
            <w:r w:rsidR="0025471D">
              <w:fldChar w:fldCharType="separate"/>
            </w:r>
            <w:r w:rsidRPr="001A3E21">
              <w:fldChar w:fldCharType="end"/>
            </w:r>
            <w:bookmarkEnd w:id="20"/>
          </w:p>
        </w:tc>
        <w:tc>
          <w:tcPr>
            <w:tcW w:w="10143" w:type="dxa"/>
            <w:shd w:val="clear" w:color="auto" w:fill="auto"/>
          </w:tcPr>
          <w:p w:rsidR="001C5E45" w:rsidRPr="001A3E21" w:rsidRDefault="001C5E45" w:rsidP="004A71EB">
            <w:r w:rsidRPr="001A3E21">
              <w:t>Arvonlisävero jää hakijan lopulliseksi kustannukseksi. Kustannuksiin sisältyy arvonlisävero.</w:t>
            </w:r>
            <w:r w:rsidR="00963554" w:rsidRPr="001A3E21">
              <w:t xml:space="preserve"> Hakemukseen on liitettävä todistus hakijan arvonlisäverovelvollisuudesta hanketoiminnassa. </w:t>
            </w:r>
          </w:p>
        </w:tc>
      </w:tr>
      <w:tr w:rsidR="001C5E45" w:rsidRPr="001A3E21" w:rsidTr="00087D76">
        <w:trPr>
          <w:trHeight w:val="390"/>
        </w:trPr>
        <w:tc>
          <w:tcPr>
            <w:tcW w:w="534" w:type="dxa"/>
            <w:shd w:val="clear" w:color="auto" w:fill="auto"/>
          </w:tcPr>
          <w:p w:rsidR="001C5E45" w:rsidRPr="001A3E21" w:rsidRDefault="00632B28" w:rsidP="004A71EB">
            <w:r w:rsidRPr="001A3E21"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4"/>
            <w:r w:rsidRPr="001A3E21">
              <w:instrText xml:space="preserve"> FORMCHECKBOX </w:instrText>
            </w:r>
            <w:r w:rsidR="0025471D">
              <w:fldChar w:fldCharType="separate"/>
            </w:r>
            <w:r w:rsidRPr="001A3E21">
              <w:fldChar w:fldCharType="end"/>
            </w:r>
            <w:bookmarkEnd w:id="21"/>
          </w:p>
        </w:tc>
        <w:tc>
          <w:tcPr>
            <w:tcW w:w="10143" w:type="dxa"/>
            <w:shd w:val="clear" w:color="auto" w:fill="auto"/>
          </w:tcPr>
          <w:p w:rsidR="001C5E45" w:rsidRPr="001A3E21" w:rsidRDefault="001C5E45" w:rsidP="004A71EB">
            <w:r w:rsidRPr="001A3E21">
              <w:t xml:space="preserve">Arvonlisävero ei jää hakijan lopulliseksi kustannukseksi. </w:t>
            </w:r>
            <w:r w:rsidR="00422BFC" w:rsidRPr="001A3E21">
              <w:t>Kustannukset on ilmoitettu vero</w:t>
            </w:r>
            <w:r w:rsidRPr="001A3E21">
              <w:t>ttomina.</w:t>
            </w:r>
          </w:p>
        </w:tc>
      </w:tr>
    </w:tbl>
    <w:p w:rsidR="0077315A" w:rsidRPr="00AB2485" w:rsidRDefault="0077315A" w:rsidP="00D57794">
      <w:pPr>
        <w:rPr>
          <w:b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134"/>
        <w:gridCol w:w="1119"/>
        <w:gridCol w:w="1512"/>
      </w:tblGrid>
      <w:tr w:rsidR="009D3FC3" w:rsidRPr="001A3E21" w:rsidTr="00087D76"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:rsidR="009D3FC3" w:rsidRPr="001A3E21" w:rsidRDefault="009D3FC3" w:rsidP="004A71EB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Henkilöstökustannukset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9D3FC3" w:rsidRPr="001A3E21" w:rsidRDefault="009D3FC3" w:rsidP="00D2349F">
            <w:pPr>
              <w:pStyle w:val="Luettelokappale"/>
              <w:ind w:left="0"/>
              <w:jc w:val="center"/>
              <w:rPr>
                <w:b/>
              </w:rPr>
            </w:pP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D3FC3" w:rsidRPr="001A3E21" w:rsidRDefault="009D3FC3" w:rsidP="00D2349F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9D3FC3" w:rsidRPr="001A3E21" w:rsidRDefault="009D3FC3" w:rsidP="004A71EB">
            <w:pPr>
              <w:pStyle w:val="Luettelokappale"/>
              <w:ind w:left="0"/>
            </w:pPr>
          </w:p>
        </w:tc>
      </w:tr>
      <w:tr w:rsidR="009D3FC3" w:rsidRPr="001A3E21" w:rsidTr="00087D76">
        <w:trPr>
          <w:trHeight w:val="522"/>
        </w:trPr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A71EB">
            <w:bookmarkStart w:id="22" w:name="_Hlk531096050"/>
            <w:r w:rsidRPr="001A3E21">
              <w:t>Nimike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A71EB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3722C">
            <w:pPr>
              <w:jc w:val="right"/>
            </w:pPr>
            <w:r w:rsidRPr="001A3E21">
              <w:t>20</w:t>
            </w:r>
            <w:r w:rsidR="00CC1DD2" w:rsidRPr="001A3E21">
              <w:t>21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3722C">
            <w:pPr>
              <w:jc w:val="right"/>
            </w:pPr>
            <w:r w:rsidRPr="001A3E21">
              <w:t>202</w:t>
            </w:r>
            <w:r w:rsidR="00CC1DD2" w:rsidRPr="001A3E21">
              <w:t>2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3722C">
            <w:pPr>
              <w:jc w:val="right"/>
            </w:pPr>
            <w:r w:rsidRPr="001A3E21">
              <w:t>202</w:t>
            </w:r>
            <w:r w:rsidR="00CC1DD2" w:rsidRPr="001A3E21">
              <w:t>3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3722C">
            <w:pPr>
              <w:jc w:val="right"/>
            </w:pPr>
            <w:r w:rsidRPr="001A3E21">
              <w:t>Yht.</w:t>
            </w:r>
          </w:p>
        </w:tc>
      </w:tr>
      <w:bookmarkStart w:id="23" w:name="_Hlk531096240"/>
      <w:tr w:rsidR="009D3FC3" w:rsidRPr="001A3E21" w:rsidTr="00087D76">
        <w:trPr>
          <w:trHeight w:val="219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D3FC3" w:rsidRPr="001A3E21" w:rsidRDefault="00C829A4" w:rsidP="004A71EB">
            <w:r w:rsidRPr="001A3E21"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4" w:name="Teksti6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4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3FC3" w:rsidRPr="001A3E21" w:rsidRDefault="009D3FC3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25" w:name="Teksti6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6" w:name="Teksti7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6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7" w:name="Teksti7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7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8" w:name="Teksti7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8"/>
          </w:p>
        </w:tc>
      </w:tr>
      <w:tr w:rsidR="009D3FC3" w:rsidRPr="001A3E21" w:rsidTr="00087D76">
        <w:trPr>
          <w:trHeight w:val="219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9D3FC3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9" w:name="Teksti7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29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0" w:name="Teksti7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0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1" w:name="Teksti7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1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9D3FC3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2" w:name="Teksti7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2"/>
          </w:p>
        </w:tc>
      </w:tr>
      <w:tr w:rsidR="003C582E" w:rsidRPr="001A3E21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582E" w:rsidRPr="001A3E21" w:rsidRDefault="00C829A4" w:rsidP="004A71EB">
            <w:r w:rsidRPr="001A3E21"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3" w:name="Teksti6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3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C582E" w:rsidRPr="001A3E21" w:rsidRDefault="003C582E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4" w:name="Teksti7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35" w:name="Teksti7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5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6" w:name="Teksti8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6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7" w:name="Teksti8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7"/>
          </w:p>
        </w:tc>
      </w:tr>
      <w:tr w:rsidR="003C582E" w:rsidRPr="001A3E21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582E" w:rsidRPr="001A3E21" w:rsidRDefault="003C582E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3C582E" w:rsidRPr="001A3E21" w:rsidRDefault="003C582E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8" w:name="Teksti7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8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9" w:name="Teksti8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39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40" w:name="Teksti8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0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3C582E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1" w:name="Teksti8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1"/>
          </w:p>
        </w:tc>
      </w:tr>
      <w:tr w:rsidR="008A26F5" w:rsidRPr="001A3E21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4A71EB">
            <w:r w:rsidRPr="001A3E21"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2" w:name="Teksti6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2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26F5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3" w:name="Teksti8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44" w:name="Teksti8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4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45" w:name="Teksti8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5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46" w:name="Teksti9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6"/>
          </w:p>
        </w:tc>
      </w:tr>
      <w:tr w:rsidR="008A26F5" w:rsidRPr="001A3E21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8A26F5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47" w:name="Teksti8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7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48" w:name="Teksti8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8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49" w:name="Teksti9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49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50" w:name="Teksti9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0"/>
          </w:p>
        </w:tc>
      </w:tr>
      <w:tr w:rsidR="008A26F5" w:rsidRPr="001A3E21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4A71EB">
            <w:r w:rsidRPr="001A3E21"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1" w:name="Teksti6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1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A26F5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52" w:name="Teksti9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2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3" w:name="Teksti9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3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54" w:name="Teksti9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4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55" w:name="Teksti9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5"/>
          </w:p>
        </w:tc>
      </w:tr>
      <w:tr w:rsidR="008A26F5" w:rsidRPr="001A3E21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8A26F5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6" w:name="Teksti9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6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57" w:name="Teksti9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7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58" w:name="Teksti9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8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8A26F5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59" w:name="Teksti10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59"/>
          </w:p>
        </w:tc>
      </w:tr>
      <w:tr w:rsidR="002F7D34" w:rsidRPr="001A3E21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4A71EB">
            <w:r w:rsidRPr="001A3E2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0" w:name="Teksti6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0"/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7D34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61" w:name="Teksti10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62" w:name="Teksti10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2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63" w:name="Teksti10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3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64" w:name="Teksti10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4"/>
          </w:p>
        </w:tc>
      </w:tr>
      <w:tr w:rsidR="002F7D34" w:rsidRPr="001A3E21" w:rsidTr="00087D76">
        <w:trPr>
          <w:trHeight w:val="264"/>
        </w:trPr>
        <w:tc>
          <w:tcPr>
            <w:tcW w:w="450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F7D34" w:rsidRPr="001A3E21" w:rsidRDefault="002F7D34" w:rsidP="004A71EB"/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2F7D34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65" w:name="Teksti10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5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66" w:name="Teksti10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6"/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67" w:name="Teksti10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7"/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68" w:name="Teksti10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8"/>
          </w:p>
        </w:tc>
      </w:tr>
      <w:tr w:rsidR="002F7D34" w:rsidRPr="001A3E21" w:rsidTr="00087D76">
        <w:trPr>
          <w:trHeight w:val="264"/>
        </w:trPr>
        <w:tc>
          <w:tcPr>
            <w:tcW w:w="450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2F7D34" w:rsidP="004A71EB">
            <w:pPr>
              <w:rPr>
                <w:b/>
              </w:rPr>
            </w:pPr>
            <w:r w:rsidRPr="001A3E21">
              <w:rPr>
                <w:b/>
              </w:rPr>
              <w:t>Henkilöstökustannukset yhteensä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7D34" w:rsidRPr="001A3E21" w:rsidRDefault="002F7D34" w:rsidP="004A71EB">
            <w:r w:rsidRPr="001A3E21">
              <w:t>Palkka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69" w:name="Teksti10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70" w:name="Teksti11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0"/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71" w:name="Teksti11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1"/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72" w:name="Teksti11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2"/>
          </w:p>
        </w:tc>
      </w:tr>
      <w:tr w:rsidR="002F7D34" w:rsidRPr="001A3E21" w:rsidTr="00087D76">
        <w:trPr>
          <w:trHeight w:val="264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D34" w:rsidRPr="001A3E21" w:rsidRDefault="002F7D34" w:rsidP="004A71EB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F7D34" w:rsidRPr="001A3E21" w:rsidRDefault="002F7D34" w:rsidP="004A71EB">
            <w:r w:rsidRPr="001A3E21">
              <w:t>Sivukulut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73" w:name="Teksti11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74" w:name="Teksti11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4"/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75" w:name="Teksti11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5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2F7D34" w:rsidRPr="001A3E21" w:rsidRDefault="00C829A4" w:rsidP="00C55A40">
            <w:pPr>
              <w:jc w:val="right"/>
            </w:pPr>
            <w:r w:rsidRPr="001A3E21"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76" w:name="Teksti11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6"/>
          </w:p>
        </w:tc>
      </w:tr>
      <w:bookmarkEnd w:id="22"/>
      <w:bookmarkEnd w:id="23"/>
    </w:tbl>
    <w:p w:rsidR="00401EE1" w:rsidRPr="00AB2485" w:rsidRDefault="00401EE1">
      <w:r w:rsidRPr="00AB2485">
        <w:br w:type="page"/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1134"/>
        <w:gridCol w:w="1134"/>
        <w:gridCol w:w="1134"/>
        <w:gridCol w:w="1512"/>
      </w:tblGrid>
      <w:tr w:rsidR="00400AED" w:rsidRPr="001A3E21" w:rsidTr="0091738E">
        <w:tc>
          <w:tcPr>
            <w:tcW w:w="5777" w:type="dxa"/>
            <w:shd w:val="clear" w:color="auto" w:fill="D9D9D9"/>
          </w:tcPr>
          <w:p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lastRenderedPageBreak/>
              <w:t>Ostopalvelut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400AED" w:rsidRPr="001A3E21" w:rsidRDefault="00400AED" w:rsidP="00603850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:rsidR="00400AED" w:rsidRPr="001A3E21" w:rsidRDefault="00400AED" w:rsidP="00603850">
            <w:pPr>
              <w:pStyle w:val="Luettelokappale"/>
              <w:ind w:left="0"/>
            </w:pPr>
          </w:p>
        </w:tc>
      </w:tr>
      <w:tr w:rsidR="00850651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850651" w:rsidP="00603850">
            <w:r w:rsidRPr="001A3E21">
              <w:t>Kuvaus ja perustelut</w:t>
            </w:r>
          </w:p>
          <w:p w:rsidR="00850651" w:rsidRPr="001A3E21" w:rsidRDefault="0085065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850651" w:rsidP="0043722C">
            <w:pPr>
              <w:jc w:val="right"/>
            </w:pPr>
            <w:r w:rsidRPr="001A3E21">
              <w:t>20</w:t>
            </w:r>
            <w:r w:rsidR="00097D17" w:rsidRPr="001A3E21">
              <w:t>2</w:t>
            </w:r>
            <w:r w:rsidR="00CC1DD2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850651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850651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850651" w:rsidP="0043722C">
            <w:pPr>
              <w:jc w:val="right"/>
            </w:pPr>
            <w:r w:rsidRPr="001A3E21">
              <w:t>Yht.</w:t>
            </w:r>
          </w:p>
        </w:tc>
      </w:tr>
      <w:tr w:rsidR="00850651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401EE1" w:rsidRPr="001A3E21" w:rsidRDefault="00041418" w:rsidP="00603850">
            <w:r w:rsidRPr="001A3E21"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77" w:name="Teksti11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7"/>
          </w:p>
          <w:p w:rsidR="00041418" w:rsidRPr="001A3E21" w:rsidRDefault="00041418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78" w:name="Teksti11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79" w:name="Teksti11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7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80" w:name="Teksti12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0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81" w:name="Teksti12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1"/>
          </w:p>
        </w:tc>
      </w:tr>
      <w:tr w:rsidR="00850651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603850">
            <w:r w:rsidRPr="001A3E21"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82" w:name="Teksti12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2"/>
          </w:p>
          <w:p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3" w:name="Teksti12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84" w:name="Teksti12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85" w:name="Teksti12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5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86" w:name="Teksti12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6"/>
          </w:p>
        </w:tc>
      </w:tr>
      <w:tr w:rsidR="00850651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401EE1" w:rsidRPr="001A3E21" w:rsidRDefault="00041418" w:rsidP="00603850">
            <w:r w:rsidRPr="001A3E21"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87" w:name="Teksti12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7"/>
          </w:p>
          <w:p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88" w:name="Teksti12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9" w:name="Teksti12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8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90" w:name="Teksti13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0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91" w:name="Teksti13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1"/>
          </w:p>
        </w:tc>
      </w:tr>
      <w:tr w:rsidR="00850651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603850">
            <w:r w:rsidRPr="001A3E21"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92" w:name="Teksti13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2"/>
          </w:p>
          <w:p w:rsidR="00401EE1" w:rsidRPr="001A3E21" w:rsidRDefault="00401EE1" w:rsidP="00603850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93" w:name="Teksti13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94" w:name="Teksti13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5" w:name="Teksti13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5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850651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96" w:name="Teksti13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6"/>
          </w:p>
        </w:tc>
      </w:tr>
      <w:tr w:rsidR="00262FD1" w:rsidRPr="001A3E21" w:rsidTr="0091738E">
        <w:trPr>
          <w:trHeight w:val="442"/>
        </w:trPr>
        <w:tc>
          <w:tcPr>
            <w:tcW w:w="10691" w:type="dxa"/>
            <w:gridSpan w:val="5"/>
          </w:tcPr>
          <w:p w:rsidR="00262FD1" w:rsidRPr="001A3E21" w:rsidRDefault="00262FD1" w:rsidP="00603850"/>
        </w:tc>
      </w:tr>
      <w:tr w:rsidR="00400AED" w:rsidRPr="001A3E21" w:rsidTr="0091738E">
        <w:tc>
          <w:tcPr>
            <w:tcW w:w="5777" w:type="dxa"/>
            <w:shd w:val="clear" w:color="auto" w:fill="D9D9D9"/>
          </w:tcPr>
          <w:p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Muut kustannukset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AB2681">
            <w:r w:rsidRPr="001A3E21">
              <w:t>Kuvaus ja perustelut</w:t>
            </w:r>
          </w:p>
          <w:p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</w:t>
            </w:r>
            <w:r w:rsidR="00097D17" w:rsidRPr="001A3E21">
              <w:t>2</w:t>
            </w:r>
            <w:r w:rsidR="00CC1DD2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202</w:t>
            </w:r>
            <w:r w:rsidR="00CC1DD2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Yht.</w:t>
            </w:r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E1" w:rsidRPr="001A3E21" w:rsidRDefault="00041418" w:rsidP="00AB2681">
            <w:r w:rsidRPr="001A3E21"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97" w:name="Teksti13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7"/>
          </w:p>
          <w:p w:rsidR="00401EE1" w:rsidRPr="001A3E21" w:rsidRDefault="00401EE1" w:rsidP="00AB2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98" w:name="Teksti13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99" w:name="Teksti13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00" w:name="Teksti14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01" w:name="Teksti14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1"/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E1" w:rsidRPr="001A3E21" w:rsidRDefault="00041418" w:rsidP="00AB2681">
            <w:r w:rsidRPr="001A3E21"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02" w:name="Teksti14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2"/>
          </w:p>
          <w:p w:rsidR="00401EE1" w:rsidRPr="001A3E21" w:rsidRDefault="00401EE1" w:rsidP="00AB26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03" w:name="Teksti14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04" w:name="Teksti14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05" w:name="Teksti14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5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06" w:name="Teksti14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6"/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401EE1" w:rsidRPr="001A3E21" w:rsidRDefault="00041418" w:rsidP="00AB2681">
            <w:r w:rsidRPr="001A3E21"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07" w:name="Teksti14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7"/>
          </w:p>
          <w:p w:rsidR="00401EE1" w:rsidRPr="001A3E21" w:rsidRDefault="00401EE1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08" w:name="Teksti14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8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09" w:name="Teksti14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0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10" w:name="Teksti15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0"/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11" w:name="Teksti15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1"/>
          </w:p>
        </w:tc>
      </w:tr>
      <w:tr w:rsidR="00400AED" w:rsidRPr="001A3E21" w:rsidTr="0091738E">
        <w:tc>
          <w:tcPr>
            <w:tcW w:w="5777" w:type="dxa"/>
            <w:shd w:val="clear" w:color="auto" w:fill="D9D9D9"/>
          </w:tcPr>
          <w:p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Välilliset kustannukset (</w:t>
            </w:r>
            <w:proofErr w:type="spellStart"/>
            <w:r w:rsidRPr="001A3E21">
              <w:rPr>
                <w:b/>
              </w:rPr>
              <w:t>flat</w:t>
            </w:r>
            <w:proofErr w:type="spellEnd"/>
            <w:r w:rsidRPr="001A3E21">
              <w:rPr>
                <w:b/>
              </w:rPr>
              <w:t xml:space="preserve"> </w:t>
            </w:r>
            <w:proofErr w:type="spellStart"/>
            <w:r w:rsidRPr="001A3E21">
              <w:rPr>
                <w:b/>
              </w:rPr>
              <w:t>rate</w:t>
            </w:r>
            <w:proofErr w:type="spellEnd"/>
            <w:r w:rsidR="00367ED2" w:rsidRPr="001A3E21">
              <w:rPr>
                <w:b/>
              </w:rPr>
              <w:t xml:space="preserve"> 24 %</w:t>
            </w:r>
            <w:r w:rsidRPr="001A3E21">
              <w:rPr>
                <w:b/>
              </w:rPr>
              <w:t>)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AB2681"/>
          <w:p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</w:t>
            </w:r>
            <w:r w:rsidR="00097D17" w:rsidRPr="001A3E21"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Yht.</w:t>
            </w:r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AB2681">
            <w:r w:rsidRPr="001A3E21"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12" w:name="Teksti15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13" w:name="Teksti15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14" w:name="Teksti15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15" w:name="Teksti15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5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16" w:name="Teksti15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6"/>
          </w:p>
        </w:tc>
      </w:tr>
      <w:tr w:rsidR="00400AED" w:rsidRPr="001A3E21" w:rsidTr="0091738E">
        <w:tc>
          <w:tcPr>
            <w:tcW w:w="5777" w:type="dxa"/>
            <w:shd w:val="clear" w:color="auto" w:fill="D9D9D9"/>
          </w:tcPr>
          <w:p w:rsidR="00400AED" w:rsidRPr="001A3E21" w:rsidRDefault="00400AED" w:rsidP="00400AED">
            <w:pPr>
              <w:pStyle w:val="Luettelokappale"/>
              <w:ind w:left="0"/>
              <w:rPr>
                <w:b/>
              </w:rPr>
            </w:pPr>
            <w:r w:rsidRPr="001A3E21">
              <w:rPr>
                <w:b/>
              </w:rPr>
              <w:t>Kaikki kustannukset yhteensä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400AED" w:rsidRPr="001A3E21" w:rsidRDefault="00400AED" w:rsidP="00AB2681">
            <w:pPr>
              <w:pStyle w:val="Luettelokappale"/>
              <w:ind w:left="0"/>
              <w:jc w:val="center"/>
              <w:rPr>
                <w:b/>
              </w:rPr>
            </w:pPr>
            <w:r w:rsidRPr="001A3E21">
              <w:rPr>
                <w:b/>
              </w:rPr>
              <w:t>Vuosi</w:t>
            </w:r>
          </w:p>
        </w:tc>
        <w:tc>
          <w:tcPr>
            <w:tcW w:w="1512" w:type="dxa"/>
            <w:shd w:val="clear" w:color="auto" w:fill="D9D9D9"/>
          </w:tcPr>
          <w:p w:rsidR="00400AED" w:rsidRPr="001A3E21" w:rsidRDefault="00400AED" w:rsidP="00AB2681">
            <w:pPr>
              <w:pStyle w:val="Luettelokappale"/>
              <w:ind w:left="0"/>
            </w:pPr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AB2681"/>
          <w:p w:rsidR="00645BB3" w:rsidRPr="001A3E21" w:rsidRDefault="00645BB3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</w:t>
            </w:r>
            <w:r w:rsidR="00097D17" w:rsidRPr="001A3E21"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45BB3" w:rsidRPr="001A3E21" w:rsidRDefault="00645BB3" w:rsidP="0043722C">
            <w:pPr>
              <w:jc w:val="right"/>
            </w:pPr>
            <w:r w:rsidRPr="001A3E21">
              <w:t>Yht.</w:t>
            </w:r>
          </w:p>
        </w:tc>
      </w:tr>
      <w:tr w:rsidR="00645BB3" w:rsidRPr="001A3E21" w:rsidTr="0091738E">
        <w:trPr>
          <w:trHeight w:val="52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AB2681">
            <w:r w:rsidRPr="001A3E21"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117" w:name="Teksti15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118" w:name="Teksti15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119" w:name="Teksti15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120" w:name="Teksti16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5BB3" w:rsidRPr="001A3E21" w:rsidRDefault="00041418" w:rsidP="00C55A40">
            <w:pPr>
              <w:jc w:val="right"/>
            </w:pPr>
            <w:r w:rsidRPr="001A3E21"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21" w:name="Teksti16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1"/>
          </w:p>
        </w:tc>
      </w:tr>
    </w:tbl>
    <w:p w:rsidR="0047140E" w:rsidRPr="00AB2485" w:rsidRDefault="0047140E" w:rsidP="0098771F">
      <w:pPr>
        <w:rPr>
          <w:b/>
        </w:rPr>
      </w:pPr>
    </w:p>
    <w:p w:rsidR="0098771F" w:rsidRPr="00AB2485" w:rsidRDefault="00401EE1" w:rsidP="0098771F">
      <w:pPr>
        <w:rPr>
          <w:b/>
        </w:rPr>
      </w:pPr>
      <w:r w:rsidRPr="00AB2485">
        <w:rPr>
          <w:b/>
        </w:rPr>
        <w:br w:type="page"/>
      </w:r>
      <w:r w:rsidR="00262FD1" w:rsidRPr="00AB2485">
        <w:rPr>
          <w:b/>
        </w:rPr>
        <w:lastRenderedPageBreak/>
        <w:t>4</w:t>
      </w:r>
      <w:r w:rsidR="00904578" w:rsidRPr="00AB2485">
        <w:rPr>
          <w:b/>
        </w:rPr>
        <w:t xml:space="preserve">. </w:t>
      </w:r>
      <w:r w:rsidR="00CA2B7C" w:rsidRPr="00AB2485">
        <w:rPr>
          <w:b/>
        </w:rPr>
        <w:t>RAHOITUSSUUNNITELMA</w:t>
      </w:r>
    </w:p>
    <w:p w:rsidR="0098771F" w:rsidRPr="00AB2485" w:rsidRDefault="0098771F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1134"/>
        <w:gridCol w:w="1134"/>
        <w:gridCol w:w="1134"/>
        <w:gridCol w:w="1516"/>
      </w:tblGrid>
      <w:tr w:rsidR="00523A05" w:rsidRPr="001A3E21" w:rsidTr="00523A05">
        <w:tc>
          <w:tcPr>
            <w:tcW w:w="5764" w:type="dxa"/>
            <w:shd w:val="clear" w:color="auto" w:fill="D9D9D9"/>
          </w:tcPr>
          <w:p w:rsidR="00523A05" w:rsidRPr="001A3E21" w:rsidRDefault="00523A05" w:rsidP="00AB2681">
            <w:pPr>
              <w:pStyle w:val="Luettelokappale"/>
              <w:ind w:left="0"/>
            </w:pPr>
            <w:r w:rsidRPr="001A3E21">
              <w:t>Rahoitus hankkeen kustannuksiin</w:t>
            </w:r>
          </w:p>
        </w:tc>
        <w:tc>
          <w:tcPr>
            <w:tcW w:w="3402" w:type="dxa"/>
            <w:gridSpan w:val="3"/>
            <w:shd w:val="clear" w:color="auto" w:fill="D9D9D9"/>
          </w:tcPr>
          <w:p w:rsidR="00523A05" w:rsidRPr="001A3E21" w:rsidRDefault="00523A05" w:rsidP="00523A05">
            <w:pPr>
              <w:pStyle w:val="Luettelokappale"/>
              <w:ind w:left="0"/>
              <w:jc w:val="center"/>
            </w:pPr>
            <w:r w:rsidRPr="001A3E21">
              <w:rPr>
                <w:b/>
              </w:rPr>
              <w:t>Vuosi</w:t>
            </w:r>
          </w:p>
        </w:tc>
        <w:tc>
          <w:tcPr>
            <w:tcW w:w="1516" w:type="dxa"/>
            <w:shd w:val="clear" w:color="auto" w:fill="D9D9D9"/>
          </w:tcPr>
          <w:p w:rsidR="00523A05" w:rsidRPr="001A3E21" w:rsidRDefault="00523A05" w:rsidP="00AB2681">
            <w:pPr>
              <w:pStyle w:val="Luettelokappale"/>
              <w:ind w:left="0"/>
            </w:pPr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bottom w:val="single" w:sz="4" w:space="0" w:color="auto"/>
            </w:tcBorders>
            <w:shd w:val="clear" w:color="auto" w:fill="auto"/>
          </w:tcPr>
          <w:p w:rsidR="00181990" w:rsidRPr="001A3E21" w:rsidRDefault="00181990" w:rsidP="00AB2681"/>
          <w:p w:rsidR="00181990" w:rsidRPr="001A3E21" w:rsidRDefault="00181990" w:rsidP="00AB26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1990" w:rsidRPr="001A3E21" w:rsidRDefault="00181990" w:rsidP="0043722C">
            <w:pPr>
              <w:jc w:val="right"/>
            </w:pPr>
            <w:r w:rsidRPr="001A3E21">
              <w:t>20</w:t>
            </w:r>
            <w:r w:rsidR="00596A08" w:rsidRPr="001A3E21">
              <w:t>2</w:t>
            </w:r>
            <w:r w:rsidR="00097D17" w:rsidRPr="001A3E2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1990" w:rsidRPr="001A3E21" w:rsidRDefault="00181990" w:rsidP="0043722C">
            <w:pPr>
              <w:jc w:val="right"/>
            </w:pPr>
            <w:r w:rsidRPr="001A3E21">
              <w:t>202</w:t>
            </w:r>
            <w:r w:rsidR="00097D17" w:rsidRPr="001A3E2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1990" w:rsidRPr="001A3E21" w:rsidRDefault="00181990" w:rsidP="0043722C">
            <w:pPr>
              <w:jc w:val="right"/>
            </w:pPr>
            <w:r w:rsidRPr="001A3E21">
              <w:t>202</w:t>
            </w:r>
            <w:r w:rsidR="00097D17" w:rsidRPr="001A3E21">
              <w:t>3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81990" w:rsidRPr="001A3E21" w:rsidRDefault="00181990" w:rsidP="0043722C">
            <w:pPr>
              <w:jc w:val="right"/>
            </w:pPr>
            <w:r w:rsidRPr="001A3E21">
              <w:t>Yht.</w:t>
            </w:r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841FC8" w:rsidP="00AB2681">
            <w:r w:rsidRPr="001A3E21">
              <w:t>Haettava</w:t>
            </w:r>
            <w:r w:rsidR="00EF6C18" w:rsidRPr="001A3E21">
              <w:t xml:space="preserve"> </w:t>
            </w:r>
            <w:r w:rsidR="00181990" w:rsidRPr="001A3E21">
              <w:t>A</w:t>
            </w:r>
            <w:r w:rsidR="00596A08" w:rsidRPr="001A3E21">
              <w:t>K</w:t>
            </w:r>
            <w:r w:rsidR="00181990" w:rsidRPr="001A3E21">
              <w:t>K</w:t>
            </w:r>
            <w:r w:rsidR="00596A08" w:rsidRPr="001A3E21">
              <w:t>E</w:t>
            </w:r>
            <w:r w:rsidR="00181990" w:rsidRPr="001A3E21">
              <w:t>-rahoitus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22" w:name="Teksti16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23" w:name="Teksti16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24" w:name="Teksti16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4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125" w:name="Teksti16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5"/>
          </w:p>
        </w:tc>
      </w:tr>
      <w:tr w:rsidR="00181990" w:rsidRPr="001A3E21" w:rsidTr="0091738E">
        <w:tc>
          <w:tcPr>
            <w:tcW w:w="10682" w:type="dxa"/>
            <w:gridSpan w:val="5"/>
            <w:shd w:val="clear" w:color="auto" w:fill="D9D9D9"/>
          </w:tcPr>
          <w:p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Kuntien rahoitus</w:t>
            </w:r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126" w:name="Teksti16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127" w:name="Teksti16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128" w:name="Teksti16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8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129" w:name="Teksti16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29"/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130" w:name="Teksti17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131" w:name="Teksti17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32" w:name="Teksti17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2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33" w:name="Teksti17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3"/>
          </w:p>
        </w:tc>
      </w:tr>
      <w:tr w:rsidR="00181990" w:rsidRPr="001A3E21" w:rsidTr="0091738E">
        <w:tc>
          <w:tcPr>
            <w:tcW w:w="10682" w:type="dxa"/>
            <w:gridSpan w:val="5"/>
            <w:shd w:val="clear" w:color="auto" w:fill="D9D9D9"/>
          </w:tcPr>
          <w:p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Muu julkinen rahoitus</w:t>
            </w:r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34" w:name="Teksti17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35" w:name="Teksti17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36" w:name="Teksti17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6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37" w:name="Teksti17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7"/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38" w:name="Teksti17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39" w:name="Teksti17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40" w:name="Teksti18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0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41" w:name="Teksti18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1"/>
          </w:p>
        </w:tc>
      </w:tr>
      <w:tr w:rsidR="00181990" w:rsidRPr="001A3E21" w:rsidTr="0091738E">
        <w:tc>
          <w:tcPr>
            <w:tcW w:w="10682" w:type="dxa"/>
            <w:gridSpan w:val="5"/>
            <w:shd w:val="clear" w:color="auto" w:fill="D9D9D9"/>
          </w:tcPr>
          <w:p w:rsidR="00181990" w:rsidRPr="001A3E21" w:rsidRDefault="00181990" w:rsidP="00AB2681">
            <w:pPr>
              <w:pStyle w:val="Luettelokappale"/>
              <w:ind w:left="0"/>
            </w:pPr>
            <w:r w:rsidRPr="001A3E21">
              <w:rPr>
                <w:b/>
              </w:rPr>
              <w:t>Yksityinen rahoitus</w:t>
            </w:r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181990" w:rsidP="00AB2681">
            <w:r w:rsidRPr="001A3E21">
              <w:t>Tuensaajan 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42" w:name="Teksti18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43" w:name="Teksti18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44" w:name="Teksti184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4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45" w:name="Teksti185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5"/>
          </w:p>
        </w:tc>
      </w:tr>
      <w:tr w:rsidR="00181990" w:rsidRPr="001A3E21" w:rsidTr="0091738E">
        <w:trPr>
          <w:trHeight w:val="522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181990" w:rsidP="00AB2681">
            <w:r w:rsidRPr="001A3E21">
              <w:t>Ulkopuolinen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46" w:name="Teksti186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47" w:name="Teksti187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48" w:name="Teksti188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8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0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49" w:name="Teksti189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49"/>
          </w:p>
        </w:tc>
      </w:tr>
      <w:tr w:rsidR="006E321B" w:rsidRPr="001A3E21" w:rsidTr="0091738E">
        <w:tc>
          <w:tcPr>
            <w:tcW w:w="10682" w:type="dxa"/>
            <w:gridSpan w:val="5"/>
            <w:shd w:val="clear" w:color="auto" w:fill="D9D9D9"/>
          </w:tcPr>
          <w:p w:rsidR="006E321B" w:rsidRPr="001A3E21" w:rsidRDefault="006E321B" w:rsidP="00AB2681">
            <w:pPr>
              <w:pStyle w:val="Luettelokappale"/>
              <w:ind w:left="0"/>
            </w:pPr>
            <w:r w:rsidRPr="001A3E21">
              <w:rPr>
                <w:b/>
              </w:rPr>
              <w:t>Rahoitus hankkeen kustannuksiin</w:t>
            </w:r>
          </w:p>
        </w:tc>
      </w:tr>
      <w:tr w:rsidR="006E321B" w:rsidRPr="001A3E21" w:rsidTr="0091738E">
        <w:trPr>
          <w:trHeight w:val="522"/>
        </w:trPr>
        <w:tc>
          <w:tcPr>
            <w:tcW w:w="5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321B" w:rsidRPr="001A3E21" w:rsidRDefault="006E321B" w:rsidP="00AB2681">
            <w:pPr>
              <w:rPr>
                <w:b/>
              </w:rPr>
            </w:pPr>
            <w:r w:rsidRPr="001A3E21">
              <w:rPr>
                <w:b/>
              </w:rPr>
              <w:t>Yhteensä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50" w:name="Teksti19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0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51" w:name="Teksti19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1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152" w:name="Teksti192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2"/>
          </w:p>
        </w:tc>
        <w:tc>
          <w:tcPr>
            <w:tcW w:w="15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321B" w:rsidRPr="001A3E21" w:rsidRDefault="002A3124" w:rsidP="00C55A40">
            <w:pPr>
              <w:jc w:val="right"/>
            </w:pPr>
            <w:r w:rsidRPr="001A3E21"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153" w:name="Teksti19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3"/>
          </w:p>
        </w:tc>
      </w:tr>
    </w:tbl>
    <w:p w:rsidR="008C2FD8" w:rsidRPr="00AB2485" w:rsidRDefault="008C2FD8" w:rsidP="00D57794"/>
    <w:p w:rsidR="00796E3F" w:rsidRPr="00AB2485" w:rsidRDefault="00796E3F" w:rsidP="00796E3F">
      <w:pPr>
        <w:rPr>
          <w:b/>
        </w:rPr>
      </w:pPr>
      <w:r w:rsidRPr="00AB2485">
        <w:rPr>
          <w:b/>
        </w:rPr>
        <w:t>5. ALLEKIRJOITUKSET</w:t>
      </w:r>
    </w:p>
    <w:p w:rsidR="00796E3F" w:rsidRPr="00AB2485" w:rsidRDefault="00796E3F" w:rsidP="00D57794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567"/>
        <w:gridCol w:w="2268"/>
      </w:tblGrid>
      <w:tr w:rsidR="00796E3F" w:rsidRPr="001A3E21" w:rsidTr="00882B91">
        <w:tc>
          <w:tcPr>
            <w:tcW w:w="3936" w:type="dxa"/>
            <w:shd w:val="clear" w:color="auto" w:fill="auto"/>
          </w:tcPr>
          <w:p w:rsidR="00796E3F" w:rsidRPr="001A3E21" w:rsidRDefault="00796E3F" w:rsidP="00882B91">
            <w:r w:rsidRPr="001A3E21">
              <w:t>Paikka ja aika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96E3F" w:rsidRPr="001A3E21" w:rsidRDefault="00130AEE" w:rsidP="00882B91"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54" w:name="Teksti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567" w:type="dxa"/>
            <w:shd w:val="clear" w:color="auto" w:fill="auto"/>
          </w:tcPr>
          <w:p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6E3F" w:rsidRPr="001A3E21" w:rsidRDefault="00130AEE" w:rsidP="00882B91"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55" w:name="Teksti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796E3F" w:rsidRPr="001A3E21" w:rsidTr="00882B91">
        <w:trPr>
          <w:trHeight w:val="448"/>
        </w:trPr>
        <w:tc>
          <w:tcPr>
            <w:tcW w:w="3936" w:type="dxa"/>
            <w:shd w:val="clear" w:color="auto" w:fill="auto"/>
          </w:tcPr>
          <w:p w:rsidR="00796E3F" w:rsidRPr="001A3E21" w:rsidRDefault="00796E3F" w:rsidP="00882B91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96E3F" w:rsidRPr="001A3E21" w:rsidRDefault="00796E3F" w:rsidP="00882B91"/>
        </w:tc>
        <w:tc>
          <w:tcPr>
            <w:tcW w:w="567" w:type="dxa"/>
            <w:shd w:val="clear" w:color="auto" w:fill="auto"/>
          </w:tcPr>
          <w:p w:rsidR="00796E3F" w:rsidRPr="001A3E21" w:rsidRDefault="00796E3F" w:rsidP="00882B91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6E3F" w:rsidRPr="001A3E21" w:rsidRDefault="00796E3F" w:rsidP="00882B91"/>
        </w:tc>
      </w:tr>
      <w:tr w:rsidR="00796E3F" w:rsidRPr="001A3E21" w:rsidTr="00882B91">
        <w:tc>
          <w:tcPr>
            <w:tcW w:w="3936" w:type="dxa"/>
            <w:shd w:val="clear" w:color="auto" w:fill="auto"/>
          </w:tcPr>
          <w:p w:rsidR="00796E3F" w:rsidRPr="001A3E21" w:rsidRDefault="00796E3F" w:rsidP="00882B91">
            <w:r w:rsidRPr="001A3E21">
              <w:t>Hakijan allekirjoitus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96E3F" w:rsidRPr="001A3E21" w:rsidRDefault="00796E3F" w:rsidP="00882B91"/>
        </w:tc>
        <w:tc>
          <w:tcPr>
            <w:tcW w:w="567" w:type="dxa"/>
            <w:shd w:val="clear" w:color="auto" w:fill="auto"/>
          </w:tcPr>
          <w:p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6E3F" w:rsidRPr="001A3E21" w:rsidRDefault="00796E3F" w:rsidP="00882B91"/>
        </w:tc>
      </w:tr>
      <w:tr w:rsidR="00796E3F" w:rsidRPr="001A3E21" w:rsidTr="00882B91">
        <w:tc>
          <w:tcPr>
            <w:tcW w:w="3936" w:type="dxa"/>
            <w:shd w:val="clear" w:color="auto" w:fill="auto"/>
          </w:tcPr>
          <w:p w:rsidR="00796E3F" w:rsidRPr="001A3E21" w:rsidRDefault="00796E3F" w:rsidP="00882B91">
            <w:r w:rsidRPr="001A3E21">
              <w:t>Nimenselvennys</w:t>
            </w:r>
          </w:p>
          <w:p w:rsidR="00796E3F" w:rsidRPr="001A3E21" w:rsidRDefault="00796E3F" w:rsidP="00882B91">
            <w:r w:rsidRPr="001A3E21">
              <w:t>(yhteisön nimenkirjoitusoikeuden omaava henkilö)</w:t>
            </w:r>
          </w:p>
          <w:p w:rsidR="00796E3F" w:rsidRPr="001A3E21" w:rsidRDefault="00796E3F" w:rsidP="00882B91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96E3F" w:rsidRPr="001A3E21" w:rsidRDefault="00796E3F" w:rsidP="00882B91">
            <w:r w:rsidRPr="001A3E21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1A3E21">
              <w:instrText xml:space="preserve"> FORMTEXT </w:instrText>
            </w:r>
            <w:r w:rsidRPr="001A3E21">
              <w:fldChar w:fldCharType="separate"/>
            </w:r>
            <w:bookmarkStart w:id="156" w:name="_GoBack"/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bookmarkEnd w:id="156"/>
            <w:r w:rsidRPr="001A3E21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796E3F" w:rsidRPr="001A3E21" w:rsidRDefault="00796E3F" w:rsidP="00882B91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6E3F" w:rsidRPr="001A3E21" w:rsidRDefault="00796E3F" w:rsidP="00882B91">
            <w:r w:rsidRPr="001A3E21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7" w:name="Teksti60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7"/>
          </w:p>
        </w:tc>
      </w:tr>
      <w:tr w:rsidR="00796E3F" w:rsidRPr="001A3E21" w:rsidTr="00882B91">
        <w:tc>
          <w:tcPr>
            <w:tcW w:w="3936" w:type="dxa"/>
            <w:shd w:val="clear" w:color="auto" w:fill="auto"/>
          </w:tcPr>
          <w:p w:rsidR="00796E3F" w:rsidRPr="001A3E21" w:rsidRDefault="00796E3F" w:rsidP="00882B91">
            <w:r w:rsidRPr="001A3E21">
              <w:t>Asema organisaatiossa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96E3F" w:rsidRPr="001A3E21" w:rsidRDefault="00796E3F" w:rsidP="00882B91">
            <w:r w:rsidRPr="001A3E21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58" w:name="Teksti61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8"/>
          </w:p>
        </w:tc>
        <w:tc>
          <w:tcPr>
            <w:tcW w:w="567" w:type="dxa"/>
            <w:shd w:val="clear" w:color="auto" w:fill="auto"/>
          </w:tcPr>
          <w:p w:rsidR="00796E3F" w:rsidRPr="001A3E21" w:rsidRDefault="00796E3F" w:rsidP="00882B9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6E3F" w:rsidRPr="001A3E21" w:rsidRDefault="00796E3F" w:rsidP="00882B91">
            <w:r w:rsidRPr="001A3E21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59" w:name="Teksti63"/>
            <w:r w:rsidRPr="001A3E21">
              <w:instrText xml:space="preserve"> FORMTEXT </w:instrText>
            </w:r>
            <w:r w:rsidRPr="001A3E21">
              <w:fldChar w:fldCharType="separate"/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rPr>
                <w:noProof/>
              </w:rPr>
              <w:t> </w:t>
            </w:r>
            <w:r w:rsidRPr="001A3E21">
              <w:fldChar w:fldCharType="end"/>
            </w:r>
            <w:bookmarkEnd w:id="159"/>
          </w:p>
        </w:tc>
      </w:tr>
    </w:tbl>
    <w:p w:rsidR="00591373" w:rsidRPr="00AB2485" w:rsidRDefault="00591373" w:rsidP="00D57794"/>
    <w:p w:rsidR="00796E3F" w:rsidRPr="00AB2485" w:rsidRDefault="00796E3F" w:rsidP="00591373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p w:rsidR="00586E7C" w:rsidRPr="00AB2485" w:rsidRDefault="00586E7C" w:rsidP="00586E7C"/>
    <w:sectPr w:rsidR="00586E7C" w:rsidRPr="00AB2485" w:rsidSect="00F171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C7" w:rsidRDefault="001D14C7">
      <w:r>
        <w:separator/>
      </w:r>
    </w:p>
  </w:endnote>
  <w:endnote w:type="continuationSeparator" w:id="0">
    <w:p w:rsidR="001D14C7" w:rsidRDefault="001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310588"/>
      <w:docPartObj>
        <w:docPartGallery w:val="Page Numbers (Bottom of Page)"/>
        <w:docPartUnique/>
      </w:docPartObj>
    </w:sdtPr>
    <w:sdtEndPr/>
    <w:sdtContent>
      <w:p w:rsidR="00F171F5" w:rsidRPr="00F171F5" w:rsidRDefault="00F171F5">
        <w:pPr>
          <w:pStyle w:val="Alatunniste"/>
          <w:jc w:val="right"/>
        </w:pPr>
        <w:r w:rsidRPr="00F171F5">
          <w:fldChar w:fldCharType="begin"/>
        </w:r>
        <w:r w:rsidRPr="00F171F5">
          <w:instrText>PAGE   \* MERGEFORMAT</w:instrText>
        </w:r>
        <w:r w:rsidRPr="00F171F5">
          <w:fldChar w:fldCharType="separate"/>
        </w:r>
        <w:r w:rsidRPr="00F171F5">
          <w:t>2</w:t>
        </w:r>
        <w:r w:rsidRPr="00F171F5">
          <w:fldChar w:fldCharType="end"/>
        </w:r>
      </w:p>
    </w:sdtContent>
  </w:sdt>
  <w:p w:rsidR="00F171F5" w:rsidRDefault="00F171F5">
    <w:pPr>
      <w:pStyle w:val="Alatunniste"/>
    </w:pPr>
    <w:r w:rsidRPr="00A9723F">
      <w:t>MJ 62/2020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498744"/>
      <w:docPartObj>
        <w:docPartGallery w:val="Page Numbers (Bottom of Page)"/>
        <w:docPartUnique/>
      </w:docPartObj>
    </w:sdtPr>
    <w:sdtEndPr/>
    <w:sdtContent>
      <w:p w:rsidR="008C17C6" w:rsidRPr="008C17C6" w:rsidRDefault="008C17C6">
        <w:pPr>
          <w:pStyle w:val="Alatunniste"/>
          <w:jc w:val="right"/>
        </w:pPr>
        <w:r w:rsidRPr="008C17C6">
          <w:fldChar w:fldCharType="begin"/>
        </w:r>
        <w:r w:rsidRPr="008C17C6">
          <w:instrText>PAGE   \* MERGEFORMAT</w:instrText>
        </w:r>
        <w:r w:rsidRPr="008C17C6">
          <w:fldChar w:fldCharType="separate"/>
        </w:r>
        <w:r w:rsidRPr="008C17C6">
          <w:t>2</w:t>
        </w:r>
        <w:r w:rsidRPr="008C17C6">
          <w:fldChar w:fldCharType="end"/>
        </w:r>
      </w:p>
    </w:sdtContent>
  </w:sdt>
  <w:p w:rsidR="008C17C6" w:rsidRDefault="008C17C6">
    <w:pPr>
      <w:pStyle w:val="Alatunniste"/>
    </w:pPr>
    <w:r w:rsidRPr="00A9723F">
      <w:t>MJ 62/2020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C7" w:rsidRDefault="001D14C7">
      <w:r>
        <w:separator/>
      </w:r>
    </w:p>
  </w:footnote>
  <w:footnote w:type="continuationSeparator" w:id="0">
    <w:p w:rsidR="001D14C7" w:rsidRDefault="001D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6725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171F5" w:rsidRPr="00A9723F" w:rsidRDefault="00F171F5" w:rsidP="00F171F5">
        <w:pPr>
          <w:ind w:firstLine="1304"/>
          <w:jc w:val="right"/>
          <w:rPr>
            <w:rFonts w:cs="Arial"/>
            <w:b/>
            <w:bCs/>
            <w:sz w:val="28"/>
            <w:szCs w:val="28"/>
          </w:rPr>
        </w:pPr>
      </w:p>
      <w:p w:rsidR="001D14C7" w:rsidRPr="00A9723F" w:rsidRDefault="0025471D">
        <w:pPr>
          <w:pStyle w:val="Yltunniste"/>
          <w:jc w:val="right"/>
          <w:rPr>
            <w:sz w:val="18"/>
            <w:szCs w:val="18"/>
          </w:rPr>
        </w:pPr>
      </w:p>
    </w:sdtContent>
  </w:sdt>
  <w:p w:rsidR="001D14C7" w:rsidRDefault="001D14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1F5" w:rsidRPr="00A9723F" w:rsidRDefault="00F171F5" w:rsidP="00F171F5">
    <w:pPr>
      <w:tabs>
        <w:tab w:val="left" w:pos="3969"/>
      </w:tabs>
      <w:ind w:firstLine="1304"/>
      <w:jc w:val="right"/>
      <w:rPr>
        <w:rFonts w:cstheme="minorHAnsi"/>
        <w:b/>
        <w:bCs/>
        <w:noProof/>
        <w:szCs w:val="24"/>
      </w:rPr>
    </w:pPr>
    <w:r w:rsidRPr="00A9723F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1EE44AE7" wp14:editId="371A532A">
          <wp:simplePos x="0" y="0"/>
          <wp:positionH relativeFrom="margin">
            <wp:posOffset>-228600</wp:posOffset>
          </wp:positionH>
          <wp:positionV relativeFrom="paragraph">
            <wp:posOffset>-273685</wp:posOffset>
          </wp:positionV>
          <wp:extent cx="3529965" cy="723900"/>
          <wp:effectExtent l="0" t="0" r="0" b="9525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3" name="Kuva 3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23F">
      <w:rPr>
        <w:rFonts w:cstheme="minorHAnsi"/>
        <w:b/>
        <w:bCs/>
        <w:noProof/>
        <w:szCs w:val="24"/>
      </w:rPr>
      <w:t>Alueiden kestävän kasvun</w:t>
    </w:r>
    <w:r>
      <w:rPr>
        <w:rFonts w:cstheme="minorHAnsi"/>
        <w:b/>
        <w:bCs/>
        <w:noProof/>
        <w:szCs w:val="24"/>
      </w:rPr>
      <w:t xml:space="preserve"> </w:t>
    </w:r>
    <w:r w:rsidRPr="00A9723F">
      <w:rPr>
        <w:rFonts w:cstheme="minorHAnsi"/>
        <w:b/>
        <w:bCs/>
        <w:noProof/>
        <w:szCs w:val="24"/>
      </w:rPr>
      <w:t>ja elinvoiman tukeminen</w:t>
    </w:r>
    <w:r w:rsidRPr="00A9723F">
      <w:rPr>
        <w:rFonts w:cstheme="minorHAnsi"/>
        <w:b/>
        <w:szCs w:val="24"/>
      </w:rPr>
      <w:t xml:space="preserve"> (AKKE</w:t>
    </w:r>
    <w:r w:rsidRPr="00A9723F">
      <w:rPr>
        <w:rFonts w:cs="Arial"/>
        <w:b/>
        <w:szCs w:val="24"/>
      </w:rPr>
      <w:t>)</w:t>
    </w:r>
  </w:p>
  <w:p w:rsidR="00F171F5" w:rsidRPr="00A9723F" w:rsidRDefault="00F171F5" w:rsidP="00F171F5">
    <w:pPr>
      <w:ind w:firstLine="1304"/>
      <w:jc w:val="right"/>
      <w:rPr>
        <w:rFonts w:cs="Arial"/>
        <w:szCs w:val="24"/>
      </w:rPr>
    </w:pPr>
    <w:r w:rsidRPr="00A9723F">
      <w:rPr>
        <w:rFonts w:cs="Arial"/>
        <w:szCs w:val="24"/>
      </w:rPr>
      <w:t xml:space="preserve">Alueellinen selviytymissuunnitelma </w:t>
    </w:r>
    <w:r w:rsidRPr="00A9723F">
      <w:rPr>
        <w:rFonts w:cs="Arial"/>
        <w:b/>
        <w:bCs/>
        <w:szCs w:val="24"/>
      </w:rPr>
      <w:t>EPKE</w:t>
    </w:r>
  </w:p>
  <w:p w:rsidR="00F171F5" w:rsidRPr="00A9723F" w:rsidRDefault="00F171F5" w:rsidP="00F171F5">
    <w:pPr>
      <w:ind w:firstLine="1304"/>
      <w:jc w:val="right"/>
      <w:rPr>
        <w:rFonts w:cs="Arial"/>
        <w:b/>
        <w:bCs/>
        <w:szCs w:val="24"/>
      </w:rPr>
    </w:pPr>
    <w:r w:rsidRPr="00A9723F">
      <w:rPr>
        <w:rFonts w:cs="Arial"/>
        <w:b/>
        <w:bCs/>
        <w:szCs w:val="24"/>
      </w:rPr>
      <w:t xml:space="preserve">Rahoitushakemuksen </w:t>
    </w:r>
  </w:p>
  <w:p w:rsidR="00F171F5" w:rsidRDefault="00F171F5" w:rsidP="00F171F5">
    <w:pPr>
      <w:pStyle w:val="Yltunniste"/>
      <w:jc w:val="right"/>
    </w:pPr>
    <w:r w:rsidRPr="00A9723F">
      <w:rPr>
        <w:rFonts w:cs="Arial"/>
        <w:b/>
        <w:bCs/>
        <w:szCs w:val="24"/>
      </w:rPr>
      <w:t>taustalomake (</w:t>
    </w:r>
    <w:proofErr w:type="spellStart"/>
    <w:r w:rsidRPr="00A9723F">
      <w:rPr>
        <w:rFonts w:cs="Arial"/>
        <w:b/>
        <w:bCs/>
        <w:szCs w:val="24"/>
      </w:rPr>
      <w:t>flat</w:t>
    </w:r>
    <w:proofErr w:type="spellEnd"/>
    <w:r w:rsidRPr="00A9723F">
      <w:rPr>
        <w:rFonts w:cs="Arial"/>
        <w:b/>
        <w:bCs/>
        <w:szCs w:val="24"/>
      </w:rPr>
      <w:t xml:space="preserve"> </w:t>
    </w:r>
    <w:proofErr w:type="spellStart"/>
    <w:r w:rsidRPr="00A9723F">
      <w:rPr>
        <w:rFonts w:cs="Arial"/>
        <w:b/>
        <w:bCs/>
        <w:szCs w:val="24"/>
      </w:rPr>
      <w:t>rate</w:t>
    </w:r>
    <w:proofErr w:type="spellEnd"/>
    <w:r w:rsidRPr="00A9723F">
      <w:rPr>
        <w:rFonts w:cs="Arial"/>
        <w:b/>
        <w:bCs/>
        <w:szCs w:val="24"/>
      </w:rPr>
      <w:t xml:space="preserve"> 24 %)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6C47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0DE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CED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AE11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8D2F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0633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D8E99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5011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8C43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E1E8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8088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A0277A"/>
    <w:multiLevelType w:val="hybridMultilevel"/>
    <w:tmpl w:val="68BE9EB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040177"/>
    <w:multiLevelType w:val="hybridMultilevel"/>
    <w:tmpl w:val="C7A6BDF8"/>
    <w:lvl w:ilvl="0" w:tplc="8AC4011C">
      <w:start w:val="1"/>
      <w:numFmt w:val="lowerLetter"/>
      <w:lvlText w:val="%1.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1F1E68A9"/>
    <w:multiLevelType w:val="hybridMultilevel"/>
    <w:tmpl w:val="D2A6EB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77A9A"/>
    <w:multiLevelType w:val="hybridMultilevel"/>
    <w:tmpl w:val="7D209B22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E3334"/>
    <w:multiLevelType w:val="hybridMultilevel"/>
    <w:tmpl w:val="5C50FB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5CFC"/>
    <w:multiLevelType w:val="hybridMultilevel"/>
    <w:tmpl w:val="1E421F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D0455"/>
    <w:multiLevelType w:val="hybridMultilevel"/>
    <w:tmpl w:val="AB12631C"/>
    <w:lvl w:ilvl="0" w:tplc="6BA65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C557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411E7C"/>
    <w:multiLevelType w:val="hybridMultilevel"/>
    <w:tmpl w:val="4C141B08"/>
    <w:lvl w:ilvl="0" w:tplc="39C2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DD40FE"/>
    <w:multiLevelType w:val="hybridMultilevel"/>
    <w:tmpl w:val="B97EC66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92509"/>
    <w:multiLevelType w:val="multilevel"/>
    <w:tmpl w:val="24C4C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64E622AF"/>
    <w:multiLevelType w:val="hybridMultilevel"/>
    <w:tmpl w:val="76727EE6"/>
    <w:lvl w:ilvl="0" w:tplc="040B0017">
      <w:start w:val="1"/>
      <w:numFmt w:val="lowerLetter"/>
      <w:lvlText w:val="%1)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A87C0C"/>
    <w:multiLevelType w:val="hybridMultilevel"/>
    <w:tmpl w:val="0226D6CA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07455"/>
    <w:multiLevelType w:val="hybridMultilevel"/>
    <w:tmpl w:val="5156E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5582"/>
    <w:multiLevelType w:val="hybridMultilevel"/>
    <w:tmpl w:val="E16A5B6E"/>
    <w:lvl w:ilvl="0" w:tplc="42A4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A6F68"/>
    <w:multiLevelType w:val="hybridMultilevel"/>
    <w:tmpl w:val="955A3B58"/>
    <w:lvl w:ilvl="0" w:tplc="3154D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7"/>
  </w:num>
  <w:num w:numId="5">
    <w:abstractNumId w:val="14"/>
  </w:num>
  <w:num w:numId="6">
    <w:abstractNumId w:val="24"/>
  </w:num>
  <w:num w:numId="7">
    <w:abstractNumId w:val="19"/>
  </w:num>
  <w:num w:numId="8">
    <w:abstractNumId w:val="10"/>
  </w:num>
  <w:num w:numId="9">
    <w:abstractNumId w:val="22"/>
  </w:num>
  <w:num w:numId="10">
    <w:abstractNumId w:val="13"/>
  </w:num>
  <w:num w:numId="11">
    <w:abstractNumId w:val="20"/>
  </w:num>
  <w:num w:numId="12">
    <w:abstractNumId w:val="25"/>
  </w:num>
  <w:num w:numId="13">
    <w:abstractNumId w:val="26"/>
  </w:num>
  <w:num w:numId="14">
    <w:abstractNumId w:val="18"/>
  </w:num>
  <w:num w:numId="15">
    <w:abstractNumId w:val="16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5"/>
    <w:rsid w:val="00002CB1"/>
    <w:rsid w:val="00003319"/>
    <w:rsid w:val="00004BCD"/>
    <w:rsid w:val="000255DB"/>
    <w:rsid w:val="00037B63"/>
    <w:rsid w:val="000403AA"/>
    <w:rsid w:val="00041418"/>
    <w:rsid w:val="00046E6C"/>
    <w:rsid w:val="00047228"/>
    <w:rsid w:val="00055B13"/>
    <w:rsid w:val="00067A88"/>
    <w:rsid w:val="0008069A"/>
    <w:rsid w:val="00087D76"/>
    <w:rsid w:val="00093CA4"/>
    <w:rsid w:val="00095957"/>
    <w:rsid w:val="00097D17"/>
    <w:rsid w:val="000A5187"/>
    <w:rsid w:val="000A58A2"/>
    <w:rsid w:val="000A6464"/>
    <w:rsid w:val="000B0744"/>
    <w:rsid w:val="000B28B3"/>
    <w:rsid w:val="000B440A"/>
    <w:rsid w:val="000D0F24"/>
    <w:rsid w:val="000E75D3"/>
    <w:rsid w:val="000F5C02"/>
    <w:rsid w:val="000F7480"/>
    <w:rsid w:val="00107388"/>
    <w:rsid w:val="00120BC0"/>
    <w:rsid w:val="001262B7"/>
    <w:rsid w:val="00130AEE"/>
    <w:rsid w:val="001324B1"/>
    <w:rsid w:val="00133415"/>
    <w:rsid w:val="00146400"/>
    <w:rsid w:val="00154756"/>
    <w:rsid w:val="00162307"/>
    <w:rsid w:val="00165BE7"/>
    <w:rsid w:val="00181990"/>
    <w:rsid w:val="00185E6D"/>
    <w:rsid w:val="001921DA"/>
    <w:rsid w:val="001A0A3B"/>
    <w:rsid w:val="001A3E21"/>
    <w:rsid w:val="001A4545"/>
    <w:rsid w:val="001B7503"/>
    <w:rsid w:val="001C5E45"/>
    <w:rsid w:val="001D14C7"/>
    <w:rsid w:val="001D6B54"/>
    <w:rsid w:val="00201547"/>
    <w:rsid w:val="0021369D"/>
    <w:rsid w:val="00227CD5"/>
    <w:rsid w:val="0023569E"/>
    <w:rsid w:val="0025471D"/>
    <w:rsid w:val="0025545F"/>
    <w:rsid w:val="002604E7"/>
    <w:rsid w:val="00262FD1"/>
    <w:rsid w:val="00271CB1"/>
    <w:rsid w:val="0027252A"/>
    <w:rsid w:val="002768D2"/>
    <w:rsid w:val="00276BBD"/>
    <w:rsid w:val="002856B8"/>
    <w:rsid w:val="00291795"/>
    <w:rsid w:val="002A2E8C"/>
    <w:rsid w:val="002A3124"/>
    <w:rsid w:val="002A4D81"/>
    <w:rsid w:val="002B40E9"/>
    <w:rsid w:val="002C35FC"/>
    <w:rsid w:val="002C5BF9"/>
    <w:rsid w:val="002C7142"/>
    <w:rsid w:val="002D5C49"/>
    <w:rsid w:val="002E3599"/>
    <w:rsid w:val="002E7A36"/>
    <w:rsid w:val="002F0583"/>
    <w:rsid w:val="002F7D34"/>
    <w:rsid w:val="00317256"/>
    <w:rsid w:val="00345578"/>
    <w:rsid w:val="00350166"/>
    <w:rsid w:val="0035514B"/>
    <w:rsid w:val="003650D8"/>
    <w:rsid w:val="00367ED2"/>
    <w:rsid w:val="0037554E"/>
    <w:rsid w:val="00382B04"/>
    <w:rsid w:val="003833B0"/>
    <w:rsid w:val="00384AA2"/>
    <w:rsid w:val="00393351"/>
    <w:rsid w:val="00393363"/>
    <w:rsid w:val="00395879"/>
    <w:rsid w:val="003A4CF2"/>
    <w:rsid w:val="003B475E"/>
    <w:rsid w:val="003B6113"/>
    <w:rsid w:val="003B6C15"/>
    <w:rsid w:val="003C582E"/>
    <w:rsid w:val="003D009F"/>
    <w:rsid w:val="003D1CCC"/>
    <w:rsid w:val="003D425C"/>
    <w:rsid w:val="00400AED"/>
    <w:rsid w:val="00401EE1"/>
    <w:rsid w:val="00411C9F"/>
    <w:rsid w:val="004175BD"/>
    <w:rsid w:val="00417FE0"/>
    <w:rsid w:val="00420CF6"/>
    <w:rsid w:val="00422BFC"/>
    <w:rsid w:val="00427F3D"/>
    <w:rsid w:val="00430132"/>
    <w:rsid w:val="0043722C"/>
    <w:rsid w:val="00440869"/>
    <w:rsid w:val="004429B6"/>
    <w:rsid w:val="004471C3"/>
    <w:rsid w:val="0047140E"/>
    <w:rsid w:val="00484A7F"/>
    <w:rsid w:val="0048680D"/>
    <w:rsid w:val="00490613"/>
    <w:rsid w:val="00491CD5"/>
    <w:rsid w:val="004A369A"/>
    <w:rsid w:val="004A71EB"/>
    <w:rsid w:val="004B0621"/>
    <w:rsid w:val="004B36C8"/>
    <w:rsid w:val="004B7136"/>
    <w:rsid w:val="004B7ED5"/>
    <w:rsid w:val="004E281F"/>
    <w:rsid w:val="004F20FE"/>
    <w:rsid w:val="0050662B"/>
    <w:rsid w:val="0052227E"/>
    <w:rsid w:val="00523A05"/>
    <w:rsid w:val="00537939"/>
    <w:rsid w:val="00541336"/>
    <w:rsid w:val="00551774"/>
    <w:rsid w:val="005519A4"/>
    <w:rsid w:val="00572A35"/>
    <w:rsid w:val="00574FB2"/>
    <w:rsid w:val="00581FCB"/>
    <w:rsid w:val="00586E7C"/>
    <w:rsid w:val="00591373"/>
    <w:rsid w:val="00596A08"/>
    <w:rsid w:val="005A113C"/>
    <w:rsid w:val="005A195E"/>
    <w:rsid w:val="005A6129"/>
    <w:rsid w:val="005B0535"/>
    <w:rsid w:val="005B21F7"/>
    <w:rsid w:val="005B2E48"/>
    <w:rsid w:val="005B30E9"/>
    <w:rsid w:val="005B59E4"/>
    <w:rsid w:val="005C2168"/>
    <w:rsid w:val="005C5ADA"/>
    <w:rsid w:val="005E0C2C"/>
    <w:rsid w:val="005E374A"/>
    <w:rsid w:val="005E55C8"/>
    <w:rsid w:val="005F61AD"/>
    <w:rsid w:val="00603850"/>
    <w:rsid w:val="00605CFE"/>
    <w:rsid w:val="006075AF"/>
    <w:rsid w:val="0060786E"/>
    <w:rsid w:val="00611FA7"/>
    <w:rsid w:val="00616678"/>
    <w:rsid w:val="00620F68"/>
    <w:rsid w:val="00626F74"/>
    <w:rsid w:val="00632B28"/>
    <w:rsid w:val="00633276"/>
    <w:rsid w:val="00633C31"/>
    <w:rsid w:val="00642780"/>
    <w:rsid w:val="006444A7"/>
    <w:rsid w:val="00645BB3"/>
    <w:rsid w:val="00655560"/>
    <w:rsid w:val="0067677D"/>
    <w:rsid w:val="00690538"/>
    <w:rsid w:val="006B3D7B"/>
    <w:rsid w:val="006B64EB"/>
    <w:rsid w:val="006D3370"/>
    <w:rsid w:val="006D56E9"/>
    <w:rsid w:val="006E321B"/>
    <w:rsid w:val="00703952"/>
    <w:rsid w:val="00710AC8"/>
    <w:rsid w:val="00721F75"/>
    <w:rsid w:val="00723720"/>
    <w:rsid w:val="007269C7"/>
    <w:rsid w:val="007316F7"/>
    <w:rsid w:val="007325EE"/>
    <w:rsid w:val="00734318"/>
    <w:rsid w:val="00737AE5"/>
    <w:rsid w:val="00746444"/>
    <w:rsid w:val="00747119"/>
    <w:rsid w:val="00762448"/>
    <w:rsid w:val="0077315A"/>
    <w:rsid w:val="0077607C"/>
    <w:rsid w:val="0077641D"/>
    <w:rsid w:val="007770CC"/>
    <w:rsid w:val="00777A70"/>
    <w:rsid w:val="00782BFB"/>
    <w:rsid w:val="007927F4"/>
    <w:rsid w:val="00796E3F"/>
    <w:rsid w:val="007A0B08"/>
    <w:rsid w:val="007C439F"/>
    <w:rsid w:val="007C6FA9"/>
    <w:rsid w:val="007D077F"/>
    <w:rsid w:val="007E1C55"/>
    <w:rsid w:val="007F1437"/>
    <w:rsid w:val="007F1C6B"/>
    <w:rsid w:val="008005CF"/>
    <w:rsid w:val="0081116D"/>
    <w:rsid w:val="0081119A"/>
    <w:rsid w:val="0081649A"/>
    <w:rsid w:val="00822EFB"/>
    <w:rsid w:val="008410B9"/>
    <w:rsid w:val="00841FC8"/>
    <w:rsid w:val="0084643C"/>
    <w:rsid w:val="00850651"/>
    <w:rsid w:val="008506BF"/>
    <w:rsid w:val="00857162"/>
    <w:rsid w:val="008676FB"/>
    <w:rsid w:val="00874E98"/>
    <w:rsid w:val="00882B91"/>
    <w:rsid w:val="00883613"/>
    <w:rsid w:val="008916A2"/>
    <w:rsid w:val="008A26F5"/>
    <w:rsid w:val="008C0D47"/>
    <w:rsid w:val="008C17C6"/>
    <w:rsid w:val="008C2FD8"/>
    <w:rsid w:val="008C3A98"/>
    <w:rsid w:val="008D1E20"/>
    <w:rsid w:val="008D25D6"/>
    <w:rsid w:val="008D6EC8"/>
    <w:rsid w:val="008E2945"/>
    <w:rsid w:val="008F7EDE"/>
    <w:rsid w:val="00900CCC"/>
    <w:rsid w:val="00901DDC"/>
    <w:rsid w:val="00904578"/>
    <w:rsid w:val="0091738E"/>
    <w:rsid w:val="00924C6F"/>
    <w:rsid w:val="009343A9"/>
    <w:rsid w:val="00963554"/>
    <w:rsid w:val="00965F64"/>
    <w:rsid w:val="00971553"/>
    <w:rsid w:val="00977F43"/>
    <w:rsid w:val="0098771F"/>
    <w:rsid w:val="009B40BE"/>
    <w:rsid w:val="009B7F57"/>
    <w:rsid w:val="009C120C"/>
    <w:rsid w:val="009D3FC3"/>
    <w:rsid w:val="009E0944"/>
    <w:rsid w:val="009E6416"/>
    <w:rsid w:val="00A0153D"/>
    <w:rsid w:val="00A019F0"/>
    <w:rsid w:val="00A03551"/>
    <w:rsid w:val="00A10966"/>
    <w:rsid w:val="00A3744F"/>
    <w:rsid w:val="00A47ABF"/>
    <w:rsid w:val="00A555D3"/>
    <w:rsid w:val="00A5592E"/>
    <w:rsid w:val="00A60361"/>
    <w:rsid w:val="00A75414"/>
    <w:rsid w:val="00A853B0"/>
    <w:rsid w:val="00A96D71"/>
    <w:rsid w:val="00A9723F"/>
    <w:rsid w:val="00AA79B7"/>
    <w:rsid w:val="00AB028C"/>
    <w:rsid w:val="00AB2485"/>
    <w:rsid w:val="00AB2681"/>
    <w:rsid w:val="00AB2871"/>
    <w:rsid w:val="00AC1C03"/>
    <w:rsid w:val="00AC61F7"/>
    <w:rsid w:val="00AD109E"/>
    <w:rsid w:val="00AD756A"/>
    <w:rsid w:val="00AD7B30"/>
    <w:rsid w:val="00B014DE"/>
    <w:rsid w:val="00B02F5B"/>
    <w:rsid w:val="00B10BFD"/>
    <w:rsid w:val="00B16D92"/>
    <w:rsid w:val="00B23EEA"/>
    <w:rsid w:val="00B356A5"/>
    <w:rsid w:val="00B37F3F"/>
    <w:rsid w:val="00B4264A"/>
    <w:rsid w:val="00B45572"/>
    <w:rsid w:val="00B5085E"/>
    <w:rsid w:val="00B57F02"/>
    <w:rsid w:val="00B63859"/>
    <w:rsid w:val="00B77E24"/>
    <w:rsid w:val="00B80B7A"/>
    <w:rsid w:val="00B87A13"/>
    <w:rsid w:val="00BB22FC"/>
    <w:rsid w:val="00BB4926"/>
    <w:rsid w:val="00BC23FD"/>
    <w:rsid w:val="00BE2F36"/>
    <w:rsid w:val="00BE4D8D"/>
    <w:rsid w:val="00BE6985"/>
    <w:rsid w:val="00C02BC3"/>
    <w:rsid w:val="00C04DFF"/>
    <w:rsid w:val="00C20A15"/>
    <w:rsid w:val="00C22D1A"/>
    <w:rsid w:val="00C23B67"/>
    <w:rsid w:val="00C2716E"/>
    <w:rsid w:val="00C31D10"/>
    <w:rsid w:val="00C37972"/>
    <w:rsid w:val="00C42557"/>
    <w:rsid w:val="00C55A40"/>
    <w:rsid w:val="00C667EB"/>
    <w:rsid w:val="00C72BAD"/>
    <w:rsid w:val="00C73AE2"/>
    <w:rsid w:val="00C829A4"/>
    <w:rsid w:val="00C96A68"/>
    <w:rsid w:val="00CA2B7C"/>
    <w:rsid w:val="00CA312B"/>
    <w:rsid w:val="00CA7D21"/>
    <w:rsid w:val="00CB2925"/>
    <w:rsid w:val="00CC0AC6"/>
    <w:rsid w:val="00CC0E34"/>
    <w:rsid w:val="00CC1DD2"/>
    <w:rsid w:val="00CC2226"/>
    <w:rsid w:val="00CC5BA1"/>
    <w:rsid w:val="00CD475D"/>
    <w:rsid w:val="00CE7E20"/>
    <w:rsid w:val="00D01EDA"/>
    <w:rsid w:val="00D0273B"/>
    <w:rsid w:val="00D0630C"/>
    <w:rsid w:val="00D116EE"/>
    <w:rsid w:val="00D2349F"/>
    <w:rsid w:val="00D2638C"/>
    <w:rsid w:val="00D26481"/>
    <w:rsid w:val="00D32539"/>
    <w:rsid w:val="00D3596E"/>
    <w:rsid w:val="00D45860"/>
    <w:rsid w:val="00D46B7B"/>
    <w:rsid w:val="00D47C46"/>
    <w:rsid w:val="00D530CD"/>
    <w:rsid w:val="00D57794"/>
    <w:rsid w:val="00D57CA0"/>
    <w:rsid w:val="00D87FE1"/>
    <w:rsid w:val="00D9136B"/>
    <w:rsid w:val="00D93900"/>
    <w:rsid w:val="00D9405C"/>
    <w:rsid w:val="00DA1C9A"/>
    <w:rsid w:val="00DA205C"/>
    <w:rsid w:val="00DB3679"/>
    <w:rsid w:val="00DB4289"/>
    <w:rsid w:val="00DB552D"/>
    <w:rsid w:val="00DD4434"/>
    <w:rsid w:val="00DD6F43"/>
    <w:rsid w:val="00DD7FE4"/>
    <w:rsid w:val="00DE6D45"/>
    <w:rsid w:val="00E037CA"/>
    <w:rsid w:val="00E122C4"/>
    <w:rsid w:val="00E14526"/>
    <w:rsid w:val="00E14DC5"/>
    <w:rsid w:val="00E17939"/>
    <w:rsid w:val="00E213EE"/>
    <w:rsid w:val="00E30B6D"/>
    <w:rsid w:val="00E537B7"/>
    <w:rsid w:val="00E55557"/>
    <w:rsid w:val="00E56423"/>
    <w:rsid w:val="00E64589"/>
    <w:rsid w:val="00E77401"/>
    <w:rsid w:val="00E83CD0"/>
    <w:rsid w:val="00E926D9"/>
    <w:rsid w:val="00E97053"/>
    <w:rsid w:val="00EA7049"/>
    <w:rsid w:val="00EB38CE"/>
    <w:rsid w:val="00EC2D71"/>
    <w:rsid w:val="00ED1261"/>
    <w:rsid w:val="00EE593C"/>
    <w:rsid w:val="00EF6C18"/>
    <w:rsid w:val="00F16640"/>
    <w:rsid w:val="00F171F5"/>
    <w:rsid w:val="00F174D5"/>
    <w:rsid w:val="00F23695"/>
    <w:rsid w:val="00F24F17"/>
    <w:rsid w:val="00F3541A"/>
    <w:rsid w:val="00F474CA"/>
    <w:rsid w:val="00F47F6B"/>
    <w:rsid w:val="00F507C6"/>
    <w:rsid w:val="00F56A5D"/>
    <w:rsid w:val="00F57510"/>
    <w:rsid w:val="00F75C1B"/>
    <w:rsid w:val="00F76DB6"/>
    <w:rsid w:val="00F82D69"/>
    <w:rsid w:val="00F85BF8"/>
    <w:rsid w:val="00F94080"/>
    <w:rsid w:val="00F975D8"/>
    <w:rsid w:val="00FA5BBD"/>
    <w:rsid w:val="00FA6C60"/>
    <w:rsid w:val="00FB6548"/>
    <w:rsid w:val="00FC01E3"/>
    <w:rsid w:val="00FC084E"/>
    <w:rsid w:val="00FC790F"/>
    <w:rsid w:val="00FD0882"/>
    <w:rsid w:val="00FD476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24F5DA84-D2F9-4505-932D-19823CC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582E"/>
  </w:style>
  <w:style w:type="paragraph" w:styleId="Otsikko1">
    <w:name w:val="heading 1"/>
    <w:basedOn w:val="Normaali"/>
    <w:next w:val="Normaali"/>
    <w:link w:val="Otsikko1Char"/>
    <w:uiPriority w:val="9"/>
    <w:qFormat/>
    <w:rsid w:val="00782B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82B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82B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82B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82B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82B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82BFB"/>
    <w:p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82BF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82B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06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069A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0153D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0153D"/>
    <w:rPr>
      <w:color w:val="808080"/>
    </w:rPr>
  </w:style>
  <w:style w:type="character" w:styleId="Hyperlinkki">
    <w:name w:val="Hyperlink"/>
    <w:uiPriority w:val="99"/>
    <w:unhideWhenUsed/>
    <w:rsid w:val="00FD0882"/>
    <w:rPr>
      <w:color w:val="0000FF"/>
      <w:u w:val="single"/>
    </w:rPr>
  </w:style>
  <w:style w:type="character" w:customStyle="1" w:styleId="YltunnisteChar">
    <w:name w:val="Ylätunniste Char"/>
    <w:link w:val="Yltunniste"/>
    <w:uiPriority w:val="99"/>
    <w:rsid w:val="001B7503"/>
    <w:rPr>
      <w:rFonts w:ascii="Arial" w:hAnsi="Arial"/>
      <w:sz w:val="24"/>
      <w:lang w:eastAsia="en-US"/>
    </w:rPr>
  </w:style>
  <w:style w:type="character" w:styleId="AvattuHyperlinkki">
    <w:name w:val="FollowedHyperlink"/>
    <w:uiPriority w:val="99"/>
    <w:semiHidden/>
    <w:unhideWhenUsed/>
    <w:rsid w:val="00AB2871"/>
    <w:rPr>
      <w:color w:val="800080"/>
      <w:u w:val="single"/>
    </w:rPr>
  </w:style>
  <w:style w:type="character" w:styleId="Kommentinviite">
    <w:name w:val="annotation reference"/>
    <w:uiPriority w:val="99"/>
    <w:semiHidden/>
    <w:unhideWhenUsed/>
    <w:rsid w:val="00B87A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7A13"/>
  </w:style>
  <w:style w:type="character" w:customStyle="1" w:styleId="KommentintekstiChar">
    <w:name w:val="Kommentin teksti Char"/>
    <w:link w:val="Kommentinteksti"/>
    <w:uiPriority w:val="99"/>
    <w:semiHidden/>
    <w:rsid w:val="00B87A13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7A1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87A13"/>
    <w:rPr>
      <w:rFonts w:ascii="Arial" w:hAnsi="Arial"/>
      <w:b/>
      <w:bCs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82BF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aotsikkoChar">
    <w:name w:val="Alaotsikko Char"/>
    <w:link w:val="Alaotsikko"/>
    <w:uiPriority w:val="11"/>
    <w:rsid w:val="00782BF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2BFB"/>
  </w:style>
  <w:style w:type="character" w:customStyle="1" w:styleId="AlaviitteentekstiChar">
    <w:name w:val="Alaviitteen teksti Char"/>
    <w:link w:val="Alaviitteenteksti"/>
    <w:uiPriority w:val="99"/>
    <w:semiHidden/>
    <w:rsid w:val="00782BFB"/>
    <w:rPr>
      <w:rFonts w:ascii="Arial" w:hAnsi="Arial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82BFB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82BFB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82BFB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1"/>
    <w:qFormat/>
    <w:rsid w:val="00782BFB"/>
    <w:rPr>
      <w:rFonts w:ascii="Arial" w:hAnsi="Arial"/>
      <w:sz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82BF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782BFB"/>
    <w:rPr>
      <w:rFonts w:ascii="Arial" w:hAnsi="Arial"/>
      <w:i/>
      <w:iCs/>
      <w:color w:val="4472C4"/>
      <w:sz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82BFB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82BFB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82BFB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82BFB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82BFB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82BFB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82BFB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82BFB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82BFB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82BFB"/>
    <w:rPr>
      <w:rFonts w:ascii="Calibri Light" w:hAnsi="Calibri Light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HTML-esimuotoiltuChar">
    <w:name w:val="HTML-esimuotoiltu Char"/>
    <w:link w:val="HTML-esimuotoiltu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82BFB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782BFB"/>
    <w:rPr>
      <w:rFonts w:ascii="Arial" w:hAnsi="Arial"/>
      <w:i/>
      <w:iCs/>
      <w:sz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82BFB"/>
  </w:style>
  <w:style w:type="character" w:customStyle="1" w:styleId="HuomautuksenotsikkoChar">
    <w:name w:val="Huomautuksen otsikko Char"/>
    <w:link w:val="Huomautuksenotsikko"/>
    <w:uiPriority w:val="99"/>
    <w:semiHidden/>
    <w:rsid w:val="00782BFB"/>
    <w:rPr>
      <w:rFonts w:ascii="Arial" w:hAnsi="Arial"/>
      <w:sz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782BFB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82BFB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82BFB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82BFB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82BFB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82BF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82BFB"/>
    <w:rPr>
      <w:rFonts w:ascii="Calibri Light" w:hAnsi="Calibri Light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2BFB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82BFB"/>
  </w:style>
  <w:style w:type="paragraph" w:styleId="Lainaus">
    <w:name w:val="Quote"/>
    <w:basedOn w:val="Normaali"/>
    <w:next w:val="Normaali"/>
    <w:link w:val="LainausChar"/>
    <w:uiPriority w:val="29"/>
    <w:qFormat/>
    <w:rsid w:val="00782BF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782BFB"/>
    <w:rPr>
      <w:rFonts w:ascii="Arial" w:hAnsi="Arial"/>
      <w:i/>
      <w:iCs/>
      <w:color w:val="404040"/>
      <w:sz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82BFB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82BFB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782BFB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82BFB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82BFB"/>
    <w:pPr>
      <w:spacing w:after="120"/>
      <w:ind w:left="283"/>
    </w:pPr>
  </w:style>
  <w:style w:type="character" w:customStyle="1" w:styleId="SisennettyleiptekstiChar">
    <w:name w:val="Sisennetty leipäteksti Char"/>
    <w:link w:val="Sisennettyleipteksti"/>
    <w:uiPriority w:val="99"/>
    <w:semiHidden/>
    <w:rsid w:val="00782BFB"/>
    <w:rPr>
      <w:rFonts w:ascii="Arial" w:hAnsi="Arial"/>
      <w:sz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82BFB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82BFB"/>
    <w:rPr>
      <w:rFonts w:ascii="Arial" w:hAnsi="Arial"/>
      <w:sz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782BFB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782BFB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782BFB"/>
    <w:rPr>
      <w:rFonts w:ascii="Arial" w:hAnsi="Arial"/>
      <w:sz w:val="24"/>
      <w:lang w:eastAsia="en-US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82BFB"/>
  </w:style>
  <w:style w:type="character" w:customStyle="1" w:styleId="LoppuviitteentekstiChar">
    <w:name w:val="Loppuviitteen teksti Char"/>
    <w:link w:val="Loppuviitteenteksti"/>
    <w:uiPriority w:val="99"/>
    <w:semiHidden/>
    <w:rsid w:val="00782BFB"/>
    <w:rPr>
      <w:rFonts w:ascii="Arial" w:hAnsi="Arial"/>
      <w:lang w:eastAsia="en-US"/>
    </w:rPr>
  </w:style>
  <w:style w:type="paragraph" w:styleId="Luettelo">
    <w:name w:val="List"/>
    <w:basedOn w:val="Normaali"/>
    <w:uiPriority w:val="99"/>
    <w:semiHidden/>
    <w:unhideWhenUsed/>
    <w:rsid w:val="00782BFB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82BFB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82BFB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82BFB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82BFB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82BFB"/>
  </w:style>
  <w:style w:type="paragraph" w:styleId="Lhdeluettelonotsikko">
    <w:name w:val="toa heading"/>
    <w:basedOn w:val="Normaali"/>
    <w:next w:val="Normaali"/>
    <w:uiPriority w:val="99"/>
    <w:semiHidden/>
    <w:unhideWhenUsed/>
    <w:rsid w:val="00782BFB"/>
    <w:pPr>
      <w:spacing w:before="120"/>
    </w:pPr>
    <w:rPr>
      <w:rFonts w:ascii="Calibri Light" w:hAnsi="Calibri Light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82BFB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782B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iChar">
    <w:name w:val="Makroteksti Char"/>
    <w:link w:val="Makroteksti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782BFB"/>
    <w:pPr>
      <w:numPr>
        <w:numId w:val="1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82BFB"/>
    <w:pPr>
      <w:numPr>
        <w:numId w:val="2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82BFB"/>
    <w:pPr>
      <w:numPr>
        <w:numId w:val="2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82BFB"/>
    <w:pPr>
      <w:numPr>
        <w:numId w:val="2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82BFB"/>
    <w:pPr>
      <w:numPr>
        <w:numId w:val="23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82BFB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82BFB"/>
    <w:pPr>
      <w:numPr>
        <w:numId w:val="24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82BFB"/>
    <w:pPr>
      <w:numPr>
        <w:numId w:val="2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82BFB"/>
    <w:pPr>
      <w:numPr>
        <w:numId w:val="2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82BFB"/>
    <w:pPr>
      <w:numPr>
        <w:numId w:val="2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82BFB"/>
    <w:pPr>
      <w:numPr>
        <w:numId w:val="28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82B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782BF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1Char">
    <w:name w:val="Otsikko 1 Char"/>
    <w:link w:val="Otsikko1"/>
    <w:uiPriority w:val="9"/>
    <w:rsid w:val="00782BF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semiHidden/>
    <w:rsid w:val="00782BF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782BF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782B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782B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782B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782B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782B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782BFB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82BFB"/>
  </w:style>
  <w:style w:type="character" w:customStyle="1" w:styleId="PivmrChar">
    <w:name w:val="Päivämäärä Char"/>
    <w:link w:val="Pivmr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82BFB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782BFB"/>
    <w:rPr>
      <w:rFonts w:ascii="Arial" w:hAnsi="Arial"/>
      <w:sz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82BFB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782BFB"/>
    <w:rPr>
      <w:rFonts w:ascii="Arial" w:hAnsi="Arial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82BF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782BFB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82BFB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82BFB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82BFB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82BFB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82BFB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82BFB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82BFB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82BFB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82BFB"/>
  </w:style>
  <w:style w:type="character" w:customStyle="1" w:styleId="TervehdysChar">
    <w:name w:val="Tervehdys Char"/>
    <w:link w:val="Tervehdys"/>
    <w:uiPriority w:val="99"/>
    <w:semiHidden/>
    <w:rsid w:val="00782BFB"/>
    <w:rPr>
      <w:rFonts w:ascii="Arial" w:hAnsi="Arial"/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82BFB"/>
    <w:rPr>
      <w:rFonts w:ascii="Courier New" w:hAnsi="Courier New" w:cs="Courier New"/>
    </w:rPr>
  </w:style>
  <w:style w:type="character" w:customStyle="1" w:styleId="VaintekstinChar">
    <w:name w:val="Vain tekstinä Char"/>
    <w:link w:val="Vaintekstin"/>
    <w:uiPriority w:val="99"/>
    <w:semiHidden/>
    <w:rsid w:val="00782BFB"/>
    <w:rPr>
      <w:rFonts w:ascii="Courier New" w:hAnsi="Courier New" w:cs="Courier New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782BFB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82BFB"/>
  </w:style>
  <w:style w:type="character" w:customStyle="1" w:styleId="ViestinallekirjoitusChar">
    <w:name w:val="Viestin allekirjoitus Char"/>
    <w:link w:val="Viestinallekirjoitus"/>
    <w:uiPriority w:val="99"/>
    <w:semiHidden/>
    <w:rsid w:val="00782BFB"/>
    <w:rPr>
      <w:rFonts w:ascii="Arial" w:hAnsi="Arial"/>
      <w:sz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82B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ViestinotsikkoChar">
    <w:name w:val="Viestin otsikko Char"/>
    <w:link w:val="Viestinotsikko"/>
    <w:uiPriority w:val="99"/>
    <w:semiHidden/>
    <w:rsid w:val="00782BFB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171F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uekehitt&#228;misen%20vastuualue\AIKO\Lomakkeet%20ja%20ehdot\AIKO_rahoitushakemus_flat_rate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9091-819A-42BE-AD65-E2268892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AIKO_rahoitushakemus_flat_rate_2018</Template>
  <TotalTime>44</TotalTime>
  <Pages>4</Pages>
  <Words>643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ETELÄ-POHJANMAAN KEHITTÄMISRAHASTO</vt:lpstr>
    </vt:vector>
  </TitlesOfParts>
  <Company>Etelä-Pohjanmaan liitto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ETELÄ-POHJANMAAN KEHITTÄMISRAHASTO</dc:title>
  <dc:subject/>
  <dc:creator>Sanna Puumala</dc:creator>
  <cp:keywords/>
  <cp:lastModifiedBy>Ojanperä Marjut</cp:lastModifiedBy>
  <cp:revision>20</cp:revision>
  <cp:lastPrinted>2019-01-23T12:54:00Z</cp:lastPrinted>
  <dcterms:created xsi:type="dcterms:W3CDTF">2020-12-02T08:45:00Z</dcterms:created>
  <dcterms:modified xsi:type="dcterms:W3CDTF">2020-12-08T11:33:00Z</dcterms:modified>
</cp:coreProperties>
</file>