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69A" w:rsidRPr="00C93315" w:rsidRDefault="0008069A" w:rsidP="00484A7F">
      <w:pPr>
        <w:ind w:firstLine="1304"/>
        <w:jc w:val="right"/>
        <w:rPr>
          <w:rFonts w:cs="Arial"/>
          <w:szCs w:val="24"/>
        </w:rPr>
      </w:pPr>
      <w:r w:rsidRPr="00C93315">
        <w:rPr>
          <w:rFonts w:cs="Arial"/>
          <w:szCs w:val="24"/>
        </w:rPr>
        <w:t xml:space="preserve"> </w:t>
      </w:r>
    </w:p>
    <w:p w:rsidR="0008069A" w:rsidRPr="00C93315" w:rsidRDefault="0008069A" w:rsidP="0008069A">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204"/>
        <w:gridCol w:w="264"/>
        <w:gridCol w:w="1565"/>
        <w:gridCol w:w="3781"/>
      </w:tblGrid>
      <w:tr w:rsidR="0008069A" w:rsidRPr="005739D4" w:rsidTr="00620F68">
        <w:tc>
          <w:tcPr>
            <w:tcW w:w="4928" w:type="dxa"/>
            <w:gridSpan w:val="2"/>
            <w:tcBorders>
              <w:right w:val="single" w:sz="4" w:space="0" w:color="auto"/>
            </w:tcBorders>
            <w:shd w:val="clear" w:color="auto" w:fill="D9D9D9"/>
          </w:tcPr>
          <w:p w:rsidR="0008069A" w:rsidRPr="005739D4" w:rsidRDefault="0008069A" w:rsidP="0008069A">
            <w:pPr>
              <w:rPr>
                <w:rFonts w:cs="Arial"/>
              </w:rPr>
            </w:pPr>
            <w:r w:rsidRPr="005739D4">
              <w:rPr>
                <w:rFonts w:cs="Arial"/>
              </w:rPr>
              <w:t>Hakemus on</w:t>
            </w:r>
          </w:p>
        </w:tc>
        <w:tc>
          <w:tcPr>
            <w:tcW w:w="266" w:type="dxa"/>
            <w:tcBorders>
              <w:top w:val="nil"/>
              <w:left w:val="single" w:sz="4" w:space="0" w:color="auto"/>
              <w:bottom w:val="nil"/>
              <w:right w:val="single" w:sz="4" w:space="0" w:color="auto"/>
            </w:tcBorders>
            <w:shd w:val="clear" w:color="auto" w:fill="auto"/>
          </w:tcPr>
          <w:p w:rsidR="0008069A" w:rsidRPr="005739D4" w:rsidRDefault="0008069A" w:rsidP="0008069A">
            <w:pPr>
              <w:rPr>
                <w:rFonts w:cs="Arial"/>
              </w:rPr>
            </w:pPr>
          </w:p>
        </w:tc>
        <w:tc>
          <w:tcPr>
            <w:tcW w:w="5488" w:type="dxa"/>
            <w:gridSpan w:val="2"/>
            <w:tcBorders>
              <w:left w:val="single" w:sz="4" w:space="0" w:color="auto"/>
            </w:tcBorders>
            <w:shd w:val="clear" w:color="auto" w:fill="D9D9D9"/>
          </w:tcPr>
          <w:p w:rsidR="0008069A" w:rsidRPr="005739D4" w:rsidRDefault="0008069A" w:rsidP="0008069A">
            <w:pPr>
              <w:rPr>
                <w:rFonts w:cs="Arial"/>
              </w:rPr>
            </w:pPr>
            <w:r w:rsidRPr="005739D4">
              <w:rPr>
                <w:rFonts w:cs="Arial"/>
              </w:rPr>
              <w:t>Etelä-Pohjanmaan liitto täyttää</w:t>
            </w:r>
          </w:p>
        </w:tc>
      </w:tr>
      <w:tr w:rsidR="0008069A" w:rsidRPr="005739D4" w:rsidTr="0001336F">
        <w:trPr>
          <w:trHeight w:val="354"/>
        </w:trPr>
        <w:tc>
          <w:tcPr>
            <w:tcW w:w="648" w:type="dxa"/>
            <w:shd w:val="clear" w:color="auto" w:fill="auto"/>
          </w:tcPr>
          <w:p w:rsidR="0008069A" w:rsidRPr="005739D4" w:rsidRDefault="00C93315" w:rsidP="0008069A">
            <w:pPr>
              <w:rPr>
                <w:rFonts w:cs="Arial"/>
              </w:rPr>
            </w:pPr>
            <w:r w:rsidRPr="005739D4">
              <w:rPr>
                <w:rFonts w:cs="Arial"/>
              </w:rPr>
              <w:fldChar w:fldCharType="begin">
                <w:ffData>
                  <w:name w:val="Valinta1"/>
                  <w:enabled/>
                  <w:calcOnExit w:val="0"/>
                  <w:checkBox>
                    <w:sizeAuto/>
                    <w:default w:val="0"/>
                  </w:checkBox>
                </w:ffData>
              </w:fldChar>
            </w:r>
            <w:bookmarkStart w:id="0" w:name="Valinta1"/>
            <w:r w:rsidRPr="005739D4">
              <w:rPr>
                <w:rFonts w:cs="Arial"/>
              </w:rPr>
              <w:instrText xml:space="preserve"> FORMCHECKBOX </w:instrText>
            </w:r>
            <w:r w:rsidR="009A567C">
              <w:rPr>
                <w:rFonts w:cs="Arial"/>
              </w:rPr>
            </w:r>
            <w:r w:rsidR="009A567C">
              <w:rPr>
                <w:rFonts w:cs="Arial"/>
              </w:rPr>
              <w:fldChar w:fldCharType="separate"/>
            </w:r>
            <w:r w:rsidRPr="005739D4">
              <w:rPr>
                <w:rFonts w:cs="Arial"/>
              </w:rPr>
              <w:fldChar w:fldCharType="end"/>
            </w:r>
            <w:bookmarkEnd w:id="0"/>
          </w:p>
        </w:tc>
        <w:tc>
          <w:tcPr>
            <w:tcW w:w="4280" w:type="dxa"/>
            <w:tcBorders>
              <w:right w:val="single" w:sz="4" w:space="0" w:color="auto"/>
            </w:tcBorders>
            <w:shd w:val="clear" w:color="auto" w:fill="auto"/>
          </w:tcPr>
          <w:p w:rsidR="0008069A" w:rsidRPr="005739D4" w:rsidRDefault="00047038" w:rsidP="0008069A">
            <w:pPr>
              <w:rPr>
                <w:rFonts w:cs="Arial"/>
              </w:rPr>
            </w:pPr>
            <w:r w:rsidRPr="005739D4">
              <w:rPr>
                <w:rFonts w:cs="Arial"/>
              </w:rPr>
              <w:t>Uusi</w:t>
            </w:r>
          </w:p>
        </w:tc>
        <w:tc>
          <w:tcPr>
            <w:tcW w:w="266" w:type="dxa"/>
            <w:tcBorders>
              <w:top w:val="nil"/>
              <w:left w:val="single" w:sz="4" w:space="0" w:color="auto"/>
              <w:bottom w:val="nil"/>
              <w:right w:val="single" w:sz="4" w:space="0" w:color="auto"/>
            </w:tcBorders>
            <w:shd w:val="clear" w:color="auto" w:fill="auto"/>
          </w:tcPr>
          <w:p w:rsidR="0008069A" w:rsidRPr="005739D4" w:rsidRDefault="0008069A" w:rsidP="0008069A">
            <w:pPr>
              <w:rPr>
                <w:rFonts w:cs="Arial"/>
              </w:rPr>
            </w:pPr>
          </w:p>
        </w:tc>
        <w:tc>
          <w:tcPr>
            <w:tcW w:w="1577" w:type="dxa"/>
            <w:tcBorders>
              <w:left w:val="single" w:sz="4" w:space="0" w:color="auto"/>
            </w:tcBorders>
            <w:shd w:val="clear" w:color="auto" w:fill="auto"/>
          </w:tcPr>
          <w:p w:rsidR="0008069A" w:rsidRPr="005739D4" w:rsidRDefault="0008069A" w:rsidP="0008069A">
            <w:pPr>
              <w:rPr>
                <w:rFonts w:cs="Arial"/>
              </w:rPr>
            </w:pPr>
            <w:r w:rsidRPr="005739D4">
              <w:rPr>
                <w:rFonts w:cs="Arial"/>
              </w:rPr>
              <w:t>Saapunut</w:t>
            </w:r>
          </w:p>
        </w:tc>
        <w:tc>
          <w:tcPr>
            <w:tcW w:w="3911" w:type="dxa"/>
            <w:shd w:val="clear" w:color="auto" w:fill="auto"/>
          </w:tcPr>
          <w:p w:rsidR="0008069A" w:rsidRPr="005739D4" w:rsidRDefault="0008069A" w:rsidP="0008069A">
            <w:pPr>
              <w:rPr>
                <w:rFonts w:cs="Arial"/>
              </w:rPr>
            </w:pPr>
          </w:p>
        </w:tc>
      </w:tr>
      <w:tr w:rsidR="0008069A" w:rsidRPr="005739D4" w:rsidTr="0001336F">
        <w:trPr>
          <w:trHeight w:val="429"/>
        </w:trPr>
        <w:tc>
          <w:tcPr>
            <w:tcW w:w="648" w:type="dxa"/>
            <w:tcBorders>
              <w:bottom w:val="single" w:sz="4" w:space="0" w:color="auto"/>
            </w:tcBorders>
            <w:shd w:val="clear" w:color="auto" w:fill="auto"/>
          </w:tcPr>
          <w:p w:rsidR="0008069A" w:rsidRPr="005739D4" w:rsidRDefault="00C93315" w:rsidP="0008069A">
            <w:pPr>
              <w:rPr>
                <w:rFonts w:cs="Arial"/>
              </w:rPr>
            </w:pPr>
            <w:r w:rsidRPr="005739D4">
              <w:rPr>
                <w:rFonts w:cs="Arial"/>
              </w:rPr>
              <w:fldChar w:fldCharType="begin">
                <w:ffData>
                  <w:name w:val="Valinta2"/>
                  <w:enabled/>
                  <w:calcOnExit w:val="0"/>
                  <w:checkBox>
                    <w:sizeAuto/>
                    <w:default w:val="0"/>
                  </w:checkBox>
                </w:ffData>
              </w:fldChar>
            </w:r>
            <w:bookmarkStart w:id="1" w:name="Valinta2"/>
            <w:r w:rsidRPr="005739D4">
              <w:rPr>
                <w:rFonts w:cs="Arial"/>
              </w:rPr>
              <w:instrText xml:space="preserve"> FORMCHECKBOX </w:instrText>
            </w:r>
            <w:r w:rsidR="009A567C">
              <w:rPr>
                <w:rFonts w:cs="Arial"/>
              </w:rPr>
            </w:r>
            <w:r w:rsidR="009A567C">
              <w:rPr>
                <w:rFonts w:cs="Arial"/>
              </w:rPr>
              <w:fldChar w:fldCharType="separate"/>
            </w:r>
            <w:r w:rsidRPr="005739D4">
              <w:rPr>
                <w:rFonts w:cs="Arial"/>
              </w:rPr>
              <w:fldChar w:fldCharType="end"/>
            </w:r>
            <w:bookmarkEnd w:id="1"/>
          </w:p>
        </w:tc>
        <w:tc>
          <w:tcPr>
            <w:tcW w:w="4280" w:type="dxa"/>
            <w:tcBorders>
              <w:bottom w:val="single" w:sz="4" w:space="0" w:color="auto"/>
              <w:right w:val="single" w:sz="4" w:space="0" w:color="auto"/>
            </w:tcBorders>
            <w:shd w:val="clear" w:color="auto" w:fill="auto"/>
          </w:tcPr>
          <w:p w:rsidR="0008069A" w:rsidRPr="005739D4" w:rsidRDefault="00DB3679" w:rsidP="0008069A">
            <w:pPr>
              <w:rPr>
                <w:rFonts w:cs="Arial"/>
              </w:rPr>
            </w:pPr>
            <w:r w:rsidRPr="005739D4">
              <w:rPr>
                <w:rFonts w:cs="Arial"/>
              </w:rPr>
              <w:t>Korjaus/täydennys edelliseen hakemukseen</w:t>
            </w:r>
          </w:p>
        </w:tc>
        <w:tc>
          <w:tcPr>
            <w:tcW w:w="266" w:type="dxa"/>
            <w:tcBorders>
              <w:top w:val="nil"/>
              <w:left w:val="single" w:sz="4" w:space="0" w:color="auto"/>
              <w:bottom w:val="nil"/>
              <w:right w:val="single" w:sz="4" w:space="0" w:color="auto"/>
            </w:tcBorders>
            <w:shd w:val="clear" w:color="auto" w:fill="auto"/>
          </w:tcPr>
          <w:p w:rsidR="0008069A" w:rsidRPr="005739D4" w:rsidRDefault="0008069A" w:rsidP="0008069A">
            <w:pPr>
              <w:rPr>
                <w:rFonts w:cs="Arial"/>
              </w:rPr>
            </w:pPr>
          </w:p>
        </w:tc>
        <w:tc>
          <w:tcPr>
            <w:tcW w:w="1577" w:type="dxa"/>
            <w:tcBorders>
              <w:left w:val="single" w:sz="4" w:space="0" w:color="auto"/>
            </w:tcBorders>
            <w:shd w:val="clear" w:color="auto" w:fill="auto"/>
          </w:tcPr>
          <w:p w:rsidR="0008069A" w:rsidRPr="005739D4" w:rsidRDefault="0008069A" w:rsidP="0008069A">
            <w:pPr>
              <w:rPr>
                <w:rFonts w:cs="Arial"/>
              </w:rPr>
            </w:pPr>
            <w:r w:rsidRPr="005739D4">
              <w:rPr>
                <w:rFonts w:cs="Arial"/>
              </w:rPr>
              <w:t>Dnro</w:t>
            </w:r>
          </w:p>
        </w:tc>
        <w:tc>
          <w:tcPr>
            <w:tcW w:w="3911" w:type="dxa"/>
            <w:shd w:val="clear" w:color="auto" w:fill="auto"/>
          </w:tcPr>
          <w:p w:rsidR="0008069A" w:rsidRPr="005739D4" w:rsidRDefault="0008069A" w:rsidP="0008069A">
            <w:pPr>
              <w:rPr>
                <w:rFonts w:cs="Arial"/>
              </w:rPr>
            </w:pPr>
          </w:p>
        </w:tc>
      </w:tr>
      <w:tr w:rsidR="0008069A" w:rsidRPr="005739D4" w:rsidTr="0001336F">
        <w:trPr>
          <w:trHeight w:val="394"/>
        </w:trPr>
        <w:tc>
          <w:tcPr>
            <w:tcW w:w="648" w:type="dxa"/>
            <w:tcBorders>
              <w:top w:val="single" w:sz="4" w:space="0" w:color="auto"/>
              <w:left w:val="nil"/>
              <w:bottom w:val="nil"/>
              <w:right w:val="nil"/>
            </w:tcBorders>
            <w:shd w:val="clear" w:color="auto" w:fill="auto"/>
          </w:tcPr>
          <w:p w:rsidR="0008069A" w:rsidRPr="005739D4" w:rsidRDefault="0008069A" w:rsidP="0008069A">
            <w:pPr>
              <w:rPr>
                <w:rFonts w:cs="Arial"/>
              </w:rPr>
            </w:pPr>
          </w:p>
        </w:tc>
        <w:tc>
          <w:tcPr>
            <w:tcW w:w="4280" w:type="dxa"/>
            <w:tcBorders>
              <w:top w:val="single" w:sz="4" w:space="0" w:color="auto"/>
              <w:left w:val="nil"/>
              <w:bottom w:val="nil"/>
              <w:right w:val="nil"/>
            </w:tcBorders>
            <w:shd w:val="clear" w:color="auto" w:fill="auto"/>
          </w:tcPr>
          <w:p w:rsidR="0008069A" w:rsidRPr="005739D4" w:rsidRDefault="0008069A" w:rsidP="0008069A">
            <w:pPr>
              <w:rPr>
                <w:rFonts w:cs="Arial"/>
              </w:rPr>
            </w:pPr>
          </w:p>
        </w:tc>
        <w:tc>
          <w:tcPr>
            <w:tcW w:w="266" w:type="dxa"/>
            <w:tcBorders>
              <w:top w:val="nil"/>
              <w:left w:val="nil"/>
              <w:bottom w:val="nil"/>
              <w:right w:val="single" w:sz="4" w:space="0" w:color="auto"/>
            </w:tcBorders>
            <w:shd w:val="clear" w:color="auto" w:fill="auto"/>
          </w:tcPr>
          <w:p w:rsidR="0008069A" w:rsidRPr="005739D4" w:rsidRDefault="0008069A" w:rsidP="0008069A">
            <w:pPr>
              <w:rPr>
                <w:rFonts w:cs="Arial"/>
              </w:rPr>
            </w:pPr>
          </w:p>
        </w:tc>
        <w:tc>
          <w:tcPr>
            <w:tcW w:w="1577" w:type="dxa"/>
            <w:tcBorders>
              <w:left w:val="single" w:sz="4" w:space="0" w:color="auto"/>
            </w:tcBorders>
            <w:shd w:val="clear" w:color="auto" w:fill="auto"/>
          </w:tcPr>
          <w:p w:rsidR="0008069A" w:rsidRPr="005739D4" w:rsidRDefault="0008069A" w:rsidP="0008069A">
            <w:pPr>
              <w:rPr>
                <w:rFonts w:cs="Arial"/>
              </w:rPr>
            </w:pPr>
            <w:r w:rsidRPr="005739D4">
              <w:rPr>
                <w:rFonts w:cs="Arial"/>
              </w:rPr>
              <w:t>Ha</w:t>
            </w:r>
            <w:r w:rsidR="005C7FF9" w:rsidRPr="005739D4">
              <w:rPr>
                <w:rFonts w:cs="Arial"/>
              </w:rPr>
              <w:t>kemus</w:t>
            </w:r>
            <w:r w:rsidR="006C7AEF" w:rsidRPr="005739D4">
              <w:rPr>
                <w:rFonts w:cs="Arial"/>
              </w:rPr>
              <w:t>-/ hanke</w:t>
            </w:r>
            <w:r w:rsidRPr="005739D4">
              <w:rPr>
                <w:rFonts w:cs="Arial"/>
              </w:rPr>
              <w:t>nro</w:t>
            </w:r>
          </w:p>
        </w:tc>
        <w:tc>
          <w:tcPr>
            <w:tcW w:w="3911" w:type="dxa"/>
            <w:shd w:val="clear" w:color="auto" w:fill="auto"/>
          </w:tcPr>
          <w:p w:rsidR="0008069A" w:rsidRPr="005739D4" w:rsidRDefault="0008069A" w:rsidP="0008069A">
            <w:pPr>
              <w:rPr>
                <w:rFonts w:cs="Arial"/>
              </w:rPr>
            </w:pPr>
          </w:p>
        </w:tc>
      </w:tr>
    </w:tbl>
    <w:p w:rsidR="0008069A" w:rsidRPr="00C93315" w:rsidRDefault="00A0153D" w:rsidP="00A0153D">
      <w:pPr>
        <w:pStyle w:val="Luettelokappale"/>
        <w:numPr>
          <w:ilvl w:val="0"/>
          <w:numId w:val="1"/>
        </w:numPr>
        <w:rPr>
          <w:b/>
        </w:rPr>
      </w:pPr>
      <w:r w:rsidRPr="00C93315">
        <w:rPr>
          <w:b/>
        </w:rPr>
        <w:t>HANKE</w:t>
      </w:r>
    </w:p>
    <w:p w:rsidR="00A0153D" w:rsidRPr="00C93315" w:rsidRDefault="00A0153D" w:rsidP="00A01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923"/>
      </w:tblGrid>
      <w:tr w:rsidR="00A0153D" w:rsidRPr="005739D4" w:rsidTr="00FC01E3">
        <w:tc>
          <w:tcPr>
            <w:tcW w:w="10606" w:type="dxa"/>
            <w:gridSpan w:val="2"/>
            <w:shd w:val="clear" w:color="auto" w:fill="D9D9D9"/>
          </w:tcPr>
          <w:p w:rsidR="00A0153D" w:rsidRPr="005739D4" w:rsidRDefault="00A0153D" w:rsidP="00FC01E3">
            <w:pPr>
              <w:pStyle w:val="Luettelokappale"/>
              <w:numPr>
                <w:ilvl w:val="0"/>
                <w:numId w:val="3"/>
              </w:numPr>
            </w:pPr>
            <w:r w:rsidRPr="005739D4">
              <w:t>Hankkeen nimi</w:t>
            </w:r>
          </w:p>
        </w:tc>
      </w:tr>
      <w:tr w:rsidR="00A0153D" w:rsidRPr="005739D4" w:rsidTr="00B31DCC">
        <w:trPr>
          <w:trHeight w:val="397"/>
        </w:trPr>
        <w:tc>
          <w:tcPr>
            <w:tcW w:w="10606" w:type="dxa"/>
            <w:gridSpan w:val="2"/>
            <w:tcBorders>
              <w:bottom w:val="single" w:sz="4" w:space="0" w:color="auto"/>
            </w:tcBorders>
            <w:shd w:val="clear" w:color="auto" w:fill="auto"/>
          </w:tcPr>
          <w:p w:rsidR="00A0153D" w:rsidRPr="005739D4" w:rsidRDefault="00DE337E" w:rsidP="003833B0">
            <w:r w:rsidRPr="005739D4">
              <w:fldChar w:fldCharType="begin">
                <w:ffData>
                  <w:name w:val="Teksti1"/>
                  <w:enabled/>
                  <w:calcOnExit w:val="0"/>
                  <w:textInput>
                    <w:maxLength w:val="100"/>
                  </w:textInput>
                </w:ffData>
              </w:fldChar>
            </w:r>
            <w:bookmarkStart w:id="2" w:name="Teksti1"/>
            <w:r w:rsidRPr="005739D4">
              <w:instrText xml:space="preserve"> FORMTEXT </w:instrText>
            </w:r>
            <w:r w:rsidRPr="005739D4">
              <w:fldChar w:fldCharType="separate"/>
            </w:r>
            <w:r w:rsidR="000D441C">
              <w:t> </w:t>
            </w:r>
            <w:r w:rsidR="000D441C">
              <w:t> </w:t>
            </w:r>
            <w:r w:rsidR="000D441C">
              <w:t> </w:t>
            </w:r>
            <w:r w:rsidR="000D441C">
              <w:t> </w:t>
            </w:r>
            <w:r w:rsidR="000D441C">
              <w:t> </w:t>
            </w:r>
            <w:r w:rsidRPr="005739D4">
              <w:fldChar w:fldCharType="end"/>
            </w:r>
            <w:bookmarkEnd w:id="2"/>
          </w:p>
        </w:tc>
      </w:tr>
      <w:tr w:rsidR="00A0153D" w:rsidRPr="005739D4" w:rsidTr="00FC01E3">
        <w:tc>
          <w:tcPr>
            <w:tcW w:w="10606" w:type="dxa"/>
            <w:gridSpan w:val="2"/>
            <w:shd w:val="clear" w:color="auto" w:fill="D9D9D9"/>
          </w:tcPr>
          <w:p w:rsidR="00A0153D" w:rsidRPr="005739D4" w:rsidRDefault="00A0153D" w:rsidP="005C5ADA">
            <w:pPr>
              <w:pStyle w:val="Luettelokappale"/>
              <w:numPr>
                <w:ilvl w:val="0"/>
                <w:numId w:val="3"/>
              </w:numPr>
            </w:pPr>
            <w:r w:rsidRPr="005739D4">
              <w:t>Hankkeen toteutusaika</w:t>
            </w:r>
          </w:p>
        </w:tc>
      </w:tr>
      <w:tr w:rsidR="00A0153D" w:rsidRPr="005739D4" w:rsidTr="00B31DCC">
        <w:trPr>
          <w:trHeight w:val="397"/>
        </w:trPr>
        <w:tc>
          <w:tcPr>
            <w:tcW w:w="10606" w:type="dxa"/>
            <w:gridSpan w:val="2"/>
            <w:tcBorders>
              <w:bottom w:val="single" w:sz="4" w:space="0" w:color="auto"/>
            </w:tcBorders>
            <w:shd w:val="clear" w:color="auto" w:fill="auto"/>
          </w:tcPr>
          <w:p w:rsidR="00A0153D" w:rsidRPr="005739D4" w:rsidRDefault="00B45572" w:rsidP="00B45572">
            <w:r w:rsidRPr="005739D4">
              <w:t xml:space="preserve">  </w:t>
            </w:r>
            <w:r w:rsidR="006C7AEF" w:rsidRPr="005739D4">
              <w:fldChar w:fldCharType="begin">
                <w:ffData>
                  <w:name w:val=""/>
                  <w:enabled/>
                  <w:calcOnExit w:val="0"/>
                  <w:textInput>
                    <w:maxLength w:val="100"/>
                  </w:textInput>
                </w:ffData>
              </w:fldChar>
            </w:r>
            <w:r w:rsidR="006C7AEF" w:rsidRPr="005739D4">
              <w:instrText xml:space="preserve"> FORMTEXT </w:instrText>
            </w:r>
            <w:r w:rsidR="006C7AEF" w:rsidRPr="005739D4">
              <w:fldChar w:fldCharType="separate"/>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fldChar w:fldCharType="end"/>
            </w:r>
            <w:r w:rsidR="00800EEC" w:rsidRPr="005739D4">
              <w:t xml:space="preserve">    - </w:t>
            </w:r>
            <w:r w:rsidR="006C7AEF" w:rsidRPr="005739D4">
              <w:t xml:space="preserve"> </w:t>
            </w:r>
            <w:r w:rsidR="00800EEC" w:rsidRPr="005739D4">
              <w:t xml:space="preserve"> </w:t>
            </w:r>
            <w:r w:rsidR="006C7AEF" w:rsidRPr="005739D4">
              <w:fldChar w:fldCharType="begin">
                <w:ffData>
                  <w:name w:val="Teksti5"/>
                  <w:enabled/>
                  <w:calcOnExit w:val="0"/>
                  <w:textInput>
                    <w:maxLength w:val="100"/>
                  </w:textInput>
                </w:ffData>
              </w:fldChar>
            </w:r>
            <w:r w:rsidR="006C7AEF" w:rsidRPr="005739D4">
              <w:instrText xml:space="preserve"> FORMTEXT </w:instrText>
            </w:r>
            <w:r w:rsidR="006C7AEF" w:rsidRPr="005739D4">
              <w:fldChar w:fldCharType="separate"/>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fldChar w:fldCharType="end"/>
            </w:r>
            <w:r w:rsidR="00800EEC" w:rsidRPr="005739D4">
              <w:t xml:space="preserve">                </w:t>
            </w:r>
          </w:p>
        </w:tc>
      </w:tr>
      <w:tr w:rsidR="00A0153D" w:rsidRPr="005739D4" w:rsidTr="00FC01E3">
        <w:tc>
          <w:tcPr>
            <w:tcW w:w="10606" w:type="dxa"/>
            <w:gridSpan w:val="2"/>
            <w:shd w:val="clear" w:color="auto" w:fill="D9D9D9"/>
          </w:tcPr>
          <w:p w:rsidR="00A0153D" w:rsidRPr="005739D4" w:rsidRDefault="00A0153D" w:rsidP="00FC01E3">
            <w:pPr>
              <w:pStyle w:val="Luettelokappale"/>
              <w:numPr>
                <w:ilvl w:val="0"/>
                <w:numId w:val="3"/>
              </w:numPr>
            </w:pPr>
            <w:r w:rsidRPr="005739D4">
              <w:t>Hankkeen hallinnointimalli</w:t>
            </w:r>
          </w:p>
        </w:tc>
      </w:tr>
      <w:tr w:rsidR="00B45572" w:rsidRPr="005739D4" w:rsidTr="00B31DCC">
        <w:trPr>
          <w:trHeight w:val="397"/>
        </w:trPr>
        <w:tc>
          <w:tcPr>
            <w:tcW w:w="534" w:type="dxa"/>
            <w:shd w:val="clear" w:color="auto" w:fill="auto"/>
          </w:tcPr>
          <w:p w:rsidR="00A0153D" w:rsidRPr="005739D4" w:rsidRDefault="002A260A" w:rsidP="00A0153D">
            <w:r w:rsidRPr="005739D4">
              <w:fldChar w:fldCharType="begin">
                <w:ffData>
                  <w:name w:val="Valinta3"/>
                  <w:enabled/>
                  <w:calcOnExit w:val="0"/>
                  <w:checkBox>
                    <w:sizeAuto/>
                    <w:default w:val="0"/>
                  </w:checkBox>
                </w:ffData>
              </w:fldChar>
            </w:r>
            <w:bookmarkStart w:id="3" w:name="Valinta3"/>
            <w:r w:rsidRPr="005739D4">
              <w:instrText xml:space="preserve"> FORMCHECKBOX </w:instrText>
            </w:r>
            <w:r w:rsidR="009A567C">
              <w:fldChar w:fldCharType="separate"/>
            </w:r>
            <w:r w:rsidRPr="005739D4">
              <w:fldChar w:fldCharType="end"/>
            </w:r>
            <w:bookmarkEnd w:id="3"/>
          </w:p>
        </w:tc>
        <w:tc>
          <w:tcPr>
            <w:tcW w:w="10072" w:type="dxa"/>
            <w:shd w:val="clear" w:color="auto" w:fill="auto"/>
          </w:tcPr>
          <w:p w:rsidR="00A0153D" w:rsidRPr="005739D4" w:rsidRDefault="00A0153D" w:rsidP="005C5ADA">
            <w:r w:rsidRPr="005739D4">
              <w:t xml:space="preserve">Hankkeella on yksi hakija </w:t>
            </w:r>
          </w:p>
        </w:tc>
      </w:tr>
      <w:tr w:rsidR="00B45572" w:rsidRPr="005739D4" w:rsidTr="00B31DCC">
        <w:trPr>
          <w:trHeight w:val="397"/>
        </w:trPr>
        <w:tc>
          <w:tcPr>
            <w:tcW w:w="534" w:type="dxa"/>
            <w:shd w:val="clear" w:color="auto" w:fill="auto"/>
          </w:tcPr>
          <w:p w:rsidR="00A0153D" w:rsidRPr="005739D4" w:rsidRDefault="002A260A" w:rsidP="00A0153D">
            <w:r w:rsidRPr="005739D4">
              <w:fldChar w:fldCharType="begin">
                <w:ffData>
                  <w:name w:val="Valinta4"/>
                  <w:enabled/>
                  <w:calcOnExit w:val="0"/>
                  <w:checkBox>
                    <w:sizeAuto/>
                    <w:default w:val="0"/>
                  </w:checkBox>
                </w:ffData>
              </w:fldChar>
            </w:r>
            <w:bookmarkStart w:id="4" w:name="Valinta4"/>
            <w:r w:rsidRPr="005739D4">
              <w:instrText xml:space="preserve"> FORMCHECKBOX </w:instrText>
            </w:r>
            <w:r w:rsidR="009A567C">
              <w:fldChar w:fldCharType="separate"/>
            </w:r>
            <w:r w:rsidRPr="005739D4">
              <w:fldChar w:fldCharType="end"/>
            </w:r>
            <w:bookmarkEnd w:id="4"/>
          </w:p>
        </w:tc>
        <w:tc>
          <w:tcPr>
            <w:tcW w:w="10072" w:type="dxa"/>
            <w:shd w:val="clear" w:color="auto" w:fill="auto"/>
          </w:tcPr>
          <w:p w:rsidR="00A0153D" w:rsidRPr="005739D4" w:rsidRDefault="00A0153D" w:rsidP="00A0153D">
            <w:r w:rsidRPr="005739D4">
              <w:t>Yhteishanke (hankkeella on päähakijan lisäksi muita hakijoita, jotka ilmoitetaan kohdassa 3</w:t>
            </w:r>
            <w:r w:rsidR="00194640" w:rsidRPr="005739D4">
              <w:t>.</w:t>
            </w:r>
            <w:r w:rsidR="00EA019E" w:rsidRPr="005739D4">
              <w:t>)</w:t>
            </w:r>
          </w:p>
        </w:tc>
      </w:tr>
    </w:tbl>
    <w:p w:rsidR="004B36C8" w:rsidRPr="00C93315" w:rsidRDefault="004B36C8" w:rsidP="00A0153D"/>
    <w:p w:rsidR="00F474CA" w:rsidRPr="00C93315" w:rsidRDefault="0058480E" w:rsidP="00E97053">
      <w:pPr>
        <w:pStyle w:val="Luettelokappale"/>
        <w:numPr>
          <w:ilvl w:val="0"/>
          <w:numId w:val="1"/>
        </w:numPr>
        <w:rPr>
          <w:b/>
        </w:rPr>
      </w:pPr>
      <w:r w:rsidRPr="00C93315">
        <w:rPr>
          <w:b/>
        </w:rPr>
        <w:t>PÄÄHAKIJA</w:t>
      </w:r>
    </w:p>
    <w:p w:rsidR="00F474CA" w:rsidRPr="00C93315" w:rsidRDefault="00F474CA" w:rsidP="00F474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39"/>
        <w:gridCol w:w="3096"/>
      </w:tblGrid>
      <w:tr w:rsidR="00B77E24" w:rsidRPr="005739D4" w:rsidTr="001A4545">
        <w:tc>
          <w:tcPr>
            <w:tcW w:w="7479" w:type="dxa"/>
            <w:gridSpan w:val="2"/>
            <w:shd w:val="clear" w:color="auto" w:fill="D9D9D9"/>
          </w:tcPr>
          <w:p w:rsidR="00B77E24" w:rsidRPr="005739D4" w:rsidRDefault="00B77E24" w:rsidP="00F474CA">
            <w:r w:rsidRPr="005739D4">
              <w:t>Hakija</w:t>
            </w:r>
          </w:p>
        </w:tc>
        <w:tc>
          <w:tcPr>
            <w:tcW w:w="3127" w:type="dxa"/>
            <w:shd w:val="clear" w:color="auto" w:fill="D9D9D9"/>
          </w:tcPr>
          <w:p w:rsidR="00B77E24" w:rsidRPr="005739D4" w:rsidRDefault="00B77E24" w:rsidP="00F474CA">
            <w:r w:rsidRPr="005739D4">
              <w:t>Y-tunnus</w:t>
            </w:r>
          </w:p>
        </w:tc>
      </w:tr>
      <w:tr w:rsidR="00B77E24" w:rsidRPr="005739D4" w:rsidTr="00B31DCC">
        <w:trPr>
          <w:trHeight w:val="397"/>
        </w:trPr>
        <w:tc>
          <w:tcPr>
            <w:tcW w:w="7479" w:type="dxa"/>
            <w:gridSpan w:val="2"/>
            <w:tcBorders>
              <w:bottom w:val="single" w:sz="4" w:space="0" w:color="auto"/>
            </w:tcBorders>
            <w:shd w:val="clear" w:color="auto" w:fill="auto"/>
          </w:tcPr>
          <w:p w:rsidR="00B77E24" w:rsidRPr="005739D4" w:rsidRDefault="0081649A" w:rsidP="008410B9">
            <w:r w:rsidRPr="005739D4">
              <w:fldChar w:fldCharType="begin">
                <w:ffData>
                  <w:name w:val="Teksti5"/>
                  <w:enabled/>
                  <w:calcOnExit w:val="0"/>
                  <w:textInput>
                    <w:maxLength w:val="100"/>
                  </w:textInput>
                </w:ffData>
              </w:fldChar>
            </w:r>
            <w:bookmarkStart w:id="5" w:name="Teksti5"/>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5"/>
          </w:p>
        </w:tc>
        <w:tc>
          <w:tcPr>
            <w:tcW w:w="3127" w:type="dxa"/>
            <w:tcBorders>
              <w:bottom w:val="single" w:sz="4" w:space="0" w:color="auto"/>
            </w:tcBorders>
            <w:shd w:val="clear" w:color="auto" w:fill="auto"/>
          </w:tcPr>
          <w:p w:rsidR="00B77E24" w:rsidRPr="005739D4" w:rsidRDefault="002E3599" w:rsidP="00F474CA">
            <w:r w:rsidRPr="005739D4">
              <w:fldChar w:fldCharType="begin">
                <w:ffData>
                  <w:name w:val="Teksti6"/>
                  <w:enabled/>
                  <w:calcOnExit w:val="0"/>
                  <w:textInput>
                    <w:maxLength w:val="12"/>
                  </w:textInput>
                </w:ffData>
              </w:fldChar>
            </w:r>
            <w:bookmarkStart w:id="6" w:name="Teksti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6"/>
          </w:p>
        </w:tc>
      </w:tr>
      <w:tr w:rsidR="00B77E24" w:rsidRPr="005739D4" w:rsidTr="00B31DCC">
        <w:trPr>
          <w:trHeight w:val="238"/>
        </w:trPr>
        <w:tc>
          <w:tcPr>
            <w:tcW w:w="10606" w:type="dxa"/>
            <w:gridSpan w:val="3"/>
            <w:shd w:val="clear" w:color="auto" w:fill="D9D9D9"/>
          </w:tcPr>
          <w:p w:rsidR="00B77E24" w:rsidRPr="005739D4" w:rsidRDefault="00B77E24" w:rsidP="00B77E24">
            <w:r w:rsidRPr="005739D4">
              <w:t>Hakijan organisaatiotyyppi</w:t>
            </w:r>
          </w:p>
        </w:tc>
      </w:tr>
      <w:tr w:rsidR="00B77E24" w:rsidRPr="005739D4" w:rsidTr="00B31DCC">
        <w:trPr>
          <w:trHeight w:val="397"/>
        </w:trPr>
        <w:tc>
          <w:tcPr>
            <w:tcW w:w="10606" w:type="dxa"/>
            <w:gridSpan w:val="3"/>
            <w:tcBorders>
              <w:bottom w:val="single" w:sz="4" w:space="0" w:color="auto"/>
            </w:tcBorders>
            <w:shd w:val="clear" w:color="auto" w:fill="auto"/>
          </w:tcPr>
          <w:p w:rsidR="00B77E24" w:rsidRPr="005739D4" w:rsidRDefault="002E3599" w:rsidP="00F474CA">
            <w:r w:rsidRPr="005739D4">
              <w:fldChar w:fldCharType="begin">
                <w:ffData>
                  <w:name w:val="Teksti7"/>
                  <w:enabled/>
                  <w:calcOnExit w:val="0"/>
                  <w:textInput>
                    <w:maxLength w:val="50"/>
                  </w:textInput>
                </w:ffData>
              </w:fldChar>
            </w:r>
            <w:bookmarkStart w:id="7" w:name="Teksti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7"/>
          </w:p>
        </w:tc>
      </w:tr>
      <w:tr w:rsidR="00B77E24" w:rsidRPr="005739D4" w:rsidTr="00B31DCC">
        <w:trPr>
          <w:trHeight w:val="238"/>
        </w:trPr>
        <w:tc>
          <w:tcPr>
            <w:tcW w:w="4503" w:type="dxa"/>
            <w:shd w:val="clear" w:color="auto" w:fill="D9D9D9"/>
          </w:tcPr>
          <w:p w:rsidR="00B77E24" w:rsidRPr="005739D4" w:rsidRDefault="00B77E24" w:rsidP="00F474CA">
            <w:r w:rsidRPr="005739D4">
              <w:t>Lähiosoite</w:t>
            </w:r>
          </w:p>
        </w:tc>
        <w:tc>
          <w:tcPr>
            <w:tcW w:w="2976" w:type="dxa"/>
            <w:shd w:val="clear" w:color="auto" w:fill="D9D9D9"/>
          </w:tcPr>
          <w:p w:rsidR="00B77E24" w:rsidRPr="005739D4" w:rsidRDefault="00B77E24" w:rsidP="00F474CA">
            <w:r w:rsidRPr="005739D4">
              <w:t>Postinumero</w:t>
            </w:r>
          </w:p>
        </w:tc>
        <w:tc>
          <w:tcPr>
            <w:tcW w:w="3127" w:type="dxa"/>
            <w:shd w:val="clear" w:color="auto" w:fill="D9D9D9"/>
          </w:tcPr>
          <w:p w:rsidR="00B77E24" w:rsidRPr="005739D4" w:rsidRDefault="00B77E24" w:rsidP="00F474CA">
            <w:r w:rsidRPr="005739D4">
              <w:t>Postitoimipaikka</w:t>
            </w:r>
          </w:p>
        </w:tc>
      </w:tr>
      <w:tr w:rsidR="00B77E24" w:rsidRPr="005739D4" w:rsidTr="00B31DCC">
        <w:trPr>
          <w:trHeight w:val="397"/>
        </w:trPr>
        <w:tc>
          <w:tcPr>
            <w:tcW w:w="4503" w:type="dxa"/>
            <w:tcBorders>
              <w:bottom w:val="single" w:sz="4" w:space="0" w:color="auto"/>
            </w:tcBorders>
            <w:shd w:val="clear" w:color="auto" w:fill="auto"/>
          </w:tcPr>
          <w:p w:rsidR="00B77E24" w:rsidRPr="005739D4" w:rsidRDefault="002E3599" w:rsidP="00F474CA">
            <w:r w:rsidRPr="005739D4">
              <w:fldChar w:fldCharType="begin">
                <w:ffData>
                  <w:name w:val="Teksti8"/>
                  <w:enabled/>
                  <w:calcOnExit w:val="0"/>
                  <w:textInput>
                    <w:maxLength w:val="50"/>
                  </w:textInput>
                </w:ffData>
              </w:fldChar>
            </w:r>
            <w:bookmarkStart w:id="8" w:name="Teksti8"/>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8"/>
          </w:p>
        </w:tc>
        <w:tc>
          <w:tcPr>
            <w:tcW w:w="2976" w:type="dxa"/>
            <w:tcBorders>
              <w:bottom w:val="single" w:sz="4" w:space="0" w:color="auto"/>
            </w:tcBorders>
            <w:shd w:val="clear" w:color="auto" w:fill="auto"/>
          </w:tcPr>
          <w:p w:rsidR="00B77E24" w:rsidRPr="005739D4" w:rsidRDefault="002E3599" w:rsidP="00F474CA">
            <w:r w:rsidRPr="005739D4">
              <w:fldChar w:fldCharType="begin">
                <w:ffData>
                  <w:name w:val="Teksti9"/>
                  <w:enabled/>
                  <w:calcOnExit w:val="0"/>
                  <w:textInput>
                    <w:maxLength w:val="10"/>
                  </w:textInput>
                </w:ffData>
              </w:fldChar>
            </w:r>
            <w:bookmarkStart w:id="9" w:name="Teksti9"/>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9"/>
          </w:p>
        </w:tc>
        <w:tc>
          <w:tcPr>
            <w:tcW w:w="3127" w:type="dxa"/>
            <w:tcBorders>
              <w:bottom w:val="single" w:sz="4" w:space="0" w:color="auto"/>
            </w:tcBorders>
            <w:shd w:val="clear" w:color="auto" w:fill="auto"/>
          </w:tcPr>
          <w:p w:rsidR="00B77E24" w:rsidRPr="005739D4" w:rsidRDefault="002E3599" w:rsidP="00F474CA">
            <w:r w:rsidRPr="005739D4">
              <w:fldChar w:fldCharType="begin">
                <w:ffData>
                  <w:name w:val="Teksti10"/>
                  <w:enabled/>
                  <w:calcOnExit w:val="0"/>
                  <w:textInput>
                    <w:maxLength w:val="20"/>
                  </w:textInput>
                </w:ffData>
              </w:fldChar>
            </w:r>
            <w:bookmarkStart w:id="10" w:name="Teksti10"/>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0"/>
          </w:p>
        </w:tc>
      </w:tr>
      <w:tr w:rsidR="00B77E24" w:rsidRPr="005739D4" w:rsidTr="00B31DCC">
        <w:trPr>
          <w:trHeight w:val="238"/>
        </w:trPr>
        <w:tc>
          <w:tcPr>
            <w:tcW w:w="4503" w:type="dxa"/>
            <w:shd w:val="clear" w:color="auto" w:fill="D9D9D9"/>
          </w:tcPr>
          <w:p w:rsidR="00B77E24" w:rsidRPr="005739D4" w:rsidRDefault="00B77E24" w:rsidP="00F474CA">
            <w:r w:rsidRPr="005739D4">
              <w:t>Pankk</w:t>
            </w:r>
            <w:r w:rsidR="00704057" w:rsidRPr="005739D4">
              <w:t xml:space="preserve">itili (IBAN) </w:t>
            </w:r>
          </w:p>
        </w:tc>
        <w:tc>
          <w:tcPr>
            <w:tcW w:w="6103" w:type="dxa"/>
            <w:gridSpan w:val="2"/>
            <w:shd w:val="clear" w:color="auto" w:fill="D9D9D9"/>
          </w:tcPr>
          <w:p w:rsidR="00B77E24" w:rsidRPr="005739D4" w:rsidRDefault="00704057" w:rsidP="00F474CA">
            <w:r w:rsidRPr="005739D4">
              <w:t>Pankkiyhteys (BIC)</w:t>
            </w:r>
          </w:p>
        </w:tc>
      </w:tr>
      <w:tr w:rsidR="00B77E24" w:rsidRPr="005739D4" w:rsidTr="00B31DCC">
        <w:trPr>
          <w:trHeight w:val="397"/>
        </w:trPr>
        <w:tc>
          <w:tcPr>
            <w:tcW w:w="4503" w:type="dxa"/>
            <w:tcBorders>
              <w:bottom w:val="single" w:sz="4" w:space="0" w:color="auto"/>
            </w:tcBorders>
            <w:shd w:val="clear" w:color="auto" w:fill="auto"/>
          </w:tcPr>
          <w:p w:rsidR="00B77E24" w:rsidRPr="005739D4" w:rsidRDefault="002E3599" w:rsidP="00F474CA">
            <w:r w:rsidRPr="005739D4">
              <w:fldChar w:fldCharType="begin">
                <w:ffData>
                  <w:name w:val="Teksti11"/>
                  <w:enabled/>
                  <w:calcOnExit w:val="0"/>
                  <w:textInput>
                    <w:maxLength w:val="20"/>
                  </w:textInput>
                </w:ffData>
              </w:fldChar>
            </w:r>
            <w:bookmarkStart w:id="11" w:name="Teksti11"/>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1"/>
          </w:p>
        </w:tc>
        <w:tc>
          <w:tcPr>
            <w:tcW w:w="6103" w:type="dxa"/>
            <w:gridSpan w:val="2"/>
            <w:tcBorders>
              <w:bottom w:val="single" w:sz="4" w:space="0" w:color="auto"/>
            </w:tcBorders>
            <w:shd w:val="clear" w:color="auto" w:fill="auto"/>
          </w:tcPr>
          <w:p w:rsidR="00B77E24" w:rsidRPr="005739D4" w:rsidRDefault="002E3599" w:rsidP="00F474CA">
            <w:r w:rsidRPr="005739D4">
              <w:fldChar w:fldCharType="begin">
                <w:ffData>
                  <w:name w:val="Teksti12"/>
                  <w:enabled/>
                  <w:calcOnExit w:val="0"/>
                  <w:textInput>
                    <w:maxLength w:val="20"/>
                  </w:textInput>
                </w:ffData>
              </w:fldChar>
            </w:r>
            <w:bookmarkStart w:id="12" w:name="Teksti12"/>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2"/>
          </w:p>
        </w:tc>
      </w:tr>
      <w:tr w:rsidR="005A195E" w:rsidRPr="005739D4" w:rsidTr="00B31DCC">
        <w:trPr>
          <w:trHeight w:val="238"/>
        </w:trPr>
        <w:tc>
          <w:tcPr>
            <w:tcW w:w="10606" w:type="dxa"/>
            <w:gridSpan w:val="3"/>
            <w:shd w:val="clear" w:color="auto" w:fill="D9D9D9"/>
          </w:tcPr>
          <w:p w:rsidR="005A195E" w:rsidRPr="005739D4" w:rsidRDefault="005A195E" w:rsidP="00F474CA">
            <w:r w:rsidRPr="005739D4">
              <w:t>Yhteyshenkilö</w:t>
            </w:r>
          </w:p>
        </w:tc>
      </w:tr>
      <w:tr w:rsidR="005A195E" w:rsidRPr="005739D4" w:rsidTr="00B31DCC">
        <w:trPr>
          <w:trHeight w:val="397"/>
        </w:trPr>
        <w:tc>
          <w:tcPr>
            <w:tcW w:w="10606" w:type="dxa"/>
            <w:gridSpan w:val="3"/>
            <w:tcBorders>
              <w:bottom w:val="single" w:sz="4" w:space="0" w:color="auto"/>
            </w:tcBorders>
            <w:shd w:val="clear" w:color="auto" w:fill="auto"/>
          </w:tcPr>
          <w:p w:rsidR="005A195E" w:rsidRPr="005739D4" w:rsidRDefault="0081649A" w:rsidP="00F474CA">
            <w:r w:rsidRPr="005739D4">
              <w:fldChar w:fldCharType="begin">
                <w:ffData>
                  <w:name w:val="Teksti13"/>
                  <w:enabled/>
                  <w:calcOnExit w:val="0"/>
                  <w:textInput>
                    <w:maxLength w:val="100"/>
                  </w:textInput>
                </w:ffData>
              </w:fldChar>
            </w:r>
            <w:bookmarkStart w:id="13" w:name="Teksti1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3"/>
          </w:p>
        </w:tc>
      </w:tr>
      <w:tr w:rsidR="005A195E" w:rsidRPr="005739D4" w:rsidTr="00B31DCC">
        <w:trPr>
          <w:trHeight w:val="238"/>
        </w:trPr>
        <w:tc>
          <w:tcPr>
            <w:tcW w:w="4503" w:type="dxa"/>
            <w:shd w:val="clear" w:color="auto" w:fill="D9D9D9"/>
          </w:tcPr>
          <w:p w:rsidR="005A195E" w:rsidRPr="005739D4" w:rsidRDefault="005A195E" w:rsidP="00F474CA">
            <w:r w:rsidRPr="005739D4">
              <w:t>Puhelin</w:t>
            </w:r>
          </w:p>
        </w:tc>
        <w:tc>
          <w:tcPr>
            <w:tcW w:w="6103" w:type="dxa"/>
            <w:gridSpan w:val="2"/>
            <w:shd w:val="clear" w:color="auto" w:fill="D9D9D9"/>
          </w:tcPr>
          <w:p w:rsidR="005A195E" w:rsidRPr="005739D4" w:rsidRDefault="005A195E" w:rsidP="00F474CA">
            <w:r w:rsidRPr="005739D4">
              <w:t>Sähköpostiosoite</w:t>
            </w:r>
          </w:p>
        </w:tc>
      </w:tr>
      <w:tr w:rsidR="005A195E" w:rsidRPr="005739D4" w:rsidTr="00B31DCC">
        <w:trPr>
          <w:trHeight w:val="397"/>
        </w:trPr>
        <w:tc>
          <w:tcPr>
            <w:tcW w:w="4503" w:type="dxa"/>
            <w:tcBorders>
              <w:bottom w:val="single" w:sz="4" w:space="0" w:color="auto"/>
            </w:tcBorders>
            <w:shd w:val="clear" w:color="auto" w:fill="auto"/>
          </w:tcPr>
          <w:p w:rsidR="005A195E" w:rsidRPr="005739D4" w:rsidRDefault="002E3599" w:rsidP="00F474CA">
            <w:r w:rsidRPr="005739D4">
              <w:fldChar w:fldCharType="begin">
                <w:ffData>
                  <w:name w:val="Teksti14"/>
                  <w:enabled/>
                  <w:calcOnExit w:val="0"/>
                  <w:textInput>
                    <w:maxLength w:val="20"/>
                  </w:textInput>
                </w:ffData>
              </w:fldChar>
            </w:r>
            <w:bookmarkStart w:id="14" w:name="Teksti14"/>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4"/>
          </w:p>
        </w:tc>
        <w:tc>
          <w:tcPr>
            <w:tcW w:w="6103" w:type="dxa"/>
            <w:gridSpan w:val="2"/>
            <w:tcBorders>
              <w:bottom w:val="single" w:sz="4" w:space="0" w:color="auto"/>
            </w:tcBorders>
            <w:shd w:val="clear" w:color="auto" w:fill="auto"/>
          </w:tcPr>
          <w:p w:rsidR="005A195E" w:rsidRPr="005739D4" w:rsidRDefault="00A230F8" w:rsidP="00F474CA">
            <w:r w:rsidRPr="005739D4">
              <w:fldChar w:fldCharType="begin">
                <w:ffData>
                  <w:name w:val="Teksti76"/>
                  <w:enabled/>
                  <w:calcOnExit w:val="0"/>
                  <w:textInput/>
                </w:ffData>
              </w:fldChar>
            </w:r>
            <w:bookmarkStart w:id="15" w:name="Teksti7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5"/>
          </w:p>
        </w:tc>
      </w:tr>
      <w:tr w:rsidR="005A195E" w:rsidRPr="005739D4" w:rsidTr="00B31DCC">
        <w:trPr>
          <w:trHeight w:val="238"/>
        </w:trPr>
        <w:tc>
          <w:tcPr>
            <w:tcW w:w="10606" w:type="dxa"/>
            <w:gridSpan w:val="3"/>
            <w:shd w:val="clear" w:color="auto" w:fill="D9D9D9"/>
          </w:tcPr>
          <w:p w:rsidR="005A195E" w:rsidRPr="005739D4" w:rsidRDefault="005A195E" w:rsidP="00F474CA">
            <w:r w:rsidRPr="005739D4">
              <w:t>Hankkeen vastuuhenkilö</w:t>
            </w:r>
          </w:p>
        </w:tc>
      </w:tr>
      <w:tr w:rsidR="005A195E" w:rsidRPr="005739D4" w:rsidTr="00B31DCC">
        <w:trPr>
          <w:trHeight w:val="397"/>
        </w:trPr>
        <w:tc>
          <w:tcPr>
            <w:tcW w:w="10606" w:type="dxa"/>
            <w:gridSpan w:val="3"/>
            <w:tcBorders>
              <w:bottom w:val="single" w:sz="4" w:space="0" w:color="auto"/>
            </w:tcBorders>
            <w:shd w:val="clear" w:color="auto" w:fill="auto"/>
          </w:tcPr>
          <w:p w:rsidR="005A195E" w:rsidRPr="005739D4" w:rsidRDefault="0081649A" w:rsidP="00F474CA">
            <w:r w:rsidRPr="005739D4">
              <w:fldChar w:fldCharType="begin">
                <w:ffData>
                  <w:name w:val="Teksti16"/>
                  <w:enabled/>
                  <w:calcOnExit w:val="0"/>
                  <w:textInput>
                    <w:maxLength w:val="100"/>
                  </w:textInput>
                </w:ffData>
              </w:fldChar>
            </w:r>
            <w:bookmarkStart w:id="16" w:name="Teksti1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6"/>
          </w:p>
        </w:tc>
      </w:tr>
      <w:tr w:rsidR="005A195E" w:rsidRPr="005739D4" w:rsidTr="00B31DCC">
        <w:trPr>
          <w:trHeight w:val="238"/>
        </w:trPr>
        <w:tc>
          <w:tcPr>
            <w:tcW w:w="4503" w:type="dxa"/>
            <w:shd w:val="clear" w:color="auto" w:fill="D9D9D9"/>
          </w:tcPr>
          <w:p w:rsidR="005A195E" w:rsidRPr="005739D4" w:rsidRDefault="005A195E" w:rsidP="00F474CA">
            <w:r w:rsidRPr="005739D4">
              <w:t>Puhelin</w:t>
            </w:r>
          </w:p>
        </w:tc>
        <w:tc>
          <w:tcPr>
            <w:tcW w:w="6103" w:type="dxa"/>
            <w:gridSpan w:val="2"/>
            <w:shd w:val="clear" w:color="auto" w:fill="D9D9D9"/>
          </w:tcPr>
          <w:p w:rsidR="005A195E" w:rsidRPr="005739D4" w:rsidRDefault="005A195E" w:rsidP="00F474CA">
            <w:r w:rsidRPr="005739D4">
              <w:t>Sähköpostiosoite</w:t>
            </w:r>
          </w:p>
        </w:tc>
      </w:tr>
      <w:tr w:rsidR="005A195E" w:rsidRPr="005739D4" w:rsidTr="00B31DCC">
        <w:trPr>
          <w:trHeight w:val="397"/>
        </w:trPr>
        <w:tc>
          <w:tcPr>
            <w:tcW w:w="4503" w:type="dxa"/>
            <w:tcBorders>
              <w:bottom w:val="single" w:sz="4" w:space="0" w:color="auto"/>
            </w:tcBorders>
            <w:shd w:val="clear" w:color="auto" w:fill="auto"/>
          </w:tcPr>
          <w:p w:rsidR="005A195E" w:rsidRPr="005739D4" w:rsidRDefault="002E3599" w:rsidP="00F474CA">
            <w:r w:rsidRPr="005739D4">
              <w:fldChar w:fldCharType="begin">
                <w:ffData>
                  <w:name w:val="Teksti17"/>
                  <w:enabled/>
                  <w:calcOnExit w:val="0"/>
                  <w:textInput>
                    <w:maxLength w:val="20"/>
                  </w:textInput>
                </w:ffData>
              </w:fldChar>
            </w:r>
            <w:bookmarkStart w:id="17" w:name="Teksti1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7"/>
          </w:p>
        </w:tc>
        <w:tc>
          <w:tcPr>
            <w:tcW w:w="6103" w:type="dxa"/>
            <w:gridSpan w:val="2"/>
            <w:tcBorders>
              <w:bottom w:val="single" w:sz="4" w:space="0" w:color="auto"/>
            </w:tcBorders>
            <w:shd w:val="clear" w:color="auto" w:fill="auto"/>
          </w:tcPr>
          <w:p w:rsidR="005A195E" w:rsidRPr="005739D4" w:rsidRDefault="00A230F8" w:rsidP="00F474CA">
            <w:r w:rsidRPr="005739D4">
              <w:fldChar w:fldCharType="begin">
                <w:ffData>
                  <w:name w:val="Teksti77"/>
                  <w:enabled/>
                  <w:calcOnExit w:val="0"/>
                  <w:textInput/>
                </w:ffData>
              </w:fldChar>
            </w:r>
            <w:bookmarkStart w:id="18" w:name="Teksti7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8"/>
          </w:p>
        </w:tc>
      </w:tr>
      <w:tr w:rsidR="004B7ED5" w:rsidRPr="005739D4" w:rsidTr="001A4545">
        <w:tc>
          <w:tcPr>
            <w:tcW w:w="10606" w:type="dxa"/>
            <w:gridSpan w:val="3"/>
            <w:shd w:val="clear" w:color="auto" w:fill="D9D9D9"/>
          </w:tcPr>
          <w:p w:rsidR="004B7ED5" w:rsidRPr="005739D4" w:rsidRDefault="004B7ED5" w:rsidP="00F474CA">
            <w:r w:rsidRPr="005739D4">
              <w:t>Hankkeen kirjanpitäjä</w:t>
            </w:r>
          </w:p>
        </w:tc>
      </w:tr>
      <w:tr w:rsidR="004B7ED5" w:rsidRPr="005739D4" w:rsidTr="00B31DCC">
        <w:trPr>
          <w:trHeight w:val="397"/>
        </w:trPr>
        <w:tc>
          <w:tcPr>
            <w:tcW w:w="10606" w:type="dxa"/>
            <w:gridSpan w:val="3"/>
            <w:tcBorders>
              <w:bottom w:val="single" w:sz="4" w:space="0" w:color="auto"/>
            </w:tcBorders>
            <w:shd w:val="clear" w:color="auto" w:fill="auto"/>
          </w:tcPr>
          <w:p w:rsidR="004B7ED5" w:rsidRPr="005739D4" w:rsidRDefault="0081649A" w:rsidP="00F474CA">
            <w:r w:rsidRPr="005739D4">
              <w:fldChar w:fldCharType="begin">
                <w:ffData>
                  <w:name w:val="Teksti22"/>
                  <w:enabled/>
                  <w:calcOnExit w:val="0"/>
                  <w:textInput>
                    <w:maxLength w:val="100"/>
                  </w:textInput>
                </w:ffData>
              </w:fldChar>
            </w:r>
            <w:bookmarkStart w:id="19" w:name="Teksti22"/>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9"/>
          </w:p>
        </w:tc>
      </w:tr>
      <w:tr w:rsidR="004B7ED5" w:rsidRPr="005739D4" w:rsidTr="001A4545">
        <w:tc>
          <w:tcPr>
            <w:tcW w:w="4503" w:type="dxa"/>
            <w:shd w:val="clear" w:color="auto" w:fill="D9D9D9"/>
          </w:tcPr>
          <w:p w:rsidR="004B7ED5" w:rsidRPr="005739D4" w:rsidRDefault="004B7ED5" w:rsidP="00F474CA">
            <w:r w:rsidRPr="005739D4">
              <w:t>Puhelin</w:t>
            </w:r>
          </w:p>
        </w:tc>
        <w:tc>
          <w:tcPr>
            <w:tcW w:w="6103" w:type="dxa"/>
            <w:gridSpan w:val="2"/>
            <w:shd w:val="clear" w:color="auto" w:fill="D9D9D9"/>
          </w:tcPr>
          <w:p w:rsidR="004B7ED5" w:rsidRPr="005739D4" w:rsidRDefault="004B7ED5" w:rsidP="00F474CA">
            <w:r w:rsidRPr="005739D4">
              <w:t>Sähköpostiosoite</w:t>
            </w:r>
          </w:p>
        </w:tc>
      </w:tr>
      <w:tr w:rsidR="004B7ED5" w:rsidRPr="005739D4" w:rsidTr="00B31DCC">
        <w:trPr>
          <w:trHeight w:val="397"/>
        </w:trPr>
        <w:tc>
          <w:tcPr>
            <w:tcW w:w="4503" w:type="dxa"/>
            <w:shd w:val="clear" w:color="auto" w:fill="auto"/>
          </w:tcPr>
          <w:p w:rsidR="004B7ED5" w:rsidRPr="005739D4" w:rsidRDefault="002E3599" w:rsidP="00F474CA">
            <w:r w:rsidRPr="005739D4">
              <w:fldChar w:fldCharType="begin">
                <w:ffData>
                  <w:name w:val="Teksti23"/>
                  <w:enabled/>
                  <w:calcOnExit w:val="0"/>
                  <w:textInput>
                    <w:maxLength w:val="20"/>
                  </w:textInput>
                </w:ffData>
              </w:fldChar>
            </w:r>
            <w:bookmarkStart w:id="20" w:name="Teksti2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0"/>
          </w:p>
        </w:tc>
        <w:tc>
          <w:tcPr>
            <w:tcW w:w="6103" w:type="dxa"/>
            <w:gridSpan w:val="2"/>
            <w:shd w:val="clear" w:color="auto" w:fill="auto"/>
          </w:tcPr>
          <w:p w:rsidR="004B7ED5" w:rsidRPr="005739D4" w:rsidRDefault="00A230F8" w:rsidP="00F474CA">
            <w:r w:rsidRPr="005739D4">
              <w:fldChar w:fldCharType="begin">
                <w:ffData>
                  <w:name w:val="Teksti78"/>
                  <w:enabled/>
                  <w:calcOnExit w:val="0"/>
                  <w:textInput/>
                </w:ffData>
              </w:fldChar>
            </w:r>
            <w:bookmarkStart w:id="21" w:name="Teksti78"/>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1"/>
          </w:p>
        </w:tc>
      </w:tr>
    </w:tbl>
    <w:p w:rsidR="00B76EAB" w:rsidRDefault="00B76EAB" w:rsidP="00B76EAB">
      <w:pPr>
        <w:pStyle w:val="Luettelokappale"/>
        <w:ind w:left="360"/>
        <w:rPr>
          <w:b/>
        </w:rPr>
      </w:pPr>
    </w:p>
    <w:p w:rsidR="00B76EAB" w:rsidRDefault="00B76EAB">
      <w:pPr>
        <w:rPr>
          <w:b/>
        </w:rPr>
      </w:pPr>
      <w:r>
        <w:rPr>
          <w:b/>
        </w:rPr>
        <w:br w:type="page"/>
      </w:r>
    </w:p>
    <w:p w:rsidR="004B7ED5" w:rsidRPr="00C93315" w:rsidRDefault="004B7ED5" w:rsidP="004B7ED5">
      <w:pPr>
        <w:pStyle w:val="Luettelokappale"/>
        <w:numPr>
          <w:ilvl w:val="0"/>
          <w:numId w:val="1"/>
        </w:numPr>
      </w:pPr>
      <w:r w:rsidRPr="00C93315">
        <w:rPr>
          <w:b/>
        </w:rPr>
        <w:lastRenderedPageBreak/>
        <w:t xml:space="preserve">YHTEISHANKKEEN MUUT HAKIJAT </w:t>
      </w:r>
      <w:r w:rsidRPr="00C93315">
        <w:rPr>
          <w:b/>
        </w:rPr>
        <w:br/>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36"/>
        <w:gridCol w:w="6151"/>
      </w:tblGrid>
      <w:tr w:rsidR="00857162" w:rsidRPr="005739D4" w:rsidTr="00447AB9">
        <w:tc>
          <w:tcPr>
            <w:tcW w:w="10606" w:type="dxa"/>
            <w:gridSpan w:val="3"/>
            <w:tcBorders>
              <w:top w:val="single" w:sz="4" w:space="0" w:color="auto"/>
              <w:bottom w:val="nil"/>
            </w:tcBorders>
            <w:shd w:val="clear" w:color="auto" w:fill="D9D9D9"/>
          </w:tcPr>
          <w:p w:rsidR="00924C6F" w:rsidRPr="005739D4" w:rsidRDefault="00857162" w:rsidP="004B7ED5">
            <w:pPr>
              <w:rPr>
                <w:color w:val="FF0000"/>
              </w:rPr>
            </w:pPr>
            <w:r w:rsidRPr="005739D4">
              <w:t xml:space="preserve">Hankkeen muut hakijat (osatoteuttajat), joiden kanssa on solmittu kirjallinen sopimus yhteishankkeesta. Sopimus tulee toimittaa hakemuksen liitteenä. </w:t>
            </w:r>
            <w:r w:rsidR="00924C6F" w:rsidRPr="005739D4">
              <w:t xml:space="preserve"> </w:t>
            </w:r>
            <w:r w:rsidRPr="005739D4">
              <w:t>Kts. täyttöohje.</w:t>
            </w:r>
          </w:p>
          <w:p w:rsidR="00857162" w:rsidRPr="005739D4" w:rsidRDefault="00857162" w:rsidP="004B7ED5"/>
        </w:tc>
      </w:tr>
      <w:tr w:rsidR="001A4545" w:rsidRPr="005739D4" w:rsidTr="00447AB9">
        <w:tc>
          <w:tcPr>
            <w:tcW w:w="4219" w:type="dxa"/>
            <w:tcBorders>
              <w:top w:val="nil"/>
              <w:right w:val="nil"/>
            </w:tcBorders>
            <w:shd w:val="clear" w:color="auto" w:fill="D9D9D9"/>
          </w:tcPr>
          <w:p w:rsidR="00857162" w:rsidRPr="005739D4" w:rsidRDefault="00857162" w:rsidP="004B7ED5">
            <w:r w:rsidRPr="005739D4">
              <w:t>Organisaatio</w:t>
            </w:r>
            <w:r w:rsidR="00704057" w:rsidRPr="005739D4">
              <w:t xml:space="preserve"> ja </w:t>
            </w:r>
            <w:r w:rsidR="000166D4" w:rsidRPr="005739D4">
              <w:t>Y-tunnus</w:t>
            </w:r>
          </w:p>
        </w:tc>
        <w:tc>
          <w:tcPr>
            <w:tcW w:w="236" w:type="dxa"/>
            <w:tcBorders>
              <w:top w:val="nil"/>
              <w:left w:val="nil"/>
              <w:right w:val="nil"/>
            </w:tcBorders>
            <w:shd w:val="clear" w:color="auto" w:fill="D9D9D9"/>
          </w:tcPr>
          <w:p w:rsidR="00857162" w:rsidRPr="005739D4" w:rsidRDefault="00857162" w:rsidP="004B7ED5"/>
        </w:tc>
        <w:tc>
          <w:tcPr>
            <w:tcW w:w="6151" w:type="dxa"/>
            <w:tcBorders>
              <w:top w:val="nil"/>
              <w:left w:val="nil"/>
              <w:bottom w:val="single" w:sz="4" w:space="0" w:color="auto"/>
            </w:tcBorders>
            <w:shd w:val="clear" w:color="auto" w:fill="D9D9D9"/>
          </w:tcPr>
          <w:p w:rsidR="00857162" w:rsidRPr="005739D4" w:rsidRDefault="00857162" w:rsidP="004B7ED5">
            <w:r w:rsidRPr="005739D4">
              <w:t>O</w:t>
            </w:r>
            <w:r w:rsidR="00447AB9" w:rsidRPr="005739D4">
              <w:t>rganisaatio ja Y-tunnus</w:t>
            </w:r>
          </w:p>
        </w:tc>
      </w:tr>
      <w:tr w:rsidR="001A4545" w:rsidRPr="005739D4" w:rsidTr="00447AB9">
        <w:trPr>
          <w:trHeight w:val="482"/>
        </w:trPr>
        <w:tc>
          <w:tcPr>
            <w:tcW w:w="4219" w:type="dxa"/>
            <w:tcBorders>
              <w:right w:val="nil"/>
            </w:tcBorders>
            <w:shd w:val="clear" w:color="auto" w:fill="auto"/>
          </w:tcPr>
          <w:p w:rsidR="00857162" w:rsidRPr="005739D4" w:rsidRDefault="0081649A" w:rsidP="004B7ED5">
            <w:r w:rsidRPr="005739D4">
              <w:fldChar w:fldCharType="begin">
                <w:ffData>
                  <w:name w:val="Teksti25"/>
                  <w:enabled/>
                  <w:calcOnExit w:val="0"/>
                  <w:textInput>
                    <w:maxLength w:val="100"/>
                  </w:textInput>
                </w:ffData>
              </w:fldChar>
            </w:r>
            <w:bookmarkStart w:id="22" w:name="Teksti25"/>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2"/>
          </w:p>
        </w:tc>
        <w:tc>
          <w:tcPr>
            <w:tcW w:w="236" w:type="dxa"/>
            <w:tcBorders>
              <w:left w:val="nil"/>
              <w:right w:val="single" w:sz="4" w:space="0" w:color="auto"/>
            </w:tcBorders>
            <w:shd w:val="clear" w:color="auto" w:fill="auto"/>
          </w:tcPr>
          <w:p w:rsidR="00857162" w:rsidRPr="005739D4" w:rsidRDefault="00857162" w:rsidP="004B7ED5"/>
        </w:tc>
        <w:tc>
          <w:tcPr>
            <w:tcW w:w="6151" w:type="dxa"/>
            <w:tcBorders>
              <w:left w:val="single" w:sz="4" w:space="0" w:color="auto"/>
            </w:tcBorders>
            <w:shd w:val="clear" w:color="auto" w:fill="auto"/>
          </w:tcPr>
          <w:p w:rsidR="00857162" w:rsidRPr="005739D4" w:rsidRDefault="0081649A" w:rsidP="004B7ED5">
            <w:r w:rsidRPr="005739D4">
              <w:fldChar w:fldCharType="begin">
                <w:ffData>
                  <w:name w:val="Teksti26"/>
                  <w:enabled/>
                  <w:calcOnExit w:val="0"/>
                  <w:textInput>
                    <w:maxLength w:val="100"/>
                  </w:textInput>
                </w:ffData>
              </w:fldChar>
            </w:r>
            <w:bookmarkStart w:id="23" w:name="Teksti2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3"/>
          </w:p>
        </w:tc>
      </w:tr>
      <w:tr w:rsidR="001A4545" w:rsidRPr="005739D4" w:rsidTr="00447AB9">
        <w:trPr>
          <w:trHeight w:val="560"/>
        </w:trPr>
        <w:tc>
          <w:tcPr>
            <w:tcW w:w="4219" w:type="dxa"/>
            <w:tcBorders>
              <w:right w:val="nil"/>
            </w:tcBorders>
            <w:shd w:val="clear" w:color="auto" w:fill="auto"/>
          </w:tcPr>
          <w:p w:rsidR="00857162" w:rsidRPr="005739D4" w:rsidRDefault="0081649A" w:rsidP="004B7ED5">
            <w:r w:rsidRPr="005739D4">
              <w:fldChar w:fldCharType="begin">
                <w:ffData>
                  <w:name w:val="Teksti27"/>
                  <w:enabled/>
                  <w:calcOnExit w:val="0"/>
                  <w:textInput>
                    <w:maxLength w:val="100"/>
                  </w:textInput>
                </w:ffData>
              </w:fldChar>
            </w:r>
            <w:bookmarkStart w:id="24" w:name="Teksti2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4"/>
          </w:p>
        </w:tc>
        <w:tc>
          <w:tcPr>
            <w:tcW w:w="236" w:type="dxa"/>
            <w:tcBorders>
              <w:left w:val="nil"/>
              <w:right w:val="single" w:sz="4" w:space="0" w:color="auto"/>
            </w:tcBorders>
            <w:shd w:val="clear" w:color="auto" w:fill="auto"/>
          </w:tcPr>
          <w:p w:rsidR="00857162" w:rsidRPr="005739D4" w:rsidRDefault="00857162" w:rsidP="004B7ED5"/>
        </w:tc>
        <w:tc>
          <w:tcPr>
            <w:tcW w:w="6151" w:type="dxa"/>
            <w:tcBorders>
              <w:left w:val="single" w:sz="4" w:space="0" w:color="auto"/>
            </w:tcBorders>
            <w:shd w:val="clear" w:color="auto" w:fill="auto"/>
          </w:tcPr>
          <w:p w:rsidR="00857162" w:rsidRPr="005739D4" w:rsidRDefault="0081649A" w:rsidP="004B7ED5">
            <w:r w:rsidRPr="005739D4">
              <w:fldChar w:fldCharType="begin">
                <w:ffData>
                  <w:name w:val="Teksti28"/>
                  <w:enabled/>
                  <w:calcOnExit w:val="0"/>
                  <w:textInput>
                    <w:maxLength w:val="100"/>
                  </w:textInput>
                </w:ffData>
              </w:fldChar>
            </w:r>
            <w:bookmarkStart w:id="25" w:name="Teksti28"/>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5"/>
          </w:p>
        </w:tc>
      </w:tr>
    </w:tbl>
    <w:p w:rsidR="00F158B1" w:rsidRPr="00C93315" w:rsidRDefault="00F158B1" w:rsidP="004B7ED5"/>
    <w:p w:rsidR="00F158B1" w:rsidRPr="00C93315" w:rsidRDefault="00F158B1" w:rsidP="00F158B1">
      <w:pPr>
        <w:numPr>
          <w:ilvl w:val="0"/>
          <w:numId w:val="1"/>
        </w:numPr>
        <w:rPr>
          <w:b/>
        </w:rPr>
      </w:pPr>
      <w:r w:rsidRPr="00C93315">
        <w:rPr>
          <w:b/>
        </w:rPr>
        <w:t>HANKKEEN TOTEUTUSALUE JA KOHDERYHMÄN KUVAUS</w:t>
      </w:r>
    </w:p>
    <w:p w:rsidR="00F158B1" w:rsidRPr="00C93315" w:rsidRDefault="00F158B1" w:rsidP="00F158B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58B1" w:rsidRPr="005739D4" w:rsidTr="00437030">
        <w:tc>
          <w:tcPr>
            <w:tcW w:w="10682" w:type="dxa"/>
            <w:shd w:val="clear" w:color="auto" w:fill="D9D9D9"/>
          </w:tcPr>
          <w:p w:rsidR="00F158B1" w:rsidRPr="005739D4" w:rsidRDefault="00F158B1" w:rsidP="00437030">
            <w:r w:rsidRPr="005739D4">
              <w:t>Toteuttamisalueen maantieteellinen tarkennus (</w:t>
            </w:r>
            <w:r w:rsidR="00E567A7" w:rsidRPr="005739D4">
              <w:t>maakunta</w:t>
            </w:r>
            <w:r w:rsidRPr="005739D4">
              <w:t xml:space="preserve"> tai kunta/kunnat)</w:t>
            </w:r>
          </w:p>
        </w:tc>
      </w:tr>
      <w:tr w:rsidR="00F158B1" w:rsidRPr="005739D4" w:rsidTr="00F158B1">
        <w:trPr>
          <w:trHeight w:val="1190"/>
        </w:trPr>
        <w:tc>
          <w:tcPr>
            <w:tcW w:w="10682" w:type="dxa"/>
            <w:tcBorders>
              <w:bottom w:val="single" w:sz="4" w:space="0" w:color="auto"/>
            </w:tcBorders>
            <w:shd w:val="clear" w:color="auto" w:fill="auto"/>
          </w:tcPr>
          <w:p w:rsidR="00F158B1" w:rsidRPr="005739D4" w:rsidRDefault="00F158B1" w:rsidP="00437030">
            <w:r w:rsidRPr="005739D4">
              <w:fldChar w:fldCharType="begin">
                <w:ffData>
                  <w:name w:val="Teksti41"/>
                  <w:enabled/>
                  <w:calcOnExit w:val="0"/>
                  <w:textInput>
                    <w:maxLength w:val="1500"/>
                  </w:textInput>
                </w:ffData>
              </w:fldChar>
            </w:r>
            <w:bookmarkStart w:id="26" w:name="Teksti41"/>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6"/>
          </w:p>
          <w:p w:rsidR="00F158B1" w:rsidRPr="005739D4" w:rsidRDefault="00F158B1" w:rsidP="00437030"/>
        </w:tc>
      </w:tr>
      <w:tr w:rsidR="00F158B1" w:rsidRPr="005739D4" w:rsidTr="00437030">
        <w:trPr>
          <w:trHeight w:val="266"/>
        </w:trPr>
        <w:tc>
          <w:tcPr>
            <w:tcW w:w="10682" w:type="dxa"/>
            <w:shd w:val="clear" w:color="auto" w:fill="D9D9D9"/>
          </w:tcPr>
          <w:p w:rsidR="00F158B1" w:rsidRPr="005739D4" w:rsidRDefault="00F158B1" w:rsidP="00437030">
            <w:r w:rsidRPr="005739D4">
              <w:t>Hankkeen varsinaiset kohderyhmät</w:t>
            </w:r>
          </w:p>
        </w:tc>
      </w:tr>
      <w:tr w:rsidR="00F158B1" w:rsidRPr="005739D4" w:rsidTr="00F158B1">
        <w:trPr>
          <w:trHeight w:val="1540"/>
        </w:trPr>
        <w:tc>
          <w:tcPr>
            <w:tcW w:w="10682" w:type="dxa"/>
            <w:shd w:val="clear" w:color="auto" w:fill="auto"/>
          </w:tcPr>
          <w:p w:rsidR="00F158B1" w:rsidRPr="005739D4" w:rsidRDefault="00F158B1" w:rsidP="00437030">
            <w:r w:rsidRPr="005739D4">
              <w:fldChar w:fldCharType="begin">
                <w:ffData>
                  <w:name w:val="Teksti42"/>
                  <w:enabled/>
                  <w:calcOnExit w:val="0"/>
                  <w:textInput>
                    <w:maxLength w:val="1000"/>
                  </w:textInput>
                </w:ffData>
              </w:fldChar>
            </w:r>
            <w:bookmarkStart w:id="27" w:name="Teksti42"/>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7"/>
          </w:p>
          <w:p w:rsidR="00F158B1" w:rsidRPr="005739D4" w:rsidRDefault="00F158B1" w:rsidP="00437030"/>
        </w:tc>
      </w:tr>
    </w:tbl>
    <w:p w:rsidR="00857162" w:rsidRPr="00C93315" w:rsidRDefault="00857162"/>
    <w:p w:rsidR="00F158B1" w:rsidRPr="00C93315" w:rsidRDefault="00D57794" w:rsidP="00F158B1">
      <w:pPr>
        <w:numPr>
          <w:ilvl w:val="0"/>
          <w:numId w:val="1"/>
        </w:numPr>
        <w:rPr>
          <w:b/>
        </w:rPr>
      </w:pPr>
      <w:r w:rsidRPr="00C93315">
        <w:rPr>
          <w:b/>
        </w:rPr>
        <w:t>TIIVISTE</w:t>
      </w:r>
      <w:r w:rsidR="00704057" w:rsidRPr="00C93315">
        <w:rPr>
          <w:b/>
        </w:rPr>
        <w:t>LMÄ</w:t>
      </w:r>
      <w:r w:rsidRPr="00C93315">
        <w:rPr>
          <w:b/>
        </w:rPr>
        <w:t xml:space="preserve"> HANK</w:t>
      </w:r>
      <w:r w:rsidR="00704057" w:rsidRPr="00C93315">
        <w:rPr>
          <w:b/>
        </w:rPr>
        <w:t>K</w:t>
      </w:r>
      <w:r w:rsidRPr="00C93315">
        <w:rPr>
          <w:b/>
        </w:rPr>
        <w:t>E</w:t>
      </w:r>
      <w:r w:rsidR="00704057" w:rsidRPr="00C93315">
        <w:rPr>
          <w:b/>
        </w:rPr>
        <w:t>ESTA</w:t>
      </w:r>
    </w:p>
    <w:p w:rsidR="00D57794" w:rsidRPr="00C93315" w:rsidRDefault="00D57794"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57794" w:rsidRPr="005739D4" w:rsidTr="00AC59B1">
        <w:trPr>
          <w:trHeight w:val="435"/>
        </w:trPr>
        <w:tc>
          <w:tcPr>
            <w:tcW w:w="10653" w:type="dxa"/>
            <w:shd w:val="clear" w:color="auto" w:fill="D9D9D9"/>
          </w:tcPr>
          <w:p w:rsidR="00D57794" w:rsidRPr="005739D4" w:rsidRDefault="00F158B1" w:rsidP="00642780">
            <w:r w:rsidRPr="005739D4">
              <w:t>Lyhyt t</w:t>
            </w:r>
            <w:r w:rsidR="00704057" w:rsidRPr="005739D4">
              <w:t>iivistelmä</w:t>
            </w:r>
            <w:r w:rsidRPr="005739D4">
              <w:t xml:space="preserve"> hankkeen tavoitteista, toimenpiteistä ja odotetuista tuloksista. </w:t>
            </w:r>
            <w:r w:rsidR="00993B08" w:rsidRPr="005739D4">
              <w:t>Rahoittaja käyttää t</w:t>
            </w:r>
            <w:r w:rsidRPr="005739D4">
              <w:t xml:space="preserve">iivistelmää </w:t>
            </w:r>
            <w:r w:rsidR="00993B08" w:rsidRPr="005739D4">
              <w:t xml:space="preserve">hankkeesta tiedottamiseen ja </w:t>
            </w:r>
            <w:r w:rsidR="00A3744F" w:rsidRPr="005739D4">
              <w:t>A</w:t>
            </w:r>
            <w:r w:rsidR="00704057" w:rsidRPr="005739D4">
              <w:t>KKE</w:t>
            </w:r>
            <w:r w:rsidR="00A3744F" w:rsidRPr="005739D4">
              <w:t>-rahoituksen käytö</w:t>
            </w:r>
            <w:r w:rsidR="00993B08" w:rsidRPr="005739D4">
              <w:t>n raportointiin</w:t>
            </w:r>
            <w:r w:rsidR="00A3744F" w:rsidRPr="005739D4">
              <w:t xml:space="preserve"> työ- ja elinkeinoministeriölle</w:t>
            </w:r>
            <w:r w:rsidR="00D57794" w:rsidRPr="005739D4">
              <w:t xml:space="preserve">. </w:t>
            </w:r>
            <w:r w:rsidR="00FA04CD" w:rsidRPr="005739D4">
              <w:t xml:space="preserve">(max </w:t>
            </w:r>
            <w:r w:rsidR="00DE337E" w:rsidRPr="005739D4">
              <w:t>2</w:t>
            </w:r>
            <w:r w:rsidR="00FA04CD" w:rsidRPr="005739D4">
              <w:t>000 merkkiä)</w:t>
            </w:r>
          </w:p>
        </w:tc>
      </w:tr>
      <w:tr w:rsidR="00D57794" w:rsidRPr="005739D4" w:rsidTr="00C93315">
        <w:trPr>
          <w:trHeight w:val="5377"/>
        </w:trPr>
        <w:tc>
          <w:tcPr>
            <w:tcW w:w="10653" w:type="dxa"/>
            <w:shd w:val="clear" w:color="auto" w:fill="auto"/>
          </w:tcPr>
          <w:p w:rsidR="00D57794" w:rsidRPr="005739D4" w:rsidRDefault="001F55B6" w:rsidP="00D57794">
            <w:r>
              <w:fldChar w:fldCharType="begin">
                <w:ffData>
                  <w:name w:val="Teksti40"/>
                  <w:enabled/>
                  <w:calcOnExit w:val="0"/>
                  <w:textInput>
                    <w:maxLength w:val="3000"/>
                  </w:textInput>
                </w:ffData>
              </w:fldChar>
            </w:r>
            <w:bookmarkStart w:id="28"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C93315" w:rsidRPr="005739D4" w:rsidRDefault="00C93315" w:rsidP="00C93315"/>
        </w:tc>
      </w:tr>
    </w:tbl>
    <w:p w:rsidR="00A9578E" w:rsidRDefault="00A9578E" w:rsidP="00A9578E">
      <w:pPr>
        <w:ind w:left="360"/>
        <w:rPr>
          <w:b/>
        </w:rPr>
      </w:pPr>
    </w:p>
    <w:p w:rsidR="00B76EAB" w:rsidRDefault="00B76EAB" w:rsidP="00B76EAB">
      <w:pPr>
        <w:ind w:left="360"/>
        <w:rPr>
          <w:b/>
        </w:rPr>
      </w:pPr>
    </w:p>
    <w:p w:rsidR="00B76EAB" w:rsidRDefault="00B76EAB" w:rsidP="00B76EAB">
      <w:pPr>
        <w:ind w:left="360"/>
        <w:rPr>
          <w:b/>
        </w:rPr>
      </w:pPr>
    </w:p>
    <w:p w:rsidR="00B76EAB" w:rsidRDefault="00B76EAB" w:rsidP="00B76EAB">
      <w:pPr>
        <w:ind w:left="360"/>
        <w:rPr>
          <w:b/>
        </w:rPr>
      </w:pPr>
    </w:p>
    <w:p w:rsidR="009C2426" w:rsidRPr="00C93315" w:rsidRDefault="00C20A15" w:rsidP="00993B08">
      <w:pPr>
        <w:numPr>
          <w:ilvl w:val="0"/>
          <w:numId w:val="1"/>
        </w:numPr>
        <w:rPr>
          <w:b/>
        </w:rPr>
      </w:pPr>
      <w:r w:rsidRPr="00C93315">
        <w:rPr>
          <w:b/>
        </w:rPr>
        <w:lastRenderedPageBreak/>
        <w:t xml:space="preserve">HANKKEEN </w:t>
      </w:r>
      <w:r w:rsidR="00F158B1" w:rsidRPr="00C93315">
        <w:rPr>
          <w:b/>
        </w:rPr>
        <w:t>TAVOITTEET, TOIMENPITEET</w:t>
      </w:r>
      <w:r w:rsidR="00993B08" w:rsidRPr="00C93315">
        <w:rPr>
          <w:b/>
        </w:rPr>
        <w:t>, TULOKSET JA VAIKUTUKSET</w:t>
      </w:r>
      <w:r w:rsidR="00F158B1" w:rsidRPr="00C93315">
        <w:rPr>
          <w:b/>
        </w:rPr>
        <w:t xml:space="preserve"> </w:t>
      </w:r>
    </w:p>
    <w:p w:rsidR="00993B08" w:rsidRPr="00C93315" w:rsidRDefault="00993B08" w:rsidP="00993B08">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gridCol w:w="74"/>
      </w:tblGrid>
      <w:tr w:rsidR="0077315A" w:rsidRPr="005739D4" w:rsidTr="006F0DFC">
        <w:trPr>
          <w:gridAfter w:val="1"/>
          <w:wAfter w:w="74" w:type="dxa"/>
          <w:trHeight w:val="282"/>
        </w:trPr>
        <w:tc>
          <w:tcPr>
            <w:tcW w:w="10382" w:type="dxa"/>
            <w:shd w:val="clear" w:color="auto" w:fill="D9D9D9"/>
          </w:tcPr>
          <w:p w:rsidR="0077315A" w:rsidRPr="005739D4" w:rsidRDefault="0077315A" w:rsidP="006F0DFC">
            <w:pPr>
              <w:tabs>
                <w:tab w:val="center" w:pos="5083"/>
              </w:tabs>
            </w:pPr>
            <w:r w:rsidRPr="005739D4">
              <w:t xml:space="preserve">Mitkä ovat hankkeen </w:t>
            </w:r>
            <w:r w:rsidR="00F158B1" w:rsidRPr="005739D4">
              <w:t>tavoitteet</w:t>
            </w:r>
            <w:r w:rsidR="009C2426" w:rsidRPr="005739D4">
              <w:t>?</w:t>
            </w:r>
            <w:r w:rsidR="0026312A" w:rsidRPr="005739D4">
              <w:t xml:space="preserve"> (max </w:t>
            </w:r>
            <w:r w:rsidR="00DE337E" w:rsidRPr="005739D4">
              <w:t>4</w:t>
            </w:r>
            <w:r w:rsidR="0026312A" w:rsidRPr="005739D4">
              <w:t>000 merkkiä)</w:t>
            </w:r>
            <w:r w:rsidR="006F0DFC" w:rsidRPr="005739D4">
              <w:tab/>
            </w:r>
          </w:p>
        </w:tc>
      </w:tr>
      <w:tr w:rsidR="0077315A" w:rsidRPr="005739D4" w:rsidTr="00910052">
        <w:trPr>
          <w:gridAfter w:val="1"/>
          <w:wAfter w:w="74" w:type="dxa"/>
          <w:trHeight w:val="13245"/>
        </w:trPr>
        <w:tc>
          <w:tcPr>
            <w:tcW w:w="10382" w:type="dxa"/>
            <w:shd w:val="clear" w:color="auto" w:fill="auto"/>
          </w:tcPr>
          <w:p w:rsidR="0077315A" w:rsidRPr="005739D4" w:rsidRDefault="00C93315" w:rsidP="0077315A">
            <w:pPr>
              <w:rPr>
                <w:b/>
              </w:rPr>
            </w:pPr>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bookmarkStart w:id="29" w:name="_GoBack"/>
            <w:r w:rsidRPr="005739D4">
              <w:rPr>
                <w:noProof/>
              </w:rPr>
              <w:t> </w:t>
            </w:r>
            <w:r w:rsidRPr="005739D4">
              <w:rPr>
                <w:noProof/>
              </w:rPr>
              <w:t> </w:t>
            </w:r>
            <w:r w:rsidRPr="005739D4">
              <w:rPr>
                <w:noProof/>
              </w:rPr>
              <w:t> </w:t>
            </w:r>
            <w:r w:rsidRPr="005739D4">
              <w:rPr>
                <w:noProof/>
              </w:rPr>
              <w:t> </w:t>
            </w:r>
            <w:r w:rsidRPr="005739D4">
              <w:rPr>
                <w:noProof/>
              </w:rPr>
              <w:t> </w:t>
            </w:r>
            <w:bookmarkEnd w:id="29"/>
            <w:r w:rsidRPr="005739D4">
              <w:fldChar w:fldCharType="end"/>
            </w:r>
          </w:p>
          <w:p w:rsidR="00910052" w:rsidRPr="005739D4" w:rsidRDefault="00910052" w:rsidP="0077315A">
            <w:pPr>
              <w:rPr>
                <w:b/>
              </w:rPr>
            </w:pPr>
          </w:p>
        </w:tc>
      </w:tr>
      <w:tr w:rsidR="009C2426" w:rsidRPr="005739D4" w:rsidTr="006F0DFC">
        <w:trPr>
          <w:trHeight w:val="303"/>
        </w:trPr>
        <w:tc>
          <w:tcPr>
            <w:tcW w:w="10456" w:type="dxa"/>
            <w:gridSpan w:val="2"/>
            <w:shd w:val="clear" w:color="auto" w:fill="BFBFBF"/>
          </w:tcPr>
          <w:p w:rsidR="009C2426" w:rsidRPr="005739D4" w:rsidRDefault="006F0DFC" w:rsidP="00B02712">
            <w:r w:rsidRPr="005739D4">
              <w:br w:type="page"/>
            </w:r>
            <w:r w:rsidR="00240C9F" w:rsidRPr="005739D4">
              <w:rPr>
                <w:b/>
              </w:rPr>
              <w:br w:type="page"/>
            </w:r>
            <w:r w:rsidR="009C2426" w:rsidRPr="005739D4">
              <w:t xml:space="preserve">Mitkä ovat hankkeen keskeiset toimenpiteet? </w:t>
            </w:r>
            <w:r w:rsidR="0026312A" w:rsidRPr="005739D4">
              <w:t xml:space="preserve">(max </w:t>
            </w:r>
            <w:r w:rsidR="00DE337E" w:rsidRPr="005739D4">
              <w:t>4</w:t>
            </w:r>
            <w:r w:rsidR="0026312A" w:rsidRPr="005739D4">
              <w:t>000 merkkiä)</w:t>
            </w:r>
          </w:p>
        </w:tc>
      </w:tr>
      <w:tr w:rsidR="009C2426" w:rsidRPr="005739D4" w:rsidTr="00910052">
        <w:trPr>
          <w:trHeight w:val="13497"/>
        </w:trPr>
        <w:tc>
          <w:tcPr>
            <w:tcW w:w="10456" w:type="dxa"/>
            <w:gridSpan w:val="2"/>
            <w:tcBorders>
              <w:bottom w:val="single" w:sz="4" w:space="0" w:color="auto"/>
            </w:tcBorders>
            <w:shd w:val="clear" w:color="auto" w:fill="auto"/>
          </w:tcPr>
          <w:p w:rsidR="009C2426" w:rsidRPr="005739D4" w:rsidRDefault="009C2426" w:rsidP="00B02712">
            <w:r w:rsidRPr="005739D4">
              <w:lastRenderedPageBreak/>
              <w:fldChar w:fldCharType="begin">
                <w:ffData>
                  <w:name w:val="Teksti43"/>
                  <w:enabled/>
                  <w:calcOnExit w:val="0"/>
                  <w:textInput>
                    <w:maxLength w:val="5000"/>
                  </w:textInput>
                </w:ffData>
              </w:fldChar>
            </w:r>
            <w:bookmarkStart w:id="30" w:name="Teksti4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30"/>
          </w:p>
        </w:tc>
      </w:tr>
    </w:tbl>
    <w:p w:rsidR="009C2426" w:rsidRPr="00C93315" w:rsidRDefault="00240C9F" w:rsidP="00D57794">
      <w:pPr>
        <w:rPr>
          <w:b/>
        </w:rPr>
      </w:pPr>
      <w:r w:rsidRPr="00C933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9C2426" w:rsidRPr="005739D4" w:rsidTr="006F0DFC">
        <w:trPr>
          <w:trHeight w:val="303"/>
        </w:trPr>
        <w:tc>
          <w:tcPr>
            <w:tcW w:w="10682" w:type="dxa"/>
            <w:shd w:val="clear" w:color="auto" w:fill="BFBFBF"/>
          </w:tcPr>
          <w:p w:rsidR="009C2426" w:rsidRPr="005739D4" w:rsidRDefault="009C2426" w:rsidP="00B02712">
            <w:r w:rsidRPr="005739D4">
              <w:lastRenderedPageBreak/>
              <w:t xml:space="preserve">Mitkä ovat hankkeen tulokset ja vaikutukset? </w:t>
            </w:r>
            <w:r w:rsidR="0026312A" w:rsidRPr="005739D4">
              <w:t xml:space="preserve">(max </w:t>
            </w:r>
            <w:r w:rsidR="008061DA" w:rsidRPr="005739D4">
              <w:t>4</w:t>
            </w:r>
            <w:r w:rsidR="0026312A" w:rsidRPr="005739D4">
              <w:t>000 merkkiä)</w:t>
            </w:r>
          </w:p>
        </w:tc>
      </w:tr>
      <w:tr w:rsidR="009C2426" w:rsidRPr="005739D4" w:rsidTr="00BD1527">
        <w:trPr>
          <w:trHeight w:val="13355"/>
        </w:trPr>
        <w:tc>
          <w:tcPr>
            <w:tcW w:w="10682" w:type="dxa"/>
            <w:tcBorders>
              <w:bottom w:val="single" w:sz="4" w:space="0" w:color="auto"/>
            </w:tcBorders>
            <w:shd w:val="clear" w:color="auto" w:fill="auto"/>
          </w:tcPr>
          <w:p w:rsidR="009C2426" w:rsidRPr="005739D4" w:rsidRDefault="009C2426" w:rsidP="00B02712">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rsidR="009C2426" w:rsidRPr="00C93315" w:rsidRDefault="009C2426" w:rsidP="00D57794">
      <w:pPr>
        <w:rPr>
          <w:b/>
        </w:rPr>
      </w:pPr>
    </w:p>
    <w:p w:rsidR="00993B08" w:rsidRPr="00C93315" w:rsidRDefault="00240C9F" w:rsidP="00993B08">
      <w:pPr>
        <w:numPr>
          <w:ilvl w:val="0"/>
          <w:numId w:val="1"/>
        </w:numPr>
        <w:rPr>
          <w:b/>
        </w:rPr>
      </w:pPr>
      <w:r w:rsidRPr="00C93315">
        <w:rPr>
          <w:b/>
        </w:rPr>
        <w:br w:type="page"/>
      </w:r>
      <w:r w:rsidR="00910052" w:rsidRPr="00C93315">
        <w:rPr>
          <w:b/>
        </w:rPr>
        <w:lastRenderedPageBreak/>
        <w:t xml:space="preserve">EPKE - </w:t>
      </w:r>
      <w:r w:rsidR="00993B08" w:rsidRPr="00C93315">
        <w:rPr>
          <w:b/>
        </w:rPr>
        <w:t>ETELÄ-POHJANMAA KORONASTA ETEENPÄIN -SELVIYTYMISSUUNNITELMA</w:t>
      </w:r>
      <w:r w:rsidR="00F72739" w:rsidRPr="00C93315">
        <w:rPr>
          <w:b/>
        </w:rPr>
        <w:t>N TOTEUTTAMINEN</w:t>
      </w:r>
    </w:p>
    <w:p w:rsidR="009C2426" w:rsidRPr="00C93315" w:rsidRDefault="009C2426"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A3744F" w:rsidRPr="005739D4" w:rsidTr="0000286B">
        <w:trPr>
          <w:trHeight w:val="282"/>
        </w:trPr>
        <w:tc>
          <w:tcPr>
            <w:tcW w:w="10682" w:type="dxa"/>
            <w:tcBorders>
              <w:bottom w:val="single" w:sz="4" w:space="0" w:color="auto"/>
            </w:tcBorders>
            <w:shd w:val="clear" w:color="auto" w:fill="D9D9D9"/>
          </w:tcPr>
          <w:p w:rsidR="00DB4289" w:rsidRPr="005739D4" w:rsidRDefault="000F7DB8" w:rsidP="00993B08">
            <w:r w:rsidRPr="005739D4">
              <w:t xml:space="preserve">Miten hanke </w:t>
            </w:r>
            <w:r w:rsidR="00910052" w:rsidRPr="005739D4">
              <w:t xml:space="preserve">tukee EPKE - </w:t>
            </w:r>
            <w:r w:rsidR="00993B08" w:rsidRPr="005739D4">
              <w:t>Etelä-Pohjanmaa koronasta eteenpäin -selviytymissuunnitelman toteuttamis</w:t>
            </w:r>
            <w:r w:rsidR="00910052" w:rsidRPr="005739D4">
              <w:t>ta?</w:t>
            </w:r>
            <w:r w:rsidRPr="005739D4">
              <w:t xml:space="preserve"> </w:t>
            </w:r>
          </w:p>
        </w:tc>
      </w:tr>
      <w:tr w:rsidR="00A3744F" w:rsidRPr="005739D4" w:rsidTr="001A4545">
        <w:trPr>
          <w:trHeight w:val="420"/>
        </w:trPr>
        <w:tc>
          <w:tcPr>
            <w:tcW w:w="10682" w:type="dxa"/>
            <w:tcBorders>
              <w:bottom w:val="nil"/>
            </w:tcBorders>
            <w:shd w:val="clear" w:color="auto" w:fill="auto"/>
          </w:tcPr>
          <w:p w:rsidR="00D25D06" w:rsidRPr="005739D4" w:rsidRDefault="00D25D06" w:rsidP="00690538"/>
          <w:p w:rsidR="0074574D" w:rsidRPr="005739D4" w:rsidRDefault="0074574D" w:rsidP="0074574D">
            <w:pPr>
              <w:rPr>
                <w:rFonts w:cstheme="minorHAnsi"/>
                <w:b/>
                <w:bCs/>
              </w:rPr>
            </w:pPr>
            <w:r w:rsidRPr="005739D4">
              <w:rPr>
                <w:rFonts w:cstheme="minorHAnsi"/>
                <w:b/>
                <w:bCs/>
              </w:rPr>
              <w:t xml:space="preserve">Tukeeko hanke elinkeinoelämän ja työllisyyden elpymistä koronapandemian vaikutuksista? </w:t>
            </w:r>
          </w:p>
          <w:p w:rsidR="00A96BA1" w:rsidRPr="005739D4" w:rsidRDefault="00A96BA1" w:rsidP="0074574D">
            <w:pPr>
              <w:rPr>
                <w:rFonts w:cstheme="minorHAnsi"/>
                <w:b/>
                <w:bCs/>
              </w:rPr>
            </w:pPr>
          </w:p>
          <w:p w:rsidR="00A96BA1" w:rsidRPr="005739D4" w:rsidRDefault="00A96BA1" w:rsidP="0074574D">
            <w:pPr>
              <w:rPr>
                <w:rFonts w:cstheme="minorHAnsi"/>
              </w:rPr>
            </w:pPr>
            <w:r w:rsidRPr="005739D4">
              <w:rPr>
                <w:rFonts w:cstheme="minorHAnsi"/>
                <w:b/>
                <w:bCs/>
              </w:rPr>
              <w:fldChar w:fldCharType="begin">
                <w:ffData>
                  <w:name w:val="Valinta5"/>
                  <w:enabled/>
                  <w:calcOnExit w:val="0"/>
                  <w:checkBox>
                    <w:sizeAuto/>
                    <w:default w:val="0"/>
                  </w:checkBox>
                </w:ffData>
              </w:fldChar>
            </w:r>
            <w:bookmarkStart w:id="31" w:name="Valinta5"/>
            <w:r w:rsidRPr="005739D4">
              <w:rPr>
                <w:rFonts w:cstheme="minorHAnsi"/>
                <w:b/>
                <w:bCs/>
              </w:rPr>
              <w:instrText xml:space="preserve"> FORMCHECKBOX </w:instrText>
            </w:r>
            <w:r w:rsidR="009A567C">
              <w:rPr>
                <w:rFonts w:cstheme="minorHAnsi"/>
                <w:b/>
                <w:bCs/>
              </w:rPr>
            </w:r>
            <w:r w:rsidR="009A567C">
              <w:rPr>
                <w:rFonts w:cstheme="minorHAnsi"/>
                <w:b/>
                <w:bCs/>
              </w:rPr>
              <w:fldChar w:fldCharType="separate"/>
            </w:r>
            <w:r w:rsidRPr="005739D4">
              <w:rPr>
                <w:rFonts w:cstheme="minorHAnsi"/>
                <w:b/>
                <w:bCs/>
              </w:rPr>
              <w:fldChar w:fldCharType="end"/>
            </w:r>
            <w:bookmarkEnd w:id="31"/>
            <w:r w:rsidRPr="005739D4">
              <w:rPr>
                <w:rFonts w:cstheme="minorHAnsi"/>
                <w:b/>
                <w:bCs/>
              </w:rPr>
              <w:t xml:space="preserve"> </w:t>
            </w:r>
            <w:r w:rsidRPr="005739D4">
              <w:rPr>
                <w:rFonts w:cstheme="minorHAnsi"/>
              </w:rPr>
              <w:t>Kyllä</w:t>
            </w:r>
          </w:p>
          <w:p w:rsidR="00A96BA1" w:rsidRPr="005739D4" w:rsidRDefault="00A96BA1" w:rsidP="0074574D">
            <w:pPr>
              <w:rPr>
                <w:rFonts w:cstheme="minorHAnsi"/>
              </w:rPr>
            </w:pPr>
            <w:r w:rsidRPr="005739D4">
              <w:rPr>
                <w:rFonts w:cstheme="minorHAnsi"/>
              </w:rPr>
              <w:fldChar w:fldCharType="begin">
                <w:ffData>
                  <w:name w:val="Valinta6"/>
                  <w:enabled/>
                  <w:calcOnExit w:val="0"/>
                  <w:checkBox>
                    <w:sizeAuto/>
                    <w:default w:val="0"/>
                  </w:checkBox>
                </w:ffData>
              </w:fldChar>
            </w:r>
            <w:bookmarkStart w:id="32" w:name="Valinta6"/>
            <w:r w:rsidRPr="005739D4">
              <w:rPr>
                <w:rFonts w:cstheme="minorHAnsi"/>
              </w:rPr>
              <w:instrText xml:space="preserve"> FORMCHECKBOX </w:instrText>
            </w:r>
            <w:r w:rsidR="009A567C">
              <w:rPr>
                <w:rFonts w:cstheme="minorHAnsi"/>
              </w:rPr>
            </w:r>
            <w:r w:rsidR="009A567C">
              <w:rPr>
                <w:rFonts w:cstheme="minorHAnsi"/>
              </w:rPr>
              <w:fldChar w:fldCharType="separate"/>
            </w:r>
            <w:r w:rsidRPr="005739D4">
              <w:rPr>
                <w:rFonts w:cstheme="minorHAnsi"/>
              </w:rPr>
              <w:fldChar w:fldCharType="end"/>
            </w:r>
            <w:bookmarkEnd w:id="32"/>
            <w:r w:rsidRPr="005739D4">
              <w:rPr>
                <w:rFonts w:cstheme="minorHAnsi"/>
              </w:rPr>
              <w:t xml:space="preserve"> Ei</w:t>
            </w:r>
          </w:p>
          <w:p w:rsidR="00A96BA1" w:rsidRPr="005739D4" w:rsidRDefault="00A96BA1" w:rsidP="00A96BA1">
            <w:pPr>
              <w:rPr>
                <w:rFonts w:cstheme="minorHAnsi"/>
              </w:rPr>
            </w:pPr>
          </w:p>
          <w:p w:rsidR="0074574D" w:rsidRPr="005739D4" w:rsidRDefault="0074574D" w:rsidP="00A96BA1">
            <w:pPr>
              <w:rPr>
                <w:rFonts w:cstheme="minorHAnsi"/>
              </w:rPr>
            </w:pPr>
            <w:r w:rsidRPr="005739D4">
              <w:rPr>
                <w:rFonts w:cstheme="minorHAnsi"/>
              </w:rPr>
              <w:t>Jos kyllä, perustele vastauksesi ja kuvaa, miten.</w:t>
            </w:r>
          </w:p>
          <w:p w:rsidR="00A96BA1" w:rsidRPr="005739D4" w:rsidRDefault="00A96BA1" w:rsidP="00A96BA1">
            <w:pPr>
              <w:rPr>
                <w:rFonts w:cstheme="minorHAnsi"/>
              </w:rPr>
            </w:pPr>
            <w:r w:rsidRPr="005739D4">
              <w:rPr>
                <w:rFonts w:cstheme="minorHAnsi"/>
              </w:rPr>
              <w:fldChar w:fldCharType="begin">
                <w:ffData>
                  <w:name w:val="Teksti79"/>
                  <w:enabled/>
                  <w:calcOnExit w:val="0"/>
                  <w:textInput/>
                </w:ffData>
              </w:fldChar>
            </w:r>
            <w:bookmarkStart w:id="33" w:name="Teksti79"/>
            <w:r w:rsidRPr="005739D4">
              <w:rPr>
                <w:rFonts w:cstheme="minorHAnsi"/>
              </w:rPr>
              <w:instrText xml:space="preserve"> FORMTEXT </w:instrText>
            </w:r>
            <w:r w:rsidRPr="005739D4">
              <w:rPr>
                <w:rFonts w:cstheme="minorHAnsi"/>
              </w:rPr>
            </w:r>
            <w:r w:rsidRPr="005739D4">
              <w:rPr>
                <w:rFonts w:cstheme="minorHAnsi"/>
              </w:rPr>
              <w:fldChar w:fldCharType="separate"/>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rPr>
              <w:fldChar w:fldCharType="end"/>
            </w:r>
            <w:bookmarkEnd w:id="33"/>
          </w:p>
          <w:p w:rsidR="0074574D" w:rsidRPr="005739D4" w:rsidRDefault="0074574D" w:rsidP="0074574D">
            <w:pPr>
              <w:rPr>
                <w:rFonts w:cstheme="minorHAnsi"/>
              </w:rPr>
            </w:pPr>
          </w:p>
          <w:p w:rsidR="0074574D" w:rsidRPr="005739D4" w:rsidRDefault="0074574D" w:rsidP="0074574D">
            <w:pPr>
              <w:rPr>
                <w:rFonts w:cstheme="minorHAnsi"/>
                <w:b/>
                <w:bCs/>
              </w:rPr>
            </w:pPr>
            <w:r w:rsidRPr="005739D4">
              <w:rPr>
                <w:rFonts w:cstheme="minorHAnsi"/>
                <w:b/>
                <w:bCs/>
              </w:rPr>
              <w:t>Tukeeko hanke osaamiseen ja innovaatioihin perustuvaa elinkeinorakenteen uudistumista</w:t>
            </w:r>
          </w:p>
          <w:p w:rsidR="0074574D" w:rsidRPr="005739D4" w:rsidRDefault="0074574D" w:rsidP="0074574D">
            <w:pPr>
              <w:pStyle w:val="Luettelokappale"/>
              <w:numPr>
                <w:ilvl w:val="0"/>
                <w:numId w:val="35"/>
              </w:numPr>
              <w:spacing w:after="160" w:line="259" w:lineRule="auto"/>
              <w:rPr>
                <w:rFonts w:cstheme="minorHAnsi"/>
              </w:rPr>
            </w:pPr>
            <w:r w:rsidRPr="005739D4">
              <w:rPr>
                <w:rFonts w:cstheme="minorHAnsi"/>
              </w:rPr>
              <w:t xml:space="preserve">edistämällä hiilineutraalisuutta ja resurssitehokkuutta? </w:t>
            </w:r>
          </w:p>
          <w:p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7"/>
                  <w:enabled/>
                  <w:calcOnExit w:val="0"/>
                  <w:checkBox>
                    <w:sizeAuto/>
                    <w:default w:val="0"/>
                  </w:checkBox>
                </w:ffData>
              </w:fldChar>
            </w:r>
            <w:bookmarkStart w:id="34" w:name="Valinta7"/>
            <w:r w:rsidRPr="005739D4">
              <w:rPr>
                <w:rFonts w:cstheme="minorHAnsi"/>
              </w:rPr>
              <w:instrText xml:space="preserve"> FORMCHECKBOX </w:instrText>
            </w:r>
            <w:r w:rsidR="009A567C">
              <w:rPr>
                <w:rFonts w:cstheme="minorHAnsi"/>
              </w:rPr>
            </w:r>
            <w:r w:rsidR="009A567C">
              <w:rPr>
                <w:rFonts w:cstheme="minorHAnsi"/>
              </w:rPr>
              <w:fldChar w:fldCharType="separate"/>
            </w:r>
            <w:r w:rsidRPr="005739D4">
              <w:rPr>
                <w:rFonts w:cstheme="minorHAnsi"/>
              </w:rPr>
              <w:fldChar w:fldCharType="end"/>
            </w:r>
            <w:bookmarkEnd w:id="34"/>
            <w:r w:rsidRPr="005739D4">
              <w:rPr>
                <w:rFonts w:cstheme="minorHAnsi"/>
              </w:rPr>
              <w:t xml:space="preserve"> Kyllä</w:t>
            </w:r>
          </w:p>
          <w:p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8"/>
                  <w:enabled/>
                  <w:calcOnExit w:val="0"/>
                  <w:checkBox>
                    <w:sizeAuto/>
                    <w:default w:val="0"/>
                  </w:checkBox>
                </w:ffData>
              </w:fldChar>
            </w:r>
            <w:bookmarkStart w:id="35" w:name="Valinta8"/>
            <w:r w:rsidRPr="005739D4">
              <w:rPr>
                <w:rFonts w:cstheme="minorHAnsi"/>
              </w:rPr>
              <w:instrText xml:space="preserve"> FORMCHECKBOX </w:instrText>
            </w:r>
            <w:r w:rsidR="009A567C">
              <w:rPr>
                <w:rFonts w:cstheme="minorHAnsi"/>
              </w:rPr>
            </w:r>
            <w:r w:rsidR="009A567C">
              <w:rPr>
                <w:rFonts w:cstheme="minorHAnsi"/>
              </w:rPr>
              <w:fldChar w:fldCharType="separate"/>
            </w:r>
            <w:r w:rsidRPr="005739D4">
              <w:rPr>
                <w:rFonts w:cstheme="minorHAnsi"/>
              </w:rPr>
              <w:fldChar w:fldCharType="end"/>
            </w:r>
            <w:bookmarkEnd w:id="35"/>
            <w:r w:rsidRPr="005739D4">
              <w:rPr>
                <w:rFonts w:cstheme="minorHAnsi"/>
              </w:rPr>
              <w:t xml:space="preserve"> Ei</w:t>
            </w:r>
          </w:p>
          <w:p w:rsidR="00A96BA1" w:rsidRPr="005739D4" w:rsidRDefault="00A96BA1" w:rsidP="00A96BA1">
            <w:pPr>
              <w:pStyle w:val="Luettelokappale"/>
              <w:spacing w:after="160" w:line="259" w:lineRule="auto"/>
              <w:rPr>
                <w:rFonts w:cstheme="minorHAnsi"/>
              </w:rPr>
            </w:pPr>
          </w:p>
          <w:p w:rsidR="0074574D" w:rsidRPr="005739D4" w:rsidRDefault="0074574D" w:rsidP="00A96BA1">
            <w:pPr>
              <w:pStyle w:val="Luettelokappale"/>
              <w:spacing w:after="160" w:line="259" w:lineRule="auto"/>
              <w:rPr>
                <w:rFonts w:cstheme="minorHAnsi"/>
              </w:rPr>
            </w:pPr>
            <w:r w:rsidRPr="005739D4">
              <w:rPr>
                <w:rFonts w:cstheme="minorHAnsi"/>
              </w:rPr>
              <w:t>Jos kyllä, perustele vastauksesi.</w:t>
            </w:r>
          </w:p>
          <w:p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Teksti80"/>
                  <w:enabled/>
                  <w:calcOnExit w:val="0"/>
                  <w:textInput/>
                </w:ffData>
              </w:fldChar>
            </w:r>
            <w:bookmarkStart w:id="36" w:name="Teksti80"/>
            <w:r w:rsidRPr="005739D4">
              <w:rPr>
                <w:rFonts w:cstheme="minorHAnsi"/>
              </w:rPr>
              <w:instrText xml:space="preserve"> FORMTEXT </w:instrText>
            </w:r>
            <w:r w:rsidRPr="005739D4">
              <w:rPr>
                <w:rFonts w:cstheme="minorHAnsi"/>
              </w:rPr>
            </w:r>
            <w:r w:rsidRPr="005739D4">
              <w:rPr>
                <w:rFonts w:cstheme="minorHAnsi"/>
              </w:rPr>
              <w:fldChar w:fldCharType="separate"/>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rPr>
              <w:fldChar w:fldCharType="end"/>
            </w:r>
            <w:bookmarkEnd w:id="36"/>
          </w:p>
          <w:p w:rsidR="00A96BA1" w:rsidRPr="005739D4" w:rsidRDefault="00A96BA1" w:rsidP="00A96BA1">
            <w:pPr>
              <w:pStyle w:val="Luettelokappale"/>
              <w:spacing w:after="160" w:line="259" w:lineRule="auto"/>
              <w:rPr>
                <w:rFonts w:cstheme="minorHAnsi"/>
              </w:rPr>
            </w:pPr>
          </w:p>
          <w:p w:rsidR="00A96BA1" w:rsidRPr="005739D4" w:rsidRDefault="0074574D" w:rsidP="0074574D">
            <w:pPr>
              <w:pStyle w:val="Luettelokappale"/>
              <w:numPr>
                <w:ilvl w:val="0"/>
                <w:numId w:val="35"/>
              </w:numPr>
              <w:spacing w:after="160" w:line="259" w:lineRule="auto"/>
              <w:rPr>
                <w:rFonts w:cstheme="minorHAnsi"/>
              </w:rPr>
            </w:pPr>
            <w:r w:rsidRPr="005739D4">
              <w:rPr>
                <w:rFonts w:cstheme="minorHAnsi"/>
              </w:rPr>
              <w:t>edistämällä digitalisaatiota?</w:t>
            </w:r>
          </w:p>
          <w:p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9"/>
                  <w:enabled/>
                  <w:calcOnExit w:val="0"/>
                  <w:checkBox>
                    <w:sizeAuto/>
                    <w:default w:val="0"/>
                  </w:checkBox>
                </w:ffData>
              </w:fldChar>
            </w:r>
            <w:bookmarkStart w:id="37" w:name="Valinta9"/>
            <w:r w:rsidRPr="005739D4">
              <w:rPr>
                <w:rFonts w:cstheme="minorHAnsi"/>
              </w:rPr>
              <w:instrText xml:space="preserve"> FORMCHECKBOX </w:instrText>
            </w:r>
            <w:r w:rsidR="009A567C">
              <w:rPr>
                <w:rFonts w:cstheme="minorHAnsi"/>
              </w:rPr>
            </w:r>
            <w:r w:rsidR="009A567C">
              <w:rPr>
                <w:rFonts w:cstheme="minorHAnsi"/>
              </w:rPr>
              <w:fldChar w:fldCharType="separate"/>
            </w:r>
            <w:r w:rsidRPr="005739D4">
              <w:rPr>
                <w:rFonts w:cstheme="minorHAnsi"/>
              </w:rPr>
              <w:fldChar w:fldCharType="end"/>
            </w:r>
            <w:bookmarkEnd w:id="37"/>
            <w:r w:rsidRPr="005739D4">
              <w:rPr>
                <w:rFonts w:cstheme="minorHAnsi"/>
              </w:rPr>
              <w:t xml:space="preserve"> Kyllä</w:t>
            </w:r>
          </w:p>
          <w:p w:rsidR="0074574D"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10"/>
                  <w:enabled/>
                  <w:calcOnExit w:val="0"/>
                  <w:checkBox>
                    <w:sizeAuto/>
                    <w:default w:val="0"/>
                  </w:checkBox>
                </w:ffData>
              </w:fldChar>
            </w:r>
            <w:bookmarkStart w:id="38" w:name="Valinta10"/>
            <w:r w:rsidRPr="005739D4">
              <w:rPr>
                <w:rFonts w:cstheme="minorHAnsi"/>
              </w:rPr>
              <w:instrText xml:space="preserve"> FORMCHECKBOX </w:instrText>
            </w:r>
            <w:r w:rsidR="009A567C">
              <w:rPr>
                <w:rFonts w:cstheme="minorHAnsi"/>
              </w:rPr>
            </w:r>
            <w:r w:rsidR="009A567C">
              <w:rPr>
                <w:rFonts w:cstheme="minorHAnsi"/>
              </w:rPr>
              <w:fldChar w:fldCharType="separate"/>
            </w:r>
            <w:r w:rsidRPr="005739D4">
              <w:rPr>
                <w:rFonts w:cstheme="minorHAnsi"/>
              </w:rPr>
              <w:fldChar w:fldCharType="end"/>
            </w:r>
            <w:bookmarkEnd w:id="38"/>
            <w:r w:rsidRPr="005739D4">
              <w:rPr>
                <w:rFonts w:cstheme="minorHAnsi"/>
              </w:rPr>
              <w:t xml:space="preserve"> Ei</w:t>
            </w:r>
            <w:r w:rsidR="0074574D" w:rsidRPr="005739D4">
              <w:rPr>
                <w:rFonts w:cstheme="minorHAnsi"/>
              </w:rPr>
              <w:t xml:space="preserve"> </w:t>
            </w:r>
          </w:p>
          <w:p w:rsidR="00A96BA1" w:rsidRPr="005739D4" w:rsidRDefault="0074574D" w:rsidP="00A96BA1">
            <w:pPr>
              <w:spacing w:after="160" w:line="259" w:lineRule="auto"/>
              <w:ind w:left="720"/>
              <w:rPr>
                <w:rFonts w:cstheme="minorHAnsi"/>
              </w:rPr>
            </w:pPr>
            <w:r w:rsidRPr="005739D4">
              <w:rPr>
                <w:rFonts w:cstheme="minorHAnsi"/>
              </w:rPr>
              <w:t>Jos kyllä, perustele vastauksesi.</w:t>
            </w:r>
            <w:r w:rsidR="00A96BA1" w:rsidRPr="005739D4">
              <w:rPr>
                <w:rFonts w:cstheme="minorHAnsi"/>
              </w:rPr>
              <w:br/>
            </w:r>
            <w:r w:rsidR="00A96BA1" w:rsidRPr="005739D4">
              <w:rPr>
                <w:rFonts w:cstheme="minorHAnsi"/>
              </w:rPr>
              <w:fldChar w:fldCharType="begin">
                <w:ffData>
                  <w:name w:val="Teksti81"/>
                  <w:enabled/>
                  <w:calcOnExit w:val="0"/>
                  <w:textInput/>
                </w:ffData>
              </w:fldChar>
            </w:r>
            <w:bookmarkStart w:id="39" w:name="Teksti81"/>
            <w:r w:rsidR="00A96BA1" w:rsidRPr="005739D4">
              <w:rPr>
                <w:rFonts w:cstheme="minorHAnsi"/>
              </w:rPr>
              <w:instrText xml:space="preserve"> FORMTEXT </w:instrText>
            </w:r>
            <w:r w:rsidR="00A96BA1" w:rsidRPr="005739D4">
              <w:rPr>
                <w:rFonts w:cstheme="minorHAnsi"/>
              </w:rPr>
            </w:r>
            <w:r w:rsidR="00A96BA1" w:rsidRPr="005739D4">
              <w:rPr>
                <w:rFonts w:cstheme="minorHAnsi"/>
              </w:rPr>
              <w:fldChar w:fldCharType="separate"/>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rPr>
              <w:fldChar w:fldCharType="end"/>
            </w:r>
            <w:bookmarkEnd w:id="39"/>
          </w:p>
          <w:p w:rsidR="0074574D" w:rsidRPr="005739D4" w:rsidRDefault="0074574D" w:rsidP="0074574D">
            <w:pPr>
              <w:pStyle w:val="Luettelokappale"/>
              <w:numPr>
                <w:ilvl w:val="0"/>
                <w:numId w:val="35"/>
              </w:numPr>
              <w:spacing w:after="160" w:line="259" w:lineRule="auto"/>
              <w:rPr>
                <w:rFonts w:cstheme="minorHAnsi"/>
              </w:rPr>
            </w:pPr>
            <w:r w:rsidRPr="005739D4">
              <w:rPr>
                <w:rFonts w:cstheme="minorHAnsi"/>
              </w:rPr>
              <w:t xml:space="preserve">edistämällä uudistumista muulla tavoin? </w:t>
            </w:r>
          </w:p>
          <w:p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11"/>
                  <w:enabled/>
                  <w:calcOnExit w:val="0"/>
                  <w:checkBox>
                    <w:sizeAuto/>
                    <w:default w:val="0"/>
                  </w:checkBox>
                </w:ffData>
              </w:fldChar>
            </w:r>
            <w:bookmarkStart w:id="40" w:name="Valinta11"/>
            <w:r w:rsidRPr="005739D4">
              <w:rPr>
                <w:rFonts w:cstheme="minorHAnsi"/>
              </w:rPr>
              <w:instrText xml:space="preserve"> FORMCHECKBOX </w:instrText>
            </w:r>
            <w:r w:rsidR="009A567C">
              <w:rPr>
                <w:rFonts w:cstheme="minorHAnsi"/>
              </w:rPr>
            </w:r>
            <w:r w:rsidR="009A567C">
              <w:rPr>
                <w:rFonts w:cstheme="minorHAnsi"/>
              </w:rPr>
              <w:fldChar w:fldCharType="separate"/>
            </w:r>
            <w:r w:rsidRPr="005739D4">
              <w:rPr>
                <w:rFonts w:cstheme="minorHAnsi"/>
              </w:rPr>
              <w:fldChar w:fldCharType="end"/>
            </w:r>
            <w:bookmarkEnd w:id="40"/>
            <w:r w:rsidRPr="005739D4">
              <w:rPr>
                <w:rFonts w:cstheme="minorHAnsi"/>
              </w:rPr>
              <w:t xml:space="preserve"> Kyllä</w:t>
            </w:r>
          </w:p>
          <w:p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12"/>
                  <w:enabled/>
                  <w:calcOnExit w:val="0"/>
                  <w:checkBox>
                    <w:sizeAuto/>
                    <w:default w:val="0"/>
                  </w:checkBox>
                </w:ffData>
              </w:fldChar>
            </w:r>
            <w:bookmarkStart w:id="41" w:name="Valinta12"/>
            <w:r w:rsidRPr="005739D4">
              <w:rPr>
                <w:rFonts w:cstheme="minorHAnsi"/>
              </w:rPr>
              <w:instrText xml:space="preserve"> FORMCHECKBOX </w:instrText>
            </w:r>
            <w:r w:rsidR="009A567C">
              <w:rPr>
                <w:rFonts w:cstheme="minorHAnsi"/>
              </w:rPr>
            </w:r>
            <w:r w:rsidR="009A567C">
              <w:rPr>
                <w:rFonts w:cstheme="minorHAnsi"/>
              </w:rPr>
              <w:fldChar w:fldCharType="separate"/>
            </w:r>
            <w:r w:rsidRPr="005739D4">
              <w:rPr>
                <w:rFonts w:cstheme="minorHAnsi"/>
              </w:rPr>
              <w:fldChar w:fldCharType="end"/>
            </w:r>
            <w:bookmarkEnd w:id="41"/>
            <w:r w:rsidRPr="005739D4">
              <w:rPr>
                <w:rFonts w:cstheme="minorHAnsi"/>
              </w:rPr>
              <w:t xml:space="preserve"> Ei</w:t>
            </w:r>
          </w:p>
          <w:p w:rsidR="00A96BA1" w:rsidRPr="005739D4" w:rsidRDefault="0074574D" w:rsidP="00A96BA1">
            <w:pPr>
              <w:spacing w:after="160" w:line="259" w:lineRule="auto"/>
              <w:ind w:left="720"/>
              <w:rPr>
                <w:rFonts w:cstheme="minorHAnsi"/>
              </w:rPr>
            </w:pPr>
            <w:r w:rsidRPr="005739D4">
              <w:rPr>
                <w:rFonts w:cstheme="minorHAnsi"/>
              </w:rPr>
              <w:t>Jos kyllä, perustele vastauksesi</w:t>
            </w:r>
            <w:r w:rsidR="00A96BA1" w:rsidRPr="005739D4">
              <w:rPr>
                <w:rFonts w:cstheme="minorHAnsi"/>
              </w:rPr>
              <w:t>.</w:t>
            </w:r>
            <w:r w:rsidR="00A96BA1" w:rsidRPr="005739D4">
              <w:rPr>
                <w:rFonts w:cstheme="minorHAnsi"/>
              </w:rPr>
              <w:br/>
            </w:r>
            <w:r w:rsidR="00A96BA1" w:rsidRPr="005739D4">
              <w:rPr>
                <w:rFonts w:cstheme="minorHAnsi"/>
              </w:rPr>
              <w:fldChar w:fldCharType="begin">
                <w:ffData>
                  <w:name w:val="Teksti82"/>
                  <w:enabled/>
                  <w:calcOnExit w:val="0"/>
                  <w:textInput/>
                </w:ffData>
              </w:fldChar>
            </w:r>
            <w:bookmarkStart w:id="42" w:name="Teksti82"/>
            <w:r w:rsidR="00A96BA1" w:rsidRPr="005739D4">
              <w:rPr>
                <w:rFonts w:cstheme="minorHAnsi"/>
              </w:rPr>
              <w:instrText xml:space="preserve"> FORMTEXT </w:instrText>
            </w:r>
            <w:r w:rsidR="00A96BA1" w:rsidRPr="005739D4">
              <w:rPr>
                <w:rFonts w:cstheme="minorHAnsi"/>
              </w:rPr>
            </w:r>
            <w:r w:rsidR="00A96BA1" w:rsidRPr="005739D4">
              <w:rPr>
                <w:rFonts w:cstheme="minorHAnsi"/>
              </w:rPr>
              <w:fldChar w:fldCharType="separate"/>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rPr>
              <w:fldChar w:fldCharType="end"/>
            </w:r>
            <w:bookmarkEnd w:id="42"/>
          </w:p>
          <w:p w:rsidR="000F7DB8" w:rsidRPr="005739D4" w:rsidRDefault="000F7DB8" w:rsidP="00690538"/>
          <w:p w:rsidR="00507BFF" w:rsidRPr="005739D4" w:rsidRDefault="00507BFF" w:rsidP="0074574D">
            <w:pPr>
              <w:ind w:left="720"/>
            </w:pPr>
          </w:p>
        </w:tc>
      </w:tr>
      <w:tr w:rsidR="00A3744F" w:rsidRPr="005739D4" w:rsidTr="001A4545">
        <w:trPr>
          <w:trHeight w:val="420"/>
        </w:trPr>
        <w:tc>
          <w:tcPr>
            <w:tcW w:w="10682" w:type="dxa"/>
            <w:tcBorders>
              <w:top w:val="nil"/>
              <w:bottom w:val="nil"/>
            </w:tcBorders>
            <w:shd w:val="clear" w:color="auto" w:fill="auto"/>
          </w:tcPr>
          <w:p w:rsidR="00DB4289" w:rsidRPr="005739D4" w:rsidRDefault="00DB4289" w:rsidP="00A3744F"/>
          <w:p w:rsidR="00507BFF" w:rsidRPr="005739D4" w:rsidRDefault="00507BFF" w:rsidP="00C93315">
            <w:pPr>
              <w:ind w:left="720"/>
            </w:pPr>
          </w:p>
          <w:p w:rsidR="00507BFF" w:rsidRPr="005739D4" w:rsidRDefault="00507BFF" w:rsidP="00507BFF"/>
        </w:tc>
      </w:tr>
      <w:tr w:rsidR="00A3744F" w:rsidRPr="005739D4" w:rsidTr="001A4545">
        <w:trPr>
          <w:trHeight w:val="420"/>
        </w:trPr>
        <w:tc>
          <w:tcPr>
            <w:tcW w:w="10682" w:type="dxa"/>
            <w:tcBorders>
              <w:top w:val="nil"/>
              <w:bottom w:val="nil"/>
            </w:tcBorders>
            <w:shd w:val="clear" w:color="auto" w:fill="auto"/>
          </w:tcPr>
          <w:p w:rsidR="00DB4289" w:rsidRPr="005739D4" w:rsidRDefault="00DB4289" w:rsidP="00A3744F"/>
          <w:p w:rsidR="00507BFF" w:rsidRPr="005739D4" w:rsidRDefault="00507BFF" w:rsidP="00CE2D01">
            <w:pPr>
              <w:ind w:left="720"/>
            </w:pPr>
          </w:p>
          <w:p w:rsidR="00507BFF" w:rsidRPr="005739D4" w:rsidRDefault="00507BFF" w:rsidP="00507BFF"/>
        </w:tc>
      </w:tr>
      <w:tr w:rsidR="00BB339B" w:rsidRPr="005739D4" w:rsidTr="001A4545">
        <w:trPr>
          <w:trHeight w:val="420"/>
        </w:trPr>
        <w:tc>
          <w:tcPr>
            <w:tcW w:w="10682" w:type="dxa"/>
            <w:tcBorders>
              <w:top w:val="nil"/>
              <w:bottom w:val="nil"/>
            </w:tcBorders>
            <w:shd w:val="clear" w:color="auto" w:fill="auto"/>
          </w:tcPr>
          <w:p w:rsidR="00240C9F" w:rsidRPr="005739D4" w:rsidRDefault="00240C9F" w:rsidP="0074574D"/>
          <w:p w:rsidR="00240C9F" w:rsidRPr="005739D4" w:rsidRDefault="00240C9F" w:rsidP="00240C9F">
            <w:pPr>
              <w:ind w:left="720"/>
            </w:pPr>
          </w:p>
          <w:p w:rsidR="00240C9F" w:rsidRPr="005739D4" w:rsidRDefault="00240C9F" w:rsidP="00240C9F">
            <w:pPr>
              <w:ind w:left="720"/>
            </w:pPr>
          </w:p>
        </w:tc>
      </w:tr>
      <w:tr w:rsidR="00BB339B" w:rsidRPr="005739D4" w:rsidTr="001A4545">
        <w:trPr>
          <w:trHeight w:val="420"/>
        </w:trPr>
        <w:tc>
          <w:tcPr>
            <w:tcW w:w="10682" w:type="dxa"/>
            <w:tcBorders>
              <w:top w:val="nil"/>
              <w:bottom w:val="nil"/>
            </w:tcBorders>
            <w:shd w:val="clear" w:color="auto" w:fill="auto"/>
          </w:tcPr>
          <w:p w:rsidR="00DB4289" w:rsidRPr="005739D4" w:rsidRDefault="00DB4289" w:rsidP="00BB339B"/>
        </w:tc>
      </w:tr>
      <w:tr w:rsidR="00DB4289" w:rsidRPr="005739D4" w:rsidTr="00747920">
        <w:trPr>
          <w:trHeight w:val="249"/>
        </w:trPr>
        <w:tc>
          <w:tcPr>
            <w:tcW w:w="10682" w:type="dxa"/>
            <w:tcBorders>
              <w:top w:val="nil"/>
              <w:bottom w:val="single" w:sz="4" w:space="0" w:color="auto"/>
            </w:tcBorders>
            <w:shd w:val="clear" w:color="auto" w:fill="auto"/>
          </w:tcPr>
          <w:p w:rsidR="00240C9F" w:rsidRPr="005739D4" w:rsidRDefault="00240C9F" w:rsidP="00DB4289"/>
        </w:tc>
      </w:tr>
    </w:tbl>
    <w:p w:rsidR="00A3744F" w:rsidRPr="00C93315" w:rsidRDefault="00A3744F" w:rsidP="00D57794">
      <w:pPr>
        <w:rPr>
          <w:b/>
        </w:rPr>
      </w:pPr>
    </w:p>
    <w:p w:rsidR="004E03A7" w:rsidRPr="00C93315" w:rsidRDefault="0074574D" w:rsidP="004E03A7">
      <w:pPr>
        <w:numPr>
          <w:ilvl w:val="0"/>
          <w:numId w:val="29"/>
        </w:numPr>
        <w:rPr>
          <w:b/>
        </w:rPr>
      </w:pPr>
      <w:r>
        <w:rPr>
          <w:b/>
          <w:caps/>
        </w:rPr>
        <w:t>MÄÄRÄLLISET</w:t>
      </w:r>
      <w:r w:rsidR="00083152" w:rsidRPr="00C93315">
        <w:rPr>
          <w:b/>
          <w:caps/>
        </w:rPr>
        <w:t xml:space="preserve"> indikaattor</w:t>
      </w:r>
      <w:r w:rsidR="009F7FE5" w:rsidRPr="00C93315">
        <w:rPr>
          <w:b/>
          <w:caps/>
        </w:rPr>
        <w:t>ITAVOITTEET</w:t>
      </w:r>
    </w:p>
    <w:p w:rsidR="004E03A7" w:rsidRPr="00C93315" w:rsidRDefault="004E03A7" w:rsidP="004E03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4E03A7" w:rsidRPr="005739D4" w:rsidTr="009F7FE5">
        <w:trPr>
          <w:trHeight w:val="282"/>
        </w:trPr>
        <w:tc>
          <w:tcPr>
            <w:tcW w:w="10682" w:type="dxa"/>
            <w:tcBorders>
              <w:bottom w:val="single" w:sz="4" w:space="0" w:color="auto"/>
            </w:tcBorders>
            <w:shd w:val="clear" w:color="auto" w:fill="D9D9D9"/>
          </w:tcPr>
          <w:p w:rsidR="004E03A7" w:rsidRPr="005739D4" w:rsidRDefault="00083152" w:rsidP="009F7FE5">
            <w:r w:rsidRPr="005739D4">
              <w:t xml:space="preserve">Miten hanke </w:t>
            </w:r>
            <w:r w:rsidR="00E66A0E" w:rsidRPr="005739D4">
              <w:t>toteuttaa</w:t>
            </w:r>
            <w:r w:rsidRPr="005739D4">
              <w:t xml:space="preserve"> seuraavi</w:t>
            </w:r>
            <w:r w:rsidR="009F7FE5" w:rsidRPr="005739D4">
              <w:t>a</w:t>
            </w:r>
            <w:r w:rsidRPr="005739D4">
              <w:t xml:space="preserve"> työ- ja elinkeinoministeriön </w:t>
            </w:r>
            <w:r w:rsidR="009F7FE5" w:rsidRPr="005739D4">
              <w:t xml:space="preserve">asettamia </w:t>
            </w:r>
            <w:r w:rsidRPr="005739D4">
              <w:t>indikaattoritavoitteita:</w:t>
            </w:r>
            <w:r w:rsidR="004E03A7" w:rsidRPr="005739D4">
              <w:t xml:space="preserve"> </w:t>
            </w:r>
          </w:p>
        </w:tc>
      </w:tr>
      <w:tr w:rsidR="004E03A7" w:rsidRPr="005739D4" w:rsidTr="009F7FE5">
        <w:trPr>
          <w:trHeight w:val="420"/>
        </w:trPr>
        <w:tc>
          <w:tcPr>
            <w:tcW w:w="10682" w:type="dxa"/>
            <w:tcBorders>
              <w:bottom w:val="nil"/>
            </w:tcBorders>
            <w:shd w:val="clear" w:color="auto" w:fill="auto"/>
          </w:tcPr>
          <w:p w:rsidR="004E03A7" w:rsidRPr="005739D4" w:rsidRDefault="004E03A7" w:rsidP="009F7FE5"/>
          <w:p w:rsidR="0074574D" w:rsidRPr="005739D4" w:rsidRDefault="000C45D5" w:rsidP="009F7FE5">
            <w:r w:rsidRPr="005739D4">
              <w:t xml:space="preserve">Vastaa seuraaviin määrällisiin indikaattoritavoitteisiin: </w:t>
            </w:r>
          </w:p>
          <w:p w:rsidR="000C45D5" w:rsidRPr="005739D4" w:rsidRDefault="000C45D5" w:rsidP="009F7FE5"/>
          <w:p w:rsidR="000C45D5" w:rsidRPr="005739D4" w:rsidRDefault="000C45D5" w:rsidP="000C45D5">
            <w:pPr>
              <w:pStyle w:val="Luettelokappale"/>
              <w:numPr>
                <w:ilvl w:val="0"/>
                <w:numId w:val="36"/>
              </w:numPr>
              <w:rPr>
                <w:bCs/>
              </w:rPr>
            </w:pPr>
            <w:r w:rsidRPr="005739D4">
              <w:t xml:space="preserve">Käynnistyneet kehitysprosessit, tavoite </w:t>
            </w:r>
            <w:r w:rsidRPr="005739D4">
              <w:fldChar w:fldCharType="begin">
                <w:ffData>
                  <w:name w:val="Teksti72"/>
                  <w:enabled/>
                  <w:calcOnExi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r w:rsidRPr="005739D4">
              <w:t xml:space="preserve"> kpl</w:t>
            </w:r>
            <w:r w:rsidRPr="005739D4">
              <w:rPr>
                <w:bCs/>
              </w:rPr>
              <w:t xml:space="preserve"> </w:t>
            </w:r>
          </w:p>
          <w:p w:rsidR="000C45D5" w:rsidRPr="005739D4" w:rsidRDefault="000C45D5" w:rsidP="000C45D5">
            <w:pPr>
              <w:ind w:left="1308"/>
              <w:rPr>
                <w:bCs/>
              </w:rPr>
            </w:pPr>
            <w:r w:rsidRPr="005739D4">
              <w:rPr>
                <w:bCs/>
              </w:rPr>
              <w:lastRenderedPageBreak/>
              <w:t xml:space="preserve">Kehitysprosessilla tarkoitetaan hankkeen myötävaikutuksella käynnistyvää kokonaisvaltaista kehityssuunnitelmaa, jonka toteuttaminen voi tapahtua useana hankkeena tai hankekokonaisuutena. </w:t>
            </w:r>
          </w:p>
          <w:p w:rsidR="000C45D5" w:rsidRPr="005739D4" w:rsidRDefault="000C45D5" w:rsidP="000C45D5">
            <w:pPr>
              <w:ind w:left="1308"/>
              <w:rPr>
                <w:bCs/>
              </w:rPr>
            </w:pPr>
          </w:p>
          <w:p w:rsidR="000C45D5" w:rsidRPr="005739D4" w:rsidRDefault="000C45D5" w:rsidP="0005690D">
            <w:pPr>
              <w:ind w:left="1304"/>
            </w:pPr>
            <w:r w:rsidRPr="005739D4">
              <w:t>Kuvaa kehitysprosessi(t) tiiviisti:</w:t>
            </w:r>
          </w:p>
          <w:p w:rsidR="004E03A7" w:rsidRPr="005739D4" w:rsidRDefault="004E03A7" w:rsidP="0005690D">
            <w:pPr>
              <w:ind w:left="584"/>
            </w:pPr>
          </w:p>
          <w:p w:rsidR="004E03A7" w:rsidRPr="005739D4" w:rsidRDefault="0022660B" w:rsidP="0005690D">
            <w:pPr>
              <w:pStyle w:val="Default"/>
              <w:ind w:left="1304"/>
              <w:rPr>
                <w:rFonts w:ascii="Verdana" w:hAnsi="Verdana"/>
                <w:szCs w:val="20"/>
              </w:rPr>
            </w:pPr>
            <w:r w:rsidRPr="005739D4">
              <w:rPr>
                <w:rFonts w:ascii="Verdana" w:hAnsi="Verdana"/>
                <w:szCs w:val="20"/>
              </w:rPr>
              <w:fldChar w:fldCharType="begin">
                <w:ffData>
                  <w:name w:val="Teksti83"/>
                  <w:enabled/>
                  <w:calcOnExit w:val="0"/>
                  <w:textInput/>
                </w:ffData>
              </w:fldChar>
            </w:r>
            <w:bookmarkStart w:id="43" w:name="Teksti83"/>
            <w:r w:rsidRPr="005739D4">
              <w:rPr>
                <w:rFonts w:ascii="Verdana" w:hAnsi="Verdana"/>
                <w:szCs w:val="20"/>
              </w:rPr>
              <w:instrText xml:space="preserve"> FORMTEXT </w:instrText>
            </w:r>
            <w:r w:rsidRPr="005739D4">
              <w:rPr>
                <w:rFonts w:ascii="Verdana" w:hAnsi="Verdana"/>
                <w:szCs w:val="20"/>
              </w:rPr>
            </w:r>
            <w:r w:rsidRPr="005739D4">
              <w:rPr>
                <w:rFonts w:ascii="Verdana" w:hAnsi="Verdana"/>
                <w:szCs w:val="20"/>
              </w:rPr>
              <w:fldChar w:fldCharType="separate"/>
            </w:r>
            <w:r w:rsidRPr="005739D4">
              <w:rPr>
                <w:rFonts w:ascii="Verdana" w:hAnsi="Verdana"/>
                <w:noProof/>
                <w:szCs w:val="20"/>
              </w:rPr>
              <w:t> </w:t>
            </w:r>
            <w:r w:rsidRPr="005739D4">
              <w:rPr>
                <w:rFonts w:ascii="Verdana" w:hAnsi="Verdana"/>
                <w:noProof/>
                <w:szCs w:val="20"/>
              </w:rPr>
              <w:t> </w:t>
            </w:r>
            <w:r w:rsidRPr="005739D4">
              <w:rPr>
                <w:rFonts w:ascii="Verdana" w:hAnsi="Verdana"/>
                <w:noProof/>
                <w:szCs w:val="20"/>
              </w:rPr>
              <w:t> </w:t>
            </w:r>
            <w:r w:rsidRPr="005739D4">
              <w:rPr>
                <w:rFonts w:ascii="Verdana" w:hAnsi="Verdana"/>
                <w:noProof/>
                <w:szCs w:val="20"/>
              </w:rPr>
              <w:t> </w:t>
            </w:r>
            <w:r w:rsidRPr="005739D4">
              <w:rPr>
                <w:rFonts w:ascii="Verdana" w:hAnsi="Verdana"/>
                <w:noProof/>
                <w:szCs w:val="20"/>
              </w:rPr>
              <w:t> </w:t>
            </w:r>
            <w:r w:rsidRPr="005739D4">
              <w:rPr>
                <w:rFonts w:ascii="Verdana" w:hAnsi="Verdana"/>
                <w:szCs w:val="20"/>
              </w:rPr>
              <w:fldChar w:fldCharType="end"/>
            </w:r>
            <w:bookmarkEnd w:id="43"/>
          </w:p>
        </w:tc>
      </w:tr>
      <w:tr w:rsidR="004E03A7" w:rsidRPr="005739D4" w:rsidTr="009F7FE5">
        <w:trPr>
          <w:trHeight w:val="420"/>
        </w:trPr>
        <w:tc>
          <w:tcPr>
            <w:tcW w:w="10682" w:type="dxa"/>
            <w:tcBorders>
              <w:top w:val="nil"/>
              <w:bottom w:val="nil"/>
            </w:tcBorders>
            <w:shd w:val="clear" w:color="auto" w:fill="auto"/>
          </w:tcPr>
          <w:p w:rsidR="004E03A7" w:rsidRPr="005739D4" w:rsidRDefault="004E03A7" w:rsidP="009F7FE5"/>
        </w:tc>
      </w:tr>
      <w:tr w:rsidR="004E03A7" w:rsidRPr="005739D4" w:rsidTr="009F7FE5">
        <w:trPr>
          <w:trHeight w:val="420"/>
        </w:trPr>
        <w:tc>
          <w:tcPr>
            <w:tcW w:w="10682" w:type="dxa"/>
            <w:tcBorders>
              <w:top w:val="nil"/>
              <w:bottom w:val="nil"/>
            </w:tcBorders>
            <w:shd w:val="clear" w:color="auto" w:fill="auto"/>
          </w:tcPr>
          <w:p w:rsidR="004E03A7" w:rsidRPr="005739D4" w:rsidRDefault="004E03A7" w:rsidP="009F7FE5"/>
          <w:p w:rsidR="003215F9" w:rsidRPr="005739D4" w:rsidRDefault="000C45D5" w:rsidP="000C45D5">
            <w:pPr>
              <w:pStyle w:val="Default"/>
              <w:numPr>
                <w:ilvl w:val="0"/>
                <w:numId w:val="36"/>
              </w:numPr>
              <w:rPr>
                <w:rFonts w:ascii="Verdana" w:eastAsia="Times New Roman" w:hAnsi="Verdana" w:cs="Times New Roman"/>
                <w:color w:val="auto"/>
                <w:szCs w:val="20"/>
                <w:lang w:eastAsia="en-US"/>
              </w:rPr>
            </w:pPr>
            <w:r w:rsidRPr="005739D4">
              <w:rPr>
                <w:rFonts w:ascii="Verdana" w:eastAsia="Times New Roman" w:hAnsi="Verdana" w:cs="Times New Roman"/>
                <w:color w:val="auto"/>
                <w:szCs w:val="20"/>
                <w:lang w:eastAsia="en-US"/>
              </w:rPr>
              <w:t>H</w:t>
            </w:r>
            <w:r w:rsidR="003215F9" w:rsidRPr="005739D4">
              <w:rPr>
                <w:rFonts w:ascii="Verdana" w:eastAsia="Times New Roman" w:hAnsi="Verdana" w:cs="Times New Roman"/>
                <w:color w:val="auto"/>
                <w:szCs w:val="20"/>
                <w:lang w:eastAsia="en-US"/>
              </w:rPr>
              <w:t>ankkeeseen osallistuneiden yritysten määrä</w:t>
            </w:r>
            <w:r w:rsidR="00490068" w:rsidRPr="005739D4">
              <w:rPr>
                <w:rStyle w:val="Alaviitteenviite"/>
                <w:rFonts w:ascii="Verdana" w:eastAsia="Times New Roman" w:hAnsi="Verdana" w:cs="Times New Roman"/>
                <w:szCs w:val="20"/>
                <w:vertAlign w:val="baseline"/>
                <w:lang w:eastAsia="en-US"/>
              </w:rPr>
              <w:t xml:space="preserve">, </w:t>
            </w:r>
            <w:r w:rsidR="003215F9" w:rsidRPr="005739D4">
              <w:rPr>
                <w:rFonts w:ascii="Verdana" w:eastAsia="Times New Roman" w:hAnsi="Verdana" w:cs="Times New Roman"/>
                <w:szCs w:val="20"/>
                <w:lang w:eastAsia="en-US"/>
              </w:rPr>
              <w:t>tavoite</w:t>
            </w:r>
            <w:r w:rsidR="00490068" w:rsidRPr="005739D4">
              <w:rPr>
                <w:rFonts w:ascii="Verdana" w:eastAsia="Times New Roman" w:hAnsi="Verdana" w:cs="Times New Roman"/>
                <w:szCs w:val="20"/>
                <w:lang w:eastAsia="en-US"/>
              </w:rPr>
              <w:t xml:space="preserve"> </w:t>
            </w:r>
            <w:r w:rsidR="002E1AD3" w:rsidRPr="005739D4">
              <w:rPr>
                <w:rFonts w:ascii="Verdana" w:eastAsia="Times New Roman" w:hAnsi="Verdana" w:cs="Times New Roman"/>
                <w:szCs w:val="20"/>
                <w:lang w:eastAsia="en-US"/>
              </w:rPr>
              <w:fldChar w:fldCharType="begin">
                <w:ffData>
                  <w:name w:val="Teksti72"/>
                  <w:enabled/>
                  <w:calcOnExit w:val="0"/>
                  <w:textInput/>
                </w:ffData>
              </w:fldChar>
            </w:r>
            <w:bookmarkStart w:id="44" w:name="Teksti72"/>
            <w:r w:rsidR="002E1AD3" w:rsidRPr="005739D4">
              <w:rPr>
                <w:rFonts w:ascii="Verdana" w:eastAsia="Times New Roman" w:hAnsi="Verdana" w:cs="Times New Roman"/>
                <w:szCs w:val="20"/>
                <w:lang w:eastAsia="en-US"/>
              </w:rPr>
              <w:instrText xml:space="preserve"> FORMTEXT </w:instrText>
            </w:r>
            <w:r w:rsidR="002E1AD3" w:rsidRPr="005739D4">
              <w:rPr>
                <w:rFonts w:ascii="Verdana" w:eastAsia="Times New Roman" w:hAnsi="Verdana" w:cs="Times New Roman"/>
                <w:szCs w:val="20"/>
                <w:lang w:eastAsia="en-US"/>
              </w:rPr>
            </w:r>
            <w:r w:rsidR="002E1AD3" w:rsidRPr="005739D4">
              <w:rPr>
                <w:rFonts w:ascii="Verdana" w:eastAsia="Times New Roman" w:hAnsi="Verdana" w:cs="Times New Roman"/>
                <w:szCs w:val="20"/>
                <w:lang w:eastAsia="en-US"/>
              </w:rPr>
              <w:fldChar w:fldCharType="separate"/>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szCs w:val="20"/>
                <w:lang w:eastAsia="en-US"/>
              </w:rPr>
              <w:fldChar w:fldCharType="end"/>
            </w:r>
            <w:bookmarkEnd w:id="44"/>
            <w:r w:rsidR="003215F9" w:rsidRPr="005739D4">
              <w:rPr>
                <w:rFonts w:ascii="Verdana" w:eastAsia="Times New Roman" w:hAnsi="Verdana" w:cs="Times New Roman"/>
                <w:szCs w:val="20"/>
                <w:lang w:eastAsia="en-US"/>
              </w:rPr>
              <w:t xml:space="preserve"> kpl</w:t>
            </w:r>
          </w:p>
          <w:p w:rsidR="003215F9" w:rsidRPr="005739D4" w:rsidRDefault="003215F9" w:rsidP="000C45D5">
            <w:pPr>
              <w:pStyle w:val="Default"/>
              <w:ind w:left="1304"/>
              <w:rPr>
                <w:rFonts w:ascii="Verdana" w:hAnsi="Verdana"/>
                <w:szCs w:val="20"/>
              </w:rPr>
            </w:pPr>
            <w:r w:rsidRPr="005739D4">
              <w:rPr>
                <w:rFonts w:ascii="Verdana" w:hAnsi="Verdana" w:cs="Times New Roman"/>
                <w:color w:val="auto"/>
                <w:szCs w:val="20"/>
                <w:lang w:eastAsia="en-US"/>
              </w:rPr>
              <w:t>Hankkeeseen osallistumiseksi ei katsota osallistumista yksittäiseen seminaariin tai tilaisuuteen, vaan osallistumista hankkeen rahoitukseen tai jatkuvampaa/pidempikestoista osallistumista hankkeessa toteutettaviin toimenpiteisiin (esim. useammasta tilaisuudesta muodostuva valmennuksen, koulutuksen tai työpajojen kokonaisuus tms.)</w:t>
            </w:r>
            <w:r w:rsidRPr="005739D4">
              <w:rPr>
                <w:rFonts w:ascii="Verdana" w:hAnsi="Verdana"/>
                <w:szCs w:val="20"/>
              </w:rPr>
              <w:t xml:space="preserve">  </w:t>
            </w:r>
          </w:p>
          <w:p w:rsidR="003215F9" w:rsidRPr="005739D4" w:rsidRDefault="003215F9" w:rsidP="003215F9">
            <w:pPr>
              <w:pStyle w:val="Default"/>
              <w:ind w:left="720"/>
              <w:rPr>
                <w:rFonts w:ascii="Verdana" w:eastAsia="Times New Roman" w:hAnsi="Verdana" w:cs="Times New Roman"/>
                <w:color w:val="auto"/>
                <w:szCs w:val="20"/>
                <w:lang w:eastAsia="en-US"/>
              </w:rPr>
            </w:pPr>
          </w:p>
          <w:p w:rsidR="003215F9" w:rsidRPr="005739D4" w:rsidRDefault="000C45D5" w:rsidP="000C45D5">
            <w:pPr>
              <w:pStyle w:val="Default"/>
              <w:numPr>
                <w:ilvl w:val="0"/>
                <w:numId w:val="36"/>
              </w:numPr>
              <w:rPr>
                <w:rFonts w:ascii="Verdana" w:eastAsia="Times New Roman" w:hAnsi="Verdana" w:cs="Times New Roman"/>
                <w:color w:val="auto"/>
                <w:szCs w:val="20"/>
                <w:lang w:eastAsia="en-US"/>
              </w:rPr>
            </w:pPr>
            <w:r w:rsidRPr="005739D4">
              <w:rPr>
                <w:rFonts w:ascii="Verdana" w:eastAsia="Times New Roman" w:hAnsi="Verdana" w:cs="Times New Roman"/>
                <w:color w:val="auto"/>
                <w:szCs w:val="20"/>
                <w:lang w:eastAsia="en-US"/>
              </w:rPr>
              <w:t>H</w:t>
            </w:r>
            <w:r w:rsidR="003215F9" w:rsidRPr="005739D4">
              <w:rPr>
                <w:rFonts w:ascii="Verdana" w:eastAsia="Times New Roman" w:hAnsi="Verdana" w:cs="Times New Roman"/>
                <w:color w:val="auto"/>
                <w:szCs w:val="20"/>
                <w:lang w:eastAsia="en-US"/>
              </w:rPr>
              <w:t>ankke</w:t>
            </w:r>
            <w:r w:rsidR="0005690D" w:rsidRPr="005739D4">
              <w:rPr>
                <w:rFonts w:ascii="Verdana" w:eastAsia="Times New Roman" w:hAnsi="Verdana" w:cs="Times New Roman"/>
                <w:color w:val="auto"/>
                <w:szCs w:val="20"/>
                <w:lang w:eastAsia="en-US"/>
              </w:rPr>
              <w:t>e</w:t>
            </w:r>
            <w:r w:rsidR="003215F9" w:rsidRPr="005739D4">
              <w:rPr>
                <w:rFonts w:ascii="Verdana" w:eastAsia="Times New Roman" w:hAnsi="Verdana" w:cs="Times New Roman"/>
                <w:color w:val="auto"/>
                <w:szCs w:val="20"/>
                <w:lang w:eastAsia="en-US"/>
              </w:rPr>
              <w:t>s</w:t>
            </w:r>
            <w:r w:rsidR="0005690D" w:rsidRPr="005739D4">
              <w:rPr>
                <w:rFonts w:ascii="Verdana" w:eastAsia="Times New Roman" w:hAnsi="Verdana" w:cs="Times New Roman"/>
                <w:color w:val="auto"/>
                <w:szCs w:val="20"/>
                <w:lang w:eastAsia="en-US"/>
              </w:rPr>
              <w:t>ee</w:t>
            </w:r>
            <w:r w:rsidR="003215F9" w:rsidRPr="005739D4">
              <w:rPr>
                <w:rFonts w:ascii="Verdana" w:eastAsia="Times New Roman" w:hAnsi="Verdana" w:cs="Times New Roman"/>
                <w:color w:val="auto"/>
                <w:szCs w:val="20"/>
                <w:lang w:eastAsia="en-US"/>
              </w:rPr>
              <w:t>n osallistuneiden tutkimus- ja koulutusorganisaatioiden määrä</w:t>
            </w:r>
            <w:r w:rsidR="00490068" w:rsidRPr="005739D4">
              <w:rPr>
                <w:rFonts w:ascii="Verdana" w:eastAsia="Times New Roman" w:hAnsi="Verdana" w:cs="Times New Roman"/>
                <w:color w:val="auto"/>
                <w:szCs w:val="20"/>
                <w:lang w:eastAsia="en-US"/>
              </w:rPr>
              <w:t xml:space="preserve">, </w:t>
            </w:r>
            <w:r w:rsidR="003215F9" w:rsidRPr="005739D4">
              <w:rPr>
                <w:rFonts w:ascii="Verdana" w:eastAsia="Times New Roman" w:hAnsi="Verdana" w:cs="Times New Roman"/>
                <w:color w:val="auto"/>
                <w:szCs w:val="20"/>
                <w:lang w:eastAsia="en-US"/>
              </w:rPr>
              <w:t>tavoite</w:t>
            </w:r>
            <w:r w:rsidR="00490068" w:rsidRPr="005739D4">
              <w:rPr>
                <w:rFonts w:ascii="Verdana" w:eastAsia="Times New Roman" w:hAnsi="Verdana" w:cs="Times New Roman"/>
                <w:color w:val="auto"/>
                <w:szCs w:val="20"/>
                <w:lang w:eastAsia="en-US"/>
              </w:rPr>
              <w:t xml:space="preserve"> </w:t>
            </w:r>
            <w:r w:rsidR="002E1AD3" w:rsidRPr="005739D4">
              <w:rPr>
                <w:rFonts w:ascii="Verdana" w:eastAsia="Times New Roman" w:hAnsi="Verdana" w:cs="Times New Roman"/>
                <w:color w:val="auto"/>
                <w:szCs w:val="20"/>
                <w:lang w:eastAsia="en-US"/>
              </w:rPr>
              <w:fldChar w:fldCharType="begin">
                <w:ffData>
                  <w:name w:val="Teksti73"/>
                  <w:enabled/>
                  <w:calcOnExit w:val="0"/>
                  <w:textInput/>
                </w:ffData>
              </w:fldChar>
            </w:r>
            <w:bookmarkStart w:id="45" w:name="Teksti73"/>
            <w:r w:rsidR="002E1AD3" w:rsidRPr="005739D4">
              <w:rPr>
                <w:rFonts w:ascii="Verdana" w:eastAsia="Times New Roman" w:hAnsi="Verdana" w:cs="Times New Roman"/>
                <w:color w:val="auto"/>
                <w:szCs w:val="20"/>
                <w:lang w:eastAsia="en-US"/>
              </w:rPr>
              <w:instrText xml:space="preserve"> FORMTEXT </w:instrText>
            </w:r>
            <w:r w:rsidR="002E1AD3" w:rsidRPr="005739D4">
              <w:rPr>
                <w:rFonts w:ascii="Verdana" w:eastAsia="Times New Roman" w:hAnsi="Verdana" w:cs="Times New Roman"/>
                <w:color w:val="auto"/>
                <w:szCs w:val="20"/>
                <w:lang w:eastAsia="en-US"/>
              </w:rPr>
            </w:r>
            <w:r w:rsidR="002E1AD3" w:rsidRPr="005739D4">
              <w:rPr>
                <w:rFonts w:ascii="Verdana" w:eastAsia="Times New Roman" w:hAnsi="Verdana" w:cs="Times New Roman"/>
                <w:color w:val="auto"/>
                <w:szCs w:val="20"/>
                <w:lang w:eastAsia="en-US"/>
              </w:rPr>
              <w:fldChar w:fldCharType="separate"/>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color w:val="auto"/>
                <w:szCs w:val="20"/>
                <w:lang w:eastAsia="en-US"/>
              </w:rPr>
              <w:fldChar w:fldCharType="end"/>
            </w:r>
            <w:bookmarkEnd w:id="45"/>
            <w:r w:rsidR="003215F9" w:rsidRPr="005739D4">
              <w:rPr>
                <w:rFonts w:ascii="Verdana" w:eastAsia="Times New Roman" w:hAnsi="Verdana" w:cs="Times New Roman"/>
                <w:color w:val="auto"/>
                <w:szCs w:val="20"/>
                <w:lang w:eastAsia="en-US"/>
              </w:rPr>
              <w:t xml:space="preserve"> kpl</w:t>
            </w:r>
          </w:p>
          <w:p w:rsidR="005C3C06" w:rsidRPr="005739D4" w:rsidRDefault="005C3C06" w:rsidP="005C3C06">
            <w:pPr>
              <w:pStyle w:val="Default"/>
              <w:ind w:left="720"/>
              <w:rPr>
                <w:rFonts w:ascii="Verdana" w:eastAsia="Times New Roman" w:hAnsi="Verdana" w:cs="Times New Roman"/>
                <w:color w:val="auto"/>
                <w:szCs w:val="20"/>
                <w:lang w:eastAsia="en-US"/>
              </w:rPr>
            </w:pPr>
          </w:p>
          <w:p w:rsidR="003215F9" w:rsidRPr="005739D4" w:rsidRDefault="000C45D5" w:rsidP="000C45D5">
            <w:pPr>
              <w:pStyle w:val="Default"/>
              <w:numPr>
                <w:ilvl w:val="0"/>
                <w:numId w:val="36"/>
              </w:numPr>
              <w:rPr>
                <w:rFonts w:ascii="Verdana" w:eastAsia="Times New Roman" w:hAnsi="Verdana" w:cs="Times New Roman"/>
                <w:color w:val="auto"/>
                <w:szCs w:val="20"/>
                <w:lang w:eastAsia="en-US"/>
              </w:rPr>
            </w:pPr>
            <w:r w:rsidRPr="005739D4">
              <w:rPr>
                <w:rFonts w:ascii="Verdana" w:eastAsia="Times New Roman" w:hAnsi="Verdana" w:cs="Times New Roman"/>
                <w:color w:val="auto"/>
                <w:szCs w:val="20"/>
                <w:lang w:eastAsia="en-US"/>
              </w:rPr>
              <w:t>R</w:t>
            </w:r>
            <w:r w:rsidR="003215F9" w:rsidRPr="005739D4">
              <w:rPr>
                <w:rFonts w:ascii="Verdana" w:eastAsia="Times New Roman" w:hAnsi="Verdana" w:cs="Times New Roman"/>
                <w:color w:val="auto"/>
                <w:szCs w:val="20"/>
                <w:lang w:eastAsia="en-US"/>
              </w:rPr>
              <w:t>ahoituksen myötävaikutuksella syntyneet uudet työpaikat</w:t>
            </w:r>
            <w:r w:rsidR="00490068" w:rsidRPr="005739D4">
              <w:rPr>
                <w:rFonts w:ascii="Verdana" w:eastAsia="Times New Roman" w:hAnsi="Verdana" w:cs="Times New Roman"/>
                <w:color w:val="auto"/>
                <w:szCs w:val="20"/>
                <w:lang w:eastAsia="en-US"/>
              </w:rPr>
              <w:t xml:space="preserve">, </w:t>
            </w:r>
            <w:r w:rsidR="003215F9" w:rsidRPr="005739D4">
              <w:rPr>
                <w:rFonts w:ascii="Verdana" w:eastAsia="Times New Roman" w:hAnsi="Verdana" w:cs="Times New Roman"/>
                <w:color w:val="auto"/>
                <w:szCs w:val="20"/>
                <w:lang w:eastAsia="en-US"/>
              </w:rPr>
              <w:t>tavoite</w:t>
            </w:r>
            <w:r w:rsidR="00490068" w:rsidRPr="005739D4">
              <w:rPr>
                <w:rFonts w:ascii="Verdana" w:eastAsia="Times New Roman" w:hAnsi="Verdana" w:cs="Times New Roman"/>
                <w:color w:val="auto"/>
                <w:szCs w:val="20"/>
                <w:lang w:eastAsia="en-US"/>
              </w:rPr>
              <w:t xml:space="preserve"> </w:t>
            </w:r>
            <w:r w:rsidR="002E1AD3" w:rsidRPr="005739D4">
              <w:rPr>
                <w:rFonts w:ascii="Verdana" w:eastAsia="Times New Roman" w:hAnsi="Verdana" w:cs="Times New Roman"/>
                <w:color w:val="auto"/>
                <w:szCs w:val="20"/>
                <w:lang w:eastAsia="en-US"/>
              </w:rPr>
              <w:fldChar w:fldCharType="begin">
                <w:ffData>
                  <w:name w:val="Teksti74"/>
                  <w:enabled/>
                  <w:calcOnExit w:val="0"/>
                  <w:textInput/>
                </w:ffData>
              </w:fldChar>
            </w:r>
            <w:bookmarkStart w:id="46" w:name="Teksti74"/>
            <w:r w:rsidR="002E1AD3" w:rsidRPr="005739D4">
              <w:rPr>
                <w:rFonts w:ascii="Verdana" w:eastAsia="Times New Roman" w:hAnsi="Verdana" w:cs="Times New Roman"/>
                <w:color w:val="auto"/>
                <w:szCs w:val="20"/>
                <w:lang w:eastAsia="en-US"/>
              </w:rPr>
              <w:instrText xml:space="preserve"> FORMTEXT </w:instrText>
            </w:r>
            <w:r w:rsidR="002E1AD3" w:rsidRPr="005739D4">
              <w:rPr>
                <w:rFonts w:ascii="Verdana" w:eastAsia="Times New Roman" w:hAnsi="Verdana" w:cs="Times New Roman"/>
                <w:color w:val="auto"/>
                <w:szCs w:val="20"/>
                <w:lang w:eastAsia="en-US"/>
              </w:rPr>
            </w:r>
            <w:r w:rsidR="002E1AD3" w:rsidRPr="005739D4">
              <w:rPr>
                <w:rFonts w:ascii="Verdana" w:eastAsia="Times New Roman" w:hAnsi="Verdana" w:cs="Times New Roman"/>
                <w:color w:val="auto"/>
                <w:szCs w:val="20"/>
                <w:lang w:eastAsia="en-US"/>
              </w:rPr>
              <w:fldChar w:fldCharType="separate"/>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color w:val="auto"/>
                <w:szCs w:val="20"/>
                <w:lang w:eastAsia="en-US"/>
              </w:rPr>
              <w:fldChar w:fldCharType="end"/>
            </w:r>
            <w:bookmarkEnd w:id="46"/>
            <w:r w:rsidR="003215F9" w:rsidRPr="005739D4">
              <w:rPr>
                <w:rFonts w:ascii="Verdana" w:eastAsia="Times New Roman" w:hAnsi="Verdana" w:cs="Times New Roman"/>
                <w:color w:val="auto"/>
                <w:szCs w:val="20"/>
                <w:lang w:eastAsia="en-US"/>
              </w:rPr>
              <w:t xml:space="preserve"> kpl</w:t>
            </w:r>
          </w:p>
          <w:p w:rsidR="005C3C06" w:rsidRPr="005739D4" w:rsidRDefault="005C3C06" w:rsidP="005C3C06">
            <w:pPr>
              <w:pStyle w:val="Default"/>
              <w:ind w:left="720"/>
              <w:rPr>
                <w:rFonts w:ascii="Verdana" w:eastAsia="Times New Roman" w:hAnsi="Verdana" w:cs="Times New Roman"/>
                <w:color w:val="auto"/>
                <w:szCs w:val="20"/>
                <w:lang w:eastAsia="en-US"/>
              </w:rPr>
            </w:pPr>
          </w:p>
          <w:p w:rsidR="003215F9" w:rsidRPr="005739D4" w:rsidRDefault="000C45D5" w:rsidP="000C45D5">
            <w:pPr>
              <w:pStyle w:val="Default"/>
              <w:numPr>
                <w:ilvl w:val="0"/>
                <w:numId w:val="36"/>
              </w:numPr>
              <w:rPr>
                <w:rFonts w:ascii="Verdana" w:eastAsia="Times New Roman" w:hAnsi="Verdana" w:cs="Times New Roman"/>
                <w:color w:val="auto"/>
                <w:szCs w:val="20"/>
                <w:lang w:eastAsia="en-US"/>
              </w:rPr>
            </w:pPr>
            <w:r w:rsidRPr="005739D4">
              <w:rPr>
                <w:rFonts w:ascii="Verdana" w:eastAsia="Times New Roman" w:hAnsi="Verdana" w:cs="Times New Roman"/>
                <w:color w:val="auto"/>
                <w:szCs w:val="20"/>
                <w:lang w:eastAsia="en-US"/>
              </w:rPr>
              <w:t>R</w:t>
            </w:r>
            <w:r w:rsidR="003215F9" w:rsidRPr="005739D4">
              <w:rPr>
                <w:rFonts w:ascii="Verdana" w:eastAsia="Times New Roman" w:hAnsi="Verdana" w:cs="Times New Roman"/>
                <w:color w:val="auto"/>
                <w:szCs w:val="20"/>
                <w:lang w:eastAsia="en-US"/>
              </w:rPr>
              <w:t>ahoituksen myötävaikutuksella syntyneet uudet yritykset</w:t>
            </w:r>
            <w:r w:rsidR="00490068" w:rsidRPr="005739D4">
              <w:rPr>
                <w:rFonts w:ascii="Verdana" w:eastAsia="Times New Roman" w:hAnsi="Verdana" w:cs="Times New Roman"/>
                <w:color w:val="auto"/>
                <w:szCs w:val="20"/>
                <w:lang w:eastAsia="en-US"/>
              </w:rPr>
              <w:t xml:space="preserve">, </w:t>
            </w:r>
            <w:r w:rsidR="003215F9" w:rsidRPr="005739D4">
              <w:rPr>
                <w:rFonts w:ascii="Verdana" w:eastAsia="Times New Roman" w:hAnsi="Verdana" w:cs="Times New Roman"/>
                <w:color w:val="auto"/>
                <w:szCs w:val="20"/>
                <w:lang w:eastAsia="en-US"/>
              </w:rPr>
              <w:t>tavoite</w:t>
            </w:r>
            <w:r w:rsidR="00490068" w:rsidRPr="005739D4">
              <w:rPr>
                <w:rFonts w:ascii="Verdana" w:eastAsia="Times New Roman" w:hAnsi="Verdana" w:cs="Times New Roman"/>
                <w:color w:val="auto"/>
                <w:szCs w:val="20"/>
                <w:lang w:eastAsia="en-US"/>
              </w:rPr>
              <w:t xml:space="preserve"> </w:t>
            </w:r>
            <w:r w:rsidR="002E1AD3" w:rsidRPr="005739D4">
              <w:rPr>
                <w:rFonts w:ascii="Verdana" w:eastAsia="Times New Roman" w:hAnsi="Verdana" w:cs="Times New Roman"/>
                <w:color w:val="auto"/>
                <w:szCs w:val="20"/>
                <w:lang w:eastAsia="en-US"/>
              </w:rPr>
              <w:fldChar w:fldCharType="begin">
                <w:ffData>
                  <w:name w:val="Teksti75"/>
                  <w:enabled/>
                  <w:calcOnExit w:val="0"/>
                  <w:textInput/>
                </w:ffData>
              </w:fldChar>
            </w:r>
            <w:bookmarkStart w:id="47" w:name="Teksti75"/>
            <w:r w:rsidR="002E1AD3" w:rsidRPr="005739D4">
              <w:rPr>
                <w:rFonts w:ascii="Verdana" w:eastAsia="Times New Roman" w:hAnsi="Verdana" w:cs="Times New Roman"/>
                <w:color w:val="auto"/>
                <w:szCs w:val="20"/>
                <w:lang w:eastAsia="en-US"/>
              </w:rPr>
              <w:instrText xml:space="preserve"> FORMTEXT </w:instrText>
            </w:r>
            <w:r w:rsidR="002E1AD3" w:rsidRPr="005739D4">
              <w:rPr>
                <w:rFonts w:ascii="Verdana" w:eastAsia="Times New Roman" w:hAnsi="Verdana" w:cs="Times New Roman"/>
                <w:color w:val="auto"/>
                <w:szCs w:val="20"/>
                <w:lang w:eastAsia="en-US"/>
              </w:rPr>
            </w:r>
            <w:r w:rsidR="002E1AD3" w:rsidRPr="005739D4">
              <w:rPr>
                <w:rFonts w:ascii="Verdana" w:eastAsia="Times New Roman" w:hAnsi="Verdana" w:cs="Times New Roman"/>
                <w:color w:val="auto"/>
                <w:szCs w:val="20"/>
                <w:lang w:eastAsia="en-US"/>
              </w:rPr>
              <w:fldChar w:fldCharType="separate"/>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color w:val="auto"/>
                <w:szCs w:val="20"/>
                <w:lang w:eastAsia="en-US"/>
              </w:rPr>
              <w:fldChar w:fldCharType="end"/>
            </w:r>
            <w:bookmarkEnd w:id="47"/>
            <w:r w:rsidR="003215F9" w:rsidRPr="005739D4">
              <w:rPr>
                <w:rFonts w:ascii="Verdana" w:eastAsia="Times New Roman" w:hAnsi="Verdana" w:cs="Times New Roman"/>
                <w:color w:val="auto"/>
                <w:szCs w:val="20"/>
                <w:lang w:eastAsia="en-US"/>
              </w:rPr>
              <w:t xml:space="preserve"> kpl</w:t>
            </w:r>
          </w:p>
          <w:p w:rsidR="004E03A7" w:rsidRPr="005739D4" w:rsidRDefault="004E03A7" w:rsidP="009F7FE5"/>
          <w:p w:rsidR="004E03A7" w:rsidRPr="005739D4" w:rsidRDefault="004E03A7" w:rsidP="009F7FE5"/>
          <w:p w:rsidR="004E03A7" w:rsidRPr="005739D4" w:rsidRDefault="004E03A7" w:rsidP="009F7FE5"/>
        </w:tc>
      </w:tr>
      <w:tr w:rsidR="004E03A7" w:rsidRPr="005739D4" w:rsidTr="009F7FE5">
        <w:trPr>
          <w:trHeight w:val="420"/>
        </w:trPr>
        <w:tc>
          <w:tcPr>
            <w:tcW w:w="10682" w:type="dxa"/>
            <w:tcBorders>
              <w:top w:val="nil"/>
              <w:bottom w:val="nil"/>
            </w:tcBorders>
            <w:shd w:val="clear" w:color="auto" w:fill="auto"/>
          </w:tcPr>
          <w:p w:rsidR="004E03A7" w:rsidRPr="005739D4" w:rsidRDefault="004E03A7" w:rsidP="005C3C06"/>
          <w:p w:rsidR="004E03A7" w:rsidRPr="005739D4" w:rsidRDefault="004E03A7" w:rsidP="009F7FE5">
            <w:pPr>
              <w:ind w:left="720"/>
            </w:pPr>
          </w:p>
          <w:p w:rsidR="00C31965" w:rsidRPr="005739D4" w:rsidRDefault="00C31965" w:rsidP="009F7FE5">
            <w:pPr>
              <w:ind w:left="720"/>
            </w:pPr>
          </w:p>
          <w:p w:rsidR="004E03A7" w:rsidRPr="005739D4" w:rsidRDefault="004E03A7" w:rsidP="009F7FE5">
            <w:pPr>
              <w:ind w:left="720"/>
            </w:pPr>
          </w:p>
        </w:tc>
      </w:tr>
      <w:tr w:rsidR="004E03A7" w:rsidRPr="005739D4" w:rsidTr="009F7FE5">
        <w:trPr>
          <w:trHeight w:val="420"/>
        </w:trPr>
        <w:tc>
          <w:tcPr>
            <w:tcW w:w="10682" w:type="dxa"/>
            <w:tcBorders>
              <w:top w:val="nil"/>
              <w:bottom w:val="nil"/>
            </w:tcBorders>
            <w:shd w:val="clear" w:color="auto" w:fill="auto"/>
          </w:tcPr>
          <w:p w:rsidR="004E03A7" w:rsidRPr="005739D4" w:rsidRDefault="004E03A7" w:rsidP="009F7FE5"/>
        </w:tc>
      </w:tr>
      <w:tr w:rsidR="004E03A7" w:rsidRPr="005739D4" w:rsidTr="009F7FE5">
        <w:trPr>
          <w:trHeight w:val="249"/>
        </w:trPr>
        <w:tc>
          <w:tcPr>
            <w:tcW w:w="10682" w:type="dxa"/>
            <w:tcBorders>
              <w:top w:val="nil"/>
              <w:bottom w:val="single" w:sz="4" w:space="0" w:color="auto"/>
            </w:tcBorders>
            <w:shd w:val="clear" w:color="auto" w:fill="auto"/>
          </w:tcPr>
          <w:p w:rsidR="004E03A7" w:rsidRPr="005739D4" w:rsidRDefault="004E03A7" w:rsidP="009F7FE5"/>
        </w:tc>
      </w:tr>
    </w:tbl>
    <w:p w:rsidR="004E03A7" w:rsidRPr="00C93315" w:rsidRDefault="004E03A7" w:rsidP="003215F9">
      <w:pPr>
        <w:rPr>
          <w:b/>
        </w:rPr>
      </w:pPr>
    </w:p>
    <w:p w:rsidR="00CD4291" w:rsidRPr="00C93315" w:rsidRDefault="00CD4291" w:rsidP="004E03A7">
      <w:pPr>
        <w:pStyle w:val="Luettelokappale"/>
        <w:numPr>
          <w:ilvl w:val="0"/>
          <w:numId w:val="30"/>
        </w:numPr>
        <w:rPr>
          <w:b/>
        </w:rPr>
      </w:pPr>
      <w:r w:rsidRPr="00C93315">
        <w:rPr>
          <w:b/>
        </w:rPr>
        <w:br w:type="page"/>
      </w:r>
    </w:p>
    <w:p w:rsidR="0098771F" w:rsidRPr="0076716A" w:rsidRDefault="0098771F" w:rsidP="0076716A">
      <w:pPr>
        <w:pStyle w:val="Luettelokappale"/>
        <w:numPr>
          <w:ilvl w:val="0"/>
          <w:numId w:val="1"/>
        </w:numPr>
        <w:rPr>
          <w:b/>
        </w:rPr>
      </w:pPr>
      <w:r w:rsidRPr="0076716A">
        <w:rPr>
          <w:b/>
        </w:rPr>
        <w:lastRenderedPageBreak/>
        <w:t>TIEDOTUS JA HALLINTO</w:t>
      </w:r>
    </w:p>
    <w:p w:rsidR="0098771F" w:rsidRPr="00C93315" w:rsidRDefault="009877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7315A" w:rsidRPr="005739D4" w:rsidTr="006F0DFC">
        <w:trPr>
          <w:trHeight w:val="282"/>
        </w:trPr>
        <w:tc>
          <w:tcPr>
            <w:tcW w:w="10682" w:type="dxa"/>
            <w:shd w:val="clear" w:color="auto" w:fill="BFBFBF"/>
          </w:tcPr>
          <w:p w:rsidR="0077315A" w:rsidRPr="005739D4" w:rsidRDefault="005A6129" w:rsidP="0077315A">
            <w:r w:rsidRPr="005739D4">
              <w:t>Miten hankkeesta tiedotetaan ja raportoidaan?</w:t>
            </w:r>
          </w:p>
        </w:tc>
      </w:tr>
      <w:tr w:rsidR="0077315A" w:rsidRPr="005739D4" w:rsidTr="001A4545">
        <w:trPr>
          <w:trHeight w:val="6757"/>
        </w:trPr>
        <w:tc>
          <w:tcPr>
            <w:tcW w:w="10682" w:type="dxa"/>
            <w:tcBorders>
              <w:bottom w:val="single" w:sz="4" w:space="0" w:color="auto"/>
            </w:tcBorders>
            <w:shd w:val="clear" w:color="auto" w:fill="auto"/>
          </w:tcPr>
          <w:p w:rsidR="0077315A" w:rsidRPr="005739D4" w:rsidRDefault="00F24F17" w:rsidP="0077315A">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rsidR="005A6129" w:rsidRPr="00C93315" w:rsidRDefault="005A6129"/>
    <w:p w:rsidR="005A113C" w:rsidRPr="00C93315" w:rsidRDefault="005A11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5A6129" w:rsidRPr="005739D4" w:rsidTr="006F0DFC">
        <w:trPr>
          <w:trHeight w:val="278"/>
        </w:trPr>
        <w:tc>
          <w:tcPr>
            <w:tcW w:w="10682" w:type="dxa"/>
            <w:shd w:val="clear" w:color="auto" w:fill="BFBFBF"/>
          </w:tcPr>
          <w:p w:rsidR="005A6129" w:rsidRPr="005739D4" w:rsidRDefault="005A6129" w:rsidP="00537939">
            <w:r w:rsidRPr="005739D4">
              <w:t>Missä hankkeen asiakirjoja, ml. kirjanpito, tullaan säilyttämään?</w:t>
            </w:r>
          </w:p>
        </w:tc>
      </w:tr>
      <w:tr w:rsidR="005A6129" w:rsidRPr="005739D4" w:rsidTr="001A4545">
        <w:trPr>
          <w:trHeight w:val="3536"/>
        </w:trPr>
        <w:tc>
          <w:tcPr>
            <w:tcW w:w="10682" w:type="dxa"/>
            <w:tcBorders>
              <w:bottom w:val="single" w:sz="4" w:space="0" w:color="auto"/>
            </w:tcBorders>
            <w:shd w:val="clear" w:color="auto" w:fill="auto"/>
          </w:tcPr>
          <w:p w:rsidR="005A6129" w:rsidRPr="005739D4" w:rsidRDefault="00F24F17" w:rsidP="00537939">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rsidR="00240C9F" w:rsidRPr="00C93315" w:rsidRDefault="00240C9F"/>
    <w:p w:rsidR="00240C9F" w:rsidRPr="00C93315" w:rsidRDefault="00240C9F">
      <w:r w:rsidRPr="00C933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269C7" w:rsidRPr="005739D4" w:rsidTr="006F0DFC">
        <w:trPr>
          <w:trHeight w:val="303"/>
        </w:trPr>
        <w:tc>
          <w:tcPr>
            <w:tcW w:w="10682" w:type="dxa"/>
            <w:shd w:val="clear" w:color="auto" w:fill="BFBFBF"/>
          </w:tcPr>
          <w:p w:rsidR="007269C7" w:rsidRPr="005739D4" w:rsidRDefault="007269C7" w:rsidP="005F61AD">
            <w:r w:rsidRPr="005739D4">
              <w:lastRenderedPageBreak/>
              <w:t>Muuta h</w:t>
            </w:r>
            <w:r w:rsidR="00924C6F" w:rsidRPr="005739D4">
              <w:t xml:space="preserve">uomioitavaa </w:t>
            </w:r>
            <w:r w:rsidR="00747920" w:rsidRPr="005739D4">
              <w:t>(esim. mahdollisen ohjausryhmän kokoonpano)</w:t>
            </w:r>
          </w:p>
        </w:tc>
      </w:tr>
      <w:tr w:rsidR="007269C7" w:rsidRPr="005739D4" w:rsidTr="00240C9F">
        <w:trPr>
          <w:trHeight w:val="6647"/>
        </w:trPr>
        <w:tc>
          <w:tcPr>
            <w:tcW w:w="10682" w:type="dxa"/>
            <w:tcBorders>
              <w:bottom w:val="single" w:sz="4" w:space="0" w:color="auto"/>
            </w:tcBorders>
            <w:shd w:val="clear" w:color="auto" w:fill="auto"/>
          </w:tcPr>
          <w:p w:rsidR="007269C7" w:rsidRPr="005739D4" w:rsidRDefault="00F24F17" w:rsidP="005F61AD">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rsidR="00F76DB6" w:rsidRPr="00C93315" w:rsidRDefault="00F76DB6">
      <w:r w:rsidRPr="00C93315">
        <w:br w:type="page"/>
      </w:r>
    </w:p>
    <w:p w:rsidR="00F76DB6" w:rsidRPr="0076716A" w:rsidRDefault="00F76DB6" w:rsidP="001E1BA3">
      <w:pPr>
        <w:pStyle w:val="Luettelokappale"/>
        <w:numPr>
          <w:ilvl w:val="0"/>
          <w:numId w:val="1"/>
        </w:numPr>
        <w:tabs>
          <w:tab w:val="left" w:pos="567"/>
          <w:tab w:val="left" w:pos="851"/>
          <w:tab w:val="left" w:pos="1134"/>
        </w:tabs>
        <w:rPr>
          <w:b/>
        </w:rPr>
      </w:pPr>
      <w:r w:rsidRPr="0076716A">
        <w:rPr>
          <w:b/>
        </w:rPr>
        <w:lastRenderedPageBreak/>
        <w:t xml:space="preserve">HANKKEEN KUSTANNUSARVIO </w:t>
      </w:r>
    </w:p>
    <w:p w:rsidR="00AB2871" w:rsidRPr="00C93315" w:rsidRDefault="00AB2871" w:rsidP="00D57794"/>
    <w:p w:rsidR="00194640" w:rsidRPr="005739D4" w:rsidRDefault="00FE4047" w:rsidP="00D57794">
      <w:r w:rsidRPr="005739D4">
        <w:t>R</w:t>
      </w:r>
      <w:r w:rsidR="00642780" w:rsidRPr="005739D4">
        <w:t>ahoitusta haettaessa k</w:t>
      </w:r>
      <w:r w:rsidR="007C439F" w:rsidRPr="005739D4">
        <w:t>äytettävä kustannusmalli</w:t>
      </w:r>
      <w:r w:rsidR="00642780" w:rsidRPr="005739D4">
        <w:t xml:space="preserve"> on Flat rate 24 %</w:t>
      </w:r>
      <w:r w:rsidR="007C439F" w:rsidRPr="005739D4">
        <w:rPr>
          <w:b/>
        </w:rPr>
        <w:t xml:space="preserve"> (</w:t>
      </w:r>
      <w:r w:rsidR="007C439F" w:rsidRPr="005739D4">
        <w:rPr>
          <w:b/>
          <w:i/>
        </w:rPr>
        <w:t>kts. hakuohje</w:t>
      </w:r>
      <w:r w:rsidR="007C439F" w:rsidRPr="005739D4">
        <w:rPr>
          <w:b/>
        </w:rPr>
        <w:t>)</w:t>
      </w:r>
      <w:r w:rsidR="00642780" w:rsidRPr="005739D4">
        <w:t>.</w:t>
      </w:r>
      <w:r w:rsidR="00194640" w:rsidRPr="005739D4">
        <w:t xml:space="preserve"> </w:t>
      </w:r>
    </w:p>
    <w:p w:rsidR="007C439F" w:rsidRPr="005739D4" w:rsidRDefault="00194640" w:rsidP="00D57794">
      <w:r w:rsidRPr="005739D4">
        <w:t xml:space="preserve">Kaikkien hakijoiden on täytettävä taustalomake mm. kustannusten erittelyjä varten. </w:t>
      </w:r>
    </w:p>
    <w:p w:rsidR="007C439F" w:rsidRPr="005739D4" w:rsidRDefault="007C439F" w:rsidP="00D577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46"/>
        <w:gridCol w:w="1417"/>
        <w:gridCol w:w="1418"/>
        <w:gridCol w:w="1956"/>
      </w:tblGrid>
      <w:tr w:rsidR="00FE4047" w:rsidRPr="005739D4" w:rsidTr="00260056">
        <w:tc>
          <w:tcPr>
            <w:tcW w:w="3936" w:type="dxa"/>
            <w:shd w:val="clear" w:color="auto" w:fill="auto"/>
          </w:tcPr>
          <w:p w:rsidR="00FE4047" w:rsidRPr="005739D4" w:rsidRDefault="00FE4047" w:rsidP="00D57794">
            <w:pPr>
              <w:rPr>
                <w:b/>
              </w:rPr>
            </w:pPr>
          </w:p>
        </w:tc>
        <w:tc>
          <w:tcPr>
            <w:tcW w:w="1446" w:type="dxa"/>
            <w:shd w:val="clear" w:color="auto" w:fill="auto"/>
          </w:tcPr>
          <w:p w:rsidR="00FE4047" w:rsidRPr="005739D4" w:rsidRDefault="00FE4047" w:rsidP="004E2F2B">
            <w:pPr>
              <w:jc w:val="right"/>
              <w:rPr>
                <w:b/>
              </w:rPr>
            </w:pPr>
            <w:r w:rsidRPr="005739D4">
              <w:rPr>
                <w:b/>
              </w:rPr>
              <w:t>20</w:t>
            </w:r>
            <w:r w:rsidR="00765D1E" w:rsidRPr="005739D4">
              <w:rPr>
                <w:b/>
              </w:rPr>
              <w:t>21</w:t>
            </w:r>
          </w:p>
        </w:tc>
        <w:tc>
          <w:tcPr>
            <w:tcW w:w="1417" w:type="dxa"/>
            <w:shd w:val="clear" w:color="auto" w:fill="auto"/>
          </w:tcPr>
          <w:p w:rsidR="00FE4047" w:rsidRPr="005739D4" w:rsidRDefault="00FE4047" w:rsidP="004E2F2B">
            <w:pPr>
              <w:jc w:val="right"/>
              <w:rPr>
                <w:b/>
              </w:rPr>
            </w:pPr>
            <w:r w:rsidRPr="005739D4">
              <w:rPr>
                <w:b/>
              </w:rPr>
              <w:t>20</w:t>
            </w:r>
            <w:r w:rsidR="00765D1E" w:rsidRPr="005739D4">
              <w:rPr>
                <w:b/>
              </w:rPr>
              <w:t>22</w:t>
            </w:r>
          </w:p>
        </w:tc>
        <w:tc>
          <w:tcPr>
            <w:tcW w:w="1418" w:type="dxa"/>
            <w:shd w:val="clear" w:color="auto" w:fill="auto"/>
          </w:tcPr>
          <w:p w:rsidR="00FE4047" w:rsidRPr="005739D4" w:rsidRDefault="00FE4047" w:rsidP="004E2F2B">
            <w:pPr>
              <w:jc w:val="right"/>
              <w:rPr>
                <w:b/>
              </w:rPr>
            </w:pPr>
            <w:r w:rsidRPr="005739D4">
              <w:rPr>
                <w:b/>
              </w:rPr>
              <w:t>202</w:t>
            </w:r>
            <w:r w:rsidR="00765D1E" w:rsidRPr="005739D4">
              <w:rPr>
                <w:b/>
              </w:rPr>
              <w:t>3</w:t>
            </w:r>
          </w:p>
        </w:tc>
        <w:tc>
          <w:tcPr>
            <w:tcW w:w="1956" w:type="dxa"/>
            <w:shd w:val="clear" w:color="auto" w:fill="auto"/>
          </w:tcPr>
          <w:p w:rsidR="00FE4047" w:rsidRPr="005739D4" w:rsidRDefault="00FE4047" w:rsidP="004E2F2B">
            <w:pPr>
              <w:jc w:val="right"/>
              <w:rPr>
                <w:b/>
              </w:rPr>
            </w:pPr>
            <w:r w:rsidRPr="005739D4">
              <w:rPr>
                <w:b/>
              </w:rPr>
              <w:t>Yhteensä</w:t>
            </w:r>
          </w:p>
        </w:tc>
      </w:tr>
      <w:tr w:rsidR="00FE4047" w:rsidRPr="005739D4" w:rsidTr="00260056">
        <w:trPr>
          <w:trHeight w:val="402"/>
        </w:trPr>
        <w:tc>
          <w:tcPr>
            <w:tcW w:w="3936" w:type="dxa"/>
            <w:shd w:val="clear" w:color="auto" w:fill="auto"/>
          </w:tcPr>
          <w:p w:rsidR="00FE4047" w:rsidRPr="005739D4" w:rsidRDefault="00FE4047" w:rsidP="00E97053">
            <w:pPr>
              <w:rPr>
                <w:b/>
              </w:rPr>
            </w:pPr>
            <w:r w:rsidRPr="005739D4">
              <w:rPr>
                <w:b/>
              </w:rPr>
              <w:t>Henkilöstökustannukset yhteensä</w:t>
            </w:r>
          </w:p>
        </w:tc>
        <w:tc>
          <w:tcPr>
            <w:tcW w:w="1446"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rsidTr="00260056">
        <w:trPr>
          <w:trHeight w:val="422"/>
        </w:trPr>
        <w:tc>
          <w:tcPr>
            <w:tcW w:w="3936" w:type="dxa"/>
            <w:shd w:val="clear" w:color="auto" w:fill="auto"/>
          </w:tcPr>
          <w:p w:rsidR="00FE4047" w:rsidRPr="005739D4" w:rsidRDefault="00FE4047" w:rsidP="001A4545">
            <w:pPr>
              <w:ind w:firstLine="426"/>
            </w:pPr>
            <w:r w:rsidRPr="005739D4">
              <w:t xml:space="preserve">Palkkakustannukset </w:t>
            </w:r>
          </w:p>
        </w:tc>
        <w:tc>
          <w:tcPr>
            <w:tcW w:w="1446"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56" w:type="dxa"/>
            <w:shd w:val="clear" w:color="auto" w:fill="auto"/>
          </w:tcPr>
          <w:p w:rsidR="00FE4047" w:rsidRPr="005739D4" w:rsidRDefault="00FE4047" w:rsidP="004E2F2B">
            <w:pPr>
              <w:jc w:val="right"/>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rsidTr="00260056">
        <w:trPr>
          <w:trHeight w:val="422"/>
        </w:trPr>
        <w:tc>
          <w:tcPr>
            <w:tcW w:w="3936" w:type="dxa"/>
            <w:shd w:val="clear" w:color="auto" w:fill="auto"/>
          </w:tcPr>
          <w:p w:rsidR="00FE4047" w:rsidRPr="005739D4" w:rsidRDefault="00FE4047" w:rsidP="001A4545">
            <w:pPr>
              <w:ind w:firstLine="426"/>
            </w:pPr>
            <w:r w:rsidRPr="005739D4">
              <w:t>Henkilöstösivukulut</w:t>
            </w:r>
          </w:p>
        </w:tc>
        <w:tc>
          <w:tcPr>
            <w:tcW w:w="1446"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56" w:type="dxa"/>
            <w:shd w:val="clear" w:color="auto" w:fill="auto"/>
          </w:tcPr>
          <w:p w:rsidR="00FE4047" w:rsidRPr="005739D4" w:rsidRDefault="00FE4047" w:rsidP="004E2F2B">
            <w:pPr>
              <w:jc w:val="right"/>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rsidTr="00260056">
        <w:trPr>
          <w:trHeight w:val="422"/>
        </w:trPr>
        <w:tc>
          <w:tcPr>
            <w:tcW w:w="3936" w:type="dxa"/>
            <w:shd w:val="clear" w:color="auto" w:fill="auto"/>
          </w:tcPr>
          <w:p w:rsidR="00FE4047" w:rsidRPr="005739D4" w:rsidRDefault="00FE4047" w:rsidP="00003319">
            <w:pPr>
              <w:rPr>
                <w:b/>
              </w:rPr>
            </w:pPr>
            <w:r w:rsidRPr="005739D4">
              <w:rPr>
                <w:b/>
              </w:rPr>
              <w:t xml:space="preserve">Ostopalvelut yhteensä </w:t>
            </w:r>
            <w:r w:rsidRPr="005739D4">
              <w:rPr>
                <w:b/>
              </w:rPr>
              <w:br/>
            </w:r>
          </w:p>
        </w:tc>
        <w:tc>
          <w:tcPr>
            <w:tcW w:w="1446"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rsidTr="00260056">
        <w:trPr>
          <w:trHeight w:val="404"/>
        </w:trPr>
        <w:tc>
          <w:tcPr>
            <w:tcW w:w="3936" w:type="dxa"/>
            <w:shd w:val="clear" w:color="auto" w:fill="auto"/>
          </w:tcPr>
          <w:p w:rsidR="00FE4047" w:rsidRPr="005739D4" w:rsidRDefault="00FE4047" w:rsidP="00E97053">
            <w:pPr>
              <w:rPr>
                <w:b/>
              </w:rPr>
            </w:pPr>
            <w:r w:rsidRPr="005739D4">
              <w:rPr>
                <w:b/>
              </w:rPr>
              <w:t>Muut kustannukset yhteensä</w:t>
            </w:r>
          </w:p>
          <w:p w:rsidR="00FE4047" w:rsidRPr="005739D4" w:rsidRDefault="00FE4047" w:rsidP="00E97053">
            <w:pPr>
              <w:rPr>
                <w:strike/>
                <w:color w:val="FF0000"/>
              </w:rPr>
            </w:pPr>
          </w:p>
        </w:tc>
        <w:tc>
          <w:tcPr>
            <w:tcW w:w="1446"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rsidTr="00260056">
        <w:trPr>
          <w:trHeight w:val="498"/>
        </w:trPr>
        <w:tc>
          <w:tcPr>
            <w:tcW w:w="3936" w:type="dxa"/>
            <w:shd w:val="clear" w:color="auto" w:fill="auto"/>
          </w:tcPr>
          <w:p w:rsidR="00FE4047" w:rsidRPr="005739D4" w:rsidRDefault="00FE4047" w:rsidP="005C5ADA">
            <w:pPr>
              <w:rPr>
                <w:b/>
              </w:rPr>
            </w:pPr>
            <w:r w:rsidRPr="005739D4">
              <w:rPr>
                <w:b/>
              </w:rPr>
              <w:t>Välilliset kustannukset (flat rate 24 %)</w:t>
            </w:r>
          </w:p>
        </w:tc>
        <w:tc>
          <w:tcPr>
            <w:tcW w:w="1446" w:type="dxa"/>
            <w:shd w:val="clear" w:color="auto" w:fill="auto"/>
          </w:tcPr>
          <w:p w:rsidR="00FE4047" w:rsidRPr="005739D4" w:rsidRDefault="00B4149C"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rsidR="00FE4047" w:rsidRPr="005739D4" w:rsidRDefault="00B4149C"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rsidR="00FE4047" w:rsidRPr="005739D4" w:rsidRDefault="00B4149C"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rsidR="00FE4047" w:rsidRPr="005739D4" w:rsidRDefault="00B4149C"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rsidTr="00260056">
        <w:trPr>
          <w:trHeight w:val="446"/>
        </w:trPr>
        <w:tc>
          <w:tcPr>
            <w:tcW w:w="3936" w:type="dxa"/>
            <w:shd w:val="clear" w:color="auto" w:fill="auto"/>
          </w:tcPr>
          <w:p w:rsidR="00FE4047" w:rsidRPr="005739D4" w:rsidRDefault="00FE4047" w:rsidP="0098771F">
            <w:pPr>
              <w:rPr>
                <w:b/>
              </w:rPr>
            </w:pPr>
            <w:r w:rsidRPr="005739D4">
              <w:rPr>
                <w:b/>
              </w:rPr>
              <w:t>Bruttokustannukset yhteensä</w:t>
            </w:r>
          </w:p>
        </w:tc>
        <w:tc>
          <w:tcPr>
            <w:tcW w:w="1446"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rsidTr="00260056">
        <w:trPr>
          <w:trHeight w:val="422"/>
        </w:trPr>
        <w:tc>
          <w:tcPr>
            <w:tcW w:w="3936" w:type="dxa"/>
            <w:shd w:val="clear" w:color="auto" w:fill="auto"/>
          </w:tcPr>
          <w:p w:rsidR="00FE4047" w:rsidRPr="005739D4" w:rsidRDefault="00FE4047" w:rsidP="00E97053">
            <w:pPr>
              <w:rPr>
                <w:bCs/>
              </w:rPr>
            </w:pPr>
            <w:r w:rsidRPr="005739D4">
              <w:rPr>
                <w:bCs/>
              </w:rPr>
              <w:t>Tulot (vähennetään kustannuksista)</w:t>
            </w:r>
          </w:p>
        </w:tc>
        <w:tc>
          <w:tcPr>
            <w:tcW w:w="1446"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56" w:type="dxa"/>
            <w:shd w:val="clear" w:color="auto" w:fill="auto"/>
          </w:tcPr>
          <w:p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FE4047" w:rsidRPr="005739D4" w:rsidTr="00260056">
        <w:trPr>
          <w:trHeight w:val="332"/>
        </w:trPr>
        <w:tc>
          <w:tcPr>
            <w:tcW w:w="3936" w:type="dxa"/>
            <w:shd w:val="clear" w:color="auto" w:fill="auto"/>
          </w:tcPr>
          <w:p w:rsidR="00FE4047" w:rsidRPr="005739D4" w:rsidRDefault="00FE4047" w:rsidP="000D0F24">
            <w:pPr>
              <w:rPr>
                <w:b/>
              </w:rPr>
            </w:pPr>
            <w:r w:rsidRPr="005739D4">
              <w:rPr>
                <w:b/>
              </w:rPr>
              <w:t>Nettokustannukset yhteensä</w:t>
            </w:r>
          </w:p>
        </w:tc>
        <w:tc>
          <w:tcPr>
            <w:tcW w:w="1446" w:type="dxa"/>
            <w:shd w:val="clear" w:color="auto" w:fill="auto"/>
          </w:tcPr>
          <w:p w:rsidR="00FE4047" w:rsidRPr="005739D4" w:rsidRDefault="00B4149C" w:rsidP="004E2F2B">
            <w:pPr>
              <w:jc w:val="right"/>
              <w:rPr>
                <w:b/>
              </w:rPr>
            </w:pPr>
            <w:r w:rsidRPr="005739D4">
              <w:rPr>
                <w:b/>
              </w:rPr>
              <w:fldChar w:fldCharType="begin">
                <w:ffData>
                  <w:name w:val=""/>
                  <w:enabled/>
                  <w:calcOnExit w:val="0"/>
                  <w:textInput>
                    <w:type w:val="number"/>
                    <w:maxLength w:val="9"/>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p w:rsidR="00FE4047" w:rsidRPr="005739D4" w:rsidRDefault="00FE4047" w:rsidP="004E2F2B">
            <w:pPr>
              <w:jc w:val="right"/>
              <w:rPr>
                <w:b/>
              </w:rPr>
            </w:pPr>
          </w:p>
        </w:tc>
      </w:tr>
    </w:tbl>
    <w:p w:rsidR="00BE6985" w:rsidRPr="00C93315" w:rsidRDefault="00BE6985" w:rsidP="00D57794">
      <w:pPr>
        <w:rPr>
          <w:sz w:val="22"/>
        </w:rPr>
      </w:pPr>
    </w:p>
    <w:p w:rsidR="005A113C" w:rsidRPr="00C93315" w:rsidRDefault="005A113C">
      <w:pPr>
        <w:rPr>
          <w:b/>
        </w:rPr>
      </w:pPr>
    </w:p>
    <w:p w:rsidR="008C2FD8" w:rsidRPr="001E1BA3" w:rsidRDefault="008C2FD8" w:rsidP="001E1BA3">
      <w:pPr>
        <w:pStyle w:val="Luettelokappale"/>
        <w:numPr>
          <w:ilvl w:val="0"/>
          <w:numId w:val="1"/>
        </w:numPr>
        <w:tabs>
          <w:tab w:val="left" w:pos="567"/>
        </w:tabs>
        <w:rPr>
          <w:b/>
        </w:rPr>
      </w:pPr>
      <w:r w:rsidRPr="001E1BA3">
        <w:rPr>
          <w:b/>
        </w:rPr>
        <w:t xml:space="preserve">HANKKEEN RAHOITUSSUUNNITELMA </w:t>
      </w:r>
    </w:p>
    <w:p w:rsidR="008C2FD8" w:rsidRPr="00C93315" w:rsidRDefault="008C2FD8"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417"/>
        <w:gridCol w:w="1418"/>
        <w:gridCol w:w="1928"/>
      </w:tblGrid>
      <w:tr w:rsidR="000A6464" w:rsidRPr="005739D4" w:rsidTr="00260056">
        <w:tc>
          <w:tcPr>
            <w:tcW w:w="3964" w:type="dxa"/>
            <w:shd w:val="clear" w:color="auto" w:fill="auto"/>
          </w:tcPr>
          <w:p w:rsidR="000A6464" w:rsidRPr="005739D4" w:rsidRDefault="000A6464" w:rsidP="00620F68">
            <w:pPr>
              <w:rPr>
                <w:b/>
              </w:rPr>
            </w:pPr>
          </w:p>
        </w:tc>
        <w:tc>
          <w:tcPr>
            <w:tcW w:w="1418" w:type="dxa"/>
            <w:shd w:val="clear" w:color="auto" w:fill="auto"/>
          </w:tcPr>
          <w:p w:rsidR="000A6464" w:rsidRPr="005739D4" w:rsidRDefault="000A6464" w:rsidP="004E2F2B">
            <w:pPr>
              <w:jc w:val="right"/>
              <w:rPr>
                <w:b/>
              </w:rPr>
            </w:pPr>
            <w:r w:rsidRPr="005739D4">
              <w:rPr>
                <w:b/>
              </w:rPr>
              <w:t>20</w:t>
            </w:r>
            <w:r w:rsidR="004E2F2B" w:rsidRPr="005739D4">
              <w:rPr>
                <w:b/>
              </w:rPr>
              <w:t>21</w:t>
            </w:r>
          </w:p>
        </w:tc>
        <w:tc>
          <w:tcPr>
            <w:tcW w:w="1417" w:type="dxa"/>
            <w:shd w:val="clear" w:color="auto" w:fill="auto"/>
          </w:tcPr>
          <w:p w:rsidR="000A6464" w:rsidRPr="005739D4" w:rsidRDefault="000A6464" w:rsidP="004E2F2B">
            <w:pPr>
              <w:jc w:val="right"/>
              <w:rPr>
                <w:b/>
              </w:rPr>
            </w:pPr>
            <w:r w:rsidRPr="005739D4">
              <w:rPr>
                <w:b/>
              </w:rPr>
              <w:t>202</w:t>
            </w:r>
            <w:r w:rsidR="004E2F2B" w:rsidRPr="005739D4">
              <w:rPr>
                <w:b/>
              </w:rPr>
              <w:t>2</w:t>
            </w:r>
          </w:p>
        </w:tc>
        <w:tc>
          <w:tcPr>
            <w:tcW w:w="1418" w:type="dxa"/>
            <w:shd w:val="clear" w:color="auto" w:fill="auto"/>
          </w:tcPr>
          <w:p w:rsidR="000A6464" w:rsidRPr="005739D4" w:rsidRDefault="000A6464" w:rsidP="004E2F2B">
            <w:pPr>
              <w:jc w:val="right"/>
              <w:rPr>
                <w:b/>
              </w:rPr>
            </w:pPr>
            <w:r w:rsidRPr="005739D4">
              <w:rPr>
                <w:b/>
              </w:rPr>
              <w:t>202</w:t>
            </w:r>
            <w:r w:rsidR="004E2F2B" w:rsidRPr="005739D4">
              <w:rPr>
                <w:b/>
              </w:rPr>
              <w:t>3</w:t>
            </w:r>
          </w:p>
        </w:tc>
        <w:tc>
          <w:tcPr>
            <w:tcW w:w="1928" w:type="dxa"/>
            <w:shd w:val="clear" w:color="auto" w:fill="auto"/>
          </w:tcPr>
          <w:p w:rsidR="000A6464" w:rsidRPr="005739D4" w:rsidRDefault="000A6464" w:rsidP="004E2F2B">
            <w:pPr>
              <w:jc w:val="right"/>
              <w:rPr>
                <w:b/>
              </w:rPr>
            </w:pPr>
            <w:r w:rsidRPr="005739D4">
              <w:rPr>
                <w:b/>
              </w:rPr>
              <w:t>Yhteensä</w:t>
            </w:r>
          </w:p>
        </w:tc>
      </w:tr>
      <w:tr w:rsidR="000A6464" w:rsidRPr="005739D4" w:rsidTr="00260056">
        <w:trPr>
          <w:trHeight w:val="348"/>
        </w:trPr>
        <w:tc>
          <w:tcPr>
            <w:tcW w:w="3964" w:type="dxa"/>
            <w:shd w:val="clear" w:color="auto" w:fill="auto"/>
          </w:tcPr>
          <w:p w:rsidR="000A6464" w:rsidRPr="005739D4" w:rsidRDefault="00765D1E" w:rsidP="002F2FFD">
            <w:pPr>
              <w:pStyle w:val="Luettelokappale"/>
              <w:ind w:left="0"/>
              <w:rPr>
                <w:b/>
              </w:rPr>
            </w:pPr>
            <w:r w:rsidRPr="005739D4">
              <w:rPr>
                <w:b/>
              </w:rPr>
              <w:t>AKKE-</w:t>
            </w:r>
            <w:r w:rsidR="000A6464" w:rsidRPr="005739D4">
              <w:rPr>
                <w:b/>
              </w:rPr>
              <w:t>rahoitus</w:t>
            </w:r>
            <w:r w:rsidRPr="005739D4">
              <w:rPr>
                <w:b/>
              </w:rPr>
              <w:t xml:space="preserve"> </w:t>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bookmarkStart w:id="48" w:name="Teksti5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48"/>
          </w:p>
        </w:tc>
        <w:tc>
          <w:tcPr>
            <w:tcW w:w="1417"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rsidTr="00260056">
        <w:trPr>
          <w:trHeight w:val="410"/>
        </w:trPr>
        <w:tc>
          <w:tcPr>
            <w:tcW w:w="3964" w:type="dxa"/>
            <w:shd w:val="clear" w:color="auto" w:fill="auto"/>
          </w:tcPr>
          <w:p w:rsidR="000A6464" w:rsidRPr="005739D4" w:rsidRDefault="000A6464" w:rsidP="002F2FFD">
            <w:pPr>
              <w:pStyle w:val="Luettelokappale"/>
              <w:ind w:left="0"/>
              <w:rPr>
                <w:b/>
              </w:rPr>
            </w:pPr>
            <w:r w:rsidRPr="005739D4">
              <w:rPr>
                <w:b/>
              </w:rPr>
              <w:t>Kuntarahoitus</w:t>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rsidTr="00260056">
        <w:trPr>
          <w:trHeight w:val="416"/>
        </w:trPr>
        <w:tc>
          <w:tcPr>
            <w:tcW w:w="3964" w:type="dxa"/>
            <w:shd w:val="clear" w:color="auto" w:fill="auto"/>
          </w:tcPr>
          <w:p w:rsidR="000A6464" w:rsidRPr="005739D4" w:rsidRDefault="000A6464" w:rsidP="002F2FFD">
            <w:pPr>
              <w:pStyle w:val="Luettelokappale"/>
              <w:ind w:left="0"/>
              <w:rPr>
                <w:b/>
              </w:rPr>
            </w:pPr>
            <w:r w:rsidRPr="005739D4">
              <w:rPr>
                <w:b/>
              </w:rPr>
              <w:t>Muu julkinen rahoitus</w:t>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rsidTr="00260056">
        <w:trPr>
          <w:trHeight w:val="422"/>
        </w:trPr>
        <w:tc>
          <w:tcPr>
            <w:tcW w:w="3964" w:type="dxa"/>
            <w:shd w:val="clear" w:color="auto" w:fill="auto"/>
          </w:tcPr>
          <w:p w:rsidR="000A6464" w:rsidRPr="005739D4" w:rsidRDefault="000A6464" w:rsidP="002F2FFD">
            <w:pPr>
              <w:pStyle w:val="Luettelokappale"/>
              <w:ind w:left="0"/>
              <w:rPr>
                <w:b/>
              </w:rPr>
            </w:pPr>
            <w:r w:rsidRPr="005739D4">
              <w:rPr>
                <w:b/>
              </w:rPr>
              <w:t>Yksityinen rahoitus</w:t>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rsidTr="00260056">
        <w:trPr>
          <w:trHeight w:val="414"/>
        </w:trPr>
        <w:tc>
          <w:tcPr>
            <w:tcW w:w="3964" w:type="dxa"/>
            <w:shd w:val="clear" w:color="auto" w:fill="auto"/>
          </w:tcPr>
          <w:p w:rsidR="000A6464" w:rsidRPr="005739D4" w:rsidRDefault="000A6464" w:rsidP="002F2FFD">
            <w:pPr>
              <w:pStyle w:val="Luettelokappale"/>
              <w:ind w:left="0"/>
            </w:pPr>
            <w:r w:rsidRPr="005739D4">
              <w:t>Tulot</w:t>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rsidTr="00260056">
        <w:trPr>
          <w:trHeight w:val="420"/>
        </w:trPr>
        <w:tc>
          <w:tcPr>
            <w:tcW w:w="3964" w:type="dxa"/>
            <w:tcBorders>
              <w:bottom w:val="single" w:sz="4" w:space="0" w:color="auto"/>
            </w:tcBorders>
            <w:shd w:val="clear" w:color="auto" w:fill="auto"/>
          </w:tcPr>
          <w:p w:rsidR="000A6464" w:rsidRPr="005739D4" w:rsidRDefault="000A6464" w:rsidP="002F2FFD">
            <w:pPr>
              <w:pStyle w:val="Luettelokappale"/>
              <w:ind w:left="0"/>
              <w:rPr>
                <w:b/>
              </w:rPr>
            </w:pPr>
            <w:r w:rsidRPr="005739D4">
              <w:rPr>
                <w:b/>
              </w:rPr>
              <w:t>Kokonaisrahoitus</w:t>
            </w:r>
          </w:p>
        </w:tc>
        <w:tc>
          <w:tcPr>
            <w:tcW w:w="1418" w:type="dxa"/>
            <w:tcBorders>
              <w:bottom w:val="single" w:sz="4" w:space="0" w:color="auto"/>
            </w:tcBorders>
            <w:shd w:val="clear" w:color="auto" w:fill="auto"/>
          </w:tcPr>
          <w:p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tcBorders>
              <w:bottom w:val="single" w:sz="4" w:space="0" w:color="auto"/>
            </w:tcBorders>
            <w:shd w:val="clear" w:color="auto" w:fill="auto"/>
          </w:tcPr>
          <w:p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tcBorders>
              <w:bottom w:val="single" w:sz="4" w:space="0" w:color="auto"/>
            </w:tcBorders>
            <w:shd w:val="clear" w:color="auto" w:fill="auto"/>
          </w:tcPr>
          <w:p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28" w:type="dxa"/>
            <w:tcBorders>
              <w:bottom w:val="single" w:sz="4" w:space="0" w:color="auto"/>
            </w:tcBorders>
            <w:shd w:val="clear" w:color="auto" w:fill="auto"/>
          </w:tcPr>
          <w:p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bl>
    <w:p w:rsidR="008C2FD8" w:rsidRPr="00C93315" w:rsidRDefault="008C2FD8" w:rsidP="00D57794">
      <w:pPr>
        <w:rPr>
          <w:b/>
        </w:rPr>
      </w:pPr>
    </w:p>
    <w:p w:rsidR="00AD109E" w:rsidRPr="00C93315" w:rsidRDefault="00AD109E" w:rsidP="00D57794">
      <w:pPr>
        <w:rPr>
          <w:b/>
        </w:rPr>
      </w:pPr>
    </w:p>
    <w:p w:rsidR="008C2FD8" w:rsidRPr="0076716A" w:rsidRDefault="008A1C13" w:rsidP="001E1BA3">
      <w:pPr>
        <w:pStyle w:val="Luettelokappale"/>
        <w:numPr>
          <w:ilvl w:val="0"/>
          <w:numId w:val="1"/>
        </w:numPr>
        <w:tabs>
          <w:tab w:val="left" w:pos="567"/>
        </w:tabs>
        <w:rPr>
          <w:b/>
        </w:rPr>
      </w:pPr>
      <w:r w:rsidRPr="0076716A">
        <w:rPr>
          <w:b/>
        </w:rPr>
        <w:t xml:space="preserve">DE MINIMIS </w:t>
      </w:r>
      <w:r w:rsidR="001C535F" w:rsidRPr="0076716A">
        <w:rPr>
          <w:b/>
        </w:rPr>
        <w:t>-TUKI</w:t>
      </w:r>
    </w:p>
    <w:p w:rsidR="00C31BF7" w:rsidRPr="00C93315" w:rsidRDefault="008A1C13" w:rsidP="00C31BF7">
      <w:pPr>
        <w:ind w:left="360"/>
        <w:rPr>
          <w:bCs/>
        </w:rPr>
      </w:pPr>
      <w:r w:rsidRPr="00C93315">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36"/>
        <w:gridCol w:w="3075"/>
        <w:gridCol w:w="3076"/>
      </w:tblGrid>
      <w:tr w:rsidR="00C31BF7" w:rsidRPr="005739D4" w:rsidTr="00437030">
        <w:tc>
          <w:tcPr>
            <w:tcW w:w="10606" w:type="dxa"/>
            <w:gridSpan w:val="4"/>
            <w:tcBorders>
              <w:top w:val="single" w:sz="4" w:space="0" w:color="auto"/>
              <w:bottom w:val="nil"/>
            </w:tcBorders>
            <w:shd w:val="clear" w:color="auto" w:fill="D9D9D9"/>
          </w:tcPr>
          <w:p w:rsidR="00C31BF7" w:rsidRPr="005739D4" w:rsidRDefault="00C31BF7" w:rsidP="00437030">
            <w:pPr>
              <w:rPr>
                <w:color w:val="FF0000"/>
              </w:rPr>
            </w:pPr>
            <w:r w:rsidRPr="005739D4">
              <w:t xml:space="preserve">Jos hankkeessa toteutetaan osallistuviin yrityksiin kohdistuvia de minimis -tuen alaisia toimenpiteitä, niiden </w:t>
            </w:r>
            <w:r w:rsidR="001C535F" w:rsidRPr="005739D4">
              <w:t xml:space="preserve">nimi, lyhyt </w:t>
            </w:r>
            <w:r w:rsidRPr="005739D4">
              <w:t>kuvaus, markkinahinta ja maksuosuus ilmoitetaan tässä.  Kts. täyttöohje.</w:t>
            </w:r>
          </w:p>
          <w:p w:rsidR="00C31BF7" w:rsidRPr="005739D4" w:rsidRDefault="00C31BF7" w:rsidP="00437030"/>
        </w:tc>
      </w:tr>
      <w:tr w:rsidR="00C31BF7" w:rsidRPr="005739D4" w:rsidTr="00437030">
        <w:tc>
          <w:tcPr>
            <w:tcW w:w="4219" w:type="dxa"/>
            <w:tcBorders>
              <w:top w:val="nil"/>
              <w:right w:val="nil"/>
            </w:tcBorders>
            <w:shd w:val="clear" w:color="auto" w:fill="D9D9D9"/>
          </w:tcPr>
          <w:p w:rsidR="00C31BF7" w:rsidRPr="005739D4" w:rsidRDefault="00C31BF7" w:rsidP="00437030">
            <w:r w:rsidRPr="005739D4">
              <w:t>Tukitoimenpiteen nimi ja kuvaus</w:t>
            </w:r>
          </w:p>
        </w:tc>
        <w:tc>
          <w:tcPr>
            <w:tcW w:w="236" w:type="dxa"/>
            <w:tcBorders>
              <w:top w:val="nil"/>
              <w:left w:val="nil"/>
              <w:right w:val="nil"/>
            </w:tcBorders>
            <w:shd w:val="clear" w:color="auto" w:fill="D9D9D9"/>
          </w:tcPr>
          <w:p w:rsidR="00C31BF7" w:rsidRPr="005739D4" w:rsidRDefault="00C31BF7" w:rsidP="00437030"/>
        </w:tc>
        <w:tc>
          <w:tcPr>
            <w:tcW w:w="6151" w:type="dxa"/>
            <w:gridSpan w:val="2"/>
            <w:tcBorders>
              <w:top w:val="nil"/>
              <w:left w:val="nil"/>
              <w:bottom w:val="single" w:sz="4" w:space="0" w:color="auto"/>
            </w:tcBorders>
            <w:shd w:val="clear" w:color="auto" w:fill="D9D9D9"/>
          </w:tcPr>
          <w:p w:rsidR="00C31BF7" w:rsidRPr="005739D4" w:rsidRDefault="00C31BF7" w:rsidP="00437030">
            <w:r w:rsidRPr="005739D4">
              <w:t>Tukitoimenpiteen markkinahinta         Yrityksen maksuosuus</w:t>
            </w:r>
          </w:p>
        </w:tc>
      </w:tr>
      <w:tr w:rsidR="00C31BF7" w:rsidRPr="005739D4" w:rsidTr="00437030">
        <w:trPr>
          <w:trHeight w:val="482"/>
        </w:trPr>
        <w:tc>
          <w:tcPr>
            <w:tcW w:w="4219" w:type="dxa"/>
            <w:tcBorders>
              <w:right w:val="nil"/>
            </w:tcBorders>
            <w:shd w:val="clear" w:color="auto" w:fill="auto"/>
          </w:tcPr>
          <w:p w:rsidR="00C31BF7" w:rsidRPr="005739D4" w:rsidRDefault="00C31BF7" w:rsidP="00437030">
            <w:r w:rsidRPr="005739D4">
              <w:fldChar w:fldCharType="begin">
                <w:ffData>
                  <w:name w:val="Teksti25"/>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rsidR="00C31BF7" w:rsidRPr="005739D4" w:rsidRDefault="00C31BF7" w:rsidP="00437030"/>
        </w:tc>
        <w:tc>
          <w:tcPr>
            <w:tcW w:w="3075" w:type="dxa"/>
            <w:tcBorders>
              <w:left w:val="single" w:sz="4" w:space="0" w:color="auto"/>
            </w:tcBorders>
            <w:shd w:val="clear" w:color="auto" w:fill="auto"/>
          </w:tcPr>
          <w:p w:rsidR="00C31BF7" w:rsidRPr="005739D4" w:rsidRDefault="00C31BF7" w:rsidP="00437030">
            <w:r w:rsidRPr="005739D4">
              <w:fldChar w:fldCharType="begin">
                <w:ffData>
                  <w:name w:val="Teksti26"/>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rsidR="00C31BF7" w:rsidRPr="005739D4" w:rsidRDefault="00C31BF7" w:rsidP="00437030"/>
        </w:tc>
        <w:tc>
          <w:tcPr>
            <w:tcW w:w="3076" w:type="dxa"/>
            <w:tcBorders>
              <w:left w:val="single" w:sz="4" w:space="0" w:color="auto"/>
            </w:tcBorders>
            <w:shd w:val="clear" w:color="auto" w:fill="auto"/>
          </w:tcPr>
          <w:p w:rsidR="00C31BF7" w:rsidRPr="005739D4" w:rsidRDefault="00C31BF7" w:rsidP="00437030">
            <w:r w:rsidRPr="005739D4">
              <w:fldChar w:fldCharType="begin">
                <w:ffData>
                  <w:name w:val="Teksti30"/>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C31BF7" w:rsidRPr="005739D4" w:rsidTr="00437030">
        <w:trPr>
          <w:trHeight w:val="560"/>
        </w:trPr>
        <w:tc>
          <w:tcPr>
            <w:tcW w:w="4219" w:type="dxa"/>
            <w:tcBorders>
              <w:right w:val="nil"/>
            </w:tcBorders>
            <w:shd w:val="clear" w:color="auto" w:fill="auto"/>
          </w:tcPr>
          <w:p w:rsidR="00C31BF7" w:rsidRPr="005739D4" w:rsidRDefault="00C31BF7" w:rsidP="00437030">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rsidR="00C31BF7" w:rsidRPr="005739D4" w:rsidRDefault="00C31BF7" w:rsidP="00437030"/>
        </w:tc>
        <w:tc>
          <w:tcPr>
            <w:tcW w:w="3075" w:type="dxa"/>
            <w:tcBorders>
              <w:left w:val="single" w:sz="4" w:space="0" w:color="auto"/>
            </w:tcBorders>
            <w:shd w:val="clear" w:color="auto" w:fill="auto"/>
          </w:tcPr>
          <w:p w:rsidR="00C31BF7" w:rsidRPr="005739D4" w:rsidRDefault="00C31BF7" w:rsidP="00437030">
            <w:r w:rsidRPr="005739D4">
              <w:fldChar w:fldCharType="begin">
                <w:ffData>
                  <w:name w:val="Teksti28"/>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3076" w:type="dxa"/>
            <w:tcBorders>
              <w:left w:val="single" w:sz="4" w:space="0" w:color="auto"/>
            </w:tcBorders>
            <w:shd w:val="clear" w:color="auto" w:fill="auto"/>
          </w:tcPr>
          <w:p w:rsidR="00C31BF7" w:rsidRPr="005739D4" w:rsidRDefault="00C31BF7" w:rsidP="00437030">
            <w:r w:rsidRPr="005739D4">
              <w:fldChar w:fldCharType="begin">
                <w:ffData>
                  <w:name w:val="Teksti28"/>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C31BF7" w:rsidRPr="005739D4" w:rsidTr="00437030">
        <w:trPr>
          <w:trHeight w:val="565"/>
        </w:trPr>
        <w:tc>
          <w:tcPr>
            <w:tcW w:w="4219" w:type="dxa"/>
            <w:tcBorders>
              <w:right w:val="nil"/>
            </w:tcBorders>
            <w:shd w:val="clear" w:color="auto" w:fill="auto"/>
          </w:tcPr>
          <w:p w:rsidR="00C31BF7" w:rsidRPr="005739D4" w:rsidRDefault="00C31BF7" w:rsidP="00437030">
            <w:r w:rsidRPr="005739D4">
              <w:fldChar w:fldCharType="begin">
                <w:ffData>
                  <w:name w:val="Teksti29"/>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rsidR="00C31BF7" w:rsidRPr="005739D4" w:rsidRDefault="00C31BF7" w:rsidP="00437030"/>
        </w:tc>
        <w:tc>
          <w:tcPr>
            <w:tcW w:w="3075" w:type="dxa"/>
            <w:tcBorders>
              <w:left w:val="single" w:sz="4" w:space="0" w:color="auto"/>
            </w:tcBorders>
            <w:shd w:val="clear" w:color="auto" w:fill="auto"/>
          </w:tcPr>
          <w:p w:rsidR="00C31BF7" w:rsidRPr="005739D4" w:rsidRDefault="00C31BF7" w:rsidP="00437030">
            <w:r w:rsidRPr="005739D4">
              <w:fldChar w:fldCharType="begin">
                <w:ffData>
                  <w:name w:val="Teksti28"/>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3076" w:type="dxa"/>
            <w:tcBorders>
              <w:left w:val="single" w:sz="4" w:space="0" w:color="auto"/>
            </w:tcBorders>
            <w:shd w:val="clear" w:color="auto" w:fill="auto"/>
          </w:tcPr>
          <w:p w:rsidR="00C31BF7" w:rsidRPr="005739D4" w:rsidRDefault="00C31BF7" w:rsidP="00437030">
            <w:r w:rsidRPr="005739D4">
              <w:fldChar w:fldCharType="begin">
                <w:ffData>
                  <w:name w:val="Teksti28"/>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rsidR="008A1C13" w:rsidRPr="00C93315" w:rsidRDefault="008A1C13" w:rsidP="008A1C13">
      <w:pPr>
        <w:ind w:left="360"/>
        <w:rPr>
          <w:b/>
        </w:rPr>
      </w:pPr>
    </w:p>
    <w:p w:rsidR="001C535F" w:rsidRPr="00C93315" w:rsidRDefault="001C535F" w:rsidP="008A1C13">
      <w:pPr>
        <w:ind w:left="360"/>
        <w:rPr>
          <w:b/>
        </w:rPr>
      </w:pPr>
    </w:p>
    <w:p w:rsidR="00F52900" w:rsidRPr="00C93315" w:rsidRDefault="00F52900" w:rsidP="00D57794">
      <w:pPr>
        <w:rPr>
          <w:b/>
        </w:rPr>
      </w:pPr>
    </w:p>
    <w:p w:rsidR="003D1CCC" w:rsidRPr="00C93315" w:rsidRDefault="003D1CCC" w:rsidP="00F53A56">
      <w:pPr>
        <w:tabs>
          <w:tab w:val="left" w:pos="567"/>
        </w:tabs>
        <w:rPr>
          <w:b/>
        </w:rPr>
      </w:pPr>
      <w:r w:rsidRPr="00C93315">
        <w:rPr>
          <w:b/>
        </w:rPr>
        <w:t>1</w:t>
      </w:r>
      <w:r w:rsidR="00CB62A2" w:rsidRPr="00C93315">
        <w:rPr>
          <w:b/>
        </w:rPr>
        <w:t>3</w:t>
      </w:r>
      <w:r w:rsidRPr="00C93315">
        <w:rPr>
          <w:b/>
        </w:rPr>
        <w:t>. LIITTEET</w:t>
      </w:r>
    </w:p>
    <w:p w:rsidR="003D1CCC" w:rsidRPr="00C93315" w:rsidRDefault="003D1CCC" w:rsidP="00D57794">
      <w:pPr>
        <w:rPr>
          <w:b/>
        </w:rPr>
      </w:pPr>
    </w:p>
    <w:p w:rsidR="003D1CCC" w:rsidRPr="00C93315" w:rsidRDefault="003D1CCC" w:rsidP="00910052">
      <w:pPr>
        <w:pStyle w:val="Luettelokappale"/>
        <w:numPr>
          <w:ilvl w:val="0"/>
          <w:numId w:val="24"/>
        </w:numPr>
        <w:tabs>
          <w:tab w:val="left" w:pos="5529"/>
        </w:tabs>
      </w:pPr>
      <w:r w:rsidRPr="00C93315">
        <w:t>Kauppa- ja yhdistysrekisteriote</w:t>
      </w:r>
      <w:r w:rsidR="00FF57C7" w:rsidRPr="00C93315">
        <w:t xml:space="preserve"> </w:t>
      </w:r>
    </w:p>
    <w:p w:rsidR="00642780" w:rsidRPr="00C93315" w:rsidRDefault="003D1CCC" w:rsidP="00910052">
      <w:pPr>
        <w:pStyle w:val="Luettelokappale"/>
        <w:numPr>
          <w:ilvl w:val="0"/>
          <w:numId w:val="24"/>
        </w:numPr>
        <w:tabs>
          <w:tab w:val="left" w:pos="5529"/>
        </w:tabs>
      </w:pPr>
      <w:r w:rsidRPr="00C93315">
        <w:t>Hakijatahon sääntöjen m</w:t>
      </w:r>
      <w:r w:rsidR="00D01EDA" w:rsidRPr="00C93315">
        <w:t>ukainen päätös tuen hakemisesta</w:t>
      </w:r>
      <w:r w:rsidR="00FF57C7" w:rsidRPr="00C93315">
        <w:t xml:space="preserve"> </w:t>
      </w:r>
    </w:p>
    <w:p w:rsidR="003D1CCC" w:rsidRPr="00C93315" w:rsidRDefault="00194640" w:rsidP="00910052">
      <w:pPr>
        <w:pStyle w:val="Luettelokappale"/>
        <w:numPr>
          <w:ilvl w:val="0"/>
          <w:numId w:val="24"/>
        </w:numPr>
        <w:tabs>
          <w:tab w:val="left" w:pos="5529"/>
        </w:tabs>
      </w:pPr>
      <w:r w:rsidRPr="00C93315">
        <w:t xml:space="preserve">Ulkopuolisten </w:t>
      </w:r>
      <w:r w:rsidR="003D1CCC" w:rsidRPr="00C93315">
        <w:t>rahoittajien rahoitussitoumukset</w:t>
      </w:r>
    </w:p>
    <w:p w:rsidR="00B4149C" w:rsidRPr="00C93315" w:rsidRDefault="00641547" w:rsidP="00B4149C">
      <w:pPr>
        <w:pStyle w:val="Luettelokappale"/>
        <w:numPr>
          <w:ilvl w:val="0"/>
          <w:numId w:val="24"/>
        </w:numPr>
        <w:tabs>
          <w:tab w:val="left" w:pos="5529"/>
        </w:tabs>
      </w:pPr>
      <w:r w:rsidRPr="00C93315">
        <w:t>Rahoitushakemuksen</w:t>
      </w:r>
      <w:r w:rsidR="00B4149C" w:rsidRPr="00C93315">
        <w:t xml:space="preserve"> taustaloma</w:t>
      </w:r>
      <w:r w:rsidR="00194640" w:rsidRPr="00C93315">
        <w:t>ke</w:t>
      </w:r>
      <w:r w:rsidR="00B4149C" w:rsidRPr="00C93315">
        <w:t xml:space="preserve"> kaikilta </w:t>
      </w:r>
      <w:r w:rsidR="00194640" w:rsidRPr="00C93315">
        <w:t>hakijoilta</w:t>
      </w:r>
    </w:p>
    <w:p w:rsidR="008506BF" w:rsidRPr="00C93315" w:rsidRDefault="00522B02" w:rsidP="00910052">
      <w:pPr>
        <w:pStyle w:val="Luettelokappale"/>
        <w:numPr>
          <w:ilvl w:val="0"/>
          <w:numId w:val="24"/>
        </w:numPr>
        <w:tabs>
          <w:tab w:val="left" w:pos="5529"/>
        </w:tabs>
      </w:pPr>
      <w:r w:rsidRPr="00C93315">
        <w:t>Hakijoiden välinen sopimus yhteishankkeesta</w:t>
      </w:r>
    </w:p>
    <w:p w:rsidR="003D1CCC" w:rsidRPr="00C93315" w:rsidRDefault="003D1CCC" w:rsidP="00910052">
      <w:pPr>
        <w:pStyle w:val="Luettelokappale"/>
        <w:numPr>
          <w:ilvl w:val="0"/>
          <w:numId w:val="24"/>
        </w:numPr>
        <w:tabs>
          <w:tab w:val="left" w:pos="5529"/>
        </w:tabs>
      </w:pPr>
      <w:r w:rsidRPr="00C93315">
        <w:t xml:space="preserve">Muut liitteet </w:t>
      </w:r>
      <w:r w:rsidR="005A113C" w:rsidRPr="00C93315">
        <w:fldChar w:fldCharType="begin">
          <w:ffData>
            <w:name w:val=""/>
            <w:enabled/>
            <w:calcOnExit w:val="0"/>
            <w:textInput>
              <w:type w:val="number"/>
              <w:maxLength w:val="6"/>
              <w:format w:val="0"/>
            </w:textInput>
          </w:ffData>
        </w:fldChar>
      </w:r>
      <w:r w:rsidR="005A113C" w:rsidRPr="00C93315">
        <w:instrText xml:space="preserve"> FORMTEXT </w:instrText>
      </w:r>
      <w:r w:rsidR="005A113C" w:rsidRPr="00C93315">
        <w:fldChar w:fldCharType="separate"/>
      </w:r>
      <w:r w:rsidR="005A113C" w:rsidRPr="00C93315">
        <w:rPr>
          <w:noProof/>
        </w:rPr>
        <w:t> </w:t>
      </w:r>
      <w:r w:rsidR="005A113C" w:rsidRPr="00C93315">
        <w:rPr>
          <w:noProof/>
        </w:rPr>
        <w:t> </w:t>
      </w:r>
      <w:r w:rsidR="005A113C" w:rsidRPr="00C93315">
        <w:rPr>
          <w:noProof/>
        </w:rPr>
        <w:t> </w:t>
      </w:r>
      <w:r w:rsidR="005A113C" w:rsidRPr="00C93315">
        <w:rPr>
          <w:noProof/>
        </w:rPr>
        <w:t> </w:t>
      </w:r>
      <w:r w:rsidR="005A113C" w:rsidRPr="00C93315">
        <w:rPr>
          <w:noProof/>
        </w:rPr>
        <w:t> </w:t>
      </w:r>
      <w:r w:rsidR="005A113C" w:rsidRPr="00C93315">
        <w:fldChar w:fldCharType="end"/>
      </w:r>
      <w:r w:rsidR="005A113C" w:rsidRPr="00C93315">
        <w:t xml:space="preserve"> </w:t>
      </w:r>
      <w:r w:rsidRPr="00C93315">
        <w:t>kpl</w:t>
      </w:r>
      <w:r w:rsidR="00642780" w:rsidRPr="00C93315">
        <w:t xml:space="preserve"> </w:t>
      </w:r>
      <w:r w:rsidRPr="00C93315">
        <w:t>(mm.</w:t>
      </w:r>
      <w:r w:rsidR="00A8747E" w:rsidRPr="00C93315">
        <w:t xml:space="preserve"> </w:t>
      </w:r>
      <w:r w:rsidR="00350FC7" w:rsidRPr="00C93315">
        <w:t>todistus</w:t>
      </w:r>
      <w:r w:rsidR="00A8747E" w:rsidRPr="00C93315">
        <w:t xml:space="preserve"> hakijan </w:t>
      </w:r>
      <w:r w:rsidRPr="00C93315">
        <w:t>ALV-</w:t>
      </w:r>
      <w:r w:rsidR="00A8747E" w:rsidRPr="00C93315">
        <w:t>velvollisuudesta hanketoiminnassa, jos arvonlisävero on sisällytetty kustannuksiin</w:t>
      </w:r>
      <w:r w:rsidRPr="00C93315">
        <w:t>)</w:t>
      </w:r>
    </w:p>
    <w:p w:rsidR="003D1CCC" w:rsidRPr="00C93315" w:rsidRDefault="003D1CCC" w:rsidP="00D57794"/>
    <w:p w:rsidR="005A113C" w:rsidRPr="00C93315" w:rsidRDefault="005A113C"/>
    <w:p w:rsidR="005A113C" w:rsidRPr="00C93315" w:rsidRDefault="005A113C" w:rsidP="00D57794"/>
    <w:p w:rsidR="003D1CCC" w:rsidRPr="00C93315" w:rsidRDefault="003D1CCC" w:rsidP="00D57794">
      <w:pPr>
        <w:rPr>
          <w:b/>
        </w:rPr>
      </w:pPr>
      <w:r w:rsidRPr="00C93315">
        <w:rPr>
          <w:b/>
        </w:rPr>
        <w:t>1</w:t>
      </w:r>
      <w:r w:rsidR="00CB62A2" w:rsidRPr="00C93315">
        <w:rPr>
          <w:b/>
        </w:rPr>
        <w:t>4</w:t>
      </w:r>
      <w:r w:rsidRPr="00C93315">
        <w:rPr>
          <w:b/>
        </w:rPr>
        <w:t>. ALLEKIRJOITUKSET</w:t>
      </w:r>
    </w:p>
    <w:p w:rsidR="003D1CCC" w:rsidRPr="00C93315" w:rsidRDefault="003D1CCC" w:rsidP="00D57794"/>
    <w:tbl>
      <w:tblPr>
        <w:tblW w:w="10702" w:type="dxa"/>
        <w:tblLayout w:type="fixed"/>
        <w:tblCellMar>
          <w:left w:w="70" w:type="dxa"/>
          <w:right w:w="70" w:type="dxa"/>
        </w:tblCellMar>
        <w:tblLook w:val="0000" w:firstRow="0" w:lastRow="0" w:firstColumn="0" w:lastColumn="0" w:noHBand="0" w:noVBand="0"/>
      </w:tblPr>
      <w:tblGrid>
        <w:gridCol w:w="10702"/>
      </w:tblGrid>
      <w:tr w:rsidR="00B4264A" w:rsidRPr="00C93315" w:rsidTr="00620F68">
        <w:trPr>
          <w:cantSplit/>
          <w:trHeight w:val="833"/>
        </w:trPr>
        <w:tc>
          <w:tcPr>
            <w:tcW w:w="10702" w:type="dxa"/>
          </w:tcPr>
          <w:p w:rsidR="00B4264A" w:rsidRPr="00C93315" w:rsidRDefault="00B4264A" w:rsidP="00B4264A">
            <w:pPr>
              <w:numPr>
                <w:ilvl w:val="12"/>
                <w:numId w:val="0"/>
              </w:numPr>
              <w:rPr>
                <w:sz w:val="18"/>
              </w:rPr>
            </w:pPr>
          </w:p>
          <w:p w:rsidR="00C00698" w:rsidRPr="00C93315" w:rsidRDefault="00C00698" w:rsidP="00C00698">
            <w:pPr>
              <w:numPr>
                <w:ilvl w:val="12"/>
                <w:numId w:val="0"/>
              </w:numPr>
              <w:rPr>
                <w:b/>
              </w:rPr>
            </w:pPr>
            <w:r w:rsidRPr="00C93315">
              <w:rPr>
                <w:b/>
              </w:rPr>
              <w:t xml:space="preserve">Hakija suostuu siihen, että tämä hakemus voidaan siirtää tai jäljentää valtion </w:t>
            </w:r>
            <w:r w:rsidR="00D57A2D" w:rsidRPr="00C93315">
              <w:rPr>
                <w:b/>
              </w:rPr>
              <w:t>aluehallinto</w:t>
            </w:r>
            <w:r w:rsidRPr="00C93315">
              <w:rPr>
                <w:b/>
              </w:rPr>
              <w:t xml:space="preserve">viranomaisille sekä kaikille rahoitussuunnitelmassa ilmoitetuille tahoille ja asiantuntijalausunnon antamista varten muullekin tarpeelliselle taholle. </w:t>
            </w:r>
          </w:p>
          <w:p w:rsidR="00C00698" w:rsidRPr="00C93315" w:rsidRDefault="00C00698" w:rsidP="00C00698">
            <w:pPr>
              <w:numPr>
                <w:ilvl w:val="12"/>
                <w:numId w:val="0"/>
              </w:numPr>
              <w:rPr>
                <w:b/>
              </w:rPr>
            </w:pPr>
          </w:p>
          <w:p w:rsidR="00C00698" w:rsidRPr="00C93315" w:rsidRDefault="00C00698" w:rsidP="00C00698">
            <w:pPr>
              <w:numPr>
                <w:ilvl w:val="12"/>
                <w:numId w:val="0"/>
              </w:numPr>
              <w:rPr>
                <w:b/>
              </w:rPr>
            </w:pPr>
            <w:r w:rsidRPr="00C93315">
              <w:rPr>
                <w:b/>
              </w:rPr>
              <w:t xml:space="preserve">Hakija on tutustunut tähän hakemuslomakkeeseen olennaisesti liittyvään täyttöohjeeseen ja noudattanut siinä annettua ohjeistusta hakemuslomaketta täyttäessään. Hakija tietää, että tuen myöntämisen ehdot saattavat muuttua rahoitushakemuksen vireille tulon, rahoituspäätöksen ja hankkeen mahdollisen aloittamisen jälkeen ja ettei </w:t>
            </w:r>
            <w:r w:rsidR="0088580A" w:rsidRPr="00C93315">
              <w:rPr>
                <w:b/>
              </w:rPr>
              <w:t>tuen myöntänyt viranomainen</w:t>
            </w:r>
            <w:r w:rsidRPr="00C93315">
              <w:rPr>
                <w:b/>
              </w:rPr>
              <w:t xml:space="preserve"> vastaa siitä mahdollisesti aiheutuvista vahingoista.</w:t>
            </w:r>
          </w:p>
          <w:p w:rsidR="00C00698" w:rsidRPr="00C93315" w:rsidRDefault="00C00698" w:rsidP="00C00698">
            <w:pPr>
              <w:numPr>
                <w:ilvl w:val="12"/>
                <w:numId w:val="0"/>
              </w:numPr>
              <w:rPr>
                <w:b/>
              </w:rPr>
            </w:pPr>
          </w:p>
          <w:p w:rsidR="00C00698" w:rsidRPr="00C93315" w:rsidRDefault="00C00698" w:rsidP="00C00698">
            <w:pPr>
              <w:numPr>
                <w:ilvl w:val="12"/>
                <w:numId w:val="0"/>
              </w:numPr>
              <w:rPr>
                <w:b/>
              </w:rPr>
            </w:pPr>
            <w:r w:rsidRPr="00C93315">
              <w:rPr>
                <w:b/>
              </w:rPr>
              <w:t xml:space="preserve">Hakija sitoutuu toteuttamaan hankkeen tässä hakemuksessa ilmoittamiensa tietojen mukaisesti ja vakuuttaa nämä tiedot oikeiksi. </w:t>
            </w:r>
          </w:p>
          <w:p w:rsidR="00C00698" w:rsidRPr="00C93315" w:rsidRDefault="00C00698" w:rsidP="00C00698">
            <w:pPr>
              <w:numPr>
                <w:ilvl w:val="12"/>
                <w:numId w:val="0"/>
              </w:numPr>
              <w:rPr>
                <w:b/>
              </w:rPr>
            </w:pPr>
          </w:p>
          <w:p w:rsidR="00C00698" w:rsidRPr="00C93315" w:rsidRDefault="00C00698" w:rsidP="00C00698">
            <w:pPr>
              <w:numPr>
                <w:ilvl w:val="12"/>
                <w:numId w:val="0"/>
              </w:numPr>
              <w:rPr>
                <w:b/>
              </w:rPr>
            </w:pPr>
            <w:r w:rsidRPr="00C93315">
              <w:rPr>
                <w:b/>
              </w:rPr>
              <w:t>Hakija vakuuttaa, että hakemuksen on allekirjoittanut nimenkirjoitusoikeuden omaava henkilö.</w:t>
            </w:r>
          </w:p>
          <w:p w:rsidR="00B4264A" w:rsidRPr="00C93315" w:rsidRDefault="00B4264A" w:rsidP="00B4264A">
            <w:pPr>
              <w:numPr>
                <w:ilvl w:val="12"/>
                <w:numId w:val="0"/>
              </w:numPr>
              <w:rPr>
                <w:b/>
                <w:sz w:val="16"/>
              </w:rPr>
            </w:pPr>
          </w:p>
          <w:p w:rsidR="00B4264A" w:rsidRPr="00C93315" w:rsidRDefault="00B4264A" w:rsidP="00B4264A">
            <w:pPr>
              <w:numPr>
                <w:ilvl w:val="12"/>
                <w:numId w:val="0"/>
              </w:numPr>
              <w:rPr>
                <w:b/>
              </w:rPr>
            </w:pPr>
            <w:r w:rsidRPr="00C93315">
              <w:rPr>
                <w:b/>
              </w:rPr>
              <w:t xml:space="preserve">Yhteishankkeessa hakemuksen </w:t>
            </w:r>
            <w:r w:rsidR="00616678" w:rsidRPr="00C93315">
              <w:rPr>
                <w:b/>
              </w:rPr>
              <w:t>voi allekirjoittaa hankkeen pää</w:t>
            </w:r>
            <w:r w:rsidR="0088580A" w:rsidRPr="00C93315">
              <w:rPr>
                <w:b/>
              </w:rPr>
              <w:t>toteuttaja</w:t>
            </w:r>
            <w:r w:rsidR="00616678" w:rsidRPr="00C93315">
              <w:rPr>
                <w:b/>
              </w:rPr>
              <w:t xml:space="preserve">organisaation </w:t>
            </w:r>
            <w:r w:rsidR="00AD756A" w:rsidRPr="00C93315">
              <w:rPr>
                <w:b/>
              </w:rPr>
              <w:t>edustaja</w:t>
            </w:r>
            <w:r w:rsidR="00616678" w:rsidRPr="00C93315">
              <w:rPr>
                <w:b/>
              </w:rPr>
              <w:t>. Osatoteuttajien ei tarvitse allekirjoittaa hankehakemusta. Heidän osaltaan riittä</w:t>
            </w:r>
            <w:r w:rsidR="002769EF" w:rsidRPr="00C93315">
              <w:rPr>
                <w:b/>
              </w:rPr>
              <w:t>vät</w:t>
            </w:r>
            <w:r w:rsidR="00616678" w:rsidRPr="00C93315">
              <w:rPr>
                <w:b/>
              </w:rPr>
              <w:t xml:space="preserve"> liitteeksi tuleva </w:t>
            </w:r>
            <w:r w:rsidR="003650D8" w:rsidRPr="00C93315">
              <w:rPr>
                <w:b/>
              </w:rPr>
              <w:t>yhteistyösopimus</w:t>
            </w:r>
            <w:r w:rsidR="00616678" w:rsidRPr="00C93315">
              <w:rPr>
                <w:b/>
              </w:rPr>
              <w:t>, jonka kaikki osapuolet ovat allekirjoittaneet</w:t>
            </w:r>
            <w:r w:rsidR="002769EF" w:rsidRPr="00C93315">
              <w:rPr>
                <w:b/>
              </w:rPr>
              <w:t>, sekä toteuttajien taustalomakkeet</w:t>
            </w:r>
            <w:r w:rsidR="00616678" w:rsidRPr="00C93315">
              <w:rPr>
                <w:b/>
              </w:rPr>
              <w:t>.</w:t>
            </w:r>
          </w:p>
          <w:p w:rsidR="00B4264A" w:rsidRPr="00C93315" w:rsidRDefault="00B4264A" w:rsidP="00B4264A">
            <w:pPr>
              <w:numPr>
                <w:ilvl w:val="12"/>
                <w:numId w:val="0"/>
              </w:numPr>
              <w:rPr>
                <w:b/>
              </w:rPr>
            </w:pPr>
          </w:p>
          <w:p w:rsidR="00B4264A" w:rsidRPr="00C93315" w:rsidRDefault="00B4264A" w:rsidP="00B4264A">
            <w:pPr>
              <w:numPr>
                <w:ilvl w:val="12"/>
                <w:numId w:val="0"/>
              </w:numPr>
              <w:rPr>
                <w:b/>
              </w:rPr>
            </w:pPr>
            <w:r w:rsidRPr="00C93315">
              <w:rPr>
                <w:b/>
              </w:rPr>
              <w:t>Ennen rahoituspäätöstä hakija</w:t>
            </w:r>
            <w:r w:rsidR="002769EF" w:rsidRPr="00C93315">
              <w:rPr>
                <w:b/>
              </w:rPr>
              <w:t>t toteuttavat</w:t>
            </w:r>
            <w:r w:rsidRPr="00C93315">
              <w:rPr>
                <w:b/>
              </w:rPr>
              <w:t xml:space="preserve"> hanketta omalla vastuullaan.</w:t>
            </w:r>
          </w:p>
          <w:p w:rsidR="00B4264A" w:rsidRPr="00C93315" w:rsidRDefault="00B4264A" w:rsidP="00B4264A">
            <w:pPr>
              <w:numPr>
                <w:ilvl w:val="12"/>
                <w:numId w:val="0"/>
              </w:numPr>
              <w:rPr>
                <w:b/>
                <w:sz w:val="16"/>
              </w:rPr>
            </w:pPr>
          </w:p>
        </w:tc>
      </w:tr>
      <w:tr w:rsidR="00E767FC" w:rsidRPr="00C93315" w:rsidTr="00620F68">
        <w:trPr>
          <w:cantSplit/>
          <w:trHeight w:val="833"/>
        </w:trPr>
        <w:tc>
          <w:tcPr>
            <w:tcW w:w="10702" w:type="dxa"/>
          </w:tcPr>
          <w:p w:rsidR="00E767FC" w:rsidRPr="00C93315" w:rsidRDefault="00E767FC" w:rsidP="00B4264A">
            <w:pPr>
              <w:numPr>
                <w:ilvl w:val="12"/>
                <w:numId w:val="0"/>
              </w:numPr>
              <w:rPr>
                <w:sz w:val="18"/>
              </w:rPr>
            </w:pPr>
          </w:p>
        </w:tc>
      </w:tr>
    </w:tbl>
    <w:p w:rsidR="003D1CCC" w:rsidRPr="00C93315" w:rsidRDefault="003D1CCC" w:rsidP="00B4264A"/>
    <w:tbl>
      <w:tblPr>
        <w:tblW w:w="0" w:type="auto"/>
        <w:tblLook w:val="04A0" w:firstRow="1" w:lastRow="0" w:firstColumn="1" w:lastColumn="0" w:noHBand="0" w:noVBand="1"/>
      </w:tblPr>
      <w:tblGrid>
        <w:gridCol w:w="3936"/>
        <w:gridCol w:w="2126"/>
        <w:gridCol w:w="567"/>
        <w:gridCol w:w="2268"/>
      </w:tblGrid>
      <w:tr w:rsidR="001A4545" w:rsidRPr="00C93315" w:rsidTr="001A4545">
        <w:tc>
          <w:tcPr>
            <w:tcW w:w="3936" w:type="dxa"/>
            <w:shd w:val="clear" w:color="auto" w:fill="auto"/>
          </w:tcPr>
          <w:p w:rsidR="00DE6D45" w:rsidRPr="005739D4" w:rsidRDefault="00DE6D45" w:rsidP="00B4264A">
            <w:r w:rsidRPr="005739D4">
              <w:t>Paikka ja aika</w:t>
            </w:r>
          </w:p>
        </w:tc>
        <w:tc>
          <w:tcPr>
            <w:tcW w:w="2126" w:type="dxa"/>
            <w:tcBorders>
              <w:bottom w:val="single" w:sz="4" w:space="0" w:color="auto"/>
            </w:tcBorders>
            <w:shd w:val="clear" w:color="auto" w:fill="auto"/>
          </w:tcPr>
          <w:p w:rsidR="00DE6D45" w:rsidRPr="005739D4" w:rsidRDefault="00DE6D45" w:rsidP="00B4264A">
            <w:r w:rsidRPr="005739D4">
              <w:fldChar w:fldCharType="begin">
                <w:ffData>
                  <w:name w:val="Teksti59"/>
                  <w:enabled/>
                  <w:calcOnExit w:val="0"/>
                  <w:textInput>
                    <w:maxLength w:val="30"/>
                  </w:textInput>
                </w:ffData>
              </w:fldChar>
            </w:r>
            <w:bookmarkStart w:id="49" w:name="Teksti59"/>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49"/>
          </w:p>
        </w:tc>
        <w:tc>
          <w:tcPr>
            <w:tcW w:w="567" w:type="dxa"/>
            <w:shd w:val="clear" w:color="auto" w:fill="auto"/>
          </w:tcPr>
          <w:p w:rsidR="00DE6D45" w:rsidRPr="005739D4" w:rsidRDefault="00DE6D45" w:rsidP="00B4264A"/>
        </w:tc>
        <w:tc>
          <w:tcPr>
            <w:tcW w:w="2268" w:type="dxa"/>
            <w:tcBorders>
              <w:bottom w:val="single" w:sz="4" w:space="0" w:color="auto"/>
            </w:tcBorders>
            <w:shd w:val="clear" w:color="auto" w:fill="auto"/>
          </w:tcPr>
          <w:p w:rsidR="00DE6D45" w:rsidRPr="005739D4" w:rsidRDefault="00DE6D45" w:rsidP="00B4264A">
            <w:r w:rsidRPr="005739D4">
              <w:fldChar w:fldCharType="begin">
                <w:ffData>
                  <w:name w:val=""/>
                  <w:enabled/>
                  <w:calcOnExit w:val="0"/>
                  <w:textInput>
                    <w:type w:val="date"/>
                    <w:maxLength w:val="28"/>
                    <w:format w:val="d.M.yyyy"/>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1A4545" w:rsidRPr="00C93315" w:rsidTr="001A4545">
        <w:trPr>
          <w:trHeight w:val="448"/>
        </w:trPr>
        <w:tc>
          <w:tcPr>
            <w:tcW w:w="3936" w:type="dxa"/>
            <w:shd w:val="clear" w:color="auto" w:fill="auto"/>
          </w:tcPr>
          <w:p w:rsidR="00DE6D45" w:rsidRPr="005739D4" w:rsidRDefault="00DE6D45" w:rsidP="00B4264A"/>
        </w:tc>
        <w:tc>
          <w:tcPr>
            <w:tcW w:w="2126" w:type="dxa"/>
            <w:tcBorders>
              <w:top w:val="single" w:sz="4" w:space="0" w:color="auto"/>
            </w:tcBorders>
            <w:shd w:val="clear" w:color="auto" w:fill="auto"/>
          </w:tcPr>
          <w:p w:rsidR="00DE6D45" w:rsidRPr="005739D4" w:rsidRDefault="00DE6D45" w:rsidP="00B4264A"/>
        </w:tc>
        <w:tc>
          <w:tcPr>
            <w:tcW w:w="567" w:type="dxa"/>
            <w:shd w:val="clear" w:color="auto" w:fill="auto"/>
          </w:tcPr>
          <w:p w:rsidR="00DE6D45" w:rsidRPr="005739D4" w:rsidRDefault="00DE6D45" w:rsidP="00B4264A"/>
        </w:tc>
        <w:tc>
          <w:tcPr>
            <w:tcW w:w="2268" w:type="dxa"/>
            <w:tcBorders>
              <w:top w:val="single" w:sz="4" w:space="0" w:color="auto"/>
            </w:tcBorders>
            <w:shd w:val="clear" w:color="auto" w:fill="auto"/>
          </w:tcPr>
          <w:p w:rsidR="00DE6D45" w:rsidRPr="005739D4" w:rsidRDefault="00DE6D45" w:rsidP="00B4264A"/>
        </w:tc>
      </w:tr>
      <w:tr w:rsidR="001A4545" w:rsidRPr="00C93315" w:rsidTr="001A4545">
        <w:tc>
          <w:tcPr>
            <w:tcW w:w="3936" w:type="dxa"/>
            <w:shd w:val="clear" w:color="auto" w:fill="auto"/>
          </w:tcPr>
          <w:p w:rsidR="00DE6D45" w:rsidRPr="005739D4" w:rsidRDefault="00DE6D45" w:rsidP="00B4264A">
            <w:r w:rsidRPr="005739D4">
              <w:t>Hakijan allekirjoitus</w:t>
            </w:r>
          </w:p>
        </w:tc>
        <w:tc>
          <w:tcPr>
            <w:tcW w:w="2126" w:type="dxa"/>
            <w:tcBorders>
              <w:bottom w:val="single" w:sz="4" w:space="0" w:color="auto"/>
            </w:tcBorders>
            <w:shd w:val="clear" w:color="auto" w:fill="auto"/>
          </w:tcPr>
          <w:p w:rsidR="00DE6D45" w:rsidRPr="005739D4" w:rsidRDefault="00DE6D45" w:rsidP="00B4264A"/>
        </w:tc>
        <w:tc>
          <w:tcPr>
            <w:tcW w:w="567" w:type="dxa"/>
            <w:shd w:val="clear" w:color="auto" w:fill="auto"/>
          </w:tcPr>
          <w:p w:rsidR="00DE6D45" w:rsidRPr="005739D4" w:rsidRDefault="00DE6D45" w:rsidP="00B4264A"/>
        </w:tc>
        <w:tc>
          <w:tcPr>
            <w:tcW w:w="2268" w:type="dxa"/>
            <w:tcBorders>
              <w:bottom w:val="single" w:sz="4" w:space="0" w:color="auto"/>
            </w:tcBorders>
            <w:shd w:val="clear" w:color="auto" w:fill="auto"/>
          </w:tcPr>
          <w:p w:rsidR="00DE6D45" w:rsidRPr="005739D4" w:rsidRDefault="00DE6D45" w:rsidP="00B4264A"/>
        </w:tc>
      </w:tr>
      <w:tr w:rsidR="001A4545" w:rsidRPr="00C93315" w:rsidTr="001A4545">
        <w:tc>
          <w:tcPr>
            <w:tcW w:w="3936" w:type="dxa"/>
            <w:shd w:val="clear" w:color="auto" w:fill="auto"/>
          </w:tcPr>
          <w:p w:rsidR="00DE6D45" w:rsidRPr="005739D4" w:rsidRDefault="00DE6D45" w:rsidP="00DE6D45">
            <w:r w:rsidRPr="005739D4">
              <w:t>Nimenselvennys</w:t>
            </w:r>
          </w:p>
          <w:p w:rsidR="00DE6D45" w:rsidRPr="005739D4" w:rsidRDefault="00DE6D45" w:rsidP="00DE6D45">
            <w:r w:rsidRPr="005739D4">
              <w:t>(yhteisön nimenkirjoitusoikeuden omaava henkilö)</w:t>
            </w:r>
          </w:p>
          <w:p w:rsidR="00DE6D45" w:rsidRPr="005739D4" w:rsidRDefault="00DE6D45" w:rsidP="00B4264A"/>
        </w:tc>
        <w:tc>
          <w:tcPr>
            <w:tcW w:w="2126" w:type="dxa"/>
            <w:tcBorders>
              <w:top w:val="single" w:sz="4" w:space="0" w:color="auto"/>
            </w:tcBorders>
            <w:shd w:val="clear" w:color="auto" w:fill="auto"/>
          </w:tcPr>
          <w:p w:rsidR="00DE6D45" w:rsidRPr="005739D4" w:rsidRDefault="00DE6D45" w:rsidP="00B4264A">
            <w:r w:rsidRPr="005739D4">
              <w:fldChar w:fldCharType="begin">
                <w:ffData>
                  <w:name w:val="Teksti59"/>
                  <w:enabled/>
                  <w:calcOnExi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567" w:type="dxa"/>
            <w:shd w:val="clear" w:color="auto" w:fill="auto"/>
          </w:tcPr>
          <w:p w:rsidR="00DE6D45" w:rsidRPr="005739D4" w:rsidRDefault="00DE6D45" w:rsidP="00B4264A"/>
        </w:tc>
        <w:tc>
          <w:tcPr>
            <w:tcW w:w="2268" w:type="dxa"/>
            <w:tcBorders>
              <w:top w:val="single" w:sz="4" w:space="0" w:color="auto"/>
            </w:tcBorders>
            <w:shd w:val="clear" w:color="auto" w:fill="auto"/>
          </w:tcPr>
          <w:p w:rsidR="00DE6D45" w:rsidRPr="005739D4" w:rsidRDefault="00DE6D45" w:rsidP="00B4264A">
            <w:r w:rsidRPr="005739D4">
              <w:fldChar w:fldCharType="begin">
                <w:ffData>
                  <w:name w:val="Teksti60"/>
                  <w:enabled/>
                  <w:calcOnExit w:val="0"/>
                  <w:textInput/>
                </w:ffData>
              </w:fldChar>
            </w:r>
            <w:bookmarkStart w:id="50" w:name="Teksti60"/>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50"/>
          </w:p>
        </w:tc>
      </w:tr>
      <w:tr w:rsidR="001A4545" w:rsidRPr="00C93315" w:rsidTr="001A4545">
        <w:tc>
          <w:tcPr>
            <w:tcW w:w="3936" w:type="dxa"/>
            <w:shd w:val="clear" w:color="auto" w:fill="auto"/>
          </w:tcPr>
          <w:p w:rsidR="00DE6D45" w:rsidRPr="005739D4" w:rsidRDefault="00DE6D45" w:rsidP="00DE6D45">
            <w:r w:rsidRPr="005739D4">
              <w:t>Asema organisaatiossa</w:t>
            </w:r>
          </w:p>
        </w:tc>
        <w:tc>
          <w:tcPr>
            <w:tcW w:w="2126" w:type="dxa"/>
            <w:tcBorders>
              <w:bottom w:val="single" w:sz="4" w:space="0" w:color="auto"/>
            </w:tcBorders>
            <w:shd w:val="clear" w:color="auto" w:fill="auto"/>
          </w:tcPr>
          <w:p w:rsidR="00DE6D45" w:rsidRPr="005739D4" w:rsidRDefault="00DE6D45" w:rsidP="00B4264A">
            <w:r w:rsidRPr="005739D4">
              <w:fldChar w:fldCharType="begin">
                <w:ffData>
                  <w:name w:val="Teksti61"/>
                  <w:enabled/>
                  <w:calcOnExit w:val="0"/>
                  <w:textInput/>
                </w:ffData>
              </w:fldChar>
            </w:r>
            <w:bookmarkStart w:id="51" w:name="Teksti61"/>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51"/>
          </w:p>
        </w:tc>
        <w:tc>
          <w:tcPr>
            <w:tcW w:w="567" w:type="dxa"/>
            <w:shd w:val="clear" w:color="auto" w:fill="auto"/>
          </w:tcPr>
          <w:p w:rsidR="00DE6D45" w:rsidRPr="005739D4" w:rsidRDefault="00DE6D45" w:rsidP="00B4264A"/>
        </w:tc>
        <w:tc>
          <w:tcPr>
            <w:tcW w:w="2268" w:type="dxa"/>
            <w:tcBorders>
              <w:bottom w:val="single" w:sz="4" w:space="0" w:color="auto"/>
            </w:tcBorders>
            <w:shd w:val="clear" w:color="auto" w:fill="auto"/>
          </w:tcPr>
          <w:p w:rsidR="00DE6D45" w:rsidRPr="005739D4" w:rsidRDefault="00DE6D45" w:rsidP="00B4264A">
            <w:r w:rsidRPr="005739D4">
              <w:fldChar w:fldCharType="begin">
                <w:ffData>
                  <w:name w:val="Teksti63"/>
                  <w:enabled/>
                  <w:calcOnExit w:val="0"/>
                  <w:textInput/>
                </w:ffData>
              </w:fldChar>
            </w:r>
            <w:bookmarkStart w:id="52" w:name="Teksti6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52"/>
          </w:p>
        </w:tc>
      </w:tr>
    </w:tbl>
    <w:p w:rsidR="00551774" w:rsidRPr="00C93315" w:rsidRDefault="00551774" w:rsidP="00B4264A"/>
    <w:p w:rsidR="00551774" w:rsidRPr="00C93315" w:rsidRDefault="00551774">
      <w:r w:rsidRPr="00C93315">
        <w:br w:type="page"/>
      </w:r>
    </w:p>
    <w:p w:rsidR="00DE6D45" w:rsidRPr="00C93315" w:rsidRDefault="00551774" w:rsidP="00B4264A">
      <w:pPr>
        <w:rPr>
          <w:b/>
        </w:rPr>
      </w:pPr>
      <w:r w:rsidRPr="00C93315">
        <w:rPr>
          <w:b/>
        </w:rPr>
        <w:lastRenderedPageBreak/>
        <w:t>RAHOITUSHAKEMUKSEN TÄYTTÖOHJE</w:t>
      </w:r>
      <w:r w:rsidR="00194640" w:rsidRPr="00C93315">
        <w:rPr>
          <w:b/>
        </w:rPr>
        <w:t>, flat rate 24 %</w:t>
      </w:r>
    </w:p>
    <w:p w:rsidR="00551774" w:rsidRPr="00C93315" w:rsidRDefault="00551774" w:rsidP="00B4264A"/>
    <w:p w:rsidR="00BE3726" w:rsidRPr="00C93315" w:rsidRDefault="00BE3726" w:rsidP="00444DF2">
      <w:r w:rsidRPr="00C93315">
        <w:t>Tällä lomakkeella voi hakea Etelä-Pohjanmaan liiton myöntämää kansallista Alueiden kestävän kasvun ja elinvoiman tukeminen (AKKE) -rahoitusta flat rate 24 % -kustannusmallilla.</w:t>
      </w:r>
    </w:p>
    <w:p w:rsidR="00BE3726" w:rsidRPr="00C93315" w:rsidRDefault="00BE3726" w:rsidP="00444DF2">
      <w:pPr>
        <w:rPr>
          <w:b/>
        </w:rPr>
      </w:pPr>
    </w:p>
    <w:p w:rsidR="00551774" w:rsidRPr="00C93315" w:rsidRDefault="00551774" w:rsidP="00444DF2">
      <w:pPr>
        <w:rPr>
          <w:b/>
        </w:rPr>
      </w:pPr>
      <w:r w:rsidRPr="00C93315">
        <w:rPr>
          <w:b/>
        </w:rPr>
        <w:t>Uusi hakemus</w:t>
      </w:r>
      <w:r w:rsidR="00537939" w:rsidRPr="00C93315">
        <w:rPr>
          <w:b/>
        </w:rPr>
        <w:t xml:space="preserve"> tai </w:t>
      </w:r>
      <w:r w:rsidRPr="00C93315">
        <w:rPr>
          <w:b/>
        </w:rPr>
        <w:t>korjaus/täydennys edelliseen hakemukseen</w:t>
      </w:r>
    </w:p>
    <w:p w:rsidR="00E56423" w:rsidRPr="00C93315" w:rsidRDefault="00E56423" w:rsidP="00444DF2"/>
    <w:p w:rsidR="00551774" w:rsidRPr="00C93315" w:rsidRDefault="00551774" w:rsidP="00444DF2">
      <w:r w:rsidRPr="00C93315">
        <w:t>Lomaketta käytetää</w:t>
      </w:r>
      <w:r w:rsidR="00B5085E" w:rsidRPr="00C93315">
        <w:t>n haettaessa rahoitusta uudelle hankkeelle</w:t>
      </w:r>
      <w:r w:rsidRPr="00C93315">
        <w:t>. Lomaketta käytetään myös silloin, kun halutaan korjata tai täydentää rahoittajalle jo jätettyä hakemusta. Korjaus/täydennyshakemuskin on muistettava allekirjoittaa asianmukaisesti.</w:t>
      </w:r>
    </w:p>
    <w:p w:rsidR="00551774" w:rsidRPr="00C93315" w:rsidRDefault="00551774" w:rsidP="00444DF2"/>
    <w:p w:rsidR="00551774" w:rsidRPr="00C93315" w:rsidRDefault="00551774" w:rsidP="00444DF2"/>
    <w:p w:rsidR="00551774" w:rsidRPr="00C93315" w:rsidRDefault="00B5085E" w:rsidP="00444DF2">
      <w:pPr>
        <w:numPr>
          <w:ilvl w:val="0"/>
          <w:numId w:val="9"/>
        </w:numPr>
        <w:pBdr>
          <w:top w:val="single" w:sz="4" w:space="1" w:color="auto"/>
          <w:left w:val="single" w:sz="4" w:space="4" w:color="auto"/>
          <w:bottom w:val="single" w:sz="4" w:space="1" w:color="auto"/>
          <w:right w:val="single" w:sz="4" w:space="1" w:color="auto"/>
        </w:pBdr>
        <w:rPr>
          <w:b/>
        </w:rPr>
      </w:pPr>
      <w:r w:rsidRPr="00C93315">
        <w:rPr>
          <w:b/>
        </w:rPr>
        <w:t>H</w:t>
      </w:r>
      <w:r w:rsidR="00154E58" w:rsidRPr="00C93315">
        <w:rPr>
          <w:b/>
        </w:rPr>
        <w:t>anke</w:t>
      </w:r>
    </w:p>
    <w:p w:rsidR="00551774" w:rsidRPr="00C93315" w:rsidRDefault="00551774" w:rsidP="00444DF2">
      <w:pPr>
        <w:tabs>
          <w:tab w:val="left" w:pos="6804"/>
        </w:tabs>
        <w:rPr>
          <w:b/>
        </w:rPr>
      </w:pPr>
    </w:p>
    <w:p w:rsidR="00551774" w:rsidRPr="00C93315" w:rsidRDefault="00B5085E" w:rsidP="00444DF2">
      <w:pPr>
        <w:keepNext/>
        <w:outlineLvl w:val="2"/>
        <w:rPr>
          <w:b/>
          <w:sz w:val="28"/>
        </w:rPr>
      </w:pPr>
      <w:r w:rsidRPr="00C93315">
        <w:rPr>
          <w:b/>
          <w:i/>
        </w:rPr>
        <w:t>Hankkeen</w:t>
      </w:r>
      <w:r w:rsidR="00551774" w:rsidRPr="00C93315">
        <w:rPr>
          <w:b/>
          <w:i/>
        </w:rPr>
        <w:t xml:space="preserve"> nimi.</w:t>
      </w:r>
      <w:r w:rsidR="00551774" w:rsidRPr="00C93315">
        <w:rPr>
          <w:sz w:val="28"/>
        </w:rPr>
        <w:t xml:space="preserve"> </w:t>
      </w:r>
      <w:r w:rsidRPr="00C93315">
        <w:t>Hankkeella</w:t>
      </w:r>
      <w:r w:rsidR="00551774" w:rsidRPr="00C93315">
        <w:t xml:space="preserve"> </w:t>
      </w:r>
      <w:r w:rsidR="005F61AD" w:rsidRPr="00C93315">
        <w:t>tulee</w:t>
      </w:r>
      <w:r w:rsidR="00551774" w:rsidRPr="00C93315">
        <w:t xml:space="preserve"> olla kuvaava</w:t>
      </w:r>
      <w:r w:rsidR="00393351" w:rsidRPr="00C93315">
        <w:t xml:space="preserve"> ja</w:t>
      </w:r>
      <w:r w:rsidR="00551774" w:rsidRPr="00C93315">
        <w:t xml:space="preserve"> ytimekäs nimi, joka on helposti hyödynnettävissä </w:t>
      </w:r>
      <w:r w:rsidRPr="00C93315">
        <w:t>hankkeen</w:t>
      </w:r>
      <w:r w:rsidR="00551774" w:rsidRPr="00C93315">
        <w:t xml:space="preserve"> tiedotuksessa. </w:t>
      </w:r>
      <w:r w:rsidRPr="00C93315">
        <w:t>Hankkeen</w:t>
      </w:r>
      <w:r w:rsidR="00551774" w:rsidRPr="00C93315">
        <w:t xml:space="preserve"> nimeä tulee aina käyttää samassa muodossa </w:t>
      </w:r>
      <w:r w:rsidRPr="00C93315">
        <w:t>hanketta</w:t>
      </w:r>
      <w:r w:rsidR="00551774" w:rsidRPr="00C93315">
        <w:t xml:space="preserve"> koskevissa asiakirjoissa, tiedotuksessa ja yhteydenpidossa </w:t>
      </w:r>
      <w:r w:rsidRPr="00C93315">
        <w:t>hankkeen</w:t>
      </w:r>
      <w:r w:rsidR="00551774" w:rsidRPr="00C93315">
        <w:t xml:space="preserve"> ja viranomaisen välillä. </w:t>
      </w:r>
      <w:r w:rsidR="00551774" w:rsidRPr="00C93315">
        <w:rPr>
          <w:b/>
          <w:sz w:val="28"/>
        </w:rPr>
        <w:t xml:space="preserve"> </w:t>
      </w:r>
    </w:p>
    <w:p w:rsidR="00551774" w:rsidRPr="00C93315" w:rsidRDefault="00551774" w:rsidP="00444DF2">
      <w:pPr>
        <w:rPr>
          <w:b/>
          <w:i/>
        </w:rPr>
      </w:pPr>
    </w:p>
    <w:p w:rsidR="00551774" w:rsidRPr="00C93315" w:rsidRDefault="00B5085E" w:rsidP="00444DF2">
      <w:r w:rsidRPr="00C93315">
        <w:rPr>
          <w:b/>
          <w:i/>
        </w:rPr>
        <w:t>Hankkeen</w:t>
      </w:r>
      <w:r w:rsidR="00551774" w:rsidRPr="00C93315">
        <w:rPr>
          <w:b/>
          <w:i/>
        </w:rPr>
        <w:t xml:space="preserve"> toteutusaika.</w:t>
      </w:r>
      <w:r w:rsidR="00551774" w:rsidRPr="00C93315">
        <w:t xml:space="preserve"> Lomakkeeseen merkitään </w:t>
      </w:r>
      <w:r w:rsidRPr="00C93315">
        <w:t>hankkeen</w:t>
      </w:r>
      <w:r w:rsidR="00551774" w:rsidRPr="00C93315">
        <w:t xml:space="preserve"> koko toteutusaika. Aloituspäiväksi merkitään päivä, jolloin </w:t>
      </w:r>
      <w:r w:rsidRPr="00C93315">
        <w:t>hankkeen</w:t>
      </w:r>
      <w:r w:rsidR="00551774" w:rsidRPr="00C93315">
        <w:t xml:space="preserve"> ensimmäisten kustannusten oletetaan syntyvän. Varhaisin mahdollinen aloittamisajankohta on päivä, jolloin allekirjoitettu hakemus on kirjattu rahoittajalle saapuneeksi, sillä </w:t>
      </w:r>
      <w:r w:rsidR="00BE3726" w:rsidRPr="00C93315">
        <w:t>tukea</w:t>
      </w:r>
      <w:r w:rsidR="00551774" w:rsidRPr="00C93315">
        <w:t xml:space="preserve"> voidaan myöntää vain hakemisen jälkeen syntyneisiin kustannuksiin. Jos </w:t>
      </w:r>
      <w:r w:rsidRPr="00C93315">
        <w:t>hanke</w:t>
      </w:r>
      <w:r w:rsidR="00551774" w:rsidRPr="00C93315">
        <w:t xml:space="preserve">toiminta aloitetaan ennen rahoituspäätöstä, se tapahtuu hakijan omalla riskillä. </w:t>
      </w:r>
      <w:r w:rsidRPr="00C93315">
        <w:t>Hankkeen</w:t>
      </w:r>
      <w:r w:rsidR="00551774" w:rsidRPr="00C93315">
        <w:t xml:space="preserve"> päättymispäivän jälkeen syntyneet kustannukset eivät enää ole </w:t>
      </w:r>
      <w:r w:rsidRPr="00C93315">
        <w:t>hankkeen</w:t>
      </w:r>
      <w:r w:rsidR="00551774" w:rsidRPr="00C93315">
        <w:t xml:space="preserve"> </w:t>
      </w:r>
      <w:r w:rsidR="00BE3726" w:rsidRPr="00C93315">
        <w:t>tukikelpoisia</w:t>
      </w:r>
      <w:r w:rsidR="00551774" w:rsidRPr="00C93315">
        <w:t xml:space="preserve"> kustannuksia. </w:t>
      </w:r>
      <w:r w:rsidRPr="00C93315">
        <w:t>Hankkeen</w:t>
      </w:r>
      <w:r w:rsidR="00551774" w:rsidRPr="00C93315">
        <w:t xml:space="preserve"> toteut</w:t>
      </w:r>
      <w:r w:rsidR="00CD265C" w:rsidRPr="00C93315">
        <w:t>u</w:t>
      </w:r>
      <w:r w:rsidR="00551774" w:rsidRPr="00C93315">
        <w:t xml:space="preserve">saika kannattaa määritellä riittävän pitkäksi, että kaikki mm. lopettamistoimien kustannukset ehtivät syntyä </w:t>
      </w:r>
      <w:r w:rsidRPr="00C93315">
        <w:t>hankkeen</w:t>
      </w:r>
      <w:r w:rsidR="00BE3726" w:rsidRPr="00C93315">
        <w:t xml:space="preserve"> hyväksyttynä</w:t>
      </w:r>
      <w:r w:rsidR="00551774" w:rsidRPr="00C93315">
        <w:t xml:space="preserve"> toteutusa</w:t>
      </w:r>
      <w:r w:rsidR="00BE3726" w:rsidRPr="00C93315">
        <w:t>ikana</w:t>
      </w:r>
      <w:r w:rsidR="00551774" w:rsidRPr="00C93315">
        <w:t>.</w:t>
      </w:r>
      <w:r w:rsidR="00AB2871" w:rsidRPr="00C93315">
        <w:t xml:space="preserve"> </w:t>
      </w:r>
    </w:p>
    <w:p w:rsidR="00551774" w:rsidRPr="00C93315" w:rsidRDefault="00551774" w:rsidP="00444DF2"/>
    <w:p w:rsidR="00551774" w:rsidRPr="00C93315" w:rsidRDefault="00B5085E" w:rsidP="00444DF2">
      <w:r w:rsidRPr="00C93315">
        <w:rPr>
          <w:b/>
          <w:i/>
        </w:rPr>
        <w:t>Hankkeen</w:t>
      </w:r>
      <w:r w:rsidR="00551774" w:rsidRPr="00C93315">
        <w:rPr>
          <w:b/>
          <w:i/>
        </w:rPr>
        <w:t xml:space="preserve"> hallinnointimalli</w:t>
      </w:r>
      <w:r w:rsidR="00551774" w:rsidRPr="00C93315">
        <w:t xml:space="preserve"> </w:t>
      </w:r>
    </w:p>
    <w:p w:rsidR="00E17939" w:rsidRPr="00C93315" w:rsidRDefault="00E17939" w:rsidP="00444DF2"/>
    <w:p w:rsidR="00D9136B" w:rsidRPr="00C93315" w:rsidRDefault="00551774" w:rsidP="00444DF2">
      <w:pPr>
        <w:tabs>
          <w:tab w:val="left" w:pos="2127"/>
        </w:tabs>
        <w:ind w:left="3402" w:hanging="3402"/>
      </w:pPr>
      <w:r w:rsidRPr="00C93315">
        <w:rPr>
          <w:b/>
        </w:rPr>
        <w:t>a) yksi hakija</w:t>
      </w:r>
      <w:r w:rsidRPr="00C93315">
        <w:rPr>
          <w:b/>
        </w:rPr>
        <w:tab/>
      </w:r>
      <w:r w:rsidR="00B5085E" w:rsidRPr="00C93315">
        <w:t>Hankkeella</w:t>
      </w:r>
      <w:r w:rsidRPr="00C93315">
        <w:t xml:space="preserve"> on yksi vastuullinen hakija ja toteuttajataho.</w:t>
      </w:r>
    </w:p>
    <w:p w:rsidR="00551774" w:rsidRPr="00C93315" w:rsidRDefault="00551774" w:rsidP="00444DF2">
      <w:pPr>
        <w:tabs>
          <w:tab w:val="left" w:pos="3402"/>
        </w:tabs>
        <w:ind w:left="3402" w:hanging="3402"/>
      </w:pPr>
    </w:p>
    <w:p w:rsidR="00551774" w:rsidRPr="00C93315" w:rsidRDefault="00B5085E" w:rsidP="00444DF2">
      <w:pPr>
        <w:tabs>
          <w:tab w:val="left" w:pos="2127"/>
        </w:tabs>
        <w:ind w:left="2127" w:hanging="2127"/>
      </w:pPr>
      <w:r w:rsidRPr="00C93315">
        <w:rPr>
          <w:b/>
        </w:rPr>
        <w:t>b) yhteishanke</w:t>
      </w:r>
      <w:r w:rsidR="00551774" w:rsidRPr="00C93315">
        <w:rPr>
          <w:b/>
        </w:rPr>
        <w:tab/>
      </w:r>
      <w:r w:rsidR="00551774" w:rsidRPr="00C93315">
        <w:t>Hakijoi</w:t>
      </w:r>
      <w:r w:rsidRPr="00C93315">
        <w:t>na ovat kaikki yhteishankkeessa</w:t>
      </w:r>
      <w:r w:rsidR="00551774" w:rsidRPr="00C93315">
        <w:t xml:space="preserve"> mukana olevat tahot. Tuki myönnetään hakijoille yhteisesti. Tällöin kaikki tuensaajat vastaavat </w:t>
      </w:r>
      <w:r w:rsidRPr="00C93315">
        <w:t>hankkeen</w:t>
      </w:r>
      <w:r w:rsidR="00551774" w:rsidRPr="00C93315">
        <w:t xml:space="preserve"> toteuttamisesta yhteisvastuullisesti tuen myöntäjälle.</w:t>
      </w:r>
    </w:p>
    <w:p w:rsidR="00551774" w:rsidRPr="00C93315" w:rsidRDefault="00551774" w:rsidP="00444DF2"/>
    <w:p w:rsidR="00551774" w:rsidRPr="00C93315" w:rsidRDefault="00551774" w:rsidP="00444DF2"/>
    <w:p w:rsidR="00551774" w:rsidRPr="00C93315" w:rsidRDefault="00154E58" w:rsidP="00444DF2">
      <w:pPr>
        <w:numPr>
          <w:ilvl w:val="0"/>
          <w:numId w:val="9"/>
        </w:numPr>
        <w:pBdr>
          <w:top w:val="single" w:sz="4" w:space="1" w:color="auto"/>
          <w:left w:val="single" w:sz="4" w:space="4" w:color="auto"/>
          <w:bottom w:val="single" w:sz="4" w:space="1" w:color="auto"/>
          <w:right w:val="single" w:sz="4" w:space="0" w:color="auto"/>
        </w:pBdr>
        <w:rPr>
          <w:b/>
        </w:rPr>
      </w:pPr>
      <w:r w:rsidRPr="00C93315">
        <w:rPr>
          <w:b/>
        </w:rPr>
        <w:t>Pääh</w:t>
      </w:r>
      <w:r w:rsidR="00551774" w:rsidRPr="00C93315">
        <w:rPr>
          <w:b/>
        </w:rPr>
        <w:t>akija</w:t>
      </w:r>
    </w:p>
    <w:p w:rsidR="00551774" w:rsidRPr="00C93315" w:rsidRDefault="00551774" w:rsidP="00444DF2"/>
    <w:p w:rsidR="00551774" w:rsidRPr="00C93315" w:rsidRDefault="00551774" w:rsidP="00444DF2">
      <w:r w:rsidRPr="00C93315">
        <w:t xml:space="preserve">Tähän kohtaan merkitään tiedot </w:t>
      </w:r>
      <w:r w:rsidR="00393351" w:rsidRPr="00C93315">
        <w:t>päähakijasta</w:t>
      </w:r>
      <w:r w:rsidR="0084643C" w:rsidRPr="00C93315">
        <w:t>.</w:t>
      </w:r>
      <w:r w:rsidR="006575AE" w:rsidRPr="00C93315">
        <w:t xml:space="preserve"> </w:t>
      </w:r>
      <w:r w:rsidR="005F2E75" w:rsidRPr="00C93315">
        <w:t xml:space="preserve">Myös yhden hakijan hankkeissa täytetään </w:t>
      </w:r>
      <w:r w:rsidR="006575AE" w:rsidRPr="00C93315">
        <w:t>rahoitushakemuksen taustalomak</w:t>
      </w:r>
      <w:r w:rsidR="005F2E75" w:rsidRPr="00C93315">
        <w:t>e</w:t>
      </w:r>
      <w:r w:rsidR="006575AE" w:rsidRPr="00C93315">
        <w:t xml:space="preserve">, jolla esitetään mm. hankehenkilöstön tehtävänkuvat ja kustannusten perustelut. </w:t>
      </w:r>
      <w:r w:rsidRPr="00C93315">
        <w:t xml:space="preserve"> </w:t>
      </w:r>
    </w:p>
    <w:p w:rsidR="00CD265C" w:rsidRPr="00C93315" w:rsidRDefault="00CD265C" w:rsidP="00444DF2"/>
    <w:p w:rsidR="00551774" w:rsidRPr="00C93315" w:rsidRDefault="0084643C" w:rsidP="00444DF2">
      <w:pPr>
        <w:rPr>
          <w:rFonts w:cs="Arial"/>
        </w:rPr>
      </w:pPr>
      <w:r w:rsidRPr="00C93315">
        <w:rPr>
          <w:rFonts w:cs="Arial"/>
          <w:bCs/>
        </w:rPr>
        <w:t>Hankkeen</w:t>
      </w:r>
      <w:r w:rsidR="00551774" w:rsidRPr="00C93315">
        <w:rPr>
          <w:rFonts w:cs="Arial"/>
          <w:bCs/>
        </w:rPr>
        <w:t xml:space="preserve"> vastuuhenkilö</w:t>
      </w:r>
      <w:r w:rsidR="00551774" w:rsidRPr="00C93315">
        <w:rPr>
          <w:rFonts w:cs="Arial"/>
        </w:rPr>
        <w:t xml:space="preserve"> on organisaatiossa toimiva henkilö, jonka tehtäviin sisältyy </w:t>
      </w:r>
      <w:r w:rsidRPr="00C93315">
        <w:rPr>
          <w:rFonts w:cs="Arial"/>
        </w:rPr>
        <w:t>hankkeen</w:t>
      </w:r>
      <w:r w:rsidR="00551774" w:rsidRPr="00C93315">
        <w:rPr>
          <w:rFonts w:cs="Arial"/>
        </w:rPr>
        <w:t xml:space="preserve"> toteutuksen seuraaminen ja ohjaaminen. </w:t>
      </w:r>
    </w:p>
    <w:p w:rsidR="00551774" w:rsidRPr="00C93315" w:rsidRDefault="00551774" w:rsidP="00444DF2">
      <w:pPr>
        <w:rPr>
          <w:rFonts w:cs="Arial"/>
          <w:highlight w:val="yellow"/>
        </w:rPr>
      </w:pPr>
    </w:p>
    <w:p w:rsidR="00551774" w:rsidRPr="00C93315" w:rsidRDefault="00551774" w:rsidP="00444DF2">
      <w:pPr>
        <w:rPr>
          <w:rFonts w:cs="Arial"/>
        </w:rPr>
      </w:pPr>
      <w:r w:rsidRPr="00C93315">
        <w:rPr>
          <w:rFonts w:cs="Arial"/>
        </w:rPr>
        <w:t>Kirjanpitäjän yhteystiedot tulee ilmoittaa tuen myöntävälle viranomaiselle viimeistään ensimmäisen maksatushakemuksen yhteydessä.</w:t>
      </w:r>
    </w:p>
    <w:p w:rsidR="00551774" w:rsidRPr="00C93315" w:rsidRDefault="00551774" w:rsidP="00444DF2">
      <w:pPr>
        <w:rPr>
          <w:rFonts w:cs="Arial"/>
        </w:rPr>
      </w:pPr>
    </w:p>
    <w:p w:rsidR="00551774" w:rsidRPr="00C93315" w:rsidRDefault="00551774" w:rsidP="00444DF2">
      <w:r w:rsidRPr="00C93315">
        <w:rPr>
          <w:rFonts w:cs="Arial"/>
        </w:rPr>
        <w:t xml:space="preserve">Jos hakemus hyväksytään, tulee hakijan huolehtia siitä, että </w:t>
      </w:r>
      <w:r w:rsidR="0084643C" w:rsidRPr="00C93315">
        <w:rPr>
          <w:rFonts w:cs="Arial"/>
        </w:rPr>
        <w:t>hankkeen</w:t>
      </w:r>
      <w:r w:rsidRPr="00C93315">
        <w:rPr>
          <w:rFonts w:cs="Arial"/>
        </w:rPr>
        <w:t xml:space="preserve"> </w:t>
      </w:r>
      <w:r w:rsidR="00537939" w:rsidRPr="00C93315">
        <w:rPr>
          <w:rFonts w:cs="Arial"/>
        </w:rPr>
        <w:t>vastuu- ja yhteys</w:t>
      </w:r>
      <w:r w:rsidRPr="00C93315">
        <w:rPr>
          <w:rFonts w:cs="Arial"/>
        </w:rPr>
        <w:t xml:space="preserve">henkilön tiedot ovat ajantasaisina rahoittajalla. Toimivalla </w:t>
      </w:r>
      <w:r w:rsidR="0084643C" w:rsidRPr="00C93315">
        <w:rPr>
          <w:rFonts w:cs="Arial"/>
        </w:rPr>
        <w:t>hankkeella</w:t>
      </w:r>
      <w:r w:rsidRPr="00C93315">
        <w:rPr>
          <w:rFonts w:cs="Arial"/>
        </w:rPr>
        <w:t xml:space="preserve"> tulee olla nimettynä hakemuksessa olevat vastuu- ja yh</w:t>
      </w:r>
      <w:r w:rsidR="00537939" w:rsidRPr="00C93315">
        <w:rPr>
          <w:rFonts w:cs="Arial"/>
        </w:rPr>
        <w:t>tey</w:t>
      </w:r>
      <w:r w:rsidR="00E14647" w:rsidRPr="00C93315">
        <w:rPr>
          <w:rFonts w:cs="Arial"/>
        </w:rPr>
        <w:t>shenkilöt.</w:t>
      </w:r>
    </w:p>
    <w:p w:rsidR="00551774" w:rsidRPr="00C93315" w:rsidRDefault="00551774" w:rsidP="00444DF2"/>
    <w:p w:rsidR="00393351" w:rsidRPr="00C93315" w:rsidRDefault="00393351" w:rsidP="00444DF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C93315" w:rsidTr="005C49A7">
        <w:trPr>
          <w:trHeight w:val="274"/>
        </w:trPr>
        <w:tc>
          <w:tcPr>
            <w:tcW w:w="10774" w:type="dxa"/>
            <w:shd w:val="clear" w:color="auto" w:fill="auto"/>
          </w:tcPr>
          <w:p w:rsidR="00551774" w:rsidRPr="00C93315" w:rsidRDefault="0084643C" w:rsidP="00444DF2">
            <w:pPr>
              <w:pStyle w:val="Luettelokappale"/>
              <w:numPr>
                <w:ilvl w:val="0"/>
                <w:numId w:val="9"/>
              </w:numPr>
              <w:rPr>
                <w:b/>
              </w:rPr>
            </w:pPr>
            <w:bookmarkStart w:id="53" w:name="OLE_LINK7"/>
            <w:bookmarkStart w:id="54" w:name="OLE_LINK8"/>
            <w:r w:rsidRPr="00C93315">
              <w:rPr>
                <w:b/>
              </w:rPr>
              <w:t>Yhteishankkeen</w:t>
            </w:r>
            <w:r w:rsidR="00551774" w:rsidRPr="00C93315">
              <w:rPr>
                <w:b/>
              </w:rPr>
              <w:t xml:space="preserve"> muut hakijat</w:t>
            </w:r>
          </w:p>
        </w:tc>
      </w:tr>
      <w:bookmarkEnd w:id="53"/>
      <w:bookmarkEnd w:id="54"/>
    </w:tbl>
    <w:p w:rsidR="00551774" w:rsidRPr="00C93315" w:rsidRDefault="00551774" w:rsidP="00444DF2"/>
    <w:p w:rsidR="00551774" w:rsidRPr="00C93315" w:rsidRDefault="00551774" w:rsidP="00444DF2">
      <w:pPr>
        <w:tabs>
          <w:tab w:val="left" w:pos="3402"/>
        </w:tabs>
      </w:pPr>
      <w:r w:rsidRPr="00C93315">
        <w:t xml:space="preserve">Tuki myönnetään kaikille tuensaajille yhteisesti. </w:t>
      </w:r>
      <w:r w:rsidR="006575AE" w:rsidRPr="00C93315">
        <w:t xml:space="preserve">Yhteishankkeessa myös muut hakijat (osatoteuttajat) vastaavat hankesuunnitelman noudattamisesta sekä varojen käytöstä, seurannasta ja raportoinnista. </w:t>
      </w:r>
      <w:r w:rsidRPr="00C93315">
        <w:t>Päävastuullisen hakijan on huolehdittava, että muut hakijat ovat tietoisia</w:t>
      </w:r>
      <w:r w:rsidR="006575AE" w:rsidRPr="00C93315">
        <w:t xml:space="preserve">, että heitä koskevat samat </w:t>
      </w:r>
      <w:r w:rsidR="006575AE" w:rsidRPr="00C93315">
        <w:lastRenderedPageBreak/>
        <w:t>velvoitteet kuin päähakijaa (esim. kirjanpidon eriyttäminen ja viranomaisten hankkeen tarkastusoikeus)</w:t>
      </w:r>
      <w:r w:rsidRPr="00C93315">
        <w:t>.</w:t>
      </w:r>
      <w:r w:rsidR="006575AE" w:rsidRPr="00C93315">
        <w:t xml:space="preserve"> Päähakijan tulee huolehtia hankkeen maksatusten hakemisesta ja </w:t>
      </w:r>
      <w:r w:rsidR="0031052B" w:rsidRPr="00C93315">
        <w:t xml:space="preserve">päätösten </w:t>
      </w:r>
      <w:r w:rsidR="006575AE" w:rsidRPr="00C93315">
        <w:t>vastaanottamisesta sekä näihin liittyvistä tehtävistä kaikkien tuensaajien puolesta.</w:t>
      </w:r>
    </w:p>
    <w:p w:rsidR="00551774" w:rsidRPr="00C93315" w:rsidRDefault="00551774" w:rsidP="00444DF2">
      <w:pPr>
        <w:tabs>
          <w:tab w:val="left" w:pos="3402"/>
        </w:tabs>
        <w:ind w:left="3402" w:hanging="3402"/>
      </w:pPr>
    </w:p>
    <w:p w:rsidR="00551774" w:rsidRPr="00C93315" w:rsidRDefault="0084643C" w:rsidP="00444DF2">
      <w:pPr>
        <w:tabs>
          <w:tab w:val="left" w:pos="3402"/>
        </w:tabs>
      </w:pPr>
      <w:r w:rsidRPr="00C93315">
        <w:t>Yhteishankkeessa</w:t>
      </w:r>
      <w:r w:rsidR="00551774" w:rsidRPr="00C93315">
        <w:t xml:space="preserve"> </w:t>
      </w:r>
      <w:r w:rsidR="00484CCA" w:rsidRPr="00C93315">
        <w:t>jokaisen</w:t>
      </w:r>
      <w:r w:rsidR="006575AE" w:rsidRPr="00C93315">
        <w:t xml:space="preserve"> hakij</w:t>
      </w:r>
      <w:r w:rsidR="00484CCA" w:rsidRPr="00C93315">
        <w:t>a</w:t>
      </w:r>
      <w:r w:rsidR="006575AE" w:rsidRPr="00C93315">
        <w:t xml:space="preserve">n yksilöintitiedot </w:t>
      </w:r>
      <w:r w:rsidR="00551774" w:rsidRPr="00C93315">
        <w:t xml:space="preserve">tulee ilmoittaa </w:t>
      </w:r>
      <w:r w:rsidR="004F20FE" w:rsidRPr="00C93315">
        <w:t>erillis</w:t>
      </w:r>
      <w:r w:rsidR="00484CCA" w:rsidRPr="00C93315">
        <w:t>e</w:t>
      </w:r>
      <w:r w:rsidR="00D01EDA" w:rsidRPr="00C93315">
        <w:t>llä taustalomakke</w:t>
      </w:r>
      <w:r w:rsidR="00484CCA" w:rsidRPr="00C93315">
        <w:t>e</w:t>
      </w:r>
      <w:r w:rsidR="00D01EDA" w:rsidRPr="00C93315">
        <w:t>lla</w:t>
      </w:r>
      <w:r w:rsidR="00484CCA" w:rsidRPr="00C93315">
        <w:t xml:space="preserve">, josta on käytävä ilmi hakijan yhteystiedot, vastuut ja toimenpiteet hankkeessa, hankehenkilöstö tehtävänkuvineen riittävän tarkasti yksilöityinä; henkilöstökustannukset, ostopalvelut ja muut kustannukset eriteltyinä ja perusteltuina sekä </w:t>
      </w:r>
      <w:r w:rsidR="0031052B" w:rsidRPr="00C93315">
        <w:t xml:space="preserve">hakijan </w:t>
      </w:r>
      <w:r w:rsidR="00484CCA" w:rsidRPr="00C93315">
        <w:t>rahoitusosuudet.</w:t>
      </w:r>
    </w:p>
    <w:p w:rsidR="00551774" w:rsidRPr="00C93315" w:rsidRDefault="00551774" w:rsidP="00444DF2">
      <w:pPr>
        <w:tabs>
          <w:tab w:val="left" w:pos="3402"/>
        </w:tabs>
      </w:pPr>
    </w:p>
    <w:p w:rsidR="00551774" w:rsidRPr="00C93315" w:rsidRDefault="0084643C" w:rsidP="00444DF2">
      <w:pPr>
        <w:tabs>
          <w:tab w:val="left" w:pos="4219"/>
        </w:tabs>
      </w:pPr>
      <w:r w:rsidRPr="00C93315">
        <w:t>Yhteishankkeen</w:t>
      </w:r>
      <w:r w:rsidR="00551774" w:rsidRPr="00C93315">
        <w:t xml:space="preserve"> toimintamalli (ml. kirjanpitokäytännöt, rahaliikenteen kuvaus, hyödyn jakautuminen), </w:t>
      </w:r>
      <w:r w:rsidRPr="00C93315">
        <w:t>hankkeen</w:t>
      </w:r>
      <w:r w:rsidR="00551774" w:rsidRPr="00C93315">
        <w:t xml:space="preserve"> osapuolet ja niiden tehtävät sekä osapuolten rahoitusosuudet tulee yksilöidä riittävän tarkasti jo hakemusvaiheessa hakijoiden välisessä sopimuksessa. Sanallisella kuvauksella toteutusosuudesta avataan se, mitä toimenpiteitä on suunniteltu ao. tahon toteutettavaksi. </w:t>
      </w:r>
    </w:p>
    <w:p w:rsidR="00551774" w:rsidRPr="00C93315" w:rsidRDefault="00551774" w:rsidP="00444DF2">
      <w:pPr>
        <w:tabs>
          <w:tab w:val="left" w:pos="3402"/>
        </w:tabs>
      </w:pPr>
    </w:p>
    <w:p w:rsidR="00551774" w:rsidRPr="00C93315" w:rsidRDefault="00551774" w:rsidP="00444DF2">
      <w:pPr>
        <w:tabs>
          <w:tab w:val="left" w:pos="3402"/>
        </w:tabs>
      </w:pPr>
      <w:r w:rsidRPr="00C93315">
        <w:t>Hakijoiden väli</w:t>
      </w:r>
      <w:r w:rsidR="00522B02" w:rsidRPr="00C93315">
        <w:t>nen</w:t>
      </w:r>
      <w:r w:rsidRPr="00C93315">
        <w:t xml:space="preserve"> </w:t>
      </w:r>
      <w:r w:rsidR="0084643C" w:rsidRPr="00C93315">
        <w:rPr>
          <w:b/>
          <w:bCs/>
        </w:rPr>
        <w:t>sopimus yhteishankkeesta</w:t>
      </w:r>
      <w:r w:rsidRPr="00C93315">
        <w:t xml:space="preserve"> </w:t>
      </w:r>
      <w:r w:rsidR="00280404" w:rsidRPr="00C93315">
        <w:t xml:space="preserve">ja </w:t>
      </w:r>
      <w:r w:rsidR="00280404" w:rsidRPr="00C93315">
        <w:rPr>
          <w:b/>
          <w:bCs/>
        </w:rPr>
        <w:t xml:space="preserve">taustalomakkeet </w:t>
      </w:r>
      <w:r w:rsidRPr="00C93315">
        <w:t xml:space="preserve">on liitettävä </w:t>
      </w:r>
      <w:r w:rsidR="0031052B" w:rsidRPr="00C93315">
        <w:t>rahoitus</w:t>
      </w:r>
      <w:r w:rsidRPr="00C93315">
        <w:t>hakemukseen.</w:t>
      </w:r>
    </w:p>
    <w:p w:rsidR="004A1B27" w:rsidRPr="00C93315" w:rsidRDefault="004A1B27" w:rsidP="00444DF2"/>
    <w:p w:rsidR="004A1B27" w:rsidRPr="00C93315" w:rsidRDefault="004A1B27" w:rsidP="00444DF2">
      <w:pPr>
        <w:pStyle w:val="Luettelokappale"/>
        <w:numPr>
          <w:ilvl w:val="0"/>
          <w:numId w:val="25"/>
        </w:numPr>
        <w:pBdr>
          <w:top w:val="single" w:sz="4" w:space="1" w:color="auto"/>
          <w:left w:val="single" w:sz="4" w:space="4" w:color="auto"/>
          <w:bottom w:val="single" w:sz="4" w:space="1" w:color="auto"/>
          <w:right w:val="single" w:sz="4" w:space="4" w:color="auto"/>
        </w:pBdr>
        <w:rPr>
          <w:b/>
        </w:rPr>
      </w:pPr>
      <w:r w:rsidRPr="00C93315">
        <w:rPr>
          <w:b/>
        </w:rPr>
        <w:t>Hankkeen toteutusalue ja kohderyhmän kuvaus</w:t>
      </w:r>
    </w:p>
    <w:p w:rsidR="004A1B27" w:rsidRPr="00C93315" w:rsidRDefault="004A1B27" w:rsidP="00444DF2"/>
    <w:p w:rsidR="00DB4024" w:rsidRPr="00C93315" w:rsidRDefault="00DB4024" w:rsidP="00444DF2">
      <w:r w:rsidRPr="00C93315">
        <w:rPr>
          <w:b/>
          <w:i/>
          <w:color w:val="000000"/>
        </w:rPr>
        <w:t>Toteuttamisalueen maantieteellinen tarkennus.</w:t>
      </w:r>
      <w:r w:rsidRPr="00C93315">
        <w:rPr>
          <w:color w:val="000000"/>
        </w:rPr>
        <w:t xml:space="preserve"> Maakunta tai ne kunnat, joihin hanke kohdistuu.</w:t>
      </w:r>
    </w:p>
    <w:p w:rsidR="00DB4024" w:rsidRPr="00C93315" w:rsidRDefault="00DB4024" w:rsidP="00444DF2">
      <w:pPr>
        <w:rPr>
          <w:b/>
        </w:rPr>
      </w:pPr>
    </w:p>
    <w:p w:rsidR="00DB4024" w:rsidRPr="00C93315" w:rsidRDefault="00DB4024" w:rsidP="00444DF2">
      <w:r w:rsidRPr="00C93315">
        <w:rPr>
          <w:b/>
          <w:i/>
        </w:rPr>
        <w:t>Hankkeen varsinaiset kohderyhmät.</w:t>
      </w:r>
      <w:r w:rsidRPr="00C93315">
        <w:rPr>
          <w:b/>
        </w:rPr>
        <w:t xml:space="preserve">  </w:t>
      </w:r>
      <w:r w:rsidRPr="00C93315">
        <w:t>Nimetään tahot, joihin hankkeen toimenpiteet ensisijaisesti kohdistuvat. Kohderyhmä voi koostua esim. yrityksistä ja muista taloudellisista toimijoista sekä yhteisöistä.</w:t>
      </w:r>
    </w:p>
    <w:p w:rsidR="00551774" w:rsidRPr="00C93315" w:rsidRDefault="00551774" w:rsidP="00444DF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C93315" w:rsidTr="005A6CC8">
        <w:trPr>
          <w:trHeight w:val="238"/>
        </w:trPr>
        <w:tc>
          <w:tcPr>
            <w:tcW w:w="10774" w:type="dxa"/>
            <w:shd w:val="clear" w:color="auto" w:fill="auto"/>
          </w:tcPr>
          <w:p w:rsidR="00551774" w:rsidRPr="00C93315" w:rsidRDefault="0035514B" w:rsidP="00444DF2">
            <w:pPr>
              <w:pStyle w:val="Luettelokappale"/>
              <w:numPr>
                <w:ilvl w:val="0"/>
                <w:numId w:val="27"/>
              </w:numPr>
              <w:rPr>
                <w:b/>
              </w:rPr>
            </w:pPr>
            <w:r w:rsidRPr="00C93315">
              <w:rPr>
                <w:b/>
              </w:rPr>
              <w:t>Tiiviste</w:t>
            </w:r>
            <w:r w:rsidR="000A78B1" w:rsidRPr="00C93315">
              <w:rPr>
                <w:b/>
              </w:rPr>
              <w:t>lmä</w:t>
            </w:r>
            <w:r w:rsidRPr="00C93315">
              <w:rPr>
                <w:b/>
              </w:rPr>
              <w:t xml:space="preserve"> hank</w:t>
            </w:r>
            <w:r w:rsidR="000A78B1" w:rsidRPr="00C93315">
              <w:rPr>
                <w:b/>
              </w:rPr>
              <w:t>k</w:t>
            </w:r>
            <w:r w:rsidRPr="00C93315">
              <w:rPr>
                <w:b/>
              </w:rPr>
              <w:t>e</w:t>
            </w:r>
            <w:r w:rsidR="000A78B1" w:rsidRPr="00C93315">
              <w:rPr>
                <w:b/>
              </w:rPr>
              <w:t>esta</w:t>
            </w:r>
          </w:p>
        </w:tc>
      </w:tr>
    </w:tbl>
    <w:p w:rsidR="00551774" w:rsidRPr="00C93315" w:rsidRDefault="00551774" w:rsidP="00444DF2">
      <w:pPr>
        <w:rPr>
          <w:b/>
        </w:rPr>
      </w:pPr>
    </w:p>
    <w:p w:rsidR="00551774" w:rsidRPr="00C93315" w:rsidRDefault="000A78B1" w:rsidP="00444DF2">
      <w:r w:rsidRPr="00C93315">
        <w:t>Lyhyt tiivistelmä hankkeesta</w:t>
      </w:r>
      <w:r w:rsidR="00551774" w:rsidRPr="00C93315">
        <w:t xml:space="preserve"> tulee laatia huolellisesti. Tiivistelmässä on hyvä mainita ainakin </w:t>
      </w:r>
      <w:r w:rsidR="0035514B" w:rsidRPr="00C93315">
        <w:t>hankkee</w:t>
      </w:r>
      <w:r w:rsidR="00551774" w:rsidRPr="00C93315">
        <w:t xml:space="preserve">n kohderyhmä, tavoitteet, </w:t>
      </w:r>
      <w:r w:rsidR="0076716A">
        <w:t>keskeis</w:t>
      </w:r>
      <w:r w:rsidR="000B3C6E">
        <w:t>e</w:t>
      </w:r>
      <w:r w:rsidR="0076716A">
        <w:t>t</w:t>
      </w:r>
      <w:r w:rsidR="00551774" w:rsidRPr="00C93315">
        <w:t xml:space="preserve"> toimenpiteet sekä arvioidut tulokset ja vaikutukset. Rahoittaja</w:t>
      </w:r>
      <w:r w:rsidR="0009131A" w:rsidRPr="00C93315">
        <w:t xml:space="preserve"> </w:t>
      </w:r>
      <w:r w:rsidR="00551774" w:rsidRPr="00C93315">
        <w:t xml:space="preserve">käyttää tiivistelmää mm. </w:t>
      </w:r>
      <w:r w:rsidR="0035514B" w:rsidRPr="00C93315">
        <w:t>hanketta</w:t>
      </w:r>
      <w:r w:rsidR="00E14647" w:rsidRPr="00C93315">
        <w:t xml:space="preserve"> koskevassa tiedotuksessa</w:t>
      </w:r>
      <w:r w:rsidRPr="00C93315">
        <w:t xml:space="preserve"> sekä raportoidessaan AKKE-rahoituksen käytöstä työ- ja elinkeinoministeriölle.</w:t>
      </w:r>
    </w:p>
    <w:p w:rsidR="00551774" w:rsidRPr="00C93315" w:rsidRDefault="00551774" w:rsidP="00444DF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C93315" w:rsidTr="005C49A7">
        <w:tc>
          <w:tcPr>
            <w:tcW w:w="10774" w:type="dxa"/>
            <w:shd w:val="clear" w:color="auto" w:fill="auto"/>
          </w:tcPr>
          <w:p w:rsidR="00551774" w:rsidRPr="00C93315" w:rsidRDefault="00F23695" w:rsidP="00444DF2">
            <w:pPr>
              <w:pStyle w:val="Luettelokappale"/>
              <w:numPr>
                <w:ilvl w:val="0"/>
                <w:numId w:val="27"/>
              </w:numPr>
              <w:rPr>
                <w:b/>
              </w:rPr>
            </w:pPr>
            <w:bookmarkStart w:id="55" w:name="_Hlk534714436"/>
            <w:r w:rsidRPr="00C93315">
              <w:rPr>
                <w:b/>
              </w:rPr>
              <w:t>Hankkeen</w:t>
            </w:r>
            <w:r w:rsidR="00551774" w:rsidRPr="00C93315">
              <w:rPr>
                <w:b/>
              </w:rPr>
              <w:t xml:space="preserve"> </w:t>
            </w:r>
            <w:r w:rsidR="000A78B1" w:rsidRPr="00C93315">
              <w:rPr>
                <w:b/>
              </w:rPr>
              <w:t xml:space="preserve">tavoitteet, toimenpiteet, </w:t>
            </w:r>
            <w:r w:rsidR="00133415" w:rsidRPr="00C93315">
              <w:rPr>
                <w:b/>
              </w:rPr>
              <w:t>tulokset</w:t>
            </w:r>
            <w:r w:rsidR="00551774" w:rsidRPr="00C93315">
              <w:rPr>
                <w:b/>
              </w:rPr>
              <w:t xml:space="preserve"> ja vaikutukset</w:t>
            </w:r>
          </w:p>
        </w:tc>
      </w:tr>
      <w:bookmarkEnd w:id="55"/>
    </w:tbl>
    <w:p w:rsidR="00551774" w:rsidRPr="00C93315" w:rsidRDefault="00551774" w:rsidP="00444DF2"/>
    <w:p w:rsidR="00537939" w:rsidRPr="00C93315" w:rsidRDefault="00537939" w:rsidP="00444DF2">
      <w:pPr>
        <w:rPr>
          <w:iCs/>
        </w:rPr>
      </w:pPr>
      <w:r w:rsidRPr="00C93315">
        <w:rPr>
          <w:b/>
          <w:bCs/>
          <w:i/>
        </w:rPr>
        <w:t>Mi</w:t>
      </w:r>
      <w:r w:rsidR="000A78B1" w:rsidRPr="00C93315">
        <w:rPr>
          <w:b/>
          <w:bCs/>
          <w:i/>
        </w:rPr>
        <w:t>hin haasteisiin hankkeella haetaan ratkaisua</w:t>
      </w:r>
      <w:r w:rsidRPr="00C93315">
        <w:rPr>
          <w:b/>
          <w:bCs/>
          <w:i/>
        </w:rPr>
        <w:t xml:space="preserve">? </w:t>
      </w:r>
      <w:r w:rsidR="005910B7" w:rsidRPr="00C93315">
        <w:rPr>
          <w:b/>
          <w:bCs/>
          <w:i/>
        </w:rPr>
        <w:t>Mitkä ovat hankkeen tavoitteet</w:t>
      </w:r>
      <w:r w:rsidRPr="00C93315">
        <w:rPr>
          <w:b/>
          <w:bCs/>
          <w:i/>
        </w:rPr>
        <w:t>?</w:t>
      </w:r>
      <w:r w:rsidR="00B94F0B" w:rsidRPr="00C93315">
        <w:rPr>
          <w:iCs/>
        </w:rPr>
        <w:t xml:space="preserve"> </w:t>
      </w:r>
      <w:bookmarkStart w:id="56" w:name="_Hlk56149268"/>
      <w:r w:rsidR="00B94F0B" w:rsidRPr="00C93315">
        <w:rPr>
          <w:iCs/>
        </w:rPr>
        <w:t>Kuvataan selkeästi hankkeelle asetetut tavoitteet. Tässä kohtaa hankkeen tarvetta</w:t>
      </w:r>
      <w:r w:rsidR="00280404" w:rsidRPr="00C93315">
        <w:rPr>
          <w:iCs/>
        </w:rPr>
        <w:t xml:space="preserve"> ja tavoitteita</w:t>
      </w:r>
      <w:r w:rsidR="00B94F0B" w:rsidRPr="00C93315">
        <w:rPr>
          <w:iCs/>
        </w:rPr>
        <w:t xml:space="preserve"> voi taustoittaa. </w:t>
      </w:r>
    </w:p>
    <w:bookmarkEnd w:id="56"/>
    <w:p w:rsidR="005910B7" w:rsidRPr="00C93315" w:rsidRDefault="005910B7" w:rsidP="00444DF2">
      <w:pPr>
        <w:rPr>
          <w:b/>
          <w:bCs/>
          <w:i/>
        </w:rPr>
      </w:pPr>
    </w:p>
    <w:p w:rsidR="00643546" w:rsidRPr="00C93315" w:rsidRDefault="005910B7" w:rsidP="00444DF2">
      <w:r w:rsidRPr="00C93315">
        <w:rPr>
          <w:b/>
          <w:i/>
        </w:rPr>
        <w:t>Mitkä ovat hankkeen keskeiset toimenpiteet?</w:t>
      </w:r>
      <w:r w:rsidR="00643546" w:rsidRPr="00C93315">
        <w:rPr>
          <w:b/>
          <w:i/>
        </w:rPr>
        <w:t xml:space="preserve"> </w:t>
      </w:r>
      <w:r w:rsidR="00643546" w:rsidRPr="00C93315">
        <w:t>Kuvataan hankkeessa toteutettavat keskeiset toimenpiteet, joilla tavoitteet aiotaan saavuttaa. Toimenpiteet kuvataan mahdollisimman konkreettisesti.</w:t>
      </w:r>
    </w:p>
    <w:p w:rsidR="005910B7" w:rsidRPr="00C93315" w:rsidRDefault="005910B7" w:rsidP="00444DF2">
      <w:pPr>
        <w:rPr>
          <w:bCs/>
          <w:iCs/>
        </w:rPr>
      </w:pPr>
    </w:p>
    <w:p w:rsidR="00643546" w:rsidRPr="00C93315" w:rsidRDefault="00643546" w:rsidP="00444DF2">
      <w:r w:rsidRPr="00C93315">
        <w:rPr>
          <w:b/>
          <w:i/>
        </w:rPr>
        <w:t xml:space="preserve">Mitkä ovat hankkeen tulokset ja pysyvät vaikutukset? </w:t>
      </w:r>
      <w:r w:rsidRPr="00C93315">
        <w:t xml:space="preserve">Toimenpiteiden tuloksena hankkeessa voi syntyä esimerkiksi uusia palveluja, toimintamalleja tai muita tuotoksia. Tulosten tulee heijastaa asetettuja tavoitteita. </w:t>
      </w:r>
    </w:p>
    <w:p w:rsidR="00C702B8" w:rsidRPr="00C93315" w:rsidRDefault="00C702B8" w:rsidP="00444DF2">
      <w:pPr>
        <w:rPr>
          <w:bC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F3678" w:rsidRPr="00C93315" w:rsidTr="005C49A7">
        <w:tc>
          <w:tcPr>
            <w:tcW w:w="10774" w:type="dxa"/>
            <w:shd w:val="clear" w:color="auto" w:fill="auto"/>
          </w:tcPr>
          <w:p w:rsidR="005F3678" w:rsidRPr="00C93315" w:rsidRDefault="0009131A" w:rsidP="00444DF2">
            <w:pPr>
              <w:pStyle w:val="Luettelokappale"/>
              <w:numPr>
                <w:ilvl w:val="0"/>
                <w:numId w:val="27"/>
              </w:numPr>
              <w:rPr>
                <w:b/>
                <w:i/>
              </w:rPr>
            </w:pPr>
            <w:r w:rsidRPr="00C93315">
              <w:rPr>
                <w:b/>
              </w:rPr>
              <w:t xml:space="preserve">EPKE - </w:t>
            </w:r>
            <w:r w:rsidR="009C7FDD" w:rsidRPr="00C93315">
              <w:rPr>
                <w:b/>
                <w:iCs/>
              </w:rPr>
              <w:t xml:space="preserve">Etelä-Pohjanmaa </w:t>
            </w:r>
            <w:r w:rsidR="0076716A">
              <w:rPr>
                <w:b/>
                <w:iCs/>
              </w:rPr>
              <w:t>k</w:t>
            </w:r>
            <w:r w:rsidR="009C7FDD" w:rsidRPr="00C93315">
              <w:rPr>
                <w:b/>
                <w:iCs/>
              </w:rPr>
              <w:t>oronasta eteenpäin -selviytymissuunnitelman</w:t>
            </w:r>
            <w:r w:rsidR="00115BA5" w:rsidRPr="00C93315">
              <w:rPr>
                <w:b/>
                <w:iCs/>
              </w:rPr>
              <w:t xml:space="preserve"> toteuttaminen</w:t>
            </w:r>
          </w:p>
        </w:tc>
      </w:tr>
    </w:tbl>
    <w:p w:rsidR="005F3678" w:rsidRPr="00C93315" w:rsidRDefault="005F3678" w:rsidP="00444DF2">
      <w:pPr>
        <w:rPr>
          <w:bCs/>
        </w:rPr>
      </w:pPr>
    </w:p>
    <w:p w:rsidR="000B3C6E" w:rsidRPr="000B3C6E" w:rsidRDefault="000B3C6E" w:rsidP="000B3C6E">
      <w:pPr>
        <w:rPr>
          <w:rFonts w:cstheme="minorHAnsi"/>
        </w:rPr>
      </w:pPr>
      <w:r w:rsidRPr="000B3C6E">
        <w:rPr>
          <w:rFonts w:cstheme="minorHAnsi"/>
        </w:rPr>
        <w:t>Hankkeen tulee toteuttaa EPKE</w:t>
      </w:r>
      <w:r w:rsidR="00DB07AB">
        <w:rPr>
          <w:rFonts w:cstheme="minorHAnsi"/>
        </w:rPr>
        <w:t xml:space="preserve"> – Etelä-Pohjanmaa koronasta eteenpäin </w:t>
      </w:r>
      <w:r w:rsidRPr="000B3C6E">
        <w:rPr>
          <w:rFonts w:cstheme="minorHAnsi"/>
        </w:rPr>
        <w:t xml:space="preserve">-selviytymissuunnitelmaa. </w:t>
      </w:r>
    </w:p>
    <w:p w:rsidR="000B3C6E" w:rsidRPr="000B3C6E" w:rsidRDefault="000B3C6E" w:rsidP="000B3C6E">
      <w:pPr>
        <w:rPr>
          <w:rFonts w:cstheme="minorHAnsi"/>
        </w:rPr>
      </w:pPr>
    </w:p>
    <w:p w:rsidR="000B3C6E" w:rsidRPr="000B3C6E" w:rsidRDefault="000B3C6E" w:rsidP="000B3C6E">
      <w:pPr>
        <w:rPr>
          <w:rFonts w:cstheme="minorHAnsi"/>
        </w:rPr>
      </w:pPr>
      <w:r w:rsidRPr="000B3C6E">
        <w:rPr>
          <w:rFonts w:cstheme="minorHAnsi"/>
        </w:rPr>
        <w:t xml:space="preserve">Vastaa, tukeeko hanke elinkeinoelämän ja työllisyyden elpymistä koronapandemian vaikutuksista. </w:t>
      </w:r>
    </w:p>
    <w:p w:rsidR="000B3C6E" w:rsidRPr="000B3C6E" w:rsidRDefault="000B3C6E" w:rsidP="000B3C6E">
      <w:pPr>
        <w:rPr>
          <w:rFonts w:cstheme="minorHAnsi"/>
        </w:rPr>
      </w:pPr>
      <w:r w:rsidRPr="000B3C6E">
        <w:rPr>
          <w:rFonts w:cstheme="minorHAnsi"/>
        </w:rPr>
        <w:t>Jos kyllä, perustele vastauksesi ja kuvaa, miten.</w:t>
      </w:r>
    </w:p>
    <w:p w:rsidR="000B3C6E" w:rsidRPr="000B3C6E" w:rsidRDefault="000B3C6E" w:rsidP="000B3C6E">
      <w:pPr>
        <w:rPr>
          <w:rFonts w:cstheme="minorHAnsi"/>
        </w:rPr>
      </w:pPr>
    </w:p>
    <w:p w:rsidR="000B3C6E" w:rsidRPr="000B3C6E" w:rsidRDefault="000B3C6E" w:rsidP="000B3C6E">
      <w:pPr>
        <w:rPr>
          <w:rFonts w:cstheme="minorHAnsi"/>
        </w:rPr>
      </w:pPr>
      <w:r w:rsidRPr="000B3C6E">
        <w:rPr>
          <w:rFonts w:cstheme="minorHAnsi"/>
        </w:rPr>
        <w:t xml:space="preserve">Vastaa, tukeeko hanke osaamiseen ja innovaatioihin perustuvaa elinkeinorakenteen uudistumista edistämällä hiilineutraalisuutta ja resurssitehokkuutta, edistämällä digitalisaatiota ja/tai edistämällä uudistumista muulla tavoin. </w:t>
      </w:r>
    </w:p>
    <w:p w:rsidR="000B3C6E" w:rsidRPr="000B3C6E" w:rsidRDefault="000B3C6E" w:rsidP="000B3C6E">
      <w:pPr>
        <w:rPr>
          <w:rFonts w:cstheme="minorHAnsi"/>
          <w:sz w:val="22"/>
          <w:szCs w:val="22"/>
        </w:rPr>
      </w:pPr>
      <w:r w:rsidRPr="000B3C6E">
        <w:rPr>
          <w:rFonts w:cstheme="minorHAnsi"/>
        </w:rPr>
        <w:t>Jos kyllä, perustele vastauksesi</w:t>
      </w:r>
      <w:r w:rsidRPr="000B3C6E">
        <w:rPr>
          <w:rFonts w:cstheme="minorHAnsi"/>
          <w:sz w:val="22"/>
          <w:szCs w:val="22"/>
        </w:rPr>
        <w:t xml:space="preserve">. </w:t>
      </w:r>
    </w:p>
    <w:p w:rsidR="000B3C6E" w:rsidRPr="000B3C6E" w:rsidRDefault="000B3C6E" w:rsidP="000B3C6E">
      <w:pPr>
        <w:spacing w:line="259" w:lineRule="auto"/>
        <w:rPr>
          <w:rFonts w:cstheme="minorHAnsi"/>
          <w:sz w:val="22"/>
          <w:szCs w:val="22"/>
        </w:rPr>
      </w:pPr>
    </w:p>
    <w:p w:rsidR="00E14647" w:rsidRPr="000B3C6E" w:rsidRDefault="000B3C6E" w:rsidP="000B3C6E">
      <w:pPr>
        <w:spacing w:line="259" w:lineRule="auto"/>
        <w:rPr>
          <w:rFonts w:cstheme="minorHAnsi"/>
          <w:sz w:val="22"/>
          <w:szCs w:val="22"/>
        </w:rPr>
      </w:pPr>
      <w:r w:rsidRPr="000B3C6E">
        <w:rPr>
          <w:rFonts w:cstheme="minorHAnsi"/>
          <w:sz w:val="22"/>
          <w:szCs w:val="22"/>
        </w:rPr>
        <w:t>Toteutuminen raportoidaan loppuraportissa.</w:t>
      </w:r>
    </w:p>
    <w:p w:rsidR="007E2933" w:rsidRPr="00C93315" w:rsidRDefault="007E2933" w:rsidP="007E2933">
      <w:pPr>
        <w:rPr>
          <w:bC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E2933" w:rsidRPr="00C93315" w:rsidTr="007E2933">
        <w:tc>
          <w:tcPr>
            <w:tcW w:w="10774" w:type="dxa"/>
            <w:shd w:val="clear" w:color="auto" w:fill="auto"/>
          </w:tcPr>
          <w:p w:rsidR="007E2933" w:rsidRPr="00C93315" w:rsidRDefault="002D511B" w:rsidP="007E2933">
            <w:pPr>
              <w:pStyle w:val="Luettelokappale"/>
              <w:numPr>
                <w:ilvl w:val="0"/>
                <w:numId w:val="27"/>
              </w:numPr>
              <w:rPr>
                <w:b/>
                <w:i/>
              </w:rPr>
            </w:pPr>
            <w:r>
              <w:rPr>
                <w:b/>
              </w:rPr>
              <w:t xml:space="preserve">Määrälliset </w:t>
            </w:r>
            <w:r w:rsidR="007E2933" w:rsidRPr="00C93315">
              <w:rPr>
                <w:b/>
              </w:rPr>
              <w:t>indikaattoritavoitteet</w:t>
            </w:r>
          </w:p>
        </w:tc>
      </w:tr>
    </w:tbl>
    <w:p w:rsidR="007E2933" w:rsidRPr="00C93315" w:rsidRDefault="007E2933" w:rsidP="007E2933">
      <w:pPr>
        <w:rPr>
          <w:bCs/>
        </w:rPr>
      </w:pPr>
    </w:p>
    <w:p w:rsidR="002D511B" w:rsidRDefault="002D511B" w:rsidP="00444DF2">
      <w:pPr>
        <w:rPr>
          <w:rFonts w:cstheme="minorHAnsi"/>
        </w:rPr>
      </w:pPr>
      <w:r w:rsidRPr="002D511B">
        <w:rPr>
          <w:rFonts w:cstheme="minorHAnsi"/>
        </w:rPr>
        <w:t xml:space="preserve">Vastaa </w:t>
      </w:r>
      <w:r w:rsidRPr="002D511B">
        <w:rPr>
          <w:rFonts w:cstheme="minorHAnsi"/>
          <w:bCs/>
        </w:rPr>
        <w:t xml:space="preserve">työ- ja elinkeinoministeriön asettamiin </w:t>
      </w:r>
      <w:r w:rsidRPr="002D511B">
        <w:rPr>
          <w:rFonts w:cstheme="minorHAnsi"/>
        </w:rPr>
        <w:t xml:space="preserve">lukumääräisiin </w:t>
      </w:r>
      <w:r w:rsidRPr="002D511B">
        <w:rPr>
          <w:rFonts w:cstheme="minorHAnsi"/>
          <w:bCs/>
        </w:rPr>
        <w:t>indikaattoritavoitte</w:t>
      </w:r>
      <w:r w:rsidRPr="002D511B">
        <w:rPr>
          <w:rFonts w:cstheme="minorHAnsi"/>
        </w:rPr>
        <w:t xml:space="preserve">isiin. </w:t>
      </w:r>
    </w:p>
    <w:p w:rsidR="002E0464" w:rsidRDefault="002D511B" w:rsidP="00444DF2">
      <w:pPr>
        <w:rPr>
          <w:rFonts w:cstheme="minorHAnsi"/>
        </w:rPr>
      </w:pPr>
      <w:r w:rsidRPr="002D511B">
        <w:rPr>
          <w:rFonts w:cstheme="minorHAnsi"/>
        </w:rPr>
        <w:t>Toteuma raportoidaan loppuraportissa.</w:t>
      </w:r>
    </w:p>
    <w:p w:rsidR="002D511B" w:rsidRPr="002D511B" w:rsidRDefault="002D511B" w:rsidP="00444DF2"/>
    <w:p w:rsidR="00D2638C" w:rsidRPr="00C93315" w:rsidRDefault="007269C7" w:rsidP="00444DF2">
      <w:pPr>
        <w:pStyle w:val="Luettelokappale"/>
        <w:numPr>
          <w:ilvl w:val="0"/>
          <w:numId w:val="27"/>
        </w:numPr>
        <w:pBdr>
          <w:top w:val="single" w:sz="4" w:space="1" w:color="auto"/>
          <w:left w:val="single" w:sz="4" w:space="4" w:color="auto"/>
          <w:bottom w:val="single" w:sz="4" w:space="1" w:color="auto"/>
          <w:right w:val="single" w:sz="4" w:space="4" w:color="auto"/>
        </w:pBdr>
        <w:rPr>
          <w:b/>
        </w:rPr>
      </w:pPr>
      <w:r w:rsidRPr="00C93315">
        <w:rPr>
          <w:b/>
        </w:rPr>
        <w:t>Tiedotus ja hallinto</w:t>
      </w:r>
    </w:p>
    <w:p w:rsidR="00551774" w:rsidRPr="00C93315" w:rsidRDefault="00551774" w:rsidP="00444DF2"/>
    <w:p w:rsidR="007269C7" w:rsidRPr="00C93315" w:rsidRDefault="007269C7" w:rsidP="00444DF2">
      <w:r w:rsidRPr="00C93315">
        <w:rPr>
          <w:b/>
          <w:i/>
        </w:rPr>
        <w:t>Miten hankkeesta tiedotetaan ja raportoidaan?</w:t>
      </w:r>
      <w:r w:rsidRPr="00C93315">
        <w:rPr>
          <w:b/>
        </w:rPr>
        <w:t xml:space="preserve"> </w:t>
      </w:r>
      <w:r w:rsidR="007770CC" w:rsidRPr="00C93315">
        <w:t>Hankkeesta tulee tiedottaa toteutuksen eri vaiheissa. Kuva</w:t>
      </w:r>
      <w:r w:rsidR="00115BA5" w:rsidRPr="00C93315">
        <w:t>a</w:t>
      </w:r>
      <w:r w:rsidR="007770CC" w:rsidRPr="00C93315">
        <w:t xml:space="preserve"> tiedotusta koskevat toimet. On huomioitava, että hankkeiden tulokset ovat julkisia ja niiden on oltava yleisesti hyödynnettävissä.</w:t>
      </w:r>
    </w:p>
    <w:p w:rsidR="007269C7" w:rsidRPr="00C93315" w:rsidRDefault="007269C7" w:rsidP="00444DF2"/>
    <w:p w:rsidR="007269C7" w:rsidRPr="00C93315" w:rsidRDefault="007269C7" w:rsidP="00444DF2">
      <w:r w:rsidRPr="00C93315">
        <w:rPr>
          <w:b/>
          <w:i/>
        </w:rPr>
        <w:t>Missä hankkeen asiakirjoja, ml. kirjanpito, tullaan säilyttämään?</w:t>
      </w:r>
      <w:r w:rsidR="007770CC" w:rsidRPr="00C93315">
        <w:rPr>
          <w:b/>
        </w:rPr>
        <w:t xml:space="preserve"> </w:t>
      </w:r>
      <w:r w:rsidR="007770CC" w:rsidRPr="00C93315">
        <w:t>Tuensaaja on velvollinen säilyttämään</w:t>
      </w:r>
      <w:r w:rsidR="002C2952" w:rsidRPr="00C93315">
        <w:t xml:space="preserve"> </w:t>
      </w:r>
      <w:r w:rsidR="007770CC" w:rsidRPr="00C93315">
        <w:t>kaiken hankkeeseen liittyvän kirjanpito</w:t>
      </w:r>
      <w:r w:rsidR="002C2952" w:rsidRPr="00C93315">
        <w:t>-</w:t>
      </w:r>
      <w:r w:rsidR="007770CC" w:rsidRPr="00C93315">
        <w:t xml:space="preserve"> ja muun aineiston </w:t>
      </w:r>
      <w:r w:rsidR="00135528" w:rsidRPr="00C93315">
        <w:t>kirjanpitolain mukaan. T</w:t>
      </w:r>
      <w:r w:rsidR="007770CC" w:rsidRPr="00C93315">
        <w:t>uen käytön valvonta on</w:t>
      </w:r>
      <w:r w:rsidR="00135528" w:rsidRPr="00C93315">
        <w:t xml:space="preserve"> oltava</w:t>
      </w:r>
      <w:r w:rsidR="007770CC" w:rsidRPr="00C93315">
        <w:t xml:space="preserve"> mahdollista. </w:t>
      </w:r>
    </w:p>
    <w:p w:rsidR="00DD6F43" w:rsidRPr="00C93315" w:rsidRDefault="00DD6F43" w:rsidP="00444DF2"/>
    <w:p w:rsidR="007269C7" w:rsidRPr="00C93315" w:rsidRDefault="007269C7" w:rsidP="00444DF2">
      <w:r w:rsidRPr="00C93315">
        <w:rPr>
          <w:b/>
          <w:i/>
        </w:rPr>
        <w:t xml:space="preserve">Muuta huomioitavaa </w:t>
      </w:r>
      <w:r w:rsidR="007770CC" w:rsidRPr="00C93315">
        <w:t>Tässä kohdassa voi tuoda esille muita hakemukseen liittyviä näkökohtia, jotka ovat aiemmissa kohdissa jääneet käsittelemättä.</w:t>
      </w:r>
      <w:r w:rsidR="00643546" w:rsidRPr="00C93315">
        <w:t xml:space="preserve"> </w:t>
      </w:r>
      <w:r w:rsidR="001A4945" w:rsidRPr="00C93315">
        <w:t>Hankkeessa ei pääsääntöisesti edellytetä ohjausryhmän perustamista, mutta mikäli niin tehdään, k</w:t>
      </w:r>
      <w:r w:rsidR="00643546" w:rsidRPr="00C93315">
        <w:t xml:space="preserve">ohtaan voi täydentää ohjausryhmän kokoonpanon. </w:t>
      </w:r>
    </w:p>
    <w:p w:rsidR="0031052B" w:rsidRPr="00C93315" w:rsidRDefault="0031052B" w:rsidP="00444DF2"/>
    <w:p w:rsidR="00551774" w:rsidRPr="00C93315" w:rsidRDefault="00095957"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sidRPr="00C93315">
        <w:rPr>
          <w:b/>
        </w:rPr>
        <w:t>Hankkeen</w:t>
      </w:r>
      <w:r w:rsidR="00551774" w:rsidRPr="00C93315">
        <w:rPr>
          <w:b/>
        </w:rPr>
        <w:t xml:space="preserve"> kustannusarvio</w:t>
      </w:r>
    </w:p>
    <w:p w:rsidR="00551774" w:rsidRPr="00C93315" w:rsidRDefault="00551774" w:rsidP="00444DF2">
      <w:pPr>
        <w:rPr>
          <w:rFonts w:cs="Arial"/>
        </w:rPr>
      </w:pPr>
    </w:p>
    <w:p w:rsidR="002C2952" w:rsidRPr="00C93315" w:rsidRDefault="00551774" w:rsidP="00444DF2">
      <w:pPr>
        <w:rPr>
          <w:bCs/>
        </w:rPr>
      </w:pPr>
      <w:r w:rsidRPr="00C93315">
        <w:rPr>
          <w:b/>
          <w:bCs/>
        </w:rPr>
        <w:t>Arvonlisävero</w:t>
      </w:r>
      <w:r w:rsidRPr="00C93315">
        <w:t xml:space="preserve"> hyväksytään </w:t>
      </w:r>
      <w:r w:rsidR="00095957" w:rsidRPr="00C93315">
        <w:t>hankkeen</w:t>
      </w:r>
      <w:r w:rsidRPr="00C93315">
        <w:t xml:space="preserve"> kustannukseksi vain siinä tapauksessa, että hakija on arvonlisäveron lopullinen maksaja, Jos hakijalla on oikeus saada arvonlisävero</w:t>
      </w:r>
      <w:r w:rsidR="0031052B" w:rsidRPr="00C93315">
        <w:t>n</w:t>
      </w:r>
      <w:r w:rsidRPr="00C93315">
        <w:t xml:space="preserve"> vähennys tai palautus, vero ei ole tukikelpoinen. </w:t>
      </w:r>
      <w:r w:rsidRPr="00C93315">
        <w:rPr>
          <w:bCs/>
        </w:rPr>
        <w:t xml:space="preserve">Vähennyskelpoinen arvonlisävero ei ole tukikelpoinen </w:t>
      </w:r>
      <w:r w:rsidR="002C2952" w:rsidRPr="00C93315">
        <w:rPr>
          <w:bCs/>
        </w:rPr>
        <w:t>kustannus</w:t>
      </w:r>
      <w:r w:rsidRPr="00C93315">
        <w:rPr>
          <w:bCs/>
        </w:rPr>
        <w:t xml:space="preserve"> edes silloin, kun lopullinen edunsaaja tai loppukäyttäjä ei sitä tosiasiallis</w:t>
      </w:r>
      <w:r w:rsidR="00095957" w:rsidRPr="00C93315">
        <w:rPr>
          <w:bCs/>
        </w:rPr>
        <w:t>esti vähennä.</w:t>
      </w:r>
      <w:r w:rsidR="002C2952" w:rsidRPr="00C93315">
        <w:rPr>
          <w:bCs/>
        </w:rPr>
        <w:t xml:space="preserve"> </w:t>
      </w:r>
    </w:p>
    <w:p w:rsidR="00616058" w:rsidRPr="00C93315" w:rsidRDefault="00616058" w:rsidP="00444DF2">
      <w:pPr>
        <w:rPr>
          <w:rFonts w:cs="Calibri"/>
        </w:rPr>
      </w:pPr>
    </w:p>
    <w:p w:rsidR="002C2952" w:rsidRPr="00C93315" w:rsidRDefault="00616058" w:rsidP="00444DF2">
      <w:pPr>
        <w:rPr>
          <w:rFonts w:cs="Calibri"/>
        </w:rPr>
      </w:pPr>
      <w:r w:rsidRPr="00C93315">
        <w:rPr>
          <w:rFonts w:cs="Calibri"/>
        </w:rPr>
        <w:t xml:space="preserve">Korkeimman hallinto-oikeuden päätöksen KHO: 2019: 141 perusteella työ- ja elinkeinoministeriö on ohjeistanut, että </w:t>
      </w:r>
      <w:r w:rsidR="0031052B" w:rsidRPr="00C93315">
        <w:rPr>
          <w:rFonts w:cs="Calibri"/>
        </w:rPr>
        <w:t>a</w:t>
      </w:r>
      <w:r w:rsidRPr="00C93315">
        <w:rPr>
          <w:rFonts w:cs="Calibri"/>
        </w:rPr>
        <w:t>rvonlisävero ei ole kuntatoimijoille tukikelpoinen kustannus 8.11.2019 jälkeen tehdyissä uusissa hankepäätöksissä.</w:t>
      </w:r>
    </w:p>
    <w:p w:rsidR="0031052B" w:rsidRPr="00C93315" w:rsidRDefault="0031052B" w:rsidP="00444DF2">
      <w:pPr>
        <w:rPr>
          <w:bCs/>
        </w:rPr>
      </w:pPr>
    </w:p>
    <w:p w:rsidR="00551774" w:rsidRPr="00C93315" w:rsidRDefault="002C2952" w:rsidP="00444DF2">
      <w:pPr>
        <w:rPr>
          <w:bCs/>
        </w:rPr>
      </w:pPr>
      <w:r w:rsidRPr="00C93315">
        <w:rPr>
          <w:bCs/>
        </w:rPr>
        <w:t>Y</w:t>
      </w:r>
      <w:r w:rsidR="00095957" w:rsidRPr="00C93315">
        <w:rPr>
          <w:bCs/>
        </w:rPr>
        <w:t>hteishankkeessa</w:t>
      </w:r>
      <w:r w:rsidR="00551774" w:rsidRPr="00C93315">
        <w:rPr>
          <w:bCs/>
        </w:rPr>
        <w:t xml:space="preserve"> </w:t>
      </w:r>
      <w:r w:rsidRPr="00C93315">
        <w:rPr>
          <w:bCs/>
        </w:rPr>
        <w:t>hakijoiden arvonlisäverovelvollisuus hanketoiminnassa voi vaihdella, ja se ilmoitetaan</w:t>
      </w:r>
      <w:r w:rsidR="00616058" w:rsidRPr="00C93315">
        <w:rPr>
          <w:bCs/>
        </w:rPr>
        <w:t xml:space="preserve"> kunkin hakijan </w:t>
      </w:r>
      <w:r w:rsidRPr="00C93315">
        <w:rPr>
          <w:bCs/>
        </w:rPr>
        <w:t xml:space="preserve">taustalomakkeella. Hakemukseen on </w:t>
      </w:r>
      <w:r w:rsidR="009016DF" w:rsidRPr="00C93315">
        <w:rPr>
          <w:bCs/>
        </w:rPr>
        <w:t xml:space="preserve">liitettävä </w:t>
      </w:r>
      <w:r w:rsidR="00350FC7" w:rsidRPr="00C93315">
        <w:rPr>
          <w:bCs/>
        </w:rPr>
        <w:t>todistus hakijan arvonlisäverovelvollisuudesta hanketoiminnassa</w:t>
      </w:r>
      <w:r w:rsidR="009016DF" w:rsidRPr="00C93315">
        <w:rPr>
          <w:bCs/>
        </w:rPr>
        <w:t>, mikäli arvonlisävero sisällytetään kustannuksiin.</w:t>
      </w:r>
      <w:r w:rsidR="00643546" w:rsidRPr="00C93315">
        <w:rPr>
          <w:bCs/>
        </w:rPr>
        <w:t xml:space="preserve"> </w:t>
      </w:r>
    </w:p>
    <w:p w:rsidR="001E16E8" w:rsidRPr="00C93315" w:rsidRDefault="001E16E8" w:rsidP="00444DF2">
      <w:r w:rsidRPr="00C93315">
        <w:rPr>
          <w:bCs/>
        </w:rPr>
        <w:t xml:space="preserve"> </w:t>
      </w:r>
    </w:p>
    <w:p w:rsidR="001E16E8" w:rsidRPr="00C93315" w:rsidRDefault="001E16E8" w:rsidP="00444DF2">
      <w:pPr>
        <w:rPr>
          <w:b/>
          <w:u w:val="single"/>
        </w:rPr>
      </w:pPr>
      <w:r w:rsidRPr="00C93315">
        <w:rPr>
          <w:b/>
          <w:u w:val="single"/>
        </w:rPr>
        <w:t>Flat rate 24 %:</w:t>
      </w:r>
    </w:p>
    <w:p w:rsidR="001E16E8" w:rsidRPr="00C93315" w:rsidRDefault="001E16E8" w:rsidP="00444DF2">
      <w:pPr>
        <w:rPr>
          <w:b/>
          <w:u w:val="single"/>
        </w:rPr>
      </w:pPr>
    </w:p>
    <w:p w:rsidR="00A853B0" w:rsidRPr="00C93315" w:rsidRDefault="00A853B0" w:rsidP="00444DF2">
      <w:r w:rsidRPr="00C93315">
        <w:t>Tällä hakemuksella haetaan rahoitusta ns. flat rate 24 % -mallilla, jossa välilliset kustannukset korvataan prosenttimääräisenä osuutena hyväksyttävistä henkilöstökustannuksista.</w:t>
      </w:r>
      <w:r w:rsidR="002F13E1" w:rsidRPr="00C93315">
        <w:t xml:space="preserve"> </w:t>
      </w:r>
    </w:p>
    <w:p w:rsidR="00A853B0" w:rsidRPr="00C93315" w:rsidRDefault="00A853B0" w:rsidP="00444DF2"/>
    <w:p w:rsidR="00A853B0" w:rsidRPr="00C93315" w:rsidRDefault="009B7F57" w:rsidP="00444DF2">
      <w:r w:rsidRPr="00C93315">
        <w:t xml:space="preserve">Kustannusmallia ei voi vaihtaa kesken hankkeen. </w:t>
      </w:r>
      <w:r w:rsidR="00A31B47" w:rsidRPr="00C93315">
        <w:t>Yhteishankkeen k</w:t>
      </w:r>
      <w:r w:rsidR="00F55032" w:rsidRPr="00C93315">
        <w:t>aikkien osatoteuttajien tulee käyttää sa</w:t>
      </w:r>
      <w:r w:rsidR="009016DF" w:rsidRPr="00C93315">
        <w:t>maa kustannusmallia.</w:t>
      </w:r>
    </w:p>
    <w:p w:rsidR="002F13E1" w:rsidRPr="00C93315" w:rsidRDefault="002F13E1" w:rsidP="00444DF2"/>
    <w:p w:rsidR="002F13E1" w:rsidRPr="00C93315" w:rsidRDefault="000D28CF" w:rsidP="00444DF2">
      <w:r w:rsidRPr="00C93315">
        <w:t xml:space="preserve">Kaikkien hakijoiden tulee täyttää </w:t>
      </w:r>
      <w:r w:rsidR="002F13E1" w:rsidRPr="00C93315">
        <w:t>rahoitushakemuksen taustalomake, jo</w:t>
      </w:r>
      <w:r w:rsidRPr="00C93315">
        <w:t xml:space="preserve">lla kustannukset eritellään ja perustellaan. </w:t>
      </w:r>
      <w:r w:rsidR="002F13E1" w:rsidRPr="00C93315">
        <w:t xml:space="preserve"> </w:t>
      </w:r>
    </w:p>
    <w:p w:rsidR="00A853B0" w:rsidRPr="00C93315" w:rsidRDefault="00A853B0" w:rsidP="00444DF2"/>
    <w:p w:rsidR="001E16E8" w:rsidRPr="00C93315" w:rsidRDefault="001E16E8" w:rsidP="00444DF2">
      <w:r w:rsidRPr="00C93315">
        <w:t xml:space="preserve">Kustannukset jakautuvat välittömiin ja välillisiin kustannuksiin: </w:t>
      </w:r>
    </w:p>
    <w:p w:rsidR="001E16E8" w:rsidRPr="00C93315" w:rsidRDefault="001E16E8" w:rsidP="00444DF2">
      <w:pPr>
        <w:pStyle w:val="Luettelokappale"/>
        <w:numPr>
          <w:ilvl w:val="0"/>
          <w:numId w:val="22"/>
        </w:numPr>
        <w:rPr>
          <w:b/>
        </w:rPr>
      </w:pPr>
      <w:r w:rsidRPr="00C93315">
        <w:rPr>
          <w:u w:val="single"/>
        </w:rPr>
        <w:t>Välittömät kustannukset</w:t>
      </w:r>
      <w:r w:rsidRPr="00C93315">
        <w:t xml:space="preserve"> on määriteltävä hankesuunnitelmassa, kohdennettava suoraan hankkeelle ja esitettävä hankkeen kirjanpidossa. Ne on pystyttävä todentamaan maksettujen laskujen ja muiden vastaavien kirjanpitotositteiden avulla. Tuensaaja on velvollinen säilyttämään kaiken hankkeeseen liittyvän kirjanpitoaineiston ja muun aineiston niin, että tuen käytön valvonta on mahdollista. </w:t>
      </w:r>
    </w:p>
    <w:p w:rsidR="001E16E8" w:rsidRPr="00C93315" w:rsidRDefault="001E16E8" w:rsidP="00444DF2">
      <w:pPr>
        <w:pStyle w:val="Luettelokappale"/>
        <w:rPr>
          <w:b/>
        </w:rPr>
      </w:pPr>
    </w:p>
    <w:p w:rsidR="001E16E8" w:rsidRPr="00C93315" w:rsidRDefault="001E16E8" w:rsidP="00444DF2">
      <w:pPr>
        <w:pStyle w:val="Luettelokappale"/>
        <w:numPr>
          <w:ilvl w:val="0"/>
          <w:numId w:val="22"/>
        </w:numPr>
      </w:pPr>
      <w:r w:rsidRPr="00C93315">
        <w:rPr>
          <w:u w:val="single"/>
        </w:rPr>
        <w:t>Välillisiä kustannuksia</w:t>
      </w:r>
      <w:r w:rsidRPr="00C93315">
        <w:t xml:space="preserve"> ei tarvitse esittää hankesuunnitelmassa eikä </w:t>
      </w:r>
      <w:r w:rsidR="00115BA5" w:rsidRPr="00C93315">
        <w:t>maksatushakemuksessa,</w:t>
      </w:r>
      <w:r w:rsidRPr="00C93315">
        <w:t xml:space="preserve"> vaan ne sisältyvät flat rate -erään. Mikäli hakija haluaa seurata välillisiä kustannuksia hankekohtaisesti, on ne kirjattava hankekirjanpitoon erillisellä tunnisteella tai </w:t>
      </w:r>
      <w:r w:rsidRPr="00C93315">
        <w:lastRenderedPageBreak/>
        <w:t>kustannuspaikalla. Maksatushakemukseen liitetään kirjanpidon ote, jossa välillisiä kustannuksia ei esitetä. Välillisiä kustannuksia ei myöskään tarkasteta mahdollisissa hanketarkastuksissa.</w:t>
      </w:r>
    </w:p>
    <w:p w:rsidR="001E16E8" w:rsidRPr="00C93315" w:rsidRDefault="001E16E8" w:rsidP="00444DF2">
      <w:pPr>
        <w:ind w:left="720"/>
      </w:pPr>
    </w:p>
    <w:p w:rsidR="001E16E8" w:rsidRPr="00C93315" w:rsidRDefault="001E16E8" w:rsidP="00444DF2">
      <w:pPr>
        <w:pStyle w:val="Luettelokappale"/>
        <w:numPr>
          <w:ilvl w:val="0"/>
          <w:numId w:val="11"/>
        </w:numPr>
        <w:rPr>
          <w:i/>
        </w:rPr>
      </w:pPr>
      <w:r w:rsidRPr="00C93315">
        <w:rPr>
          <w:i/>
        </w:rPr>
        <w:t>Henkilöstökustannukset (muodostavat flat raten laskentapohjan)</w:t>
      </w:r>
    </w:p>
    <w:p w:rsidR="001E16E8" w:rsidRPr="00C93315" w:rsidRDefault="001E16E8" w:rsidP="00444DF2">
      <w:pPr>
        <w:pStyle w:val="Luettelokappale"/>
        <w:ind w:left="1080"/>
        <w:rPr>
          <w:i/>
        </w:rPr>
      </w:pPr>
    </w:p>
    <w:p w:rsidR="001E16E8" w:rsidRPr="00C93315" w:rsidRDefault="002F13E1" w:rsidP="00444DF2">
      <w:pPr>
        <w:pStyle w:val="Luettelokappale"/>
        <w:numPr>
          <w:ilvl w:val="1"/>
          <w:numId w:val="12"/>
        </w:numPr>
        <w:ind w:left="1418"/>
      </w:pPr>
      <w:r w:rsidRPr="00C93315">
        <w:t>H</w:t>
      </w:r>
      <w:r w:rsidR="001E16E8" w:rsidRPr="00C93315">
        <w:t xml:space="preserve">ankkeen toteuttamiseksi tarpeellisesta työstä aiheutuvat kohtuulliset palkkakustannukset sekä niihin liittyvät lakisääteiset henkilöstösivukulut sekä virka- tai työehtosopimukseen perustuvat poissaoloajan palkkakustannukset. Hankkeen päättyessä mahdollinen lomapalkkavaraus on hyväksyttävä kustannus. </w:t>
      </w:r>
    </w:p>
    <w:p w:rsidR="001E16E8" w:rsidRPr="00C93315" w:rsidRDefault="001E16E8" w:rsidP="00444DF2">
      <w:pPr>
        <w:pStyle w:val="Luettelokappale"/>
        <w:numPr>
          <w:ilvl w:val="1"/>
          <w:numId w:val="12"/>
        </w:numPr>
        <w:ind w:left="1418"/>
      </w:pPr>
      <w:r w:rsidRPr="00C93315">
        <w:t xml:space="preserve">Jos henkilö tekee työajastaan vain osan hankkeelle, on ainoastaan tämä osa hyväksyttävää kustannusta hankkeelle. Osa-aikatyöstä on pidettävä </w:t>
      </w:r>
      <w:r w:rsidR="0031052B" w:rsidRPr="00C93315">
        <w:t>tuntikirjanpitoa</w:t>
      </w:r>
      <w:r w:rsidRPr="00C93315">
        <w:t>.</w:t>
      </w:r>
    </w:p>
    <w:p w:rsidR="001E16E8" w:rsidRPr="00C93315" w:rsidRDefault="002F13E1" w:rsidP="00444DF2">
      <w:pPr>
        <w:pStyle w:val="Luettelokappale"/>
        <w:numPr>
          <w:ilvl w:val="1"/>
          <w:numId w:val="12"/>
        </w:numPr>
        <w:ind w:left="1418"/>
      </w:pPr>
      <w:r w:rsidRPr="00C93315">
        <w:t xml:space="preserve">Hankehenkilöstö eritellään taustalomakkeella. </w:t>
      </w:r>
      <w:r w:rsidR="001E16E8" w:rsidRPr="00C93315">
        <w:t>Rahoitushakemuksen kustannusarviotaulukossa ilmoitetaan euroina yhteenlasketut hankkeelle suunnitellut palkkakustannukset sekä näihin liittyvät henkilöstö</w:t>
      </w:r>
      <w:r w:rsidR="00A07983" w:rsidRPr="00C93315">
        <w:t>sivu</w:t>
      </w:r>
      <w:r w:rsidR="001E16E8" w:rsidRPr="00C93315">
        <w:t xml:space="preserve">kulut. </w:t>
      </w:r>
    </w:p>
    <w:p w:rsidR="001E16E8" w:rsidRPr="00C93315" w:rsidRDefault="001E16E8" w:rsidP="00444DF2">
      <w:pPr>
        <w:pStyle w:val="Luettelokappale"/>
        <w:numPr>
          <w:ilvl w:val="1"/>
          <w:numId w:val="12"/>
        </w:numPr>
        <w:ind w:left="1418"/>
      </w:pPr>
      <w:r w:rsidRPr="00C93315">
        <w:t xml:space="preserve">Lähtökohtaisesti vain hankkeen kannalta välttämättömän hankehenkilöstön palkkakustannukset voidaan hyväksyä osaksi hankkeen kustannuksia. Osa-aikaisten henkilöiden kohdalla on pyrittävä tarkoituksenmukaisiin ja riittäviin tehtäväkokonaisuuksiin. </w:t>
      </w:r>
      <w:r w:rsidR="00F442ED" w:rsidRPr="00C93315">
        <w:t>E</w:t>
      </w:r>
      <w:r w:rsidRPr="00C93315">
        <w:t xml:space="preserve">rityisesti henkilön vähäinen työajan käyttö hankkeelle ja siitä aiheutuvat palkkakustannukset on selvitettävä </w:t>
      </w:r>
      <w:r w:rsidR="00F442ED" w:rsidRPr="00C93315">
        <w:t>hyvin</w:t>
      </w:r>
      <w:r w:rsidRPr="00C93315">
        <w:t>, jotta olisi mahdollista arvioida niiden hyväksyttävyyttä. Palkkakustannuksiin ei hyväksytä lyhyitä ostopalvelun luonteisia korvauksia. Tulospalkkiot, luontoisedut tai bonukset eivät ole hyväksyttäviä palkkakustannuksia.</w:t>
      </w:r>
    </w:p>
    <w:p w:rsidR="001E16E8" w:rsidRPr="00C93315" w:rsidRDefault="001E16E8" w:rsidP="00444DF2"/>
    <w:p w:rsidR="001E16E8" w:rsidRPr="00C93315" w:rsidRDefault="001E16E8" w:rsidP="00444DF2">
      <w:pPr>
        <w:pStyle w:val="Luettelokappale"/>
        <w:numPr>
          <w:ilvl w:val="0"/>
          <w:numId w:val="11"/>
        </w:numPr>
        <w:rPr>
          <w:i/>
        </w:rPr>
      </w:pPr>
      <w:r w:rsidRPr="00C93315">
        <w:rPr>
          <w:i/>
        </w:rPr>
        <w:t>Ostopalvelut</w:t>
      </w:r>
    </w:p>
    <w:p w:rsidR="001E16E8" w:rsidRPr="00C93315" w:rsidRDefault="001E16E8" w:rsidP="00444DF2"/>
    <w:p w:rsidR="001E16E8" w:rsidRPr="00C93315" w:rsidRDefault="001E16E8" w:rsidP="00444DF2">
      <w:pPr>
        <w:pStyle w:val="Luettelokappale"/>
        <w:numPr>
          <w:ilvl w:val="1"/>
          <w:numId w:val="12"/>
        </w:numPr>
      </w:pPr>
      <w:r w:rsidRPr="00C93315">
        <w:t xml:space="preserve">Hankkeen sisällölliseen toteuttamiseen liittyvät ostopalvelut. </w:t>
      </w:r>
      <w:r w:rsidR="002D3726" w:rsidRPr="00C93315">
        <w:t>Kustannukset</w:t>
      </w:r>
      <w:r w:rsidRPr="00C93315">
        <w:t xml:space="preserve"> tulee eritellä riittävällä tarkkuudella, jotta voidaan varmistua niiden yhteydestä hankkeen toimintaan, tarkoituksenmukaisuudesta ja kohtuullisuudesta. </w:t>
      </w:r>
      <w:r w:rsidR="002D3726" w:rsidRPr="00C93315">
        <w:t>Kustannukset</w:t>
      </w:r>
      <w:r w:rsidRPr="00C93315">
        <w:t xml:space="preserve"> voivat koostua esimerkiksi tiettyyn teemaan liittyvistä asiantuntijapalveluista.</w:t>
      </w:r>
    </w:p>
    <w:p w:rsidR="001E16E8" w:rsidRPr="00C93315" w:rsidRDefault="001E16E8" w:rsidP="00444DF2">
      <w:pPr>
        <w:pStyle w:val="Luettelokappale"/>
        <w:numPr>
          <w:ilvl w:val="1"/>
          <w:numId w:val="12"/>
        </w:numPr>
      </w:pPr>
      <w:r w:rsidRPr="00C93315">
        <w:t>Hankkeen tiedotuksesta ja viestinnästä aiheutuvat kustannukset</w:t>
      </w:r>
      <w:r w:rsidR="002D3726" w:rsidRPr="00C93315">
        <w:t>.</w:t>
      </w:r>
    </w:p>
    <w:p w:rsidR="001E16E8" w:rsidRPr="00C93315" w:rsidRDefault="001E16E8" w:rsidP="00444DF2"/>
    <w:p w:rsidR="007A3B1B" w:rsidRPr="00C93315" w:rsidRDefault="007A3B1B" w:rsidP="00444DF2">
      <w:pPr>
        <w:pStyle w:val="Luettelokappale"/>
        <w:numPr>
          <w:ilvl w:val="0"/>
          <w:numId w:val="11"/>
        </w:numPr>
        <w:rPr>
          <w:i/>
        </w:rPr>
      </w:pPr>
      <w:r w:rsidRPr="00C93315">
        <w:rPr>
          <w:i/>
        </w:rPr>
        <w:t>Muut kustannukset</w:t>
      </w:r>
    </w:p>
    <w:p w:rsidR="00A07983" w:rsidRPr="00C93315" w:rsidRDefault="00A07983" w:rsidP="00444DF2">
      <w:pPr>
        <w:pStyle w:val="Luettelokappale"/>
        <w:ind w:left="1080"/>
        <w:rPr>
          <w:i/>
        </w:rPr>
      </w:pPr>
    </w:p>
    <w:p w:rsidR="00A07983" w:rsidRPr="00C93315" w:rsidRDefault="00A07983" w:rsidP="00444DF2">
      <w:pPr>
        <w:pStyle w:val="Luettelokappale"/>
        <w:numPr>
          <w:ilvl w:val="0"/>
          <w:numId w:val="28"/>
        </w:numPr>
        <w:ind w:left="1418"/>
        <w:rPr>
          <w:i/>
        </w:rPr>
      </w:pPr>
      <w:r w:rsidRPr="00C93315">
        <w:rPr>
          <w:iCs/>
        </w:rPr>
        <w:t xml:space="preserve">Muut hankkeen toteuttamiseen liittyvät perustellut kustannukset, joita ei ole esitetty ostopalveluissa. </w:t>
      </w:r>
    </w:p>
    <w:p w:rsidR="002E0464" w:rsidRPr="00C93315" w:rsidRDefault="002E0464" w:rsidP="002E0464">
      <w:pPr>
        <w:pStyle w:val="Luettelokappale"/>
        <w:ind w:left="1418"/>
        <w:rPr>
          <w:i/>
        </w:rPr>
      </w:pPr>
    </w:p>
    <w:p w:rsidR="001E16E8" w:rsidRPr="00C93315" w:rsidRDefault="001E16E8" w:rsidP="00444DF2">
      <w:pPr>
        <w:pStyle w:val="Luettelokappale"/>
        <w:numPr>
          <w:ilvl w:val="0"/>
          <w:numId w:val="11"/>
        </w:numPr>
        <w:rPr>
          <w:i/>
        </w:rPr>
      </w:pPr>
      <w:r w:rsidRPr="00C93315">
        <w:rPr>
          <w:i/>
        </w:rPr>
        <w:t>Välilliset kustannukset</w:t>
      </w:r>
    </w:p>
    <w:p w:rsidR="001E16E8" w:rsidRPr="00C93315" w:rsidRDefault="001E16E8" w:rsidP="00444DF2"/>
    <w:p w:rsidR="001E16E8" w:rsidRPr="00C93315" w:rsidRDefault="001E16E8" w:rsidP="00444DF2">
      <w:pPr>
        <w:pStyle w:val="Luettelokappale"/>
        <w:numPr>
          <w:ilvl w:val="1"/>
          <w:numId w:val="12"/>
        </w:numPr>
      </w:pPr>
      <w:r w:rsidRPr="00C93315">
        <w:t>Korvataan prosenttimääräisenä (24 %) osuutena hankkeen palkkakustannuksista</w:t>
      </w:r>
    </w:p>
    <w:p w:rsidR="001E16E8" w:rsidRPr="00C93315" w:rsidRDefault="001E16E8" w:rsidP="00444DF2">
      <w:pPr>
        <w:pStyle w:val="Luettelokappale"/>
        <w:numPr>
          <w:ilvl w:val="1"/>
          <w:numId w:val="12"/>
        </w:numPr>
      </w:pPr>
      <w:r w:rsidRPr="00C93315">
        <w:t>Muun muassa seuraavat kustannukset luokitellaan välillisiksi kustannuksiksi eikä niitä voi sisällyttää</w:t>
      </w:r>
    </w:p>
    <w:p w:rsidR="001E16E8" w:rsidRPr="00C93315" w:rsidRDefault="001E16E8" w:rsidP="00444DF2">
      <w:pPr>
        <w:pStyle w:val="Luettelokappale"/>
        <w:ind w:left="1440"/>
      </w:pPr>
      <w:r w:rsidRPr="00C93315">
        <w:t>välittömiin kustannuslajeihin:</w:t>
      </w:r>
    </w:p>
    <w:p w:rsidR="001E16E8" w:rsidRPr="00C93315" w:rsidRDefault="00A31B47" w:rsidP="00444DF2">
      <w:pPr>
        <w:pStyle w:val="Luettelokappale"/>
        <w:numPr>
          <w:ilvl w:val="0"/>
          <w:numId w:val="18"/>
        </w:numPr>
      </w:pPr>
      <w:bookmarkStart w:id="57" w:name="_Hlk56149658"/>
      <w:r w:rsidRPr="00C93315">
        <w:t xml:space="preserve">hankehenkilöstön </w:t>
      </w:r>
      <w:r w:rsidR="001E16E8" w:rsidRPr="00C93315">
        <w:t>kotimaan ja ulkomaan matkakustannukset</w:t>
      </w:r>
    </w:p>
    <w:p w:rsidR="001E16E8" w:rsidRPr="00C93315" w:rsidRDefault="001E16E8" w:rsidP="00444DF2">
      <w:pPr>
        <w:pStyle w:val="Luettelokappale"/>
        <w:numPr>
          <w:ilvl w:val="0"/>
          <w:numId w:val="18"/>
        </w:numPr>
      </w:pPr>
      <w:r w:rsidRPr="00C93315">
        <w:t>hankehenkilöstön toimitilojen vuokrat ja toimitiloista aiheutuvat kustannukset (esim. sähkö, vesi ja siivous)</w:t>
      </w:r>
    </w:p>
    <w:p w:rsidR="00A31B47" w:rsidRPr="00C93315" w:rsidRDefault="00A31B47" w:rsidP="00444DF2">
      <w:pPr>
        <w:pStyle w:val="Luettelokappale"/>
        <w:numPr>
          <w:ilvl w:val="0"/>
          <w:numId w:val="18"/>
        </w:numPr>
      </w:pPr>
      <w:r w:rsidRPr="00C93315">
        <w:t>hankehenkilöstön rekrytointikustannukset (esim. lehti-ilmoitukset)</w:t>
      </w:r>
    </w:p>
    <w:p w:rsidR="001E16E8" w:rsidRPr="00C93315" w:rsidRDefault="001E16E8" w:rsidP="00444DF2">
      <w:pPr>
        <w:pStyle w:val="Luettelokappale"/>
        <w:numPr>
          <w:ilvl w:val="0"/>
          <w:numId w:val="18"/>
        </w:numPr>
      </w:pPr>
      <w:r w:rsidRPr="00C93315">
        <w:rPr>
          <w:rFonts w:cs="Calibri"/>
        </w:rPr>
        <w:t>hankehenkilöstön osallistumismaksut koulutuksiin ja seminaareihin tms.</w:t>
      </w:r>
    </w:p>
    <w:p w:rsidR="001E16E8" w:rsidRPr="00C93315" w:rsidRDefault="001E16E8" w:rsidP="00444DF2">
      <w:pPr>
        <w:pStyle w:val="Luettelokappale"/>
        <w:numPr>
          <w:ilvl w:val="0"/>
          <w:numId w:val="18"/>
        </w:numPr>
      </w:pPr>
      <w:r w:rsidRPr="00C93315">
        <w:t>hankkeen hallinnointia varten hankittavat koneet ja laitteet (myös niiden korjauskustannukset)</w:t>
      </w:r>
      <w:r w:rsidR="000F0641" w:rsidRPr="00C93315">
        <w:t xml:space="preserve"> </w:t>
      </w:r>
    </w:p>
    <w:p w:rsidR="001E16E8" w:rsidRPr="00C93315" w:rsidRDefault="001E16E8" w:rsidP="00444DF2">
      <w:pPr>
        <w:pStyle w:val="Luettelokappale"/>
        <w:numPr>
          <w:ilvl w:val="0"/>
          <w:numId w:val="18"/>
        </w:numPr>
      </w:pPr>
      <w:r w:rsidRPr="00C93315">
        <w:t>kalusteet, toimistotarvikkeet ja -palvelut</w:t>
      </w:r>
    </w:p>
    <w:p w:rsidR="001E16E8" w:rsidRPr="00C93315" w:rsidRDefault="001E16E8" w:rsidP="00444DF2">
      <w:pPr>
        <w:pStyle w:val="Luettelokappale"/>
        <w:numPr>
          <w:ilvl w:val="0"/>
          <w:numId w:val="18"/>
        </w:numPr>
      </w:pPr>
      <w:r w:rsidRPr="00C93315">
        <w:t>hankehenkilöstön koneiden ja laitteiden vuokra- ja leasingkulut sekä poistot</w:t>
      </w:r>
    </w:p>
    <w:p w:rsidR="001E16E8" w:rsidRPr="00C93315" w:rsidRDefault="001E16E8" w:rsidP="00444DF2">
      <w:pPr>
        <w:pStyle w:val="Luettelokappale"/>
        <w:numPr>
          <w:ilvl w:val="0"/>
          <w:numId w:val="18"/>
        </w:numPr>
      </w:pPr>
      <w:r w:rsidRPr="00C93315">
        <w:t>hankehenkilöstön puhelin-, internet- ja ohjelmistokustannukset</w:t>
      </w:r>
    </w:p>
    <w:p w:rsidR="001E16E8" w:rsidRPr="00C93315" w:rsidRDefault="001E16E8" w:rsidP="00444DF2">
      <w:pPr>
        <w:pStyle w:val="Luettelokappale"/>
        <w:numPr>
          <w:ilvl w:val="0"/>
          <w:numId w:val="18"/>
        </w:numPr>
      </w:pPr>
      <w:r w:rsidRPr="00C93315">
        <w:t>hankehenkilöstön työterveysmaksut, koulutus ja tyky-toiminta</w:t>
      </w:r>
    </w:p>
    <w:p w:rsidR="001E16E8" w:rsidRPr="00C93315" w:rsidRDefault="001E16E8" w:rsidP="00444DF2">
      <w:pPr>
        <w:pStyle w:val="Luettelokappale"/>
        <w:numPr>
          <w:ilvl w:val="0"/>
          <w:numId w:val="18"/>
        </w:numPr>
      </w:pPr>
      <w:r w:rsidRPr="00C93315">
        <w:t>talous-, tieto- ja yleishallinnon kustannukset (sekä sisäiset että ostopalvelut)</w:t>
      </w:r>
    </w:p>
    <w:p w:rsidR="00A31B47" w:rsidRPr="00C93315" w:rsidRDefault="00A31B47" w:rsidP="00444DF2">
      <w:pPr>
        <w:pStyle w:val="Luettelokappale"/>
        <w:numPr>
          <w:ilvl w:val="0"/>
          <w:numId w:val="18"/>
        </w:numPr>
      </w:pPr>
      <w:r w:rsidRPr="00C93315">
        <w:t>kokous-, neuvottelu- ja tarjoilukustannukset</w:t>
      </w:r>
    </w:p>
    <w:p w:rsidR="00A31B47" w:rsidRPr="00C93315" w:rsidRDefault="00A31B47" w:rsidP="00444DF2">
      <w:pPr>
        <w:pStyle w:val="Luettelokappale"/>
        <w:numPr>
          <w:ilvl w:val="0"/>
          <w:numId w:val="18"/>
        </w:numPr>
      </w:pPr>
      <w:r w:rsidRPr="00C93315">
        <w:t>kaikki ohjausryhmästä aiheutuvat kustannukset</w:t>
      </w:r>
    </w:p>
    <w:bookmarkEnd w:id="57"/>
    <w:p w:rsidR="00A31B47" w:rsidRPr="00C93315" w:rsidRDefault="00A31B47" w:rsidP="00444DF2">
      <w:pPr>
        <w:pStyle w:val="Luettelokappale"/>
        <w:ind w:left="2160"/>
      </w:pPr>
    </w:p>
    <w:p w:rsidR="009E6416" w:rsidRPr="00C93315" w:rsidRDefault="009E6416" w:rsidP="00444DF2">
      <w:pPr>
        <w:pStyle w:val="Luettelokappale"/>
        <w:numPr>
          <w:ilvl w:val="0"/>
          <w:numId w:val="11"/>
        </w:numPr>
        <w:rPr>
          <w:i/>
        </w:rPr>
      </w:pPr>
      <w:r w:rsidRPr="00C93315">
        <w:rPr>
          <w:i/>
        </w:rPr>
        <w:t>Hankkeen tulot</w:t>
      </w:r>
    </w:p>
    <w:p w:rsidR="009E6416" w:rsidRPr="00C93315" w:rsidRDefault="009E6416" w:rsidP="00444DF2">
      <w:pPr>
        <w:ind w:left="360"/>
      </w:pPr>
    </w:p>
    <w:p w:rsidR="009E6416" w:rsidRPr="00C93315" w:rsidRDefault="009E6416" w:rsidP="00444DF2">
      <w:pPr>
        <w:pStyle w:val="Luettelokappale"/>
        <w:numPr>
          <w:ilvl w:val="1"/>
          <w:numId w:val="12"/>
        </w:numPr>
      </w:pPr>
      <w:r w:rsidRPr="00C93315">
        <w:lastRenderedPageBreak/>
        <w:t xml:space="preserve">Hankkeelle voi syntyä tulorahoitusta mm. palveluiden tai tuotteiden myynnistä ja vuokrauksesta. Tuloa on kaikki hankkeen saama rahoitus, josta se on antanut vastiketta, esimerkiksi mainostilaa. Tulorahoitusta ei voi käyttää hankkeen yksityisenä rahoituksena. Tulot on vähennettävä kokonaiskustannuksista. </w:t>
      </w:r>
      <w:r w:rsidR="005B5DD3" w:rsidRPr="00C93315">
        <w:t>Myös</w:t>
      </w:r>
      <w:r w:rsidR="00D061BB" w:rsidRPr="00C93315">
        <w:t xml:space="preserve"> mahdolliset KELA-korvaukset</w:t>
      </w:r>
      <w:r w:rsidR="002D3726" w:rsidRPr="00C93315">
        <w:t xml:space="preserve"> maksatusvaiheessa</w:t>
      </w:r>
      <w:r w:rsidR="00D061BB" w:rsidRPr="00C93315">
        <w:t xml:space="preserve"> katsotaan tuloksi ja ne on vähennettävä.</w:t>
      </w:r>
    </w:p>
    <w:p w:rsidR="00551774" w:rsidRPr="00C93315" w:rsidRDefault="00551774" w:rsidP="00444DF2"/>
    <w:p w:rsidR="00551774" w:rsidRPr="00C93315" w:rsidRDefault="00095957"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sidRPr="00C93315">
        <w:rPr>
          <w:b/>
        </w:rPr>
        <w:t>Hankkeen</w:t>
      </w:r>
      <w:r w:rsidR="00551774" w:rsidRPr="00C93315">
        <w:rPr>
          <w:b/>
        </w:rPr>
        <w:t xml:space="preserve"> rahoitussuunnitelma</w:t>
      </w:r>
    </w:p>
    <w:p w:rsidR="00551774" w:rsidRPr="00C93315" w:rsidRDefault="00551774" w:rsidP="00444DF2"/>
    <w:p w:rsidR="00551774" w:rsidRPr="00C93315" w:rsidRDefault="00551774" w:rsidP="00444DF2">
      <w:r w:rsidRPr="00C93315">
        <w:rPr>
          <w:b/>
          <w:bCs/>
        </w:rPr>
        <w:t xml:space="preserve">Tuen hakijan tulee myös itse osallistua </w:t>
      </w:r>
      <w:r w:rsidR="00095957" w:rsidRPr="00C93315">
        <w:rPr>
          <w:b/>
          <w:bCs/>
        </w:rPr>
        <w:t>hanke</w:t>
      </w:r>
      <w:r w:rsidRPr="00C93315">
        <w:rPr>
          <w:b/>
          <w:bCs/>
        </w:rPr>
        <w:t>rahoitukseen.</w:t>
      </w:r>
      <w:r w:rsidRPr="00C93315">
        <w:t xml:space="preserve"> </w:t>
      </w:r>
      <w:r w:rsidR="007269C7" w:rsidRPr="00C93315">
        <w:t>Hakijan organisaatiotyypistä tai omistuspohjasta riippuen omarahoitus voi olla kuntarahoitusta, muuta julkista rahoit</w:t>
      </w:r>
      <w:r w:rsidR="00BE2F36" w:rsidRPr="00C93315">
        <w:t>usta tai yksityistä rahoitusta.</w:t>
      </w:r>
      <w:r w:rsidR="000D28CF" w:rsidRPr="00C93315">
        <w:t xml:space="preserve"> </w:t>
      </w:r>
    </w:p>
    <w:p w:rsidR="00DD4434" w:rsidRPr="00C93315" w:rsidRDefault="00DD4434" w:rsidP="00444DF2"/>
    <w:p w:rsidR="00551774" w:rsidRPr="00C93315" w:rsidRDefault="000D28CF" w:rsidP="00444DF2">
      <w:pPr>
        <w:rPr>
          <w:strike/>
        </w:rPr>
      </w:pPr>
      <w:r w:rsidRPr="00C93315">
        <w:rPr>
          <w:b/>
          <w:i/>
        </w:rPr>
        <w:t>Haettava</w:t>
      </w:r>
      <w:r w:rsidR="00551774" w:rsidRPr="00C93315">
        <w:rPr>
          <w:b/>
          <w:i/>
        </w:rPr>
        <w:t xml:space="preserve"> </w:t>
      </w:r>
      <w:r w:rsidR="000A3711" w:rsidRPr="00C93315">
        <w:rPr>
          <w:b/>
          <w:i/>
        </w:rPr>
        <w:t>AKKE-</w:t>
      </w:r>
      <w:r w:rsidR="00551774" w:rsidRPr="00C93315">
        <w:rPr>
          <w:b/>
          <w:i/>
        </w:rPr>
        <w:t>rahoitus</w:t>
      </w:r>
      <w:r w:rsidR="00551774" w:rsidRPr="00C93315">
        <w:t xml:space="preserve">. </w:t>
      </w:r>
      <w:r w:rsidR="002F0583" w:rsidRPr="00C93315">
        <w:t>Etelä-Pohjanmaan liiton</w:t>
      </w:r>
      <w:r w:rsidR="00551774" w:rsidRPr="00C93315">
        <w:t xml:space="preserve"> </w:t>
      </w:r>
      <w:r w:rsidR="00095957" w:rsidRPr="00C93315">
        <w:t>hankkeelle</w:t>
      </w:r>
      <w:r w:rsidR="00551774" w:rsidRPr="00C93315">
        <w:t xml:space="preserve"> myöntämän tuen enimmäisosuus voi olla korkeintaan </w:t>
      </w:r>
      <w:r w:rsidR="00756777" w:rsidRPr="00C93315">
        <w:t>8</w:t>
      </w:r>
      <w:r w:rsidR="00551774" w:rsidRPr="00C93315">
        <w:t xml:space="preserve">0 % </w:t>
      </w:r>
      <w:r w:rsidR="00095957" w:rsidRPr="00C93315">
        <w:t>hankkeen</w:t>
      </w:r>
      <w:r w:rsidR="00551774" w:rsidRPr="00C93315">
        <w:t xml:space="preserve"> hyv</w:t>
      </w:r>
      <w:r w:rsidR="00D061BB" w:rsidRPr="00C93315">
        <w:t>äksytyistä nettokustannuksista.</w:t>
      </w:r>
    </w:p>
    <w:p w:rsidR="00551774" w:rsidRPr="00C93315" w:rsidRDefault="00551774" w:rsidP="00444DF2">
      <w:pPr>
        <w:rPr>
          <w:i/>
        </w:rPr>
      </w:pPr>
    </w:p>
    <w:p w:rsidR="00551774" w:rsidRPr="00C93315" w:rsidRDefault="00551774" w:rsidP="00444DF2">
      <w:r w:rsidRPr="00C93315">
        <w:rPr>
          <w:b/>
          <w:i/>
        </w:rPr>
        <w:t>Kuntarahoitus</w:t>
      </w:r>
      <w:r w:rsidRPr="00C93315">
        <w:rPr>
          <w:i/>
        </w:rPr>
        <w:t xml:space="preserve">. </w:t>
      </w:r>
      <w:r w:rsidRPr="00C93315">
        <w:t>Hakijan tulee selvittää ja neuvotella</w:t>
      </w:r>
      <w:r w:rsidR="00CE02F2" w:rsidRPr="00C93315">
        <w:t xml:space="preserve"> ulkopuolisesta</w:t>
      </w:r>
      <w:r w:rsidRPr="00C93315">
        <w:t xml:space="preserve"> kuntarahoituksesta ennen rahoitushakemuksen jättämistä</w:t>
      </w:r>
      <w:r w:rsidRPr="00C93315">
        <w:rPr>
          <w:i/>
        </w:rPr>
        <w:t>.</w:t>
      </w:r>
      <w:r w:rsidRPr="00C93315">
        <w:t xml:space="preserve"> Ennen lopullisia viranomaisten rahoituspäätöksiä kuntarahoituksesta tulee olla sitoumukset. </w:t>
      </w:r>
      <w:r w:rsidR="007269C7" w:rsidRPr="00C93315">
        <w:t>Kehittämisyhtiöiden, joiden enemmistöomistajina ovat kunnat, rahoitus on kuntarahoitusta.</w:t>
      </w:r>
    </w:p>
    <w:p w:rsidR="002F0583" w:rsidRPr="00C93315" w:rsidRDefault="002F0583" w:rsidP="00444DF2"/>
    <w:p w:rsidR="00551774" w:rsidRPr="00C93315" w:rsidRDefault="00551774" w:rsidP="00444DF2">
      <w:pPr>
        <w:rPr>
          <w:strike/>
        </w:rPr>
      </w:pPr>
      <w:r w:rsidRPr="00C93315">
        <w:rPr>
          <w:b/>
          <w:i/>
        </w:rPr>
        <w:t>Muu julkinen rahoitus</w:t>
      </w:r>
      <w:r w:rsidRPr="00C93315">
        <w:rPr>
          <w:i/>
        </w:rPr>
        <w:t xml:space="preserve">. </w:t>
      </w:r>
      <w:r w:rsidRPr="00C93315">
        <w:t xml:space="preserve">Pitää sisällään </w:t>
      </w:r>
      <w:r w:rsidR="00756777" w:rsidRPr="00C93315">
        <w:t xml:space="preserve">mm. ammattikorkeakoulujen, </w:t>
      </w:r>
      <w:r w:rsidR="007269C7" w:rsidRPr="00C93315">
        <w:t>yliopistojen</w:t>
      </w:r>
      <w:r w:rsidR="00756777" w:rsidRPr="00C93315">
        <w:t xml:space="preserve"> ja säätiöiden</w:t>
      </w:r>
      <w:r w:rsidR="005B5DD3" w:rsidRPr="00C93315">
        <w:t xml:space="preserve"> rahoituksen.</w:t>
      </w:r>
      <w:r w:rsidR="00CE02F2" w:rsidRPr="00C93315">
        <w:t xml:space="preserve"> Ulkopuolisesta rahoituksesta tulee olla sitoumukset ennen rahoituspäätöstä. </w:t>
      </w:r>
    </w:p>
    <w:p w:rsidR="00382F3E" w:rsidRPr="00C93315" w:rsidRDefault="00382F3E" w:rsidP="00444DF2">
      <w:pPr>
        <w:rPr>
          <w:strike/>
        </w:rPr>
      </w:pPr>
    </w:p>
    <w:p w:rsidR="00382F3E" w:rsidRPr="00C93315" w:rsidRDefault="00382F3E" w:rsidP="00444DF2">
      <w:r w:rsidRPr="00C93315">
        <w:rPr>
          <w:b/>
          <w:bCs/>
        </w:rPr>
        <w:t xml:space="preserve">Yksityinen rahoitus. </w:t>
      </w:r>
      <w:r w:rsidRPr="00C93315">
        <w:t xml:space="preserve">Esimerkiksi yritysten rahoitus merkitään tähän. </w:t>
      </w:r>
      <w:r w:rsidR="00CE02F2" w:rsidRPr="00C93315">
        <w:t xml:space="preserve">Ulkopuolisesta rahoituksesta tulee olla sitoumukset ennen rahoituspäätöstä. </w:t>
      </w:r>
    </w:p>
    <w:p w:rsidR="00551774" w:rsidRPr="00C93315" w:rsidRDefault="00551774" w:rsidP="00444DF2"/>
    <w:p w:rsidR="000D28CF" w:rsidRPr="00C93315" w:rsidRDefault="000D28CF" w:rsidP="00444DF2">
      <w:r w:rsidRPr="00C93315">
        <w:t xml:space="preserve">Rahoituksen jakautuminen haettavaan AKKE-rahoitukseen, omaan ja ulkopuoliseen rahoitukseen esitetään taustalomakkeella. </w:t>
      </w:r>
    </w:p>
    <w:p w:rsidR="00761116" w:rsidRPr="00C93315" w:rsidRDefault="00761116" w:rsidP="00444DF2"/>
    <w:p w:rsidR="00761116" w:rsidRPr="00C93315" w:rsidRDefault="00761116"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sidRPr="00C93315">
        <w:rPr>
          <w:b/>
        </w:rPr>
        <w:t>De minimis</w:t>
      </w:r>
    </w:p>
    <w:p w:rsidR="00761116" w:rsidRPr="00C93315" w:rsidRDefault="00761116" w:rsidP="00444DF2">
      <w:pPr>
        <w:rPr>
          <w:u w:val="single"/>
        </w:rPr>
      </w:pPr>
    </w:p>
    <w:p w:rsidR="00F2316D" w:rsidRPr="00C93315" w:rsidRDefault="00F2316D" w:rsidP="00444DF2">
      <w:pPr>
        <w:autoSpaceDE w:val="0"/>
        <w:autoSpaceDN w:val="0"/>
        <w:adjustRightInd w:val="0"/>
        <w:rPr>
          <w:rFonts w:cs="Calibri"/>
        </w:rPr>
      </w:pPr>
      <w:r w:rsidRPr="00C93315">
        <w:rPr>
          <w:rFonts w:cs="Calibri-BoldItalic"/>
          <w:b/>
          <w:bCs/>
          <w:i/>
          <w:iCs/>
        </w:rPr>
        <w:t xml:space="preserve">De minimis </w:t>
      </w:r>
      <w:r w:rsidRPr="00C93315">
        <w:rPr>
          <w:rFonts w:ascii="Cambria Math" w:hAnsi="Cambria Math" w:cs="Cambria Math"/>
          <w:b/>
          <w:bCs/>
          <w:i/>
          <w:iCs/>
        </w:rPr>
        <w:t>‐</w:t>
      </w:r>
      <w:r w:rsidRPr="00C93315">
        <w:rPr>
          <w:rFonts w:cs="Calibri-BoldItalic"/>
          <w:b/>
          <w:bCs/>
          <w:i/>
          <w:iCs/>
        </w:rPr>
        <w:t>s</w:t>
      </w:r>
      <w:r w:rsidRPr="00C93315">
        <w:rPr>
          <w:rFonts w:cs="Verdana"/>
          <w:b/>
          <w:bCs/>
          <w:i/>
          <w:iCs/>
        </w:rPr>
        <w:t>ää</w:t>
      </w:r>
      <w:r w:rsidRPr="00C93315">
        <w:rPr>
          <w:rFonts w:cs="Calibri-BoldItalic"/>
          <w:b/>
          <w:bCs/>
          <w:i/>
          <w:iCs/>
        </w:rPr>
        <w:t>nn</w:t>
      </w:r>
      <w:r w:rsidRPr="00C93315">
        <w:rPr>
          <w:rFonts w:cs="Verdana"/>
          <w:b/>
          <w:bCs/>
          <w:i/>
          <w:iCs/>
        </w:rPr>
        <w:t>ö</w:t>
      </w:r>
      <w:r w:rsidRPr="00C93315">
        <w:rPr>
          <w:rFonts w:cs="Calibri-BoldItalic"/>
          <w:b/>
          <w:bCs/>
          <w:i/>
          <w:iCs/>
        </w:rPr>
        <w:t>n alainen rahoitus</w:t>
      </w:r>
      <w:r w:rsidRPr="00C93315">
        <w:rPr>
          <w:rFonts w:cs="Calibri-Bold"/>
          <w:b/>
          <w:bCs/>
        </w:rPr>
        <w:t xml:space="preserve">. </w:t>
      </w:r>
      <w:r w:rsidRPr="00C93315">
        <w:rPr>
          <w:rFonts w:cs="Calibri"/>
        </w:rPr>
        <w:t>Yrityksille voidaan kohdistaa julkista tukea de minimis</w:t>
      </w:r>
      <w:r w:rsidR="00C31BF7" w:rsidRPr="00C93315">
        <w:rPr>
          <w:rFonts w:cs="Calibri"/>
        </w:rPr>
        <w:t xml:space="preserve"> -</w:t>
      </w:r>
      <w:r w:rsidRPr="00C93315">
        <w:rPr>
          <w:rFonts w:cs="Calibri"/>
        </w:rPr>
        <w:t>tukena enintään 200 000 euroa</w:t>
      </w:r>
    </w:p>
    <w:p w:rsidR="00F2316D" w:rsidRPr="00C93315" w:rsidRDefault="00F2316D" w:rsidP="00444DF2">
      <w:pPr>
        <w:autoSpaceDE w:val="0"/>
        <w:autoSpaceDN w:val="0"/>
        <w:adjustRightInd w:val="0"/>
        <w:rPr>
          <w:rFonts w:cs="Calibri"/>
        </w:rPr>
      </w:pPr>
      <w:r w:rsidRPr="00C93315">
        <w:rPr>
          <w:rFonts w:cs="Calibri"/>
        </w:rPr>
        <w:t>kuluvan verovuoden ja kahden edeltävän verovuoden aikana. Tuensaaja vastaa siitä, että eri tahojen (esim. ministeriöt,</w:t>
      </w:r>
    </w:p>
    <w:p w:rsidR="00761116" w:rsidRPr="00C93315" w:rsidRDefault="00F2316D" w:rsidP="00444DF2">
      <w:pPr>
        <w:autoSpaceDE w:val="0"/>
        <w:autoSpaceDN w:val="0"/>
        <w:adjustRightInd w:val="0"/>
        <w:rPr>
          <w:rFonts w:cs="Calibri"/>
        </w:rPr>
      </w:pPr>
      <w:r w:rsidRPr="00C93315">
        <w:rPr>
          <w:rFonts w:cs="Calibri"/>
        </w:rPr>
        <w:t>ministeriön alaiset viranomaiset,</w:t>
      </w:r>
      <w:r w:rsidR="00AE01B7" w:rsidRPr="00C93315">
        <w:rPr>
          <w:rFonts w:cs="Calibri"/>
        </w:rPr>
        <w:t xml:space="preserve"> Tekes/</w:t>
      </w:r>
      <w:r w:rsidRPr="00C93315">
        <w:rPr>
          <w:rFonts w:cs="Calibri"/>
        </w:rPr>
        <w:t xml:space="preserve">Business Finland, Finnvera Oyj, kunnat ja maakuntien liitot) maksamien de minimis –tukien yhteismäärä ei ylitä tätä määrää. Määrään lasketaan kaikki yritykselle tällaisena tukena myönnetyt julkiset tuet riippumatta tuen muodosta tai kohteesta. Yrityksen eri hankkeille myönnetyt tuet lasketaan siis yhteen. Jos tuen hakijana on useampi yritys, de minimis </w:t>
      </w:r>
      <w:r w:rsidRPr="00C93315">
        <w:rPr>
          <w:rFonts w:ascii="Cambria Math" w:hAnsi="Cambria Math" w:cs="Cambria Math"/>
        </w:rPr>
        <w:t>‐</w:t>
      </w:r>
      <w:r w:rsidRPr="00C93315">
        <w:rPr>
          <w:rFonts w:cs="Calibri"/>
        </w:rPr>
        <w:t>tuen m</w:t>
      </w:r>
      <w:r w:rsidRPr="00C93315">
        <w:rPr>
          <w:rFonts w:cs="Verdana"/>
        </w:rPr>
        <w:t>ää</w:t>
      </w:r>
      <w:r w:rsidRPr="00C93315">
        <w:rPr>
          <w:rFonts w:cs="Calibri"/>
        </w:rPr>
        <w:t>r</w:t>
      </w:r>
      <w:r w:rsidRPr="00C93315">
        <w:rPr>
          <w:rFonts w:cs="Verdana"/>
        </w:rPr>
        <w:t>ä</w:t>
      </w:r>
      <w:r w:rsidRPr="00C93315">
        <w:rPr>
          <w:rFonts w:cs="Calibri"/>
        </w:rPr>
        <w:t xml:space="preserve"> lasketaan kunkin yrityksen osalta erikseen. Jos hakijana on muu kuin yritys, tulee selvitt</w:t>
      </w:r>
      <w:r w:rsidRPr="00C93315">
        <w:rPr>
          <w:rFonts w:cs="Verdana"/>
        </w:rPr>
        <w:t>ää</w:t>
      </w:r>
      <w:r w:rsidRPr="00C93315">
        <w:rPr>
          <w:rFonts w:cs="Calibri"/>
        </w:rPr>
        <w:t xml:space="preserve"> ketk</w:t>
      </w:r>
      <w:r w:rsidRPr="00C93315">
        <w:rPr>
          <w:rFonts w:cs="Verdana"/>
        </w:rPr>
        <w:t>ä</w:t>
      </w:r>
      <w:r w:rsidRPr="00C93315">
        <w:rPr>
          <w:rFonts w:cs="Calibri"/>
        </w:rPr>
        <w:t xml:space="preserve"> ovat tuen varsinaisena kohteena. Jos hakijana on ns. välittäjäorganisaatio, lasketaan de minimis </w:t>
      </w:r>
      <w:r w:rsidRPr="00C93315">
        <w:rPr>
          <w:rFonts w:ascii="Cambria Math" w:hAnsi="Cambria Math" w:cs="Cambria Math"/>
        </w:rPr>
        <w:t>‐</w:t>
      </w:r>
      <w:r w:rsidRPr="00C93315">
        <w:rPr>
          <w:rFonts w:cs="Calibri"/>
        </w:rPr>
        <w:t>tuen m</w:t>
      </w:r>
      <w:r w:rsidRPr="00C93315">
        <w:rPr>
          <w:rFonts w:cs="Verdana"/>
        </w:rPr>
        <w:t>ää</w:t>
      </w:r>
      <w:r w:rsidRPr="00C93315">
        <w:rPr>
          <w:rFonts w:cs="Calibri"/>
        </w:rPr>
        <w:t>r</w:t>
      </w:r>
      <w:r w:rsidRPr="00C93315">
        <w:rPr>
          <w:rFonts w:cs="Verdana"/>
        </w:rPr>
        <w:t>ä</w:t>
      </w:r>
      <w:r w:rsidRPr="00C93315">
        <w:rPr>
          <w:rFonts w:cs="Calibri"/>
        </w:rPr>
        <w:t xml:space="preserve"> jokaisen tuen lopullisena saajana olevan yrityksen osalta erikseen. On huomattava, ett</w:t>
      </w:r>
      <w:r w:rsidRPr="00C93315">
        <w:rPr>
          <w:rFonts w:cs="Verdana"/>
        </w:rPr>
        <w:t>ä</w:t>
      </w:r>
      <w:r w:rsidRPr="00C93315">
        <w:rPr>
          <w:rFonts w:cs="Calibri"/>
        </w:rPr>
        <w:t xml:space="preserve"> EU</w:t>
      </w:r>
      <w:r w:rsidRPr="00C93315">
        <w:rPr>
          <w:rFonts w:ascii="Cambria Math" w:hAnsi="Cambria Math" w:cs="Cambria Math"/>
        </w:rPr>
        <w:t>‐</w:t>
      </w:r>
      <w:r w:rsidRPr="00C93315">
        <w:rPr>
          <w:rFonts w:cs="Calibri"/>
        </w:rPr>
        <w:t>oikeuden k</w:t>
      </w:r>
      <w:r w:rsidRPr="00C93315">
        <w:rPr>
          <w:rFonts w:cs="Verdana"/>
        </w:rPr>
        <w:t>ä</w:t>
      </w:r>
      <w:r w:rsidRPr="00C93315">
        <w:rPr>
          <w:rFonts w:cs="Calibri"/>
        </w:rPr>
        <w:t>sitteist</w:t>
      </w:r>
      <w:r w:rsidRPr="00C93315">
        <w:rPr>
          <w:rFonts w:cs="Verdana"/>
        </w:rPr>
        <w:t>ö</w:t>
      </w:r>
      <w:r w:rsidRPr="00C93315">
        <w:rPr>
          <w:rFonts w:cs="Calibri"/>
        </w:rPr>
        <w:t>ss</w:t>
      </w:r>
      <w:r w:rsidRPr="00C93315">
        <w:rPr>
          <w:rFonts w:cs="Verdana"/>
        </w:rPr>
        <w:t>ä</w:t>
      </w:r>
      <w:r w:rsidRPr="00C93315">
        <w:rPr>
          <w:rFonts w:cs="Calibri"/>
        </w:rPr>
        <w:t xml:space="preserve"> yritys </w:t>
      </w:r>
      <w:r w:rsidRPr="00C93315">
        <w:rPr>
          <w:rFonts w:ascii="Cambria Math" w:hAnsi="Cambria Math" w:cs="Cambria Math"/>
        </w:rPr>
        <w:t>‐</w:t>
      </w:r>
      <w:r w:rsidRPr="00C93315">
        <w:rPr>
          <w:rFonts w:cs="Calibri"/>
        </w:rPr>
        <w:t>k</w:t>
      </w:r>
      <w:r w:rsidRPr="00C93315">
        <w:rPr>
          <w:rFonts w:cs="Verdana"/>
        </w:rPr>
        <w:t>ä</w:t>
      </w:r>
      <w:r w:rsidRPr="00C93315">
        <w:rPr>
          <w:rFonts w:cs="Calibri"/>
        </w:rPr>
        <w:t>site ei ole sidottu yhti</w:t>
      </w:r>
      <w:r w:rsidRPr="00C93315">
        <w:rPr>
          <w:rFonts w:cs="Verdana"/>
        </w:rPr>
        <w:t>ö</w:t>
      </w:r>
      <w:r w:rsidRPr="00C93315">
        <w:rPr>
          <w:rFonts w:cs="Calibri"/>
        </w:rPr>
        <w:t xml:space="preserve">muotoon. Olennaista yritys </w:t>
      </w:r>
      <w:r w:rsidRPr="00C93315">
        <w:rPr>
          <w:rFonts w:ascii="Cambria Math" w:hAnsi="Cambria Math" w:cs="Cambria Math"/>
        </w:rPr>
        <w:t>‐</w:t>
      </w:r>
      <w:r w:rsidRPr="00C93315">
        <w:rPr>
          <w:rFonts w:cs="Calibri"/>
        </w:rPr>
        <w:t>k</w:t>
      </w:r>
      <w:r w:rsidRPr="00C93315">
        <w:rPr>
          <w:rFonts w:cs="Verdana"/>
        </w:rPr>
        <w:t>ä</w:t>
      </w:r>
      <w:r w:rsidRPr="00C93315">
        <w:rPr>
          <w:rFonts w:cs="Calibri"/>
        </w:rPr>
        <w:t>sitteess</w:t>
      </w:r>
      <w:r w:rsidRPr="00C93315">
        <w:rPr>
          <w:rFonts w:cs="Verdana"/>
        </w:rPr>
        <w:t>ä</w:t>
      </w:r>
      <w:r w:rsidRPr="00C93315">
        <w:rPr>
          <w:rFonts w:cs="Calibri"/>
        </w:rPr>
        <w:t xml:space="preserve"> on, että toimitaan taloudellisella riskillä. Yksityiskohtaista tietoa de minimis</w:t>
      </w:r>
      <w:r w:rsidRPr="00C93315">
        <w:rPr>
          <w:rFonts w:ascii="Cambria Math" w:hAnsi="Cambria Math" w:cs="Cambria Math"/>
        </w:rPr>
        <w:t>‐</w:t>
      </w:r>
      <w:r w:rsidRPr="00C93315">
        <w:rPr>
          <w:rFonts w:cs="Calibri"/>
        </w:rPr>
        <w:t xml:space="preserve"> s</w:t>
      </w:r>
      <w:r w:rsidRPr="00C93315">
        <w:rPr>
          <w:rFonts w:cs="Verdana"/>
        </w:rPr>
        <w:t>ää</w:t>
      </w:r>
      <w:r w:rsidRPr="00C93315">
        <w:rPr>
          <w:rFonts w:cs="Calibri"/>
        </w:rPr>
        <w:t>nn</w:t>
      </w:r>
      <w:r w:rsidRPr="00C93315">
        <w:rPr>
          <w:rFonts w:cs="Verdana"/>
        </w:rPr>
        <w:t>ö</w:t>
      </w:r>
      <w:r w:rsidRPr="00C93315">
        <w:rPr>
          <w:rFonts w:cs="Calibri"/>
        </w:rPr>
        <w:t>ksist</w:t>
      </w:r>
      <w:r w:rsidRPr="00C93315">
        <w:rPr>
          <w:rFonts w:cs="Verdana"/>
        </w:rPr>
        <w:t>ä</w:t>
      </w:r>
      <w:r w:rsidRPr="00C93315">
        <w:rPr>
          <w:rFonts w:cs="Calibri"/>
        </w:rPr>
        <w:t xml:space="preserve"> ks. </w:t>
      </w:r>
      <w:hyperlink r:id="rId8" w:history="1">
        <w:r w:rsidRPr="00C93315">
          <w:rPr>
            <w:rStyle w:val="Hyperlinkki"/>
            <w:rFonts w:cs="Calibri"/>
          </w:rPr>
          <w:t>https://tem.fi/vahamerkityksinen-tuki-eli-de-minimis-tuki</w:t>
        </w:r>
      </w:hyperlink>
      <w:r w:rsidR="00230EB7" w:rsidRPr="00C93315">
        <w:rPr>
          <w:rFonts w:cs="Calibri"/>
        </w:rPr>
        <w:t>. Sivulta löytyy linkki De minimis -</w:t>
      </w:r>
      <w:r w:rsidR="00AE01B7" w:rsidRPr="00C93315">
        <w:rPr>
          <w:rFonts w:cs="Calibri"/>
        </w:rPr>
        <w:t>tukioppaaseen</w:t>
      </w:r>
      <w:r w:rsidR="00230EB7" w:rsidRPr="00C93315">
        <w:rPr>
          <w:rFonts w:cs="Calibri"/>
        </w:rPr>
        <w:t>.</w:t>
      </w:r>
      <w:r w:rsidR="00AE01B7" w:rsidRPr="00C93315">
        <w:rPr>
          <w:rFonts w:cs="Calibri"/>
        </w:rPr>
        <w:t xml:space="preserve"> </w:t>
      </w:r>
    </w:p>
    <w:p w:rsidR="001A6D8F" w:rsidRPr="00C93315" w:rsidRDefault="001A6D8F" w:rsidP="00444DF2">
      <w:pPr>
        <w:autoSpaceDE w:val="0"/>
        <w:autoSpaceDN w:val="0"/>
        <w:adjustRightInd w:val="0"/>
        <w:rPr>
          <w:rFonts w:cs="Calibri"/>
        </w:rPr>
      </w:pPr>
    </w:p>
    <w:p w:rsidR="001A6D8F" w:rsidRPr="00C93315" w:rsidRDefault="001A6D8F" w:rsidP="00444DF2">
      <w:pPr>
        <w:shd w:val="clear" w:color="auto" w:fill="FCFDFD"/>
        <w:spacing w:after="240"/>
        <w:rPr>
          <w:rFonts w:cs="Calibri"/>
          <w:color w:val="222222"/>
        </w:rPr>
      </w:pPr>
      <w:r w:rsidRPr="00C93315">
        <w:rPr>
          <w:rFonts w:cs="Calibri"/>
          <w:color w:val="222222"/>
        </w:rPr>
        <w:t xml:space="preserve">Erittele taulukkoon sellaisten toimenpiteiden tiedot, joihin osallistuu yrityksiä </w:t>
      </w:r>
      <w:r w:rsidR="008F261D" w:rsidRPr="00C93315">
        <w:rPr>
          <w:rFonts w:cs="Calibri"/>
          <w:color w:val="222222"/>
        </w:rPr>
        <w:t xml:space="preserve">de minimis -tuen alaisina </w:t>
      </w:r>
      <w:r w:rsidRPr="00C93315">
        <w:rPr>
          <w:rFonts w:cs="Calibri"/>
          <w:color w:val="222222"/>
        </w:rPr>
        <w:t>hyödynsaajina. Yrityksiksi katsotaan niiden oikeudellisesta muodosta riippumatta kaikki yksiköt, jotka harjoittavat taloudellista toimintaa. Taloudellista toimintaa on kaikki toiminta, jossa tavaroita tai palveluja tarjotaan</w:t>
      </w:r>
      <w:r w:rsidR="00597DC3" w:rsidRPr="00C93315">
        <w:rPr>
          <w:rFonts w:cs="Calibri"/>
          <w:color w:val="222222"/>
        </w:rPr>
        <w:t xml:space="preserve"> tietyillä</w:t>
      </w:r>
      <w:r w:rsidRPr="00C93315">
        <w:rPr>
          <w:rFonts w:cs="Calibri"/>
          <w:color w:val="222222"/>
        </w:rPr>
        <w:t xml:space="preserve"> markkinoilla. Mukaan lasketaan hankkeen kohderyhmään kuuluvat, hankkeen hyödynsaajana olevat osallistuvat yritykset, jotka saavat hankkeeseen osallistumisesta taloudellista hyötyä eli etuuden. Etuus ei tarkoita osallistuvalle yritykselle maksettavaa rahasuoritusta, vaan ilmaista tai alihinnoiteltua palvelua tai muuta vastaavaa etuutta. Etuuden arvo, josta on vähennetty yrityksen maksuosuus, myönnetään de minimis -tukena osallistuvalle yritykselle, edellyttäen että EU:n perussopimuksen 107 artiklan 1 kohdassa määritetyt valtiontukea koskevat perusteet täyttyvät kyseisen tukitoimenpiteen osalta siihen osallistuvalle yritykselle ja jos muut de minimis -tuelle lainsäädännössä asetetut edellytykset täyttyvät.  De minimis -tuella eli </w:t>
      </w:r>
      <w:r w:rsidRPr="00C93315">
        <w:rPr>
          <w:rFonts w:cs="Calibri"/>
          <w:color w:val="222222"/>
        </w:rPr>
        <w:lastRenderedPageBreak/>
        <w:t>vähämerkityksisellä tuella tarkoitetaan EU:n toiminnasta annetun sopimuksen 107 ja 108 artiklan soveltamisesta vähämerkityksiseen tukeen annetussa komission asetuksessa (EU) N:o 1407/2013 tarkoitettua tukea</w:t>
      </w:r>
      <w:r w:rsidR="008F261D" w:rsidRPr="00C93315">
        <w:rPr>
          <w:rFonts w:cs="Calibri"/>
          <w:color w:val="222222"/>
        </w:rPr>
        <w:t>.</w:t>
      </w:r>
      <w:r w:rsidR="00D51663" w:rsidRPr="00C93315">
        <w:rPr>
          <w:rFonts w:cs="Calibri"/>
          <w:color w:val="222222"/>
        </w:rPr>
        <w:t xml:space="preserve"> </w:t>
      </w:r>
      <w:r w:rsidR="008F261D" w:rsidRPr="00C93315">
        <w:rPr>
          <w:rFonts w:cs="Calibri"/>
        </w:rPr>
        <w:t>Hakija</w:t>
      </w:r>
      <w:r w:rsidR="008F261D" w:rsidRPr="00C93315">
        <w:rPr>
          <w:rFonts w:cs="Calibri"/>
          <w:color w:val="222222"/>
        </w:rPr>
        <w:t xml:space="preserve"> on velvollinen selvittämään ennen tukitoimenpidettä osallistuvalle yritykselle aiemmin myönnetyn de minimis -tuen määrän. </w:t>
      </w:r>
      <w:r w:rsidR="008F261D" w:rsidRPr="00C93315">
        <w:rPr>
          <w:rFonts w:cs="Calibri"/>
        </w:rPr>
        <w:t>Yritysten De minimis -tuki-ilmoituslomakkeita saa pyydettäessä Etelä-Pohjanmaan liitolta.</w:t>
      </w:r>
    </w:p>
    <w:p w:rsidR="001A6D8F" w:rsidRPr="00C93315" w:rsidRDefault="001A6D8F" w:rsidP="00444DF2">
      <w:pPr>
        <w:rPr>
          <w:rFonts w:cs="Calibri"/>
          <w:color w:val="222222"/>
        </w:rPr>
      </w:pPr>
      <w:r w:rsidRPr="00C93315">
        <w:rPr>
          <w:rFonts w:cs="Calibri"/>
          <w:b/>
          <w:bCs/>
          <w:i/>
          <w:iCs/>
          <w:color w:val="222222"/>
          <w:bdr w:val="none" w:sz="0" w:space="0" w:color="auto" w:frame="1"/>
          <w:shd w:val="clear" w:color="auto" w:fill="FCFDFD"/>
        </w:rPr>
        <w:t>Tukitoimenpiteen nimi</w:t>
      </w:r>
      <w:r w:rsidRPr="00C93315">
        <w:rPr>
          <w:rFonts w:cs="Calibri"/>
          <w:color w:val="222222"/>
        </w:rPr>
        <w:br/>
        <w:t>Kirjoita hankkeessa toteutettavalle tuotteelle, palvelulle, oikeudelle tai muulle toimenpiteelle sen sisältöä kuvaava nimi ja kuvaa tukitoimenpide lyhyesti</w:t>
      </w:r>
      <w:r w:rsidR="0057501C" w:rsidRPr="00C93315">
        <w:rPr>
          <w:rFonts w:cs="Calibri"/>
          <w:color w:val="222222"/>
        </w:rPr>
        <w:t>.</w:t>
      </w:r>
    </w:p>
    <w:p w:rsidR="001A6D8F" w:rsidRPr="00C93315" w:rsidRDefault="001A6D8F" w:rsidP="00444DF2">
      <w:pPr>
        <w:rPr>
          <w:rFonts w:cs="Calibri"/>
          <w:color w:val="222222"/>
        </w:rPr>
      </w:pPr>
      <w:r w:rsidRPr="00C93315">
        <w:rPr>
          <w:rFonts w:cs="Calibri"/>
          <w:color w:val="222222"/>
        </w:rPr>
        <w:br/>
      </w:r>
      <w:r w:rsidRPr="00C93315">
        <w:rPr>
          <w:rFonts w:cs="Calibri"/>
          <w:b/>
          <w:bCs/>
          <w:i/>
          <w:iCs/>
          <w:color w:val="222222"/>
          <w:bdr w:val="none" w:sz="0" w:space="0" w:color="auto" w:frame="1"/>
          <w:shd w:val="clear" w:color="auto" w:fill="FCFDFD"/>
        </w:rPr>
        <w:t>Tukitoimenpiteen markkinahinta</w:t>
      </w:r>
      <w:r w:rsidRPr="00C93315">
        <w:rPr>
          <w:rFonts w:cs="Calibri"/>
          <w:i/>
          <w:iCs/>
          <w:color w:val="222222"/>
        </w:rPr>
        <w:br/>
      </w:r>
      <w:r w:rsidRPr="00C93315">
        <w:rPr>
          <w:rFonts w:cs="Calibri"/>
          <w:color w:val="222222"/>
        </w:rPr>
        <w:t xml:space="preserve">Yksilöi edellä kuvatun tukitoimenpiteen markkinahinta eli edun arvo per yksi osallistuva yritys tai €/h. Hakija on velvollinen selvittämään markkinahinnan esim. riittävällä määrällä tarjouspyyntöjä. </w:t>
      </w:r>
    </w:p>
    <w:p w:rsidR="001A6D8F" w:rsidRPr="00C93315" w:rsidRDefault="001A6D8F" w:rsidP="00444DF2">
      <w:pPr>
        <w:rPr>
          <w:rFonts w:cs="Calibri"/>
          <w:color w:val="222222"/>
        </w:rPr>
      </w:pPr>
      <w:r w:rsidRPr="00C93315">
        <w:rPr>
          <w:rFonts w:cs="Calibri"/>
          <w:color w:val="222222"/>
        </w:rPr>
        <w:br/>
      </w:r>
      <w:r w:rsidRPr="00C93315">
        <w:rPr>
          <w:rFonts w:cs="Calibri"/>
          <w:b/>
          <w:bCs/>
          <w:i/>
          <w:iCs/>
          <w:color w:val="222222"/>
          <w:bdr w:val="none" w:sz="0" w:space="0" w:color="auto" w:frame="1"/>
          <w:shd w:val="clear" w:color="auto" w:fill="FCFDFD"/>
        </w:rPr>
        <w:t>Yrityksen maksuosuus</w:t>
      </w:r>
      <w:r w:rsidRPr="00C93315">
        <w:rPr>
          <w:rFonts w:cs="Calibri"/>
          <w:i/>
          <w:iCs/>
          <w:color w:val="222222"/>
        </w:rPr>
        <w:br/>
      </w:r>
      <w:r w:rsidRPr="00C93315">
        <w:rPr>
          <w:rFonts w:cs="Calibri"/>
          <w:color w:val="222222"/>
        </w:rPr>
        <w:t>Merkitse se osuus edellä mainitun tukitoimenpiteen markkinahinnasta, jonka osallistuva yritys maksaa osallistuessaan toimenpiteeseen. Perittävät maksut ovat tuloa hankkeelle ja ne tulee olla merkittynä hankkeen kustannusarvioon tuloina. Jos yritys ei maksa osallistumisestaan mitään, merkitse maksuosuudeksi 0.</w:t>
      </w:r>
    </w:p>
    <w:p w:rsidR="00734318" w:rsidRPr="00C93315" w:rsidRDefault="00734318" w:rsidP="00444DF2"/>
    <w:p w:rsidR="00551774" w:rsidRPr="00C93315" w:rsidRDefault="00551774"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sidRPr="00C93315">
        <w:rPr>
          <w:b/>
        </w:rPr>
        <w:t>Liitteet</w:t>
      </w:r>
    </w:p>
    <w:p w:rsidR="00551774" w:rsidRPr="00C93315" w:rsidRDefault="00551774" w:rsidP="00444DF2">
      <w:pPr>
        <w:rPr>
          <w:u w:val="single"/>
        </w:rPr>
      </w:pPr>
    </w:p>
    <w:p w:rsidR="007269C7" w:rsidRPr="00C93315" w:rsidRDefault="007269C7" w:rsidP="00444DF2">
      <w:r w:rsidRPr="00C93315">
        <w:rPr>
          <w:b/>
        </w:rPr>
        <w:t xml:space="preserve">Kauppa- tai yhdistysrekisteriote. </w:t>
      </w:r>
      <w:r w:rsidRPr="00C93315">
        <w:t xml:space="preserve">Kauppa- </w:t>
      </w:r>
      <w:r w:rsidR="003C36BA" w:rsidRPr="00C93315">
        <w:t>tai yhdistysrekisteriin merkittyjen hakijoiden</w:t>
      </w:r>
      <w:r w:rsidRPr="00C93315">
        <w:t xml:space="preserve"> täytyy liittää hakemukseen ote ko. rekisteristä.</w:t>
      </w:r>
    </w:p>
    <w:p w:rsidR="007269C7" w:rsidRPr="00C93315" w:rsidRDefault="007269C7" w:rsidP="00444DF2"/>
    <w:p w:rsidR="00551774" w:rsidRPr="00C93315" w:rsidRDefault="00551774" w:rsidP="00444DF2">
      <w:r w:rsidRPr="00C93315">
        <w:rPr>
          <w:b/>
        </w:rPr>
        <w:t>Hakijataho</w:t>
      </w:r>
      <w:r w:rsidR="003C36BA" w:rsidRPr="00C93315">
        <w:rPr>
          <w:b/>
        </w:rPr>
        <w:t>jen sääntöjen mukais</w:t>
      </w:r>
      <w:r w:rsidRPr="00C93315">
        <w:rPr>
          <w:b/>
        </w:rPr>
        <w:t>e</w:t>
      </w:r>
      <w:r w:rsidR="003C36BA" w:rsidRPr="00C93315">
        <w:rPr>
          <w:b/>
        </w:rPr>
        <w:t>t</w:t>
      </w:r>
      <w:r w:rsidRPr="00C93315">
        <w:rPr>
          <w:b/>
        </w:rPr>
        <w:t xml:space="preserve"> päätö</w:t>
      </w:r>
      <w:r w:rsidR="003C36BA" w:rsidRPr="00C93315">
        <w:rPr>
          <w:b/>
        </w:rPr>
        <w:t>k</w:t>
      </w:r>
      <w:r w:rsidRPr="00C93315">
        <w:rPr>
          <w:b/>
        </w:rPr>
        <w:t>s</w:t>
      </w:r>
      <w:r w:rsidR="003C36BA" w:rsidRPr="00C93315">
        <w:rPr>
          <w:b/>
        </w:rPr>
        <w:t>et</w:t>
      </w:r>
      <w:r w:rsidRPr="00C93315">
        <w:rPr>
          <w:b/>
        </w:rPr>
        <w:t xml:space="preserve"> tuen hakemisesta. </w:t>
      </w:r>
      <w:r w:rsidRPr="00C93315">
        <w:t>Hakem</w:t>
      </w:r>
      <w:r w:rsidR="003C36BA" w:rsidRPr="00C93315">
        <w:t>ukseen tulee liittää hakijatahojen päättävien eli</w:t>
      </w:r>
      <w:r w:rsidRPr="00C93315">
        <w:t>n</w:t>
      </w:r>
      <w:r w:rsidR="003C36BA" w:rsidRPr="00C93315">
        <w:t>ten</w:t>
      </w:r>
      <w:r w:rsidRPr="00C93315">
        <w:t xml:space="preserve"> päätö</w:t>
      </w:r>
      <w:r w:rsidR="003C36BA" w:rsidRPr="00C93315">
        <w:t>k</w:t>
      </w:r>
      <w:r w:rsidRPr="00C93315">
        <w:t>s</w:t>
      </w:r>
      <w:r w:rsidR="003C36BA" w:rsidRPr="00C93315">
        <w:t>et</w:t>
      </w:r>
      <w:r w:rsidRPr="00C93315">
        <w:t xml:space="preserve"> siit</w:t>
      </w:r>
      <w:r w:rsidR="003C36BA" w:rsidRPr="00C93315">
        <w:t>ä, että n</w:t>
      </w:r>
      <w:r w:rsidRPr="00C93315">
        <w:t>e lähte</w:t>
      </w:r>
      <w:r w:rsidR="003C36BA" w:rsidRPr="00C93315">
        <w:t>vät</w:t>
      </w:r>
      <w:r w:rsidRPr="00C93315">
        <w:t xml:space="preserve"> vastuullis</w:t>
      </w:r>
      <w:r w:rsidR="003C36BA" w:rsidRPr="00C93315">
        <w:t>i</w:t>
      </w:r>
      <w:r w:rsidRPr="00C93315">
        <w:t>na taho</w:t>
      </w:r>
      <w:r w:rsidR="003C36BA" w:rsidRPr="00C93315">
        <w:t>i</w:t>
      </w:r>
      <w:r w:rsidRPr="00C93315">
        <w:t xml:space="preserve">na hakemaan rahoitusta tälle </w:t>
      </w:r>
      <w:r w:rsidR="002C7142" w:rsidRPr="00C93315">
        <w:t>hankkeelle</w:t>
      </w:r>
      <w:r w:rsidRPr="00C93315">
        <w:t>, mikäli hakijataho</w:t>
      </w:r>
      <w:r w:rsidR="003C36BA" w:rsidRPr="00C93315">
        <w:t>je</w:t>
      </w:r>
      <w:r w:rsidRPr="00C93315">
        <w:t>n säännöissä ei ole asiasta päättämistä delegoitu hakemuksen allekirjoittaneille henkilöille.</w:t>
      </w:r>
    </w:p>
    <w:p w:rsidR="00551774" w:rsidRPr="00C93315" w:rsidRDefault="00551774" w:rsidP="00444DF2">
      <w:pPr>
        <w:rPr>
          <w:b/>
        </w:rPr>
      </w:pPr>
    </w:p>
    <w:p w:rsidR="0060786E" w:rsidRPr="00C93315" w:rsidRDefault="002D3726" w:rsidP="00444DF2">
      <w:r w:rsidRPr="00C93315">
        <w:rPr>
          <w:b/>
        </w:rPr>
        <w:t>Ulkopuolisten</w:t>
      </w:r>
      <w:r w:rsidR="0060786E" w:rsidRPr="00C93315">
        <w:rPr>
          <w:b/>
        </w:rPr>
        <w:t xml:space="preserve"> rahoittajien rahoituspäätökset/-sitoumukset. </w:t>
      </w:r>
      <w:r w:rsidR="0060786E" w:rsidRPr="00C93315">
        <w:t xml:space="preserve">Hakemukseen on liitettävä </w:t>
      </w:r>
      <w:r w:rsidRPr="00C93315">
        <w:t xml:space="preserve">ulkopuolisten </w:t>
      </w:r>
      <w:r w:rsidR="0060786E" w:rsidRPr="00C93315">
        <w:t>rahoittajien kirjallisesti tekemät rahoituspäätökset ja -sitoumukset.</w:t>
      </w:r>
    </w:p>
    <w:p w:rsidR="0060786E" w:rsidRPr="00C93315" w:rsidRDefault="0060786E" w:rsidP="00444DF2"/>
    <w:p w:rsidR="008F261D" w:rsidRPr="00C93315" w:rsidRDefault="006016DF" w:rsidP="00444DF2">
      <w:pPr>
        <w:tabs>
          <w:tab w:val="left" w:pos="4219"/>
        </w:tabs>
      </w:pPr>
      <w:r w:rsidRPr="00C93315">
        <w:rPr>
          <w:b/>
        </w:rPr>
        <w:t>Rahoitushakemuksen</w:t>
      </w:r>
      <w:r w:rsidR="008F261D" w:rsidRPr="00C93315">
        <w:rPr>
          <w:b/>
        </w:rPr>
        <w:t xml:space="preserve"> taustalomakkeet. </w:t>
      </w:r>
      <w:r w:rsidRPr="00C93315">
        <w:t>Jokainen hakija täyttää taustalomakkeen</w:t>
      </w:r>
      <w:r w:rsidR="008F261D" w:rsidRPr="00C93315">
        <w:t xml:space="preserve">. </w:t>
      </w:r>
    </w:p>
    <w:p w:rsidR="00DC4C60" w:rsidRPr="00C93315" w:rsidRDefault="00DC4C60" w:rsidP="00444DF2">
      <w:pPr>
        <w:tabs>
          <w:tab w:val="left" w:pos="4219"/>
        </w:tabs>
      </w:pPr>
    </w:p>
    <w:p w:rsidR="002C7142" w:rsidRPr="00C93315" w:rsidRDefault="006D56E9" w:rsidP="00444DF2">
      <w:r w:rsidRPr="00C93315">
        <w:rPr>
          <w:b/>
        </w:rPr>
        <w:t>Ha</w:t>
      </w:r>
      <w:r w:rsidR="008F261D" w:rsidRPr="00C93315">
        <w:rPr>
          <w:b/>
        </w:rPr>
        <w:t>kijoiden välinen sopimus yhteishankkeesta</w:t>
      </w:r>
    </w:p>
    <w:p w:rsidR="00551774" w:rsidRPr="00C93315" w:rsidRDefault="00551774" w:rsidP="00444DF2">
      <w:pPr>
        <w:rPr>
          <w:b/>
        </w:rPr>
      </w:pPr>
    </w:p>
    <w:p w:rsidR="00551774" w:rsidRPr="00C93315" w:rsidRDefault="00551774" w:rsidP="00444DF2">
      <w:r w:rsidRPr="00C93315">
        <w:rPr>
          <w:b/>
        </w:rPr>
        <w:t xml:space="preserve">Muut liitteet. </w:t>
      </w:r>
      <w:r w:rsidRPr="00C93315">
        <w:t>Esim.</w:t>
      </w:r>
      <w:r w:rsidR="00341CFB" w:rsidRPr="00C93315">
        <w:t xml:space="preserve"> </w:t>
      </w:r>
      <w:r w:rsidR="00E21483" w:rsidRPr="00C93315">
        <w:t>todistus</w:t>
      </w:r>
      <w:r w:rsidR="00341CFB" w:rsidRPr="00C93315">
        <w:t xml:space="preserve"> hakijan</w:t>
      </w:r>
      <w:r w:rsidRPr="00C93315">
        <w:t xml:space="preserve"> </w:t>
      </w:r>
      <w:r w:rsidR="002D3726" w:rsidRPr="00C93315">
        <w:t>arvonlisävero</w:t>
      </w:r>
      <w:r w:rsidR="00341CFB" w:rsidRPr="00C93315">
        <w:t>velvollisuudesta hanketoiminnassa</w:t>
      </w:r>
      <w:r w:rsidR="00BE4D8D" w:rsidRPr="00C93315">
        <w:t>.</w:t>
      </w:r>
    </w:p>
    <w:p w:rsidR="00551774" w:rsidRPr="00C93315" w:rsidRDefault="00551774" w:rsidP="00444DF2">
      <w:pPr>
        <w:tabs>
          <w:tab w:val="left" w:pos="2835"/>
          <w:tab w:val="left" w:pos="5670"/>
          <w:tab w:val="left" w:pos="8505"/>
        </w:tabs>
      </w:pPr>
    </w:p>
    <w:p w:rsidR="00551774" w:rsidRPr="00C93315" w:rsidRDefault="00551774" w:rsidP="00444DF2">
      <w:pPr>
        <w:tabs>
          <w:tab w:val="left" w:pos="2835"/>
          <w:tab w:val="left" w:pos="5670"/>
          <w:tab w:val="left" w:pos="8505"/>
        </w:tabs>
      </w:pPr>
    </w:p>
    <w:p w:rsidR="00551774" w:rsidRPr="00C93315" w:rsidRDefault="00551774" w:rsidP="00444DF2">
      <w:pPr>
        <w:pStyle w:val="Luettelokappale"/>
        <w:numPr>
          <w:ilvl w:val="0"/>
          <w:numId w:val="27"/>
        </w:numPr>
        <w:pBdr>
          <w:top w:val="single" w:sz="4" w:space="1" w:color="auto"/>
          <w:left w:val="single" w:sz="4" w:space="4" w:color="auto"/>
          <w:bottom w:val="single" w:sz="4" w:space="1" w:color="auto"/>
          <w:right w:val="single" w:sz="4" w:space="1" w:color="auto"/>
        </w:pBdr>
        <w:rPr>
          <w:b/>
        </w:rPr>
      </w:pPr>
      <w:r w:rsidRPr="00C93315">
        <w:rPr>
          <w:b/>
        </w:rPr>
        <w:t>Allekirjoitukset</w:t>
      </w:r>
    </w:p>
    <w:p w:rsidR="00551774" w:rsidRPr="00C93315" w:rsidRDefault="00551774" w:rsidP="00444DF2"/>
    <w:p w:rsidR="00551774" w:rsidRPr="00C93315" w:rsidRDefault="00551774" w:rsidP="00444DF2">
      <w:r w:rsidRPr="00C93315">
        <w:t>Hakemuksen allekirjoittaa henkilö, jolla on hakijatahon nimenkir</w:t>
      </w:r>
      <w:r w:rsidR="002C7142" w:rsidRPr="00C93315">
        <w:t xml:space="preserve">joitusoikeus. </w:t>
      </w:r>
      <w:r w:rsidR="00AD756A" w:rsidRPr="00C93315">
        <w:t>Yhteishankkeessa hakemuksen voi allekirjoittaa hankkeen pää</w:t>
      </w:r>
      <w:r w:rsidR="002A3C0A" w:rsidRPr="00C93315">
        <w:t>toteuttaja</w:t>
      </w:r>
      <w:r w:rsidR="00AD756A" w:rsidRPr="00C93315">
        <w:t xml:space="preserve">organisaation nimenkirjoitusoikeuden omaava henkilö. Osatoteuttajien ei tarvitse allekirjoittaa hakemusta. Heidän osaltaan riittää liitteeksi tuleva yhteishankkeen sopimus, jonka kaikki osapuolet ovat </w:t>
      </w:r>
      <w:r w:rsidR="00230EB7" w:rsidRPr="00C93315">
        <w:t>allekirjoittaneet, sekä</w:t>
      </w:r>
      <w:r w:rsidR="00FC76E4" w:rsidRPr="00C93315">
        <w:t xml:space="preserve"> </w:t>
      </w:r>
      <w:r w:rsidR="00DC4C60" w:rsidRPr="00C93315">
        <w:t>hakija</w:t>
      </w:r>
      <w:r w:rsidR="00FC76E4" w:rsidRPr="00C93315">
        <w:t>kohtaiset taustalomakkeet</w:t>
      </w:r>
      <w:r w:rsidR="00AD756A" w:rsidRPr="00C93315">
        <w:t>.</w:t>
      </w:r>
    </w:p>
    <w:sectPr w:rsidR="00551774" w:rsidRPr="00C93315" w:rsidSect="0058480E">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315" w:rsidRDefault="00C93315">
      <w:r>
        <w:separator/>
      </w:r>
    </w:p>
  </w:endnote>
  <w:endnote w:type="continuationSeparator" w:id="0">
    <w:p w:rsidR="00C93315" w:rsidRDefault="00C9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99881"/>
      <w:docPartObj>
        <w:docPartGallery w:val="Page Numbers (Bottom of Page)"/>
        <w:docPartUnique/>
      </w:docPartObj>
    </w:sdtPr>
    <w:sdtEndPr/>
    <w:sdtContent>
      <w:p w:rsidR="0058480E" w:rsidRPr="0058480E" w:rsidRDefault="0058480E">
        <w:pPr>
          <w:pStyle w:val="Alatunniste"/>
          <w:jc w:val="right"/>
        </w:pPr>
        <w:r w:rsidRPr="0058480E">
          <w:fldChar w:fldCharType="begin"/>
        </w:r>
        <w:r w:rsidRPr="0058480E">
          <w:instrText>PAGE   \* MERGEFORMAT</w:instrText>
        </w:r>
        <w:r w:rsidRPr="0058480E">
          <w:fldChar w:fldCharType="separate"/>
        </w:r>
        <w:r w:rsidRPr="0058480E">
          <w:t>2</w:t>
        </w:r>
        <w:r w:rsidRPr="0058480E">
          <w:fldChar w:fldCharType="end"/>
        </w:r>
      </w:p>
    </w:sdtContent>
  </w:sdt>
  <w:p w:rsidR="0058480E" w:rsidRDefault="0058480E" w:rsidP="0058480E">
    <w:pPr>
      <w:pStyle w:val="Alatunniste"/>
    </w:pPr>
    <w:r w:rsidRPr="00C93315">
      <w:t>MJ 62/2020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521816"/>
      <w:docPartObj>
        <w:docPartGallery w:val="Page Numbers (Bottom of Page)"/>
        <w:docPartUnique/>
      </w:docPartObj>
    </w:sdtPr>
    <w:sdtEndPr/>
    <w:sdtContent>
      <w:p w:rsidR="0058480E" w:rsidRPr="0058480E" w:rsidRDefault="0058480E">
        <w:pPr>
          <w:pStyle w:val="Alatunniste"/>
          <w:jc w:val="right"/>
        </w:pPr>
        <w:r w:rsidRPr="0058480E">
          <w:fldChar w:fldCharType="begin"/>
        </w:r>
        <w:r w:rsidRPr="0058480E">
          <w:instrText>PAGE   \* MERGEFORMAT</w:instrText>
        </w:r>
        <w:r w:rsidRPr="0058480E">
          <w:fldChar w:fldCharType="separate"/>
        </w:r>
        <w:r w:rsidRPr="0058480E">
          <w:t>2</w:t>
        </w:r>
        <w:r w:rsidRPr="0058480E">
          <w:fldChar w:fldCharType="end"/>
        </w:r>
      </w:p>
    </w:sdtContent>
  </w:sdt>
  <w:p w:rsidR="0058480E" w:rsidRDefault="0058480E">
    <w:pPr>
      <w:pStyle w:val="Alatunniste"/>
    </w:pPr>
    <w:r w:rsidRPr="00C93315">
      <w:t>MJ 62/2020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315" w:rsidRDefault="00C93315">
      <w:r>
        <w:separator/>
      </w:r>
    </w:p>
  </w:footnote>
  <w:footnote w:type="continuationSeparator" w:id="0">
    <w:p w:rsidR="00C93315" w:rsidRDefault="00C9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26365"/>
      <w:docPartObj>
        <w:docPartGallery w:val="Page Numbers (Top of Page)"/>
        <w:docPartUnique/>
      </w:docPartObj>
    </w:sdtPr>
    <w:sdtEndPr/>
    <w:sdtContent>
      <w:p w:rsidR="00C93315" w:rsidRDefault="009A567C">
        <w:pPr>
          <w:pStyle w:val="Yltunniste"/>
          <w:jc w:val="right"/>
        </w:pPr>
      </w:p>
    </w:sdtContent>
  </w:sdt>
  <w:p w:rsidR="00C93315" w:rsidRDefault="00C9331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0E" w:rsidRPr="00C93315" w:rsidRDefault="0058480E" w:rsidP="0058480E">
    <w:pPr>
      <w:tabs>
        <w:tab w:val="left" w:pos="3969"/>
      </w:tabs>
      <w:ind w:firstLine="1304"/>
      <w:jc w:val="right"/>
      <w:rPr>
        <w:rFonts w:cs="Calibri"/>
        <w:b/>
        <w:bCs/>
        <w:noProof/>
        <w:szCs w:val="24"/>
      </w:rPr>
    </w:pPr>
    <w:r w:rsidRPr="00A9723F">
      <w:rPr>
        <w:noProof/>
        <w:szCs w:val="24"/>
      </w:rPr>
      <w:drawing>
        <wp:anchor distT="0" distB="0" distL="114300" distR="114300" simplePos="0" relativeHeight="251659264" behindDoc="1" locked="0" layoutInCell="1" allowOverlap="1" wp14:anchorId="1A56BE1D" wp14:editId="0CC829FE">
          <wp:simplePos x="0" y="0"/>
          <wp:positionH relativeFrom="margin">
            <wp:posOffset>-152400</wp:posOffset>
          </wp:positionH>
          <wp:positionV relativeFrom="paragraph">
            <wp:posOffset>-235585</wp:posOffset>
          </wp:positionV>
          <wp:extent cx="3529965" cy="723900"/>
          <wp:effectExtent l="0" t="0" r="0" b="0"/>
          <wp:wrapTight wrapText="bothSides">
            <wp:wrapPolygon edited="0">
              <wp:start x="0" y="0"/>
              <wp:lineTo x="0" y="21032"/>
              <wp:lineTo x="21448" y="21032"/>
              <wp:lineTo x="21448" y="0"/>
              <wp:lineTo x="0" y="0"/>
            </wp:wrapPolygon>
          </wp:wrapTight>
          <wp:docPr id="3" name="Kuva 3" descr="Etelä-Pohjanmaan liit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Liitto_logo_vaaka_va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9965" cy="723900"/>
                  </a:xfrm>
                  <a:prstGeom prst="rect">
                    <a:avLst/>
                  </a:prstGeom>
                </pic:spPr>
              </pic:pic>
            </a:graphicData>
          </a:graphic>
          <wp14:sizeRelH relativeFrom="page">
            <wp14:pctWidth>0</wp14:pctWidth>
          </wp14:sizeRelH>
          <wp14:sizeRelV relativeFrom="page">
            <wp14:pctHeight>0</wp14:pctHeight>
          </wp14:sizeRelV>
        </wp:anchor>
      </w:drawing>
    </w:r>
    <w:r w:rsidRPr="00C93315">
      <w:rPr>
        <w:rFonts w:cs="Calibri"/>
        <w:b/>
        <w:bCs/>
        <w:noProof/>
        <w:szCs w:val="24"/>
      </w:rPr>
      <w:t>Alueiden kestävän kasvun ja</w:t>
    </w:r>
    <w:r>
      <w:rPr>
        <w:rFonts w:cs="Calibri"/>
        <w:b/>
        <w:bCs/>
        <w:noProof/>
        <w:szCs w:val="24"/>
      </w:rPr>
      <w:t xml:space="preserve"> </w:t>
    </w:r>
    <w:r w:rsidRPr="00C93315">
      <w:rPr>
        <w:rFonts w:cs="Calibri"/>
        <w:b/>
        <w:bCs/>
        <w:noProof/>
        <w:szCs w:val="24"/>
      </w:rPr>
      <w:t>elinvoiman tukeminen</w:t>
    </w:r>
    <w:r w:rsidRPr="00C93315">
      <w:rPr>
        <w:rFonts w:cs="Arial"/>
        <w:b/>
        <w:szCs w:val="24"/>
      </w:rPr>
      <w:t xml:space="preserve"> (AKKE)</w:t>
    </w:r>
  </w:p>
  <w:p w:rsidR="0058480E" w:rsidRPr="00C93315" w:rsidRDefault="0058480E" w:rsidP="0058480E">
    <w:pPr>
      <w:ind w:firstLine="1304"/>
      <w:jc w:val="right"/>
      <w:rPr>
        <w:rFonts w:cs="Arial"/>
        <w:szCs w:val="24"/>
      </w:rPr>
    </w:pPr>
    <w:r w:rsidRPr="00C93315">
      <w:rPr>
        <w:rFonts w:cs="Arial"/>
        <w:szCs w:val="24"/>
      </w:rPr>
      <w:t>Alueellinen</w:t>
    </w:r>
    <w:r>
      <w:rPr>
        <w:rFonts w:cs="Arial"/>
        <w:szCs w:val="24"/>
      </w:rPr>
      <w:t xml:space="preserve"> </w:t>
    </w:r>
    <w:r w:rsidRPr="00C93315">
      <w:rPr>
        <w:rFonts w:cs="Arial"/>
        <w:szCs w:val="24"/>
      </w:rPr>
      <w:t>selviytymissuunnitelma</w:t>
    </w:r>
    <w:r>
      <w:rPr>
        <w:rFonts w:cs="Arial"/>
        <w:szCs w:val="24"/>
      </w:rPr>
      <w:t xml:space="preserve"> </w:t>
    </w:r>
    <w:r w:rsidRPr="00C93315">
      <w:rPr>
        <w:rFonts w:cs="Arial"/>
        <w:b/>
        <w:bCs/>
        <w:szCs w:val="24"/>
      </w:rPr>
      <w:t>EPKE</w:t>
    </w:r>
  </w:p>
  <w:p w:rsidR="0058480E" w:rsidRPr="00C93315" w:rsidRDefault="0058480E" w:rsidP="0058480E">
    <w:pPr>
      <w:ind w:firstLine="1304"/>
      <w:jc w:val="right"/>
      <w:rPr>
        <w:rFonts w:cs="Arial"/>
        <w:b/>
        <w:bCs/>
        <w:szCs w:val="24"/>
      </w:rPr>
    </w:pPr>
    <w:r w:rsidRPr="00C93315">
      <w:rPr>
        <w:rFonts w:cs="Arial"/>
        <w:b/>
        <w:bCs/>
        <w:szCs w:val="24"/>
      </w:rPr>
      <w:t>Rahoitushakemus</w:t>
    </w:r>
  </w:p>
  <w:p w:rsidR="0058480E" w:rsidRDefault="0058480E" w:rsidP="0058480E">
    <w:pPr>
      <w:pStyle w:val="Yltunniste"/>
      <w:jc w:val="right"/>
    </w:pPr>
    <w:r w:rsidRPr="00C93315">
      <w:rPr>
        <w:rFonts w:cs="Arial"/>
        <w:szCs w:val="24"/>
      </w:rPr>
      <w:t xml:space="preserve">Flat rate 24 % -kustannusmalli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466"/>
    <w:multiLevelType w:val="hybridMultilevel"/>
    <w:tmpl w:val="0A68B60C"/>
    <w:lvl w:ilvl="0" w:tplc="EB2484AA">
      <w:start w:val="1"/>
      <w:numFmt w:val="decimal"/>
      <w:lvlText w:val="4.%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F8088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0277A"/>
    <w:multiLevelType w:val="hybridMultilevel"/>
    <w:tmpl w:val="EE68CA3A"/>
    <w:lvl w:ilvl="0" w:tplc="88A48720">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5040177"/>
    <w:multiLevelType w:val="hybridMultilevel"/>
    <w:tmpl w:val="C7A6BDF8"/>
    <w:lvl w:ilvl="0" w:tplc="8AC4011C">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 w15:restartNumberingAfterBreak="0">
    <w:nsid w:val="17210F16"/>
    <w:multiLevelType w:val="multilevel"/>
    <w:tmpl w:val="2728931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5" w15:restartNumberingAfterBreak="0">
    <w:nsid w:val="1AB42446"/>
    <w:multiLevelType w:val="hybridMultilevel"/>
    <w:tmpl w:val="66C4D516"/>
    <w:lvl w:ilvl="0" w:tplc="E7401B50">
      <w:start w:val="8"/>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CCD2E2C"/>
    <w:multiLevelType w:val="hybridMultilevel"/>
    <w:tmpl w:val="6C9895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F1E68A9"/>
    <w:multiLevelType w:val="hybridMultilevel"/>
    <w:tmpl w:val="D2A6EB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114079"/>
    <w:multiLevelType w:val="hybridMultilevel"/>
    <w:tmpl w:val="32BA7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877A9A"/>
    <w:multiLevelType w:val="hybridMultilevel"/>
    <w:tmpl w:val="7D209B22"/>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2BD740E"/>
    <w:multiLevelType w:val="hybridMultilevel"/>
    <w:tmpl w:val="D3C0297E"/>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34E3334"/>
    <w:multiLevelType w:val="hybridMultilevel"/>
    <w:tmpl w:val="5C50FB7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61D5CFC"/>
    <w:multiLevelType w:val="hybridMultilevel"/>
    <w:tmpl w:val="1E421FE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9BD6153"/>
    <w:multiLevelType w:val="hybridMultilevel"/>
    <w:tmpl w:val="341A3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3D0455"/>
    <w:multiLevelType w:val="hybridMultilevel"/>
    <w:tmpl w:val="AB12631C"/>
    <w:lvl w:ilvl="0" w:tplc="6BA65402">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A22A48"/>
    <w:multiLevelType w:val="hybridMultilevel"/>
    <w:tmpl w:val="092074C8"/>
    <w:lvl w:ilvl="0" w:tplc="27F8BB10">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D5C557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411E7C"/>
    <w:multiLevelType w:val="hybridMultilevel"/>
    <w:tmpl w:val="4C141B08"/>
    <w:lvl w:ilvl="0" w:tplc="39C24B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4A641F30"/>
    <w:multiLevelType w:val="hybridMultilevel"/>
    <w:tmpl w:val="F6BE7982"/>
    <w:lvl w:ilvl="0" w:tplc="8774E33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AC356FF"/>
    <w:multiLevelType w:val="hybridMultilevel"/>
    <w:tmpl w:val="7D86FB78"/>
    <w:lvl w:ilvl="0" w:tplc="040B000B">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15:restartNumberingAfterBreak="0">
    <w:nsid w:val="4E8F1480"/>
    <w:multiLevelType w:val="hybridMultilevel"/>
    <w:tmpl w:val="E3EC82EC"/>
    <w:lvl w:ilvl="0" w:tplc="9A1CAB02">
      <w:start w:val="25"/>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52DD40FE"/>
    <w:multiLevelType w:val="hybridMultilevel"/>
    <w:tmpl w:val="B97EC66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54B2744D"/>
    <w:multiLevelType w:val="hybridMultilevel"/>
    <w:tmpl w:val="341A3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ABF1984"/>
    <w:multiLevelType w:val="hybridMultilevel"/>
    <w:tmpl w:val="4A749E16"/>
    <w:lvl w:ilvl="0" w:tplc="18F02382">
      <w:start w:val="9"/>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BFB7AD2"/>
    <w:multiLevelType w:val="hybridMultilevel"/>
    <w:tmpl w:val="5B2C1FB2"/>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3992509"/>
    <w:multiLevelType w:val="multilevel"/>
    <w:tmpl w:val="24C4C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26" w15:restartNumberingAfterBreak="0">
    <w:nsid w:val="64E622AF"/>
    <w:multiLevelType w:val="hybridMultilevel"/>
    <w:tmpl w:val="76727EE6"/>
    <w:lvl w:ilvl="0" w:tplc="040B0017">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7" w15:restartNumberingAfterBreak="0">
    <w:nsid w:val="678F376F"/>
    <w:multiLevelType w:val="hybridMultilevel"/>
    <w:tmpl w:val="C258569C"/>
    <w:lvl w:ilvl="0" w:tplc="0CF6BD2C">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84449BD"/>
    <w:multiLevelType w:val="hybridMultilevel"/>
    <w:tmpl w:val="40C42610"/>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AA87C0C"/>
    <w:multiLevelType w:val="hybridMultilevel"/>
    <w:tmpl w:val="0226D6CA"/>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72C07455"/>
    <w:multiLevelType w:val="hybridMultilevel"/>
    <w:tmpl w:val="5156E1D8"/>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55E5582"/>
    <w:multiLevelType w:val="hybridMultilevel"/>
    <w:tmpl w:val="E16A5B6E"/>
    <w:lvl w:ilvl="0" w:tplc="42A4FC9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82D2008"/>
    <w:multiLevelType w:val="multilevel"/>
    <w:tmpl w:val="D8AE49DA"/>
    <w:lvl w:ilvl="0">
      <w:start w:val="5"/>
      <w:numFmt w:val="decimal"/>
      <w:lvlText w:val="%1."/>
      <w:lvlJc w:val="left"/>
      <w:pPr>
        <w:tabs>
          <w:tab w:val="num" w:pos="360"/>
        </w:tabs>
        <w:ind w:left="360" w:hanging="360"/>
      </w:pPr>
      <w:rPr>
        <w:rFonts w:hint="default"/>
        <w:i w:val="0"/>
        <w:iCs/>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33" w15:restartNumberingAfterBreak="0">
    <w:nsid w:val="7BFA6F68"/>
    <w:multiLevelType w:val="hybridMultilevel"/>
    <w:tmpl w:val="955A3B58"/>
    <w:lvl w:ilvl="0" w:tplc="3154DD26">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DA20765"/>
    <w:multiLevelType w:val="hybridMultilevel"/>
    <w:tmpl w:val="A3F0C7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DEC1AED"/>
    <w:multiLevelType w:val="multilevel"/>
    <w:tmpl w:val="2F7ADE9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num w:numId="1">
    <w:abstractNumId w:val="2"/>
  </w:num>
  <w:num w:numId="2">
    <w:abstractNumId w:val="21"/>
  </w:num>
  <w:num w:numId="3">
    <w:abstractNumId w:val="10"/>
  </w:num>
  <w:num w:numId="4">
    <w:abstractNumId w:val="12"/>
  </w:num>
  <w:num w:numId="5">
    <w:abstractNumId w:val="9"/>
  </w:num>
  <w:num w:numId="6">
    <w:abstractNumId w:val="29"/>
  </w:num>
  <w:num w:numId="7">
    <w:abstractNumId w:val="16"/>
  </w:num>
  <w:num w:numId="8">
    <w:abstractNumId w:val="1"/>
  </w:num>
  <w:num w:numId="9">
    <w:abstractNumId w:val="25"/>
  </w:num>
  <w:num w:numId="10">
    <w:abstractNumId w:val="7"/>
  </w:num>
  <w:num w:numId="11">
    <w:abstractNumId w:val="17"/>
  </w:num>
  <w:num w:numId="12">
    <w:abstractNumId w:val="30"/>
  </w:num>
  <w:num w:numId="13">
    <w:abstractNumId w:val="31"/>
  </w:num>
  <w:num w:numId="14">
    <w:abstractNumId w:val="14"/>
  </w:num>
  <w:num w:numId="15">
    <w:abstractNumId w:val="11"/>
  </w:num>
  <w:num w:numId="16">
    <w:abstractNumId w:val="33"/>
  </w:num>
  <w:num w:numId="17">
    <w:abstractNumId w:val="3"/>
  </w:num>
  <w:num w:numId="18">
    <w:abstractNumId w:val="26"/>
  </w:num>
  <w:num w:numId="19">
    <w:abstractNumId w:val="34"/>
  </w:num>
  <w:num w:numId="20">
    <w:abstractNumId w:val="22"/>
  </w:num>
  <w:num w:numId="21">
    <w:abstractNumId w:val="0"/>
  </w:num>
  <w:num w:numId="22">
    <w:abstractNumId w:val="24"/>
  </w:num>
  <w:num w:numId="23">
    <w:abstractNumId w:val="8"/>
  </w:num>
  <w:num w:numId="24">
    <w:abstractNumId w:val="28"/>
  </w:num>
  <w:num w:numId="25">
    <w:abstractNumId w:val="4"/>
  </w:num>
  <w:num w:numId="26">
    <w:abstractNumId w:val="35"/>
  </w:num>
  <w:num w:numId="27">
    <w:abstractNumId w:val="32"/>
  </w:num>
  <w:num w:numId="28">
    <w:abstractNumId w:val="19"/>
  </w:num>
  <w:num w:numId="29">
    <w:abstractNumId w:val="5"/>
  </w:num>
  <w:num w:numId="30">
    <w:abstractNumId w:val="23"/>
  </w:num>
  <w:num w:numId="31">
    <w:abstractNumId w:val="20"/>
  </w:num>
  <w:num w:numId="32">
    <w:abstractNumId w:val="18"/>
  </w:num>
  <w:num w:numId="33">
    <w:abstractNumId w:val="13"/>
  </w:num>
  <w:num w:numId="34">
    <w:abstractNumId w:val="27"/>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45"/>
    <w:rsid w:val="0000286B"/>
    <w:rsid w:val="00002CB1"/>
    <w:rsid w:val="00003319"/>
    <w:rsid w:val="00004BCD"/>
    <w:rsid w:val="0001336F"/>
    <w:rsid w:val="000141B2"/>
    <w:rsid w:val="000166D4"/>
    <w:rsid w:val="000255DB"/>
    <w:rsid w:val="00040984"/>
    <w:rsid w:val="00041803"/>
    <w:rsid w:val="00046E6C"/>
    <w:rsid w:val="00047038"/>
    <w:rsid w:val="00047228"/>
    <w:rsid w:val="00052AED"/>
    <w:rsid w:val="0005690D"/>
    <w:rsid w:val="00067A88"/>
    <w:rsid w:val="000725C3"/>
    <w:rsid w:val="00072CB8"/>
    <w:rsid w:val="0008069A"/>
    <w:rsid w:val="00083152"/>
    <w:rsid w:val="0009131A"/>
    <w:rsid w:val="00093CA4"/>
    <w:rsid w:val="00095957"/>
    <w:rsid w:val="000A1856"/>
    <w:rsid w:val="000A3711"/>
    <w:rsid w:val="000A5187"/>
    <w:rsid w:val="000A6464"/>
    <w:rsid w:val="000A78B1"/>
    <w:rsid w:val="000B0744"/>
    <w:rsid w:val="000B3C6E"/>
    <w:rsid w:val="000B440A"/>
    <w:rsid w:val="000C45D5"/>
    <w:rsid w:val="000D0F24"/>
    <w:rsid w:val="000D28CF"/>
    <w:rsid w:val="000D441C"/>
    <w:rsid w:val="000F0641"/>
    <w:rsid w:val="000F7DB8"/>
    <w:rsid w:val="00115BA5"/>
    <w:rsid w:val="00120BC0"/>
    <w:rsid w:val="00133415"/>
    <w:rsid w:val="00133A43"/>
    <w:rsid w:val="00135528"/>
    <w:rsid w:val="00146400"/>
    <w:rsid w:val="00154756"/>
    <w:rsid w:val="00154E58"/>
    <w:rsid w:val="0016402E"/>
    <w:rsid w:val="00165BE7"/>
    <w:rsid w:val="001829CA"/>
    <w:rsid w:val="001851CC"/>
    <w:rsid w:val="001921DA"/>
    <w:rsid w:val="00194640"/>
    <w:rsid w:val="00196A9E"/>
    <w:rsid w:val="001A0E2B"/>
    <w:rsid w:val="001A1103"/>
    <w:rsid w:val="001A4545"/>
    <w:rsid w:val="001A4945"/>
    <w:rsid w:val="001A6D8F"/>
    <w:rsid w:val="001B7503"/>
    <w:rsid w:val="001C535F"/>
    <w:rsid w:val="001D6B54"/>
    <w:rsid w:val="001E16E8"/>
    <w:rsid w:val="001E1BA3"/>
    <w:rsid w:val="001F55B6"/>
    <w:rsid w:val="00200237"/>
    <w:rsid w:val="00204DC6"/>
    <w:rsid w:val="0022660B"/>
    <w:rsid w:val="00227CD5"/>
    <w:rsid w:val="00230EB7"/>
    <w:rsid w:val="0023569E"/>
    <w:rsid w:val="00240C9F"/>
    <w:rsid w:val="00260056"/>
    <w:rsid w:val="002604E7"/>
    <w:rsid w:val="0026068C"/>
    <w:rsid w:val="0026312A"/>
    <w:rsid w:val="0027252A"/>
    <w:rsid w:val="002728E3"/>
    <w:rsid w:val="002769EF"/>
    <w:rsid w:val="00276BBD"/>
    <w:rsid w:val="0027782C"/>
    <w:rsid w:val="00280404"/>
    <w:rsid w:val="002856B8"/>
    <w:rsid w:val="00291795"/>
    <w:rsid w:val="002A260A"/>
    <w:rsid w:val="002A2E8C"/>
    <w:rsid w:val="002A3C0A"/>
    <w:rsid w:val="002B40E9"/>
    <w:rsid w:val="002B4232"/>
    <w:rsid w:val="002C005D"/>
    <w:rsid w:val="002C2952"/>
    <w:rsid w:val="002C35FC"/>
    <w:rsid w:val="002C5BF9"/>
    <w:rsid w:val="002C6C0C"/>
    <w:rsid w:val="002C7142"/>
    <w:rsid w:val="002D3726"/>
    <w:rsid w:val="002D511B"/>
    <w:rsid w:val="002D5C49"/>
    <w:rsid w:val="002D7888"/>
    <w:rsid w:val="002E0464"/>
    <w:rsid w:val="002E1AD3"/>
    <w:rsid w:val="002E3599"/>
    <w:rsid w:val="002F0583"/>
    <w:rsid w:val="002F13E1"/>
    <w:rsid w:val="002F2FFD"/>
    <w:rsid w:val="0031052B"/>
    <w:rsid w:val="003133CE"/>
    <w:rsid w:val="00317256"/>
    <w:rsid w:val="003215F9"/>
    <w:rsid w:val="00323E0E"/>
    <w:rsid w:val="00331F97"/>
    <w:rsid w:val="00337F45"/>
    <w:rsid w:val="003409F5"/>
    <w:rsid w:val="00341CFB"/>
    <w:rsid w:val="00350FC7"/>
    <w:rsid w:val="0035514B"/>
    <w:rsid w:val="003650D8"/>
    <w:rsid w:val="0037554E"/>
    <w:rsid w:val="00382B04"/>
    <w:rsid w:val="00382F3E"/>
    <w:rsid w:val="003833B0"/>
    <w:rsid w:val="00384AA2"/>
    <w:rsid w:val="0039292C"/>
    <w:rsid w:val="00393351"/>
    <w:rsid w:val="003A4CF2"/>
    <w:rsid w:val="003B475E"/>
    <w:rsid w:val="003B6C15"/>
    <w:rsid w:val="003C36BA"/>
    <w:rsid w:val="003D009F"/>
    <w:rsid w:val="003D1CCC"/>
    <w:rsid w:val="003D425C"/>
    <w:rsid w:val="003D4C6B"/>
    <w:rsid w:val="00404DD2"/>
    <w:rsid w:val="004160F0"/>
    <w:rsid w:val="004175BD"/>
    <w:rsid w:val="00417FE0"/>
    <w:rsid w:val="00420CF6"/>
    <w:rsid w:val="00427F3D"/>
    <w:rsid w:val="00437030"/>
    <w:rsid w:val="00440869"/>
    <w:rsid w:val="004429B6"/>
    <w:rsid w:val="00444DF2"/>
    <w:rsid w:val="004471C3"/>
    <w:rsid w:val="00447AB9"/>
    <w:rsid w:val="00467A18"/>
    <w:rsid w:val="00484A7F"/>
    <w:rsid w:val="00484CCA"/>
    <w:rsid w:val="00490068"/>
    <w:rsid w:val="00491CD5"/>
    <w:rsid w:val="00495C0A"/>
    <w:rsid w:val="004A1B27"/>
    <w:rsid w:val="004B36C8"/>
    <w:rsid w:val="004B7ED5"/>
    <w:rsid w:val="004D3B37"/>
    <w:rsid w:val="004E03A7"/>
    <w:rsid w:val="004E2F2B"/>
    <w:rsid w:val="004F20FE"/>
    <w:rsid w:val="0050662B"/>
    <w:rsid w:val="00507BFF"/>
    <w:rsid w:val="005158A1"/>
    <w:rsid w:val="00522B02"/>
    <w:rsid w:val="00537939"/>
    <w:rsid w:val="00551774"/>
    <w:rsid w:val="005519A4"/>
    <w:rsid w:val="00552636"/>
    <w:rsid w:val="00572A35"/>
    <w:rsid w:val="005735C8"/>
    <w:rsid w:val="005739D4"/>
    <w:rsid w:val="00574FB2"/>
    <w:rsid w:val="0057501C"/>
    <w:rsid w:val="005761E2"/>
    <w:rsid w:val="00581FCB"/>
    <w:rsid w:val="00583B58"/>
    <w:rsid w:val="0058480E"/>
    <w:rsid w:val="005910B7"/>
    <w:rsid w:val="00594CB5"/>
    <w:rsid w:val="00597DC3"/>
    <w:rsid w:val="005A113C"/>
    <w:rsid w:val="005A195E"/>
    <w:rsid w:val="005A6129"/>
    <w:rsid w:val="005A6CC8"/>
    <w:rsid w:val="005B0535"/>
    <w:rsid w:val="005B21F7"/>
    <w:rsid w:val="005B2E48"/>
    <w:rsid w:val="005B5DD3"/>
    <w:rsid w:val="005B7883"/>
    <w:rsid w:val="005C2168"/>
    <w:rsid w:val="005C3C06"/>
    <w:rsid w:val="005C49A7"/>
    <w:rsid w:val="005C5ADA"/>
    <w:rsid w:val="005C7FF9"/>
    <w:rsid w:val="005E0C2C"/>
    <w:rsid w:val="005E374A"/>
    <w:rsid w:val="005F2E75"/>
    <w:rsid w:val="005F3678"/>
    <w:rsid w:val="005F61AD"/>
    <w:rsid w:val="0060163B"/>
    <w:rsid w:val="006016DF"/>
    <w:rsid w:val="006075AF"/>
    <w:rsid w:val="0060786E"/>
    <w:rsid w:val="00611FA7"/>
    <w:rsid w:val="00612CE3"/>
    <w:rsid w:val="006133A8"/>
    <w:rsid w:val="00615923"/>
    <w:rsid w:val="00616058"/>
    <w:rsid w:val="00616678"/>
    <w:rsid w:val="00620F68"/>
    <w:rsid w:val="00626F74"/>
    <w:rsid w:val="00633C31"/>
    <w:rsid w:val="0063684F"/>
    <w:rsid w:val="00641547"/>
    <w:rsid w:val="00642780"/>
    <w:rsid w:val="00643546"/>
    <w:rsid w:val="00644448"/>
    <w:rsid w:val="006575AE"/>
    <w:rsid w:val="006634F9"/>
    <w:rsid w:val="006767E1"/>
    <w:rsid w:val="00676B0A"/>
    <w:rsid w:val="00690538"/>
    <w:rsid w:val="006968E4"/>
    <w:rsid w:val="00697E1B"/>
    <w:rsid w:val="006B1F37"/>
    <w:rsid w:val="006C7AEF"/>
    <w:rsid w:val="006D56E9"/>
    <w:rsid w:val="006F0DD8"/>
    <w:rsid w:val="006F0DFC"/>
    <w:rsid w:val="00703952"/>
    <w:rsid w:val="00704057"/>
    <w:rsid w:val="0071085E"/>
    <w:rsid w:val="00721F75"/>
    <w:rsid w:val="007269C7"/>
    <w:rsid w:val="00734318"/>
    <w:rsid w:val="00737AE5"/>
    <w:rsid w:val="00737C1C"/>
    <w:rsid w:val="00744169"/>
    <w:rsid w:val="0074574D"/>
    <w:rsid w:val="00746444"/>
    <w:rsid w:val="00747920"/>
    <w:rsid w:val="00755653"/>
    <w:rsid w:val="00756777"/>
    <w:rsid w:val="0075743C"/>
    <w:rsid w:val="00761116"/>
    <w:rsid w:val="00762448"/>
    <w:rsid w:val="00765D1E"/>
    <w:rsid w:val="0076716A"/>
    <w:rsid w:val="0077315A"/>
    <w:rsid w:val="0077607C"/>
    <w:rsid w:val="0077641D"/>
    <w:rsid w:val="007770CC"/>
    <w:rsid w:val="007927F4"/>
    <w:rsid w:val="007A0B08"/>
    <w:rsid w:val="007A0D14"/>
    <w:rsid w:val="007A3B1B"/>
    <w:rsid w:val="007C439F"/>
    <w:rsid w:val="007C6FA9"/>
    <w:rsid w:val="007C700B"/>
    <w:rsid w:val="007D077F"/>
    <w:rsid w:val="007D2D04"/>
    <w:rsid w:val="007E1C55"/>
    <w:rsid w:val="007E2933"/>
    <w:rsid w:val="007F1437"/>
    <w:rsid w:val="007F1C6B"/>
    <w:rsid w:val="008005CF"/>
    <w:rsid w:val="00800EEC"/>
    <w:rsid w:val="008061DA"/>
    <w:rsid w:val="0081116D"/>
    <w:rsid w:val="0081119A"/>
    <w:rsid w:val="0081649A"/>
    <w:rsid w:val="008207FA"/>
    <w:rsid w:val="00822EFB"/>
    <w:rsid w:val="008410B9"/>
    <w:rsid w:val="0084643C"/>
    <w:rsid w:val="008506BF"/>
    <w:rsid w:val="00857162"/>
    <w:rsid w:val="00874E98"/>
    <w:rsid w:val="00883613"/>
    <w:rsid w:val="0088580A"/>
    <w:rsid w:val="008916A2"/>
    <w:rsid w:val="008A1C13"/>
    <w:rsid w:val="008B2078"/>
    <w:rsid w:val="008C0D47"/>
    <w:rsid w:val="008C2FD8"/>
    <w:rsid w:val="008C3A98"/>
    <w:rsid w:val="008D25D6"/>
    <w:rsid w:val="008D6EC8"/>
    <w:rsid w:val="008E2945"/>
    <w:rsid w:val="008F261D"/>
    <w:rsid w:val="00900CCC"/>
    <w:rsid w:val="009016DF"/>
    <w:rsid w:val="00910052"/>
    <w:rsid w:val="00924C6F"/>
    <w:rsid w:val="009257FF"/>
    <w:rsid w:val="00965F64"/>
    <w:rsid w:val="00971553"/>
    <w:rsid w:val="00984EF0"/>
    <w:rsid w:val="0098771F"/>
    <w:rsid w:val="00993B08"/>
    <w:rsid w:val="009A567C"/>
    <w:rsid w:val="009B2A45"/>
    <w:rsid w:val="009B40BE"/>
    <w:rsid w:val="009B7F57"/>
    <w:rsid w:val="009C120C"/>
    <w:rsid w:val="009C2426"/>
    <w:rsid w:val="009C7FDD"/>
    <w:rsid w:val="009D2B5C"/>
    <w:rsid w:val="009E6416"/>
    <w:rsid w:val="009F7FE5"/>
    <w:rsid w:val="00A0153D"/>
    <w:rsid w:val="00A019F0"/>
    <w:rsid w:val="00A07983"/>
    <w:rsid w:val="00A10966"/>
    <w:rsid w:val="00A17245"/>
    <w:rsid w:val="00A230F8"/>
    <w:rsid w:val="00A272D7"/>
    <w:rsid w:val="00A31B47"/>
    <w:rsid w:val="00A3744F"/>
    <w:rsid w:val="00A47ABF"/>
    <w:rsid w:val="00A555D3"/>
    <w:rsid w:val="00A5592E"/>
    <w:rsid w:val="00A60361"/>
    <w:rsid w:val="00A61D7A"/>
    <w:rsid w:val="00A6336B"/>
    <w:rsid w:val="00A75414"/>
    <w:rsid w:val="00A76226"/>
    <w:rsid w:val="00A84070"/>
    <w:rsid w:val="00A853B0"/>
    <w:rsid w:val="00A8747E"/>
    <w:rsid w:val="00A9578E"/>
    <w:rsid w:val="00A96BA1"/>
    <w:rsid w:val="00AA6161"/>
    <w:rsid w:val="00AA69BB"/>
    <w:rsid w:val="00AA79B7"/>
    <w:rsid w:val="00AB028C"/>
    <w:rsid w:val="00AB2871"/>
    <w:rsid w:val="00AC1C03"/>
    <w:rsid w:val="00AC59B1"/>
    <w:rsid w:val="00AD109E"/>
    <w:rsid w:val="00AD5905"/>
    <w:rsid w:val="00AD756A"/>
    <w:rsid w:val="00AD7B30"/>
    <w:rsid w:val="00AE01B7"/>
    <w:rsid w:val="00AF0108"/>
    <w:rsid w:val="00B02712"/>
    <w:rsid w:val="00B02F5B"/>
    <w:rsid w:val="00B10BFD"/>
    <w:rsid w:val="00B16D92"/>
    <w:rsid w:val="00B20FB0"/>
    <w:rsid w:val="00B31DCC"/>
    <w:rsid w:val="00B37F3F"/>
    <w:rsid w:val="00B4149C"/>
    <w:rsid w:val="00B4264A"/>
    <w:rsid w:val="00B45572"/>
    <w:rsid w:val="00B5085E"/>
    <w:rsid w:val="00B5509E"/>
    <w:rsid w:val="00B57F02"/>
    <w:rsid w:val="00B76EAB"/>
    <w:rsid w:val="00B77E24"/>
    <w:rsid w:val="00B77FD2"/>
    <w:rsid w:val="00B87A13"/>
    <w:rsid w:val="00B94F0B"/>
    <w:rsid w:val="00BA4910"/>
    <w:rsid w:val="00BB22FC"/>
    <w:rsid w:val="00BB339B"/>
    <w:rsid w:val="00BB4926"/>
    <w:rsid w:val="00BB6224"/>
    <w:rsid w:val="00BC23FD"/>
    <w:rsid w:val="00BD1527"/>
    <w:rsid w:val="00BE2F36"/>
    <w:rsid w:val="00BE3726"/>
    <w:rsid w:val="00BE402A"/>
    <w:rsid w:val="00BE4D8D"/>
    <w:rsid w:val="00BE6985"/>
    <w:rsid w:val="00C00698"/>
    <w:rsid w:val="00C02BC3"/>
    <w:rsid w:val="00C04DFF"/>
    <w:rsid w:val="00C05B04"/>
    <w:rsid w:val="00C20A15"/>
    <w:rsid w:val="00C223B8"/>
    <w:rsid w:val="00C22D1A"/>
    <w:rsid w:val="00C25EB8"/>
    <w:rsid w:val="00C26693"/>
    <w:rsid w:val="00C2716E"/>
    <w:rsid w:val="00C31965"/>
    <w:rsid w:val="00C31BF7"/>
    <w:rsid w:val="00C31D10"/>
    <w:rsid w:val="00C37972"/>
    <w:rsid w:val="00C702B8"/>
    <w:rsid w:val="00C72BAD"/>
    <w:rsid w:val="00C93315"/>
    <w:rsid w:val="00CA312B"/>
    <w:rsid w:val="00CB1656"/>
    <w:rsid w:val="00CB2925"/>
    <w:rsid w:val="00CB62A2"/>
    <w:rsid w:val="00CC0AC6"/>
    <w:rsid w:val="00CD0591"/>
    <w:rsid w:val="00CD19EE"/>
    <w:rsid w:val="00CD265C"/>
    <w:rsid w:val="00CD3D8E"/>
    <w:rsid w:val="00CD4291"/>
    <w:rsid w:val="00CE02F2"/>
    <w:rsid w:val="00CE2261"/>
    <w:rsid w:val="00CE2D01"/>
    <w:rsid w:val="00CE7E20"/>
    <w:rsid w:val="00CF7364"/>
    <w:rsid w:val="00D01EDA"/>
    <w:rsid w:val="00D0273B"/>
    <w:rsid w:val="00D061BB"/>
    <w:rsid w:val="00D0630C"/>
    <w:rsid w:val="00D25D06"/>
    <w:rsid w:val="00D2638C"/>
    <w:rsid w:val="00D32539"/>
    <w:rsid w:val="00D40E32"/>
    <w:rsid w:val="00D46E27"/>
    <w:rsid w:val="00D51663"/>
    <w:rsid w:val="00D530CD"/>
    <w:rsid w:val="00D57794"/>
    <w:rsid w:val="00D57A2D"/>
    <w:rsid w:val="00D57CA0"/>
    <w:rsid w:val="00D64CDC"/>
    <w:rsid w:val="00D8614C"/>
    <w:rsid w:val="00D9136B"/>
    <w:rsid w:val="00D940C4"/>
    <w:rsid w:val="00DA0508"/>
    <w:rsid w:val="00DA1C9A"/>
    <w:rsid w:val="00DA205C"/>
    <w:rsid w:val="00DB07AB"/>
    <w:rsid w:val="00DB3679"/>
    <w:rsid w:val="00DB4024"/>
    <w:rsid w:val="00DB4289"/>
    <w:rsid w:val="00DB552D"/>
    <w:rsid w:val="00DC47F5"/>
    <w:rsid w:val="00DC4C60"/>
    <w:rsid w:val="00DC515A"/>
    <w:rsid w:val="00DD4434"/>
    <w:rsid w:val="00DD6F43"/>
    <w:rsid w:val="00DD7FE4"/>
    <w:rsid w:val="00DE337E"/>
    <w:rsid w:val="00DE6D45"/>
    <w:rsid w:val="00E037CA"/>
    <w:rsid w:val="00E122C4"/>
    <w:rsid w:val="00E14647"/>
    <w:rsid w:val="00E14DC5"/>
    <w:rsid w:val="00E17939"/>
    <w:rsid w:val="00E213EE"/>
    <w:rsid w:val="00E21483"/>
    <w:rsid w:val="00E30B6D"/>
    <w:rsid w:val="00E52AE1"/>
    <w:rsid w:val="00E52F5A"/>
    <w:rsid w:val="00E537B7"/>
    <w:rsid w:val="00E56423"/>
    <w:rsid w:val="00E567A7"/>
    <w:rsid w:val="00E66A0E"/>
    <w:rsid w:val="00E66A73"/>
    <w:rsid w:val="00E73BCF"/>
    <w:rsid w:val="00E767FC"/>
    <w:rsid w:val="00E77401"/>
    <w:rsid w:val="00E83CD0"/>
    <w:rsid w:val="00E91905"/>
    <w:rsid w:val="00E926D9"/>
    <w:rsid w:val="00E97053"/>
    <w:rsid w:val="00EA019E"/>
    <w:rsid w:val="00EA7049"/>
    <w:rsid w:val="00EB38CE"/>
    <w:rsid w:val="00EC1AAF"/>
    <w:rsid w:val="00F1058F"/>
    <w:rsid w:val="00F158B1"/>
    <w:rsid w:val="00F15B88"/>
    <w:rsid w:val="00F16640"/>
    <w:rsid w:val="00F17058"/>
    <w:rsid w:val="00F174D5"/>
    <w:rsid w:val="00F2316D"/>
    <w:rsid w:val="00F23695"/>
    <w:rsid w:val="00F24F17"/>
    <w:rsid w:val="00F3541A"/>
    <w:rsid w:val="00F442ED"/>
    <w:rsid w:val="00F474CA"/>
    <w:rsid w:val="00F52900"/>
    <w:rsid w:val="00F52BA9"/>
    <w:rsid w:val="00F53A56"/>
    <w:rsid w:val="00F55032"/>
    <w:rsid w:val="00F56A5D"/>
    <w:rsid w:val="00F56F31"/>
    <w:rsid w:val="00F57510"/>
    <w:rsid w:val="00F7026C"/>
    <w:rsid w:val="00F72739"/>
    <w:rsid w:val="00F74560"/>
    <w:rsid w:val="00F75C1B"/>
    <w:rsid w:val="00F76DB6"/>
    <w:rsid w:val="00F82D69"/>
    <w:rsid w:val="00F87D0B"/>
    <w:rsid w:val="00F90FF1"/>
    <w:rsid w:val="00F94080"/>
    <w:rsid w:val="00F975D8"/>
    <w:rsid w:val="00FA04CD"/>
    <w:rsid w:val="00FA2BAD"/>
    <w:rsid w:val="00FA5BBD"/>
    <w:rsid w:val="00FA6C60"/>
    <w:rsid w:val="00FB6548"/>
    <w:rsid w:val="00FC01E3"/>
    <w:rsid w:val="00FC084E"/>
    <w:rsid w:val="00FC594F"/>
    <w:rsid w:val="00FC76E4"/>
    <w:rsid w:val="00FD0882"/>
    <w:rsid w:val="00FD476C"/>
    <w:rsid w:val="00FE4047"/>
    <w:rsid w:val="00FF20BD"/>
    <w:rsid w:val="00FF2919"/>
    <w:rsid w:val="00FF545E"/>
    <w:rsid w:val="00FF5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2E6EA6"/>
  <w15:docId w15:val="{5BBD6047-FFF7-4054-81C3-63BEC952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7456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Seliteteksti">
    <w:name w:val="Balloon Text"/>
    <w:basedOn w:val="Normaali"/>
    <w:link w:val="SelitetekstiChar"/>
    <w:uiPriority w:val="99"/>
    <w:semiHidden/>
    <w:unhideWhenUsed/>
    <w:rsid w:val="0008069A"/>
    <w:rPr>
      <w:rFonts w:ascii="Tahoma" w:hAnsi="Tahoma" w:cs="Tahoma"/>
      <w:sz w:val="16"/>
      <w:szCs w:val="16"/>
    </w:rPr>
  </w:style>
  <w:style w:type="character" w:customStyle="1" w:styleId="SelitetekstiChar">
    <w:name w:val="Seliteteksti Char"/>
    <w:link w:val="Seliteteksti"/>
    <w:uiPriority w:val="99"/>
    <w:semiHidden/>
    <w:rsid w:val="0008069A"/>
    <w:rPr>
      <w:rFonts w:ascii="Tahoma" w:hAnsi="Tahoma" w:cs="Tahoma"/>
      <w:sz w:val="16"/>
      <w:szCs w:val="16"/>
      <w:lang w:eastAsia="en-US"/>
    </w:rPr>
  </w:style>
  <w:style w:type="paragraph" w:styleId="Luettelokappale">
    <w:name w:val="List Paragraph"/>
    <w:basedOn w:val="Normaali"/>
    <w:uiPriority w:val="34"/>
    <w:qFormat/>
    <w:rsid w:val="00A0153D"/>
    <w:pPr>
      <w:ind w:left="720"/>
      <w:contextualSpacing/>
    </w:pPr>
  </w:style>
  <w:style w:type="table" w:styleId="TaulukkoRuudukko">
    <w:name w:val="Table Grid"/>
    <w:basedOn w:val="Normaalitaulukko"/>
    <w:uiPriority w:val="59"/>
    <w:rsid w:val="00A0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0153D"/>
    <w:rPr>
      <w:color w:val="808080"/>
    </w:rPr>
  </w:style>
  <w:style w:type="character" w:styleId="Hyperlinkki">
    <w:name w:val="Hyperlink"/>
    <w:uiPriority w:val="99"/>
    <w:unhideWhenUsed/>
    <w:rsid w:val="00FD0882"/>
    <w:rPr>
      <w:color w:val="0000FF"/>
      <w:u w:val="single"/>
    </w:rPr>
  </w:style>
  <w:style w:type="character" w:customStyle="1" w:styleId="YltunnisteChar">
    <w:name w:val="Ylätunniste Char"/>
    <w:link w:val="Yltunniste"/>
    <w:uiPriority w:val="99"/>
    <w:rsid w:val="001B7503"/>
    <w:rPr>
      <w:rFonts w:ascii="Arial" w:hAnsi="Arial"/>
      <w:sz w:val="24"/>
      <w:lang w:eastAsia="en-US"/>
    </w:rPr>
  </w:style>
  <w:style w:type="character" w:styleId="AvattuHyperlinkki">
    <w:name w:val="FollowedHyperlink"/>
    <w:uiPriority w:val="99"/>
    <w:semiHidden/>
    <w:unhideWhenUsed/>
    <w:rsid w:val="00AB2871"/>
    <w:rPr>
      <w:color w:val="800080"/>
      <w:u w:val="single"/>
    </w:rPr>
  </w:style>
  <w:style w:type="character" w:styleId="Kommentinviite">
    <w:name w:val="annotation reference"/>
    <w:uiPriority w:val="99"/>
    <w:semiHidden/>
    <w:unhideWhenUsed/>
    <w:rsid w:val="00B87A13"/>
    <w:rPr>
      <w:sz w:val="16"/>
      <w:szCs w:val="16"/>
    </w:rPr>
  </w:style>
  <w:style w:type="paragraph" w:styleId="Kommentinteksti">
    <w:name w:val="annotation text"/>
    <w:basedOn w:val="Normaali"/>
    <w:link w:val="KommentintekstiChar"/>
    <w:uiPriority w:val="99"/>
    <w:semiHidden/>
    <w:unhideWhenUsed/>
    <w:rsid w:val="00B87A13"/>
  </w:style>
  <w:style w:type="character" w:customStyle="1" w:styleId="KommentintekstiChar">
    <w:name w:val="Kommentin teksti Char"/>
    <w:link w:val="Kommentinteksti"/>
    <w:uiPriority w:val="99"/>
    <w:semiHidden/>
    <w:rsid w:val="00B87A13"/>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B87A13"/>
    <w:rPr>
      <w:b/>
      <w:bCs/>
    </w:rPr>
  </w:style>
  <w:style w:type="character" w:customStyle="1" w:styleId="KommentinotsikkoChar">
    <w:name w:val="Kommentin otsikko Char"/>
    <w:link w:val="Kommentinotsikko"/>
    <w:uiPriority w:val="99"/>
    <w:semiHidden/>
    <w:rsid w:val="00B87A13"/>
    <w:rPr>
      <w:rFonts w:ascii="Arial" w:hAnsi="Arial"/>
      <w:b/>
      <w:bCs/>
      <w:lang w:eastAsia="en-US"/>
    </w:rPr>
  </w:style>
  <w:style w:type="character" w:styleId="Ratkaisematonmaininta">
    <w:name w:val="Unresolved Mention"/>
    <w:uiPriority w:val="99"/>
    <w:semiHidden/>
    <w:unhideWhenUsed/>
    <w:rsid w:val="00F2316D"/>
    <w:rPr>
      <w:color w:val="605E5C"/>
      <w:shd w:val="clear" w:color="auto" w:fill="E1DFDD"/>
    </w:rPr>
  </w:style>
  <w:style w:type="paragraph" w:styleId="NormaaliWWW">
    <w:name w:val="Normal (Web)"/>
    <w:basedOn w:val="Normaali"/>
    <w:uiPriority w:val="99"/>
    <w:semiHidden/>
    <w:unhideWhenUsed/>
    <w:rsid w:val="001A6D8F"/>
    <w:pPr>
      <w:spacing w:before="100" w:beforeAutospacing="1" w:after="100" w:afterAutospacing="1"/>
    </w:pPr>
    <w:rPr>
      <w:rFonts w:ascii="Times New Roman" w:hAnsi="Times New Roman"/>
      <w:szCs w:val="24"/>
    </w:rPr>
  </w:style>
  <w:style w:type="character" w:styleId="Voimakas">
    <w:name w:val="Strong"/>
    <w:uiPriority w:val="22"/>
    <w:qFormat/>
    <w:rsid w:val="001A6D8F"/>
    <w:rPr>
      <w:b/>
      <w:bCs/>
    </w:rPr>
  </w:style>
  <w:style w:type="paragraph" w:customStyle="1" w:styleId="Default">
    <w:name w:val="Default"/>
    <w:basedOn w:val="Normaali"/>
    <w:rsid w:val="003215F9"/>
    <w:pPr>
      <w:autoSpaceDE w:val="0"/>
      <w:autoSpaceDN w:val="0"/>
    </w:pPr>
    <w:rPr>
      <w:rFonts w:ascii="Trebuchet MS" w:eastAsiaTheme="minorHAnsi" w:hAnsi="Trebuchet MS" w:cs="Calibri"/>
      <w:color w:val="000000"/>
      <w:szCs w:val="24"/>
    </w:rPr>
  </w:style>
  <w:style w:type="character" w:styleId="Alaviitteenviite">
    <w:name w:val="footnote reference"/>
    <w:basedOn w:val="Kappaleenoletusfontti"/>
    <w:uiPriority w:val="99"/>
    <w:semiHidden/>
    <w:unhideWhenUsed/>
    <w:rsid w:val="003215F9"/>
    <w:rPr>
      <w:vertAlign w:val="superscript"/>
    </w:rPr>
  </w:style>
  <w:style w:type="character" w:customStyle="1" w:styleId="AlatunnisteChar">
    <w:name w:val="Alatunniste Char"/>
    <w:basedOn w:val="Kappaleenoletusfontti"/>
    <w:link w:val="Alatunniste"/>
    <w:uiPriority w:val="99"/>
    <w:rsid w:val="0058480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6452">
      <w:bodyDiv w:val="1"/>
      <w:marLeft w:val="0"/>
      <w:marRight w:val="0"/>
      <w:marTop w:val="0"/>
      <w:marBottom w:val="0"/>
      <w:divBdr>
        <w:top w:val="none" w:sz="0" w:space="0" w:color="auto"/>
        <w:left w:val="none" w:sz="0" w:space="0" w:color="auto"/>
        <w:bottom w:val="none" w:sz="0" w:space="0" w:color="auto"/>
        <w:right w:val="none" w:sz="0" w:space="0" w:color="auto"/>
      </w:divBdr>
    </w:div>
    <w:div w:id="513149166">
      <w:bodyDiv w:val="1"/>
      <w:marLeft w:val="0"/>
      <w:marRight w:val="0"/>
      <w:marTop w:val="0"/>
      <w:marBottom w:val="0"/>
      <w:divBdr>
        <w:top w:val="none" w:sz="0" w:space="0" w:color="auto"/>
        <w:left w:val="none" w:sz="0" w:space="0" w:color="auto"/>
        <w:bottom w:val="none" w:sz="0" w:space="0" w:color="auto"/>
        <w:right w:val="none" w:sz="0" w:space="0" w:color="auto"/>
      </w:divBdr>
    </w:div>
    <w:div w:id="1081412841">
      <w:bodyDiv w:val="1"/>
      <w:marLeft w:val="0"/>
      <w:marRight w:val="0"/>
      <w:marTop w:val="0"/>
      <w:marBottom w:val="0"/>
      <w:divBdr>
        <w:top w:val="none" w:sz="0" w:space="0" w:color="auto"/>
        <w:left w:val="none" w:sz="0" w:space="0" w:color="auto"/>
        <w:bottom w:val="none" w:sz="0" w:space="0" w:color="auto"/>
        <w:right w:val="none" w:sz="0" w:space="0" w:color="auto"/>
      </w:divBdr>
    </w:div>
    <w:div w:id="1481849071">
      <w:bodyDiv w:val="1"/>
      <w:marLeft w:val="0"/>
      <w:marRight w:val="0"/>
      <w:marTop w:val="0"/>
      <w:marBottom w:val="0"/>
      <w:divBdr>
        <w:top w:val="none" w:sz="0" w:space="0" w:color="auto"/>
        <w:left w:val="none" w:sz="0" w:space="0" w:color="auto"/>
        <w:bottom w:val="none" w:sz="0" w:space="0" w:color="auto"/>
        <w:right w:val="none" w:sz="0" w:space="0" w:color="auto"/>
      </w:divBdr>
    </w:div>
    <w:div w:id="14863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vahamerkityksinen-tuki-eli-de-minimis-tu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luekehitt&#228;misen%20vastuualue\AIKO\Lomakkeet%20ja%20ehdot\AIKO_rahoitushakemus_flat_rate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A8F5-F031-446A-89AB-A7E7E3BD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AIKO_rahoitushakemus_flat_rate_2018</Template>
  <TotalTime>67</TotalTime>
  <Pages>17</Pages>
  <Words>3028</Words>
  <Characters>24530</Characters>
  <Application>Microsoft Office Word</Application>
  <DocSecurity>0</DocSecurity>
  <Lines>204</Lines>
  <Paragraphs>55</Paragraphs>
  <ScaleCrop>false</ScaleCrop>
  <HeadingPairs>
    <vt:vector size="2" baseType="variant">
      <vt:variant>
        <vt:lpstr>Otsikko</vt:lpstr>
      </vt:variant>
      <vt:variant>
        <vt:i4>1</vt:i4>
      </vt:variant>
    </vt:vector>
  </HeadingPairs>
  <TitlesOfParts>
    <vt:vector size="1" baseType="lpstr">
      <vt:lpstr>ETELÄ-POHJANMAAN KEHITTÄMISRAHASTO</vt:lpstr>
    </vt:vector>
  </TitlesOfParts>
  <Company>Etelä-Pohjanmaan liitto</Company>
  <LinksUpToDate>false</LinksUpToDate>
  <CharactersWithSpaces>27503</CharactersWithSpaces>
  <SharedDoc>false</SharedDoc>
  <HLinks>
    <vt:vector size="6" baseType="variant">
      <vt:variant>
        <vt:i4>4522056</vt:i4>
      </vt:variant>
      <vt:variant>
        <vt:i4>327</vt:i4>
      </vt:variant>
      <vt:variant>
        <vt:i4>0</vt:i4>
      </vt:variant>
      <vt:variant>
        <vt:i4>5</vt:i4>
      </vt:variant>
      <vt:variant>
        <vt:lpwstr>https://tem.fi/vahamerkityksinen-tuki-eli-de-minimis-tuki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ETELÄ-POHJANMAAN KEHITTÄMISRAHASTO</dc:title>
  <dc:subject/>
  <dc:creator>Sanna Puumala</dc:creator>
  <cp:keywords/>
  <cp:lastModifiedBy>Mäki Outi</cp:lastModifiedBy>
  <cp:revision>32</cp:revision>
  <cp:lastPrinted>2020-12-02T10:10:00Z</cp:lastPrinted>
  <dcterms:created xsi:type="dcterms:W3CDTF">2020-12-02T10:10:00Z</dcterms:created>
  <dcterms:modified xsi:type="dcterms:W3CDTF">2020-12-09T06:41:00Z</dcterms:modified>
</cp:coreProperties>
</file>