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BAA9" w14:textId="77777777" w:rsidR="0008069A" w:rsidRPr="006D3F07" w:rsidRDefault="0008069A" w:rsidP="00484A7F">
      <w:pPr>
        <w:ind w:firstLine="1304"/>
        <w:jc w:val="right"/>
        <w:rPr>
          <w:rFonts w:cs="Arial"/>
          <w:szCs w:val="24"/>
        </w:rPr>
      </w:pPr>
      <w:r w:rsidRPr="006D3F07">
        <w:rPr>
          <w:rFonts w:cs="Arial"/>
          <w:szCs w:val="24"/>
        </w:rPr>
        <w:t xml:space="preserve"> </w:t>
      </w:r>
    </w:p>
    <w:p w14:paraId="5D6D8949" w14:textId="77777777" w:rsidR="00E442F6" w:rsidRPr="006D3F07" w:rsidRDefault="00E442F6" w:rsidP="0008069A">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208"/>
        <w:gridCol w:w="264"/>
        <w:gridCol w:w="1566"/>
        <w:gridCol w:w="3777"/>
      </w:tblGrid>
      <w:tr w:rsidR="0008069A" w:rsidRPr="006D3F07" w14:paraId="1000D902" w14:textId="77777777" w:rsidTr="00620F68">
        <w:tc>
          <w:tcPr>
            <w:tcW w:w="4928" w:type="dxa"/>
            <w:gridSpan w:val="2"/>
            <w:tcBorders>
              <w:right w:val="single" w:sz="4" w:space="0" w:color="auto"/>
            </w:tcBorders>
            <w:shd w:val="clear" w:color="auto" w:fill="D9D9D9"/>
          </w:tcPr>
          <w:p w14:paraId="4E388F95" w14:textId="77777777" w:rsidR="0008069A" w:rsidRPr="006D3F07" w:rsidRDefault="0008069A" w:rsidP="0008069A">
            <w:pPr>
              <w:rPr>
                <w:rFonts w:cs="Arial"/>
                <w:szCs w:val="24"/>
              </w:rPr>
            </w:pPr>
            <w:r w:rsidRPr="006D3F07">
              <w:rPr>
                <w:rFonts w:cs="Arial"/>
                <w:szCs w:val="24"/>
              </w:rPr>
              <w:t>Hakemus on</w:t>
            </w:r>
          </w:p>
        </w:tc>
        <w:tc>
          <w:tcPr>
            <w:tcW w:w="266" w:type="dxa"/>
            <w:tcBorders>
              <w:top w:val="nil"/>
              <w:left w:val="single" w:sz="4" w:space="0" w:color="auto"/>
              <w:bottom w:val="nil"/>
              <w:right w:val="single" w:sz="4" w:space="0" w:color="auto"/>
            </w:tcBorders>
            <w:shd w:val="clear" w:color="auto" w:fill="auto"/>
          </w:tcPr>
          <w:p w14:paraId="6AE92DB4" w14:textId="77777777" w:rsidR="0008069A" w:rsidRPr="006D3F07" w:rsidRDefault="0008069A" w:rsidP="0008069A">
            <w:pPr>
              <w:rPr>
                <w:rFonts w:cs="Arial"/>
                <w:szCs w:val="24"/>
              </w:rPr>
            </w:pPr>
          </w:p>
        </w:tc>
        <w:tc>
          <w:tcPr>
            <w:tcW w:w="5488" w:type="dxa"/>
            <w:gridSpan w:val="2"/>
            <w:tcBorders>
              <w:left w:val="single" w:sz="4" w:space="0" w:color="auto"/>
            </w:tcBorders>
            <w:shd w:val="clear" w:color="auto" w:fill="D9D9D9"/>
          </w:tcPr>
          <w:p w14:paraId="0E8B45C9" w14:textId="77777777" w:rsidR="0008069A" w:rsidRPr="006D3F07" w:rsidRDefault="0008069A" w:rsidP="0008069A">
            <w:pPr>
              <w:rPr>
                <w:rFonts w:cs="Arial"/>
                <w:szCs w:val="24"/>
              </w:rPr>
            </w:pPr>
            <w:r w:rsidRPr="006D3F07">
              <w:rPr>
                <w:rFonts w:cs="Arial"/>
                <w:szCs w:val="24"/>
              </w:rPr>
              <w:t>Etelä-Pohjanmaan liitto täyttää</w:t>
            </w:r>
          </w:p>
        </w:tc>
      </w:tr>
      <w:tr w:rsidR="0008069A" w:rsidRPr="006D3F07" w14:paraId="0A6539E6" w14:textId="77777777" w:rsidTr="0001336F">
        <w:trPr>
          <w:trHeight w:val="354"/>
        </w:trPr>
        <w:tc>
          <w:tcPr>
            <w:tcW w:w="648" w:type="dxa"/>
            <w:shd w:val="clear" w:color="auto" w:fill="auto"/>
          </w:tcPr>
          <w:p w14:paraId="0B91E2EB" w14:textId="77777777" w:rsidR="0008069A" w:rsidRPr="006D3F07" w:rsidRDefault="006D3F07" w:rsidP="0008069A">
            <w:pPr>
              <w:rPr>
                <w:rFonts w:cs="Arial"/>
                <w:szCs w:val="24"/>
              </w:rPr>
            </w:pPr>
            <w:r>
              <w:rPr>
                <w:rFonts w:cs="Arial"/>
                <w:szCs w:val="24"/>
              </w:rPr>
              <w:fldChar w:fldCharType="begin">
                <w:ffData>
                  <w:name w:val="Valinta20"/>
                  <w:enabled/>
                  <w:calcOnExit w:val="0"/>
                  <w:checkBox>
                    <w:sizeAuto/>
                    <w:default w:val="0"/>
                  </w:checkBox>
                </w:ffData>
              </w:fldChar>
            </w:r>
            <w:bookmarkStart w:id="0" w:name="Valinta20"/>
            <w:r>
              <w:rPr>
                <w:rFonts w:cs="Arial"/>
                <w:szCs w:val="24"/>
              </w:rPr>
              <w:instrText xml:space="preserve"> FORMCHECKBOX </w:instrText>
            </w:r>
            <w:r w:rsidR="00202C6C">
              <w:rPr>
                <w:rFonts w:cs="Arial"/>
                <w:szCs w:val="24"/>
              </w:rPr>
            </w:r>
            <w:r w:rsidR="00202C6C">
              <w:rPr>
                <w:rFonts w:cs="Arial"/>
                <w:szCs w:val="24"/>
              </w:rPr>
              <w:fldChar w:fldCharType="separate"/>
            </w:r>
            <w:r>
              <w:rPr>
                <w:rFonts w:cs="Arial"/>
                <w:szCs w:val="24"/>
              </w:rPr>
              <w:fldChar w:fldCharType="end"/>
            </w:r>
            <w:bookmarkEnd w:id="0"/>
          </w:p>
        </w:tc>
        <w:tc>
          <w:tcPr>
            <w:tcW w:w="4280" w:type="dxa"/>
            <w:tcBorders>
              <w:right w:val="single" w:sz="4" w:space="0" w:color="auto"/>
            </w:tcBorders>
            <w:shd w:val="clear" w:color="auto" w:fill="auto"/>
          </w:tcPr>
          <w:p w14:paraId="76BB05E5" w14:textId="77777777" w:rsidR="0008069A" w:rsidRPr="006D3F07" w:rsidRDefault="00047038" w:rsidP="0008069A">
            <w:pPr>
              <w:rPr>
                <w:rFonts w:cs="Arial"/>
                <w:sz w:val="22"/>
                <w:szCs w:val="22"/>
              </w:rPr>
            </w:pPr>
            <w:r w:rsidRPr="006D3F07">
              <w:rPr>
                <w:rFonts w:cs="Arial"/>
                <w:sz w:val="22"/>
                <w:szCs w:val="22"/>
              </w:rPr>
              <w:t>Uusi</w:t>
            </w:r>
          </w:p>
        </w:tc>
        <w:tc>
          <w:tcPr>
            <w:tcW w:w="266" w:type="dxa"/>
            <w:tcBorders>
              <w:top w:val="nil"/>
              <w:left w:val="single" w:sz="4" w:space="0" w:color="auto"/>
              <w:bottom w:val="nil"/>
              <w:right w:val="single" w:sz="4" w:space="0" w:color="auto"/>
            </w:tcBorders>
            <w:shd w:val="clear" w:color="auto" w:fill="auto"/>
          </w:tcPr>
          <w:p w14:paraId="7FDE08B1" w14:textId="77777777" w:rsidR="0008069A" w:rsidRPr="006D3F07" w:rsidRDefault="0008069A" w:rsidP="0008069A">
            <w:pPr>
              <w:rPr>
                <w:rFonts w:cs="Arial"/>
                <w:sz w:val="22"/>
                <w:szCs w:val="22"/>
              </w:rPr>
            </w:pPr>
          </w:p>
        </w:tc>
        <w:tc>
          <w:tcPr>
            <w:tcW w:w="1577" w:type="dxa"/>
            <w:tcBorders>
              <w:left w:val="single" w:sz="4" w:space="0" w:color="auto"/>
            </w:tcBorders>
            <w:shd w:val="clear" w:color="auto" w:fill="auto"/>
          </w:tcPr>
          <w:p w14:paraId="04005ABA" w14:textId="77777777" w:rsidR="0008069A" w:rsidRPr="006D3F07" w:rsidRDefault="0008069A" w:rsidP="0008069A">
            <w:pPr>
              <w:rPr>
                <w:rFonts w:cs="Arial"/>
                <w:sz w:val="22"/>
                <w:szCs w:val="22"/>
              </w:rPr>
            </w:pPr>
            <w:r w:rsidRPr="006D3F07">
              <w:rPr>
                <w:rFonts w:cs="Arial"/>
                <w:sz w:val="22"/>
                <w:szCs w:val="22"/>
              </w:rPr>
              <w:t>Saapunut</w:t>
            </w:r>
          </w:p>
        </w:tc>
        <w:tc>
          <w:tcPr>
            <w:tcW w:w="3911" w:type="dxa"/>
            <w:shd w:val="clear" w:color="auto" w:fill="auto"/>
          </w:tcPr>
          <w:p w14:paraId="1CA53EC1" w14:textId="77777777" w:rsidR="0008069A" w:rsidRPr="006D3F07" w:rsidRDefault="0008069A" w:rsidP="0008069A">
            <w:pPr>
              <w:rPr>
                <w:rFonts w:cs="Arial"/>
                <w:sz w:val="22"/>
                <w:szCs w:val="22"/>
              </w:rPr>
            </w:pPr>
          </w:p>
        </w:tc>
      </w:tr>
      <w:tr w:rsidR="0008069A" w:rsidRPr="006D3F07" w14:paraId="04A8CDEE" w14:textId="77777777" w:rsidTr="0001336F">
        <w:trPr>
          <w:trHeight w:val="429"/>
        </w:trPr>
        <w:tc>
          <w:tcPr>
            <w:tcW w:w="648" w:type="dxa"/>
            <w:tcBorders>
              <w:bottom w:val="single" w:sz="4" w:space="0" w:color="auto"/>
            </w:tcBorders>
            <w:shd w:val="clear" w:color="auto" w:fill="auto"/>
          </w:tcPr>
          <w:p w14:paraId="686AE07A" w14:textId="77777777" w:rsidR="0008069A" w:rsidRPr="006D3F07" w:rsidRDefault="006D3F07" w:rsidP="0008069A">
            <w:pPr>
              <w:rPr>
                <w:rFonts w:cs="Arial"/>
                <w:szCs w:val="24"/>
              </w:rPr>
            </w:pPr>
            <w:r>
              <w:rPr>
                <w:rFonts w:cs="Arial"/>
                <w:szCs w:val="24"/>
              </w:rPr>
              <w:fldChar w:fldCharType="begin">
                <w:ffData>
                  <w:name w:val="Valinta21"/>
                  <w:enabled/>
                  <w:calcOnExit w:val="0"/>
                  <w:checkBox>
                    <w:sizeAuto/>
                    <w:default w:val="0"/>
                  </w:checkBox>
                </w:ffData>
              </w:fldChar>
            </w:r>
            <w:bookmarkStart w:id="1" w:name="Valinta21"/>
            <w:r>
              <w:rPr>
                <w:rFonts w:cs="Arial"/>
                <w:szCs w:val="24"/>
              </w:rPr>
              <w:instrText xml:space="preserve"> FORMCHECKBOX </w:instrText>
            </w:r>
            <w:r w:rsidR="00202C6C">
              <w:rPr>
                <w:rFonts w:cs="Arial"/>
                <w:szCs w:val="24"/>
              </w:rPr>
            </w:r>
            <w:r w:rsidR="00202C6C">
              <w:rPr>
                <w:rFonts w:cs="Arial"/>
                <w:szCs w:val="24"/>
              </w:rPr>
              <w:fldChar w:fldCharType="separate"/>
            </w:r>
            <w:r>
              <w:rPr>
                <w:rFonts w:cs="Arial"/>
                <w:szCs w:val="24"/>
              </w:rPr>
              <w:fldChar w:fldCharType="end"/>
            </w:r>
            <w:bookmarkEnd w:id="1"/>
          </w:p>
        </w:tc>
        <w:tc>
          <w:tcPr>
            <w:tcW w:w="4280" w:type="dxa"/>
            <w:tcBorders>
              <w:bottom w:val="single" w:sz="4" w:space="0" w:color="auto"/>
              <w:right w:val="single" w:sz="4" w:space="0" w:color="auto"/>
            </w:tcBorders>
            <w:shd w:val="clear" w:color="auto" w:fill="auto"/>
          </w:tcPr>
          <w:p w14:paraId="6732A3CD" w14:textId="77777777" w:rsidR="0008069A" w:rsidRPr="006D3F07" w:rsidRDefault="00DB3679" w:rsidP="0008069A">
            <w:pPr>
              <w:rPr>
                <w:rFonts w:cs="Arial"/>
                <w:sz w:val="22"/>
                <w:szCs w:val="22"/>
              </w:rPr>
            </w:pPr>
            <w:r w:rsidRPr="006D3F07">
              <w:rPr>
                <w:rFonts w:cs="Arial"/>
                <w:sz w:val="22"/>
                <w:szCs w:val="22"/>
              </w:rPr>
              <w:t>Korjaus/täydennys edelliseen hakemukseen</w:t>
            </w:r>
          </w:p>
        </w:tc>
        <w:tc>
          <w:tcPr>
            <w:tcW w:w="266" w:type="dxa"/>
            <w:tcBorders>
              <w:top w:val="nil"/>
              <w:left w:val="single" w:sz="4" w:space="0" w:color="auto"/>
              <w:bottom w:val="nil"/>
              <w:right w:val="single" w:sz="4" w:space="0" w:color="auto"/>
            </w:tcBorders>
            <w:shd w:val="clear" w:color="auto" w:fill="auto"/>
          </w:tcPr>
          <w:p w14:paraId="1CC2D680" w14:textId="77777777" w:rsidR="0008069A" w:rsidRPr="006D3F07" w:rsidRDefault="0008069A" w:rsidP="0008069A">
            <w:pPr>
              <w:rPr>
                <w:rFonts w:cs="Arial"/>
                <w:sz w:val="22"/>
                <w:szCs w:val="22"/>
              </w:rPr>
            </w:pPr>
          </w:p>
        </w:tc>
        <w:tc>
          <w:tcPr>
            <w:tcW w:w="1577" w:type="dxa"/>
            <w:tcBorders>
              <w:left w:val="single" w:sz="4" w:space="0" w:color="auto"/>
            </w:tcBorders>
            <w:shd w:val="clear" w:color="auto" w:fill="auto"/>
          </w:tcPr>
          <w:p w14:paraId="79ABBCF8" w14:textId="77777777" w:rsidR="0008069A" w:rsidRPr="006D3F07" w:rsidRDefault="0008069A" w:rsidP="0008069A">
            <w:pPr>
              <w:rPr>
                <w:rFonts w:cs="Arial"/>
                <w:sz w:val="22"/>
                <w:szCs w:val="22"/>
              </w:rPr>
            </w:pPr>
            <w:r w:rsidRPr="006D3F07">
              <w:rPr>
                <w:rFonts w:cs="Arial"/>
                <w:sz w:val="22"/>
                <w:szCs w:val="22"/>
              </w:rPr>
              <w:t>Dnro</w:t>
            </w:r>
          </w:p>
        </w:tc>
        <w:tc>
          <w:tcPr>
            <w:tcW w:w="3911" w:type="dxa"/>
            <w:shd w:val="clear" w:color="auto" w:fill="auto"/>
          </w:tcPr>
          <w:p w14:paraId="4C7D7971" w14:textId="77777777" w:rsidR="0008069A" w:rsidRPr="006D3F07" w:rsidRDefault="0008069A" w:rsidP="0008069A">
            <w:pPr>
              <w:rPr>
                <w:rFonts w:cs="Arial"/>
                <w:sz w:val="22"/>
                <w:szCs w:val="22"/>
              </w:rPr>
            </w:pPr>
          </w:p>
        </w:tc>
      </w:tr>
      <w:tr w:rsidR="0008069A" w:rsidRPr="006D3F07" w14:paraId="037BAAA8" w14:textId="77777777" w:rsidTr="006361AC">
        <w:trPr>
          <w:trHeight w:val="526"/>
        </w:trPr>
        <w:tc>
          <w:tcPr>
            <w:tcW w:w="648" w:type="dxa"/>
            <w:tcBorders>
              <w:top w:val="single" w:sz="4" w:space="0" w:color="auto"/>
              <w:left w:val="nil"/>
              <w:bottom w:val="nil"/>
              <w:right w:val="nil"/>
            </w:tcBorders>
            <w:shd w:val="clear" w:color="auto" w:fill="auto"/>
          </w:tcPr>
          <w:p w14:paraId="5AF0C9D3" w14:textId="77777777" w:rsidR="0008069A" w:rsidRPr="006D3F07" w:rsidRDefault="0008069A" w:rsidP="0008069A">
            <w:pPr>
              <w:rPr>
                <w:rFonts w:cs="Arial"/>
                <w:szCs w:val="24"/>
              </w:rPr>
            </w:pPr>
          </w:p>
          <w:p w14:paraId="627B7D7D" w14:textId="77777777" w:rsidR="00E442F6" w:rsidRPr="006D3F07" w:rsidRDefault="00E442F6" w:rsidP="0008069A">
            <w:pPr>
              <w:rPr>
                <w:rFonts w:cs="Arial"/>
                <w:szCs w:val="24"/>
              </w:rPr>
            </w:pPr>
          </w:p>
        </w:tc>
        <w:tc>
          <w:tcPr>
            <w:tcW w:w="4280" w:type="dxa"/>
            <w:tcBorders>
              <w:top w:val="single" w:sz="4" w:space="0" w:color="auto"/>
              <w:left w:val="nil"/>
              <w:bottom w:val="nil"/>
              <w:right w:val="nil"/>
            </w:tcBorders>
            <w:shd w:val="clear" w:color="auto" w:fill="auto"/>
          </w:tcPr>
          <w:p w14:paraId="368A1C72" w14:textId="77777777" w:rsidR="0008069A" w:rsidRPr="006D3F07" w:rsidRDefault="0008069A" w:rsidP="0008069A">
            <w:pPr>
              <w:rPr>
                <w:rFonts w:cs="Arial"/>
                <w:sz w:val="22"/>
                <w:szCs w:val="22"/>
              </w:rPr>
            </w:pPr>
          </w:p>
        </w:tc>
        <w:tc>
          <w:tcPr>
            <w:tcW w:w="266" w:type="dxa"/>
            <w:tcBorders>
              <w:top w:val="nil"/>
              <w:left w:val="nil"/>
              <w:bottom w:val="nil"/>
              <w:right w:val="single" w:sz="4" w:space="0" w:color="auto"/>
            </w:tcBorders>
            <w:shd w:val="clear" w:color="auto" w:fill="auto"/>
          </w:tcPr>
          <w:p w14:paraId="6B721ACD" w14:textId="77777777" w:rsidR="0008069A" w:rsidRPr="006D3F07" w:rsidRDefault="0008069A" w:rsidP="0008069A">
            <w:pPr>
              <w:rPr>
                <w:rFonts w:cs="Arial"/>
                <w:sz w:val="22"/>
                <w:szCs w:val="22"/>
              </w:rPr>
            </w:pPr>
          </w:p>
        </w:tc>
        <w:tc>
          <w:tcPr>
            <w:tcW w:w="1577" w:type="dxa"/>
            <w:tcBorders>
              <w:left w:val="single" w:sz="4" w:space="0" w:color="auto"/>
            </w:tcBorders>
            <w:shd w:val="clear" w:color="auto" w:fill="auto"/>
          </w:tcPr>
          <w:p w14:paraId="137B1F10" w14:textId="77777777" w:rsidR="0008069A" w:rsidRPr="006D3F07" w:rsidRDefault="0008069A" w:rsidP="0008069A">
            <w:pPr>
              <w:rPr>
                <w:rFonts w:cs="Arial"/>
              </w:rPr>
            </w:pPr>
            <w:r w:rsidRPr="006D3F07">
              <w:rPr>
                <w:rFonts w:cs="Arial"/>
              </w:rPr>
              <w:t>Ha</w:t>
            </w:r>
            <w:r w:rsidR="005C7FF9" w:rsidRPr="006D3F07">
              <w:rPr>
                <w:rFonts w:cs="Arial"/>
              </w:rPr>
              <w:t>kemus</w:t>
            </w:r>
            <w:r w:rsidR="009C6815" w:rsidRPr="006D3F07">
              <w:rPr>
                <w:rFonts w:cs="Arial"/>
              </w:rPr>
              <w:t>-/ hanke</w:t>
            </w:r>
            <w:r w:rsidRPr="006D3F07">
              <w:rPr>
                <w:rFonts w:cs="Arial"/>
              </w:rPr>
              <w:t>nro</w:t>
            </w:r>
          </w:p>
        </w:tc>
        <w:tc>
          <w:tcPr>
            <w:tcW w:w="3911" w:type="dxa"/>
            <w:shd w:val="clear" w:color="auto" w:fill="auto"/>
          </w:tcPr>
          <w:p w14:paraId="75637490" w14:textId="77777777" w:rsidR="0008069A" w:rsidRPr="006D3F07" w:rsidRDefault="0008069A" w:rsidP="0008069A">
            <w:pPr>
              <w:rPr>
                <w:rFonts w:cs="Arial"/>
                <w:sz w:val="22"/>
                <w:szCs w:val="22"/>
              </w:rPr>
            </w:pPr>
          </w:p>
        </w:tc>
      </w:tr>
    </w:tbl>
    <w:p w14:paraId="3A4EA9B3" w14:textId="77777777" w:rsidR="0008069A" w:rsidRPr="006D3F07" w:rsidRDefault="00A0153D" w:rsidP="00A0153D">
      <w:pPr>
        <w:pStyle w:val="Luettelokappale"/>
        <w:numPr>
          <w:ilvl w:val="0"/>
          <w:numId w:val="1"/>
        </w:numPr>
        <w:rPr>
          <w:b/>
        </w:rPr>
      </w:pPr>
      <w:r w:rsidRPr="006D3F07">
        <w:rPr>
          <w:b/>
        </w:rPr>
        <w:t>HANKE</w:t>
      </w:r>
    </w:p>
    <w:p w14:paraId="76D11A7B" w14:textId="77777777" w:rsidR="00A0153D" w:rsidRPr="006D3F07" w:rsidRDefault="00A0153D" w:rsidP="00A01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153D" w:rsidRPr="00AA5DAF" w14:paraId="2E700BAE" w14:textId="77777777" w:rsidTr="0095760D">
        <w:tc>
          <w:tcPr>
            <w:tcW w:w="10456" w:type="dxa"/>
            <w:shd w:val="clear" w:color="auto" w:fill="D9D9D9"/>
          </w:tcPr>
          <w:p w14:paraId="4EF1D472" w14:textId="77777777" w:rsidR="00A0153D" w:rsidRPr="00AA5DAF" w:rsidRDefault="00A0153D" w:rsidP="00FC01E3">
            <w:pPr>
              <w:pStyle w:val="Luettelokappale"/>
              <w:numPr>
                <w:ilvl w:val="0"/>
                <w:numId w:val="3"/>
              </w:numPr>
            </w:pPr>
            <w:r w:rsidRPr="00AA5DAF">
              <w:t>Hankkeen nimi</w:t>
            </w:r>
          </w:p>
        </w:tc>
      </w:tr>
      <w:tr w:rsidR="00A0153D" w:rsidRPr="00AA5DAF" w14:paraId="227B6044" w14:textId="77777777" w:rsidTr="0095760D">
        <w:trPr>
          <w:trHeight w:val="397"/>
        </w:trPr>
        <w:tc>
          <w:tcPr>
            <w:tcW w:w="10456" w:type="dxa"/>
            <w:tcBorders>
              <w:bottom w:val="single" w:sz="4" w:space="0" w:color="auto"/>
            </w:tcBorders>
            <w:shd w:val="clear" w:color="auto" w:fill="auto"/>
          </w:tcPr>
          <w:p w14:paraId="1B7CEC21" w14:textId="77777777" w:rsidR="00A0153D" w:rsidRPr="0051066A" w:rsidRDefault="002E3599" w:rsidP="003833B0">
            <w:r w:rsidRPr="008440EC">
              <w:fldChar w:fldCharType="begin">
                <w:ffData>
                  <w:name w:val="Teksti1"/>
                  <w:enabled/>
                  <w:calcOnExit w:val="0"/>
                  <w:textInput>
                    <w:maxLength w:val="100"/>
                  </w:textInput>
                </w:ffData>
              </w:fldChar>
            </w:r>
            <w:bookmarkStart w:id="2" w:name="Teksti1"/>
            <w:r w:rsidRPr="008440EC">
              <w:instrText xml:space="preserve"> FORMTEXT </w:instrText>
            </w:r>
            <w:r w:rsidRPr="008440EC">
              <w:fldChar w:fldCharType="separate"/>
            </w:r>
            <w:r w:rsidR="008440EC">
              <w:t> </w:t>
            </w:r>
            <w:r w:rsidR="008440EC">
              <w:t> </w:t>
            </w:r>
            <w:r w:rsidR="008440EC">
              <w:t> </w:t>
            </w:r>
            <w:r w:rsidR="008440EC">
              <w:t> </w:t>
            </w:r>
            <w:r w:rsidR="008440EC">
              <w:t> </w:t>
            </w:r>
            <w:r w:rsidRPr="008440EC">
              <w:fldChar w:fldCharType="end"/>
            </w:r>
            <w:bookmarkEnd w:id="2"/>
          </w:p>
        </w:tc>
      </w:tr>
      <w:tr w:rsidR="00A0153D" w:rsidRPr="00AA5DAF" w14:paraId="260B500F" w14:textId="77777777" w:rsidTr="0095760D">
        <w:tc>
          <w:tcPr>
            <w:tcW w:w="10456" w:type="dxa"/>
            <w:shd w:val="clear" w:color="auto" w:fill="D9D9D9"/>
          </w:tcPr>
          <w:p w14:paraId="7228E5F8" w14:textId="77777777" w:rsidR="00A0153D" w:rsidRPr="00AA5DAF" w:rsidRDefault="00A0153D" w:rsidP="005C5ADA">
            <w:pPr>
              <w:pStyle w:val="Luettelokappale"/>
              <w:numPr>
                <w:ilvl w:val="0"/>
                <w:numId w:val="3"/>
              </w:numPr>
            </w:pPr>
            <w:r w:rsidRPr="00AA5DAF">
              <w:t>Hankkeen toteutusaika</w:t>
            </w:r>
          </w:p>
        </w:tc>
      </w:tr>
      <w:tr w:rsidR="00A0153D" w:rsidRPr="00AA5DAF" w14:paraId="139B2BD2" w14:textId="77777777" w:rsidTr="0095760D">
        <w:trPr>
          <w:trHeight w:val="397"/>
        </w:trPr>
        <w:tc>
          <w:tcPr>
            <w:tcW w:w="10456" w:type="dxa"/>
            <w:tcBorders>
              <w:bottom w:val="single" w:sz="4" w:space="0" w:color="auto"/>
            </w:tcBorders>
            <w:shd w:val="clear" w:color="auto" w:fill="auto"/>
          </w:tcPr>
          <w:p w14:paraId="1B0B17C2" w14:textId="77777777" w:rsidR="00A0153D" w:rsidRPr="00AA5DAF" w:rsidRDefault="00B45572" w:rsidP="00B45572">
            <w:r w:rsidRPr="00AA5DAF">
              <w:t xml:space="preserve">  </w:t>
            </w:r>
            <w:r w:rsidR="00800EEC" w:rsidRPr="00AA5DAF">
              <w:t xml:space="preserve">  </w:t>
            </w:r>
            <w:r w:rsidR="008D5AC5" w:rsidRPr="00AA5DAF">
              <w:fldChar w:fldCharType="begin">
                <w:ffData>
                  <w:name w:val="Teksti64"/>
                  <w:enabled/>
                  <w:calcOnExit w:val="0"/>
                  <w:textInput>
                    <w:type w:val="date"/>
                    <w:format w:val="d.M.yyyy"/>
                  </w:textInput>
                </w:ffData>
              </w:fldChar>
            </w:r>
            <w:bookmarkStart w:id="3" w:name="Teksti64"/>
            <w:r w:rsidR="008D5AC5" w:rsidRPr="00AA5DAF">
              <w:instrText xml:space="preserve"> FORMTEXT </w:instrText>
            </w:r>
            <w:r w:rsidR="008D5AC5" w:rsidRPr="00AA5DAF">
              <w:fldChar w:fldCharType="separate"/>
            </w:r>
            <w:r w:rsidR="0051066A">
              <w:t> </w:t>
            </w:r>
            <w:r w:rsidR="0051066A">
              <w:t> </w:t>
            </w:r>
            <w:r w:rsidR="0051066A">
              <w:t> </w:t>
            </w:r>
            <w:r w:rsidR="0051066A">
              <w:t> </w:t>
            </w:r>
            <w:r w:rsidR="0051066A">
              <w:t> </w:t>
            </w:r>
            <w:r w:rsidR="008D5AC5" w:rsidRPr="00AA5DAF">
              <w:fldChar w:fldCharType="end"/>
            </w:r>
            <w:bookmarkEnd w:id="3"/>
            <w:r w:rsidR="006D3F07" w:rsidRPr="00AA5DAF">
              <w:t xml:space="preserve"> </w:t>
            </w:r>
            <w:r w:rsidR="00800EEC" w:rsidRPr="00AA5DAF">
              <w:t>-</w:t>
            </w:r>
            <w:r w:rsidR="006D3F07" w:rsidRPr="00AA5DAF">
              <w:t xml:space="preserve"> </w:t>
            </w:r>
            <w:r w:rsidR="008D5AC5" w:rsidRPr="00AA5DAF">
              <w:fldChar w:fldCharType="begin">
                <w:ffData>
                  <w:name w:val="Teksti65"/>
                  <w:enabled/>
                  <w:calcOnExit w:val="0"/>
                  <w:textInput>
                    <w:type w:val="date"/>
                    <w:format w:val="d.M.yyyy"/>
                  </w:textInput>
                </w:ffData>
              </w:fldChar>
            </w:r>
            <w:bookmarkStart w:id="4" w:name="Teksti65"/>
            <w:r w:rsidR="008D5AC5" w:rsidRPr="00AA5DAF">
              <w:instrText xml:space="preserve"> FORMTEXT </w:instrText>
            </w:r>
            <w:r w:rsidR="008D5AC5" w:rsidRPr="00AA5DAF">
              <w:fldChar w:fldCharType="separate"/>
            </w:r>
            <w:r w:rsidR="008D5AC5" w:rsidRPr="00AA5DAF">
              <w:rPr>
                <w:noProof/>
              </w:rPr>
              <w:t> </w:t>
            </w:r>
            <w:r w:rsidR="008D5AC5" w:rsidRPr="00AA5DAF">
              <w:rPr>
                <w:noProof/>
              </w:rPr>
              <w:t> </w:t>
            </w:r>
            <w:r w:rsidR="008D5AC5" w:rsidRPr="00AA5DAF">
              <w:rPr>
                <w:noProof/>
              </w:rPr>
              <w:t> </w:t>
            </w:r>
            <w:r w:rsidR="008D5AC5" w:rsidRPr="00AA5DAF">
              <w:rPr>
                <w:noProof/>
              </w:rPr>
              <w:t> </w:t>
            </w:r>
            <w:r w:rsidR="008D5AC5" w:rsidRPr="00AA5DAF">
              <w:rPr>
                <w:noProof/>
              </w:rPr>
              <w:t> </w:t>
            </w:r>
            <w:r w:rsidR="008D5AC5" w:rsidRPr="00AA5DAF">
              <w:fldChar w:fldCharType="end"/>
            </w:r>
            <w:bookmarkEnd w:id="4"/>
            <w:r w:rsidR="00800EEC" w:rsidRPr="00AA5DAF">
              <w:t xml:space="preserve">                </w:t>
            </w:r>
          </w:p>
        </w:tc>
      </w:tr>
    </w:tbl>
    <w:p w14:paraId="42ECCF8F" w14:textId="77777777" w:rsidR="004B36C8" w:rsidRPr="006D3F07" w:rsidRDefault="004B36C8" w:rsidP="00A0153D"/>
    <w:p w14:paraId="11E38A9A" w14:textId="77777777" w:rsidR="00F474CA" w:rsidRPr="006D3F07" w:rsidRDefault="003133CE" w:rsidP="00E97053">
      <w:pPr>
        <w:pStyle w:val="Luettelokappale"/>
        <w:numPr>
          <w:ilvl w:val="0"/>
          <w:numId w:val="1"/>
        </w:numPr>
        <w:rPr>
          <w:b/>
        </w:rPr>
      </w:pPr>
      <w:r w:rsidRPr="006D3F07">
        <w:rPr>
          <w:b/>
        </w:rPr>
        <w:t>HAKIJA</w:t>
      </w:r>
    </w:p>
    <w:p w14:paraId="6148EDC4" w14:textId="77777777" w:rsidR="00F474CA" w:rsidRPr="006D3F07" w:rsidRDefault="00F474CA" w:rsidP="00F47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938"/>
        <w:gridCol w:w="3092"/>
      </w:tblGrid>
      <w:tr w:rsidR="00B77E24" w:rsidRPr="00AA5DAF" w14:paraId="66445678" w14:textId="77777777" w:rsidTr="00E442F6">
        <w:tc>
          <w:tcPr>
            <w:tcW w:w="7364" w:type="dxa"/>
            <w:gridSpan w:val="2"/>
            <w:shd w:val="clear" w:color="auto" w:fill="D9D9D9"/>
          </w:tcPr>
          <w:p w14:paraId="45D65E68" w14:textId="77777777" w:rsidR="00B77E24" w:rsidRPr="00AA5DAF" w:rsidRDefault="00B77E24" w:rsidP="00F474CA">
            <w:r w:rsidRPr="00AA5DAF">
              <w:t>Hakija</w:t>
            </w:r>
          </w:p>
        </w:tc>
        <w:tc>
          <w:tcPr>
            <w:tcW w:w="3092" w:type="dxa"/>
            <w:shd w:val="clear" w:color="auto" w:fill="D9D9D9"/>
          </w:tcPr>
          <w:p w14:paraId="4BF08C54" w14:textId="77777777" w:rsidR="00B77E24" w:rsidRPr="00AA5DAF" w:rsidRDefault="00B77E24" w:rsidP="00F474CA">
            <w:r w:rsidRPr="00AA5DAF">
              <w:t>Y-tunnus</w:t>
            </w:r>
          </w:p>
        </w:tc>
      </w:tr>
      <w:tr w:rsidR="00B77E24" w:rsidRPr="00AA5DAF" w14:paraId="21691CC1" w14:textId="77777777" w:rsidTr="00E442F6">
        <w:trPr>
          <w:trHeight w:val="397"/>
        </w:trPr>
        <w:tc>
          <w:tcPr>
            <w:tcW w:w="7364" w:type="dxa"/>
            <w:gridSpan w:val="2"/>
            <w:tcBorders>
              <w:bottom w:val="single" w:sz="4" w:space="0" w:color="auto"/>
            </w:tcBorders>
            <w:shd w:val="clear" w:color="auto" w:fill="auto"/>
          </w:tcPr>
          <w:p w14:paraId="66B61F45" w14:textId="77777777" w:rsidR="00B77E24" w:rsidRPr="0051066A" w:rsidRDefault="0081649A" w:rsidP="008410B9">
            <w:r w:rsidRPr="0051066A">
              <w:fldChar w:fldCharType="begin">
                <w:ffData>
                  <w:name w:val="Teksti5"/>
                  <w:enabled/>
                  <w:calcOnExit w:val="0"/>
                  <w:textInput>
                    <w:maxLength w:val="100"/>
                  </w:textInput>
                </w:ffData>
              </w:fldChar>
            </w:r>
            <w:bookmarkStart w:id="5" w:name="Teksti5"/>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5"/>
          </w:p>
        </w:tc>
        <w:tc>
          <w:tcPr>
            <w:tcW w:w="3092" w:type="dxa"/>
            <w:tcBorders>
              <w:bottom w:val="single" w:sz="4" w:space="0" w:color="auto"/>
            </w:tcBorders>
            <w:shd w:val="clear" w:color="auto" w:fill="auto"/>
          </w:tcPr>
          <w:p w14:paraId="73DA868F" w14:textId="77777777" w:rsidR="00B77E24" w:rsidRPr="0051066A" w:rsidRDefault="002E3599" w:rsidP="00F474CA">
            <w:r w:rsidRPr="0051066A">
              <w:fldChar w:fldCharType="begin">
                <w:ffData>
                  <w:name w:val="Teksti6"/>
                  <w:enabled/>
                  <w:calcOnExit w:val="0"/>
                  <w:textInput>
                    <w:maxLength w:val="12"/>
                  </w:textInput>
                </w:ffData>
              </w:fldChar>
            </w:r>
            <w:bookmarkStart w:id="6" w:name="Teksti6"/>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6"/>
          </w:p>
        </w:tc>
      </w:tr>
      <w:tr w:rsidR="00B77E24" w:rsidRPr="00AA5DAF" w14:paraId="6173A17D" w14:textId="77777777" w:rsidTr="00E442F6">
        <w:trPr>
          <w:trHeight w:val="238"/>
        </w:trPr>
        <w:tc>
          <w:tcPr>
            <w:tcW w:w="10456" w:type="dxa"/>
            <w:gridSpan w:val="3"/>
            <w:shd w:val="clear" w:color="auto" w:fill="D9D9D9"/>
          </w:tcPr>
          <w:p w14:paraId="5880D4E1" w14:textId="77777777" w:rsidR="00B77E24" w:rsidRPr="00AA5DAF" w:rsidRDefault="00B77E24" w:rsidP="00B77E24">
            <w:r w:rsidRPr="00AA5DAF">
              <w:t>Hakijan organisaatiotyyppi</w:t>
            </w:r>
          </w:p>
        </w:tc>
      </w:tr>
      <w:tr w:rsidR="00B77E24" w:rsidRPr="00AA5DAF" w14:paraId="2A2B06B2" w14:textId="77777777" w:rsidTr="00E442F6">
        <w:trPr>
          <w:trHeight w:val="397"/>
        </w:trPr>
        <w:tc>
          <w:tcPr>
            <w:tcW w:w="10456" w:type="dxa"/>
            <w:gridSpan w:val="3"/>
            <w:tcBorders>
              <w:bottom w:val="single" w:sz="4" w:space="0" w:color="auto"/>
            </w:tcBorders>
            <w:shd w:val="clear" w:color="auto" w:fill="auto"/>
          </w:tcPr>
          <w:p w14:paraId="2C072BE0" w14:textId="77777777" w:rsidR="00B77E24" w:rsidRPr="0051066A" w:rsidRDefault="002E3599" w:rsidP="00F474CA">
            <w:r w:rsidRPr="0051066A">
              <w:fldChar w:fldCharType="begin">
                <w:ffData>
                  <w:name w:val="Teksti7"/>
                  <w:enabled/>
                  <w:calcOnExit w:val="0"/>
                  <w:textInput>
                    <w:maxLength w:val="50"/>
                  </w:textInput>
                </w:ffData>
              </w:fldChar>
            </w:r>
            <w:bookmarkStart w:id="7" w:name="Teksti7"/>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7"/>
          </w:p>
        </w:tc>
      </w:tr>
      <w:tr w:rsidR="00B77E24" w:rsidRPr="00AA5DAF" w14:paraId="316C3C42" w14:textId="77777777" w:rsidTr="00E442F6">
        <w:trPr>
          <w:trHeight w:val="238"/>
        </w:trPr>
        <w:tc>
          <w:tcPr>
            <w:tcW w:w="4426" w:type="dxa"/>
            <w:shd w:val="clear" w:color="auto" w:fill="D9D9D9"/>
          </w:tcPr>
          <w:p w14:paraId="4FAC97BB" w14:textId="77777777" w:rsidR="00B77E24" w:rsidRPr="00AA5DAF" w:rsidRDefault="00B77E24" w:rsidP="00F474CA">
            <w:r w:rsidRPr="00AA5DAF">
              <w:t>Lähiosoite</w:t>
            </w:r>
          </w:p>
        </w:tc>
        <w:tc>
          <w:tcPr>
            <w:tcW w:w="2938" w:type="dxa"/>
            <w:shd w:val="clear" w:color="auto" w:fill="D9D9D9"/>
          </w:tcPr>
          <w:p w14:paraId="2B45BC33" w14:textId="77777777" w:rsidR="00B77E24" w:rsidRPr="00AA5DAF" w:rsidRDefault="00B77E24" w:rsidP="00F474CA">
            <w:r w:rsidRPr="00AA5DAF">
              <w:t>Postinumero</w:t>
            </w:r>
          </w:p>
        </w:tc>
        <w:tc>
          <w:tcPr>
            <w:tcW w:w="3092" w:type="dxa"/>
            <w:shd w:val="clear" w:color="auto" w:fill="D9D9D9"/>
          </w:tcPr>
          <w:p w14:paraId="2D51AD25" w14:textId="77777777" w:rsidR="00B77E24" w:rsidRPr="00AA5DAF" w:rsidRDefault="00B77E24" w:rsidP="00F474CA">
            <w:r w:rsidRPr="00AA5DAF">
              <w:t>Postitoimipaikka</w:t>
            </w:r>
          </w:p>
        </w:tc>
      </w:tr>
      <w:tr w:rsidR="00B77E24" w:rsidRPr="00AA5DAF" w14:paraId="00CB6885" w14:textId="77777777" w:rsidTr="00E442F6">
        <w:trPr>
          <w:trHeight w:val="397"/>
        </w:trPr>
        <w:tc>
          <w:tcPr>
            <w:tcW w:w="4426" w:type="dxa"/>
            <w:tcBorders>
              <w:bottom w:val="single" w:sz="4" w:space="0" w:color="auto"/>
            </w:tcBorders>
            <w:shd w:val="clear" w:color="auto" w:fill="auto"/>
          </w:tcPr>
          <w:p w14:paraId="20508552" w14:textId="77777777" w:rsidR="00B77E24" w:rsidRPr="0051066A" w:rsidRDefault="002E3599" w:rsidP="00F474CA">
            <w:r w:rsidRPr="0051066A">
              <w:fldChar w:fldCharType="begin">
                <w:ffData>
                  <w:name w:val="Teksti8"/>
                  <w:enabled/>
                  <w:calcOnExit w:val="0"/>
                  <w:textInput>
                    <w:maxLength w:val="50"/>
                  </w:textInput>
                </w:ffData>
              </w:fldChar>
            </w:r>
            <w:bookmarkStart w:id="8" w:name="Teksti8"/>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8"/>
          </w:p>
        </w:tc>
        <w:tc>
          <w:tcPr>
            <w:tcW w:w="2938" w:type="dxa"/>
            <w:tcBorders>
              <w:bottom w:val="single" w:sz="4" w:space="0" w:color="auto"/>
            </w:tcBorders>
            <w:shd w:val="clear" w:color="auto" w:fill="auto"/>
          </w:tcPr>
          <w:p w14:paraId="4C17705B" w14:textId="77777777" w:rsidR="00B77E24" w:rsidRPr="0051066A" w:rsidRDefault="002E3599" w:rsidP="00F474CA">
            <w:r w:rsidRPr="0051066A">
              <w:fldChar w:fldCharType="begin">
                <w:ffData>
                  <w:name w:val="Teksti9"/>
                  <w:enabled/>
                  <w:calcOnExit w:val="0"/>
                  <w:textInput>
                    <w:maxLength w:val="10"/>
                  </w:textInput>
                </w:ffData>
              </w:fldChar>
            </w:r>
            <w:bookmarkStart w:id="9" w:name="Teksti9"/>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9"/>
          </w:p>
        </w:tc>
        <w:tc>
          <w:tcPr>
            <w:tcW w:w="3092" w:type="dxa"/>
            <w:tcBorders>
              <w:bottom w:val="single" w:sz="4" w:space="0" w:color="auto"/>
            </w:tcBorders>
            <w:shd w:val="clear" w:color="auto" w:fill="auto"/>
          </w:tcPr>
          <w:p w14:paraId="3A3E3D88" w14:textId="77777777" w:rsidR="00B77E24" w:rsidRPr="00AA5DAF" w:rsidRDefault="002E3599" w:rsidP="00F474CA">
            <w:r w:rsidRPr="00AA5DAF">
              <w:fldChar w:fldCharType="begin">
                <w:ffData>
                  <w:name w:val="Teksti10"/>
                  <w:enabled/>
                  <w:calcOnExit w:val="0"/>
                  <w:textInput>
                    <w:maxLength w:val="20"/>
                  </w:textInput>
                </w:ffData>
              </w:fldChar>
            </w:r>
            <w:bookmarkStart w:id="10" w:name="Teksti10"/>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0"/>
          </w:p>
        </w:tc>
      </w:tr>
      <w:tr w:rsidR="00B77E24" w:rsidRPr="00AA5DAF" w14:paraId="10624FE5" w14:textId="77777777" w:rsidTr="00E442F6">
        <w:trPr>
          <w:trHeight w:val="238"/>
        </w:trPr>
        <w:tc>
          <w:tcPr>
            <w:tcW w:w="4426" w:type="dxa"/>
            <w:shd w:val="clear" w:color="auto" w:fill="D9D9D9"/>
          </w:tcPr>
          <w:p w14:paraId="16756F31" w14:textId="77777777" w:rsidR="00B77E24" w:rsidRPr="00AA5DAF" w:rsidRDefault="00B77E24" w:rsidP="00F474CA">
            <w:r w:rsidRPr="00AA5DAF">
              <w:t>Pankk</w:t>
            </w:r>
            <w:r w:rsidR="00704057" w:rsidRPr="00AA5DAF">
              <w:t xml:space="preserve">itili (IBAN) </w:t>
            </w:r>
          </w:p>
        </w:tc>
        <w:tc>
          <w:tcPr>
            <w:tcW w:w="6030" w:type="dxa"/>
            <w:gridSpan w:val="2"/>
            <w:shd w:val="clear" w:color="auto" w:fill="D9D9D9"/>
          </w:tcPr>
          <w:p w14:paraId="3237591C" w14:textId="77777777" w:rsidR="00B77E24" w:rsidRPr="00AA5DAF" w:rsidRDefault="00704057" w:rsidP="00F474CA">
            <w:r w:rsidRPr="00AA5DAF">
              <w:t>Pankkiyhteys (BIC)</w:t>
            </w:r>
          </w:p>
        </w:tc>
      </w:tr>
      <w:tr w:rsidR="00B77E24" w:rsidRPr="00AA5DAF" w14:paraId="6BBEE253" w14:textId="77777777" w:rsidTr="00E442F6">
        <w:trPr>
          <w:trHeight w:val="397"/>
        </w:trPr>
        <w:tc>
          <w:tcPr>
            <w:tcW w:w="4426" w:type="dxa"/>
            <w:tcBorders>
              <w:bottom w:val="single" w:sz="4" w:space="0" w:color="auto"/>
            </w:tcBorders>
            <w:shd w:val="clear" w:color="auto" w:fill="auto"/>
          </w:tcPr>
          <w:p w14:paraId="269FAF51" w14:textId="77777777" w:rsidR="00B77E24" w:rsidRPr="00AA5DAF" w:rsidRDefault="002E3599" w:rsidP="00F474CA">
            <w:r w:rsidRPr="00AA5DAF">
              <w:fldChar w:fldCharType="begin">
                <w:ffData>
                  <w:name w:val="Teksti11"/>
                  <w:enabled/>
                  <w:calcOnExit w:val="0"/>
                  <w:textInput>
                    <w:maxLength w:val="20"/>
                  </w:textInput>
                </w:ffData>
              </w:fldChar>
            </w:r>
            <w:bookmarkStart w:id="11" w:name="Teksti11"/>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1"/>
          </w:p>
        </w:tc>
        <w:tc>
          <w:tcPr>
            <w:tcW w:w="6030" w:type="dxa"/>
            <w:gridSpan w:val="2"/>
            <w:tcBorders>
              <w:bottom w:val="single" w:sz="4" w:space="0" w:color="auto"/>
            </w:tcBorders>
            <w:shd w:val="clear" w:color="auto" w:fill="auto"/>
          </w:tcPr>
          <w:p w14:paraId="57156B36" w14:textId="77777777" w:rsidR="00B77E24" w:rsidRPr="00AA5DAF" w:rsidRDefault="002E3599" w:rsidP="00F474CA">
            <w:r w:rsidRPr="00AA5DAF">
              <w:fldChar w:fldCharType="begin">
                <w:ffData>
                  <w:name w:val="Teksti12"/>
                  <w:enabled/>
                  <w:calcOnExit w:val="0"/>
                  <w:textInput>
                    <w:maxLength w:val="20"/>
                  </w:textInput>
                </w:ffData>
              </w:fldChar>
            </w:r>
            <w:bookmarkStart w:id="12" w:name="Teksti12"/>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2"/>
          </w:p>
        </w:tc>
      </w:tr>
      <w:tr w:rsidR="005A195E" w:rsidRPr="00AA5DAF" w14:paraId="5B6FD0E0" w14:textId="77777777" w:rsidTr="00E442F6">
        <w:trPr>
          <w:trHeight w:val="238"/>
        </w:trPr>
        <w:tc>
          <w:tcPr>
            <w:tcW w:w="10456" w:type="dxa"/>
            <w:gridSpan w:val="3"/>
            <w:shd w:val="clear" w:color="auto" w:fill="D9D9D9"/>
          </w:tcPr>
          <w:p w14:paraId="14FD7B4C" w14:textId="77777777" w:rsidR="005A195E" w:rsidRPr="00AA5DAF" w:rsidRDefault="005A195E" w:rsidP="00F474CA">
            <w:r w:rsidRPr="00AA5DAF">
              <w:t>Yhteyshenkilö</w:t>
            </w:r>
          </w:p>
        </w:tc>
      </w:tr>
      <w:tr w:rsidR="005A195E" w:rsidRPr="00AA5DAF" w14:paraId="65DAE267" w14:textId="77777777" w:rsidTr="00E442F6">
        <w:trPr>
          <w:trHeight w:val="397"/>
        </w:trPr>
        <w:tc>
          <w:tcPr>
            <w:tcW w:w="10456" w:type="dxa"/>
            <w:gridSpan w:val="3"/>
            <w:tcBorders>
              <w:bottom w:val="single" w:sz="4" w:space="0" w:color="auto"/>
            </w:tcBorders>
            <w:shd w:val="clear" w:color="auto" w:fill="auto"/>
          </w:tcPr>
          <w:p w14:paraId="6BACF90A" w14:textId="77777777" w:rsidR="005A195E" w:rsidRPr="00AA5DAF" w:rsidRDefault="0081649A" w:rsidP="00F474CA">
            <w:r w:rsidRPr="00AA5DAF">
              <w:fldChar w:fldCharType="begin">
                <w:ffData>
                  <w:name w:val="Teksti13"/>
                  <w:enabled/>
                  <w:calcOnExit w:val="0"/>
                  <w:textInput>
                    <w:maxLength w:val="100"/>
                  </w:textInput>
                </w:ffData>
              </w:fldChar>
            </w:r>
            <w:bookmarkStart w:id="13" w:name="Teksti13"/>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3"/>
          </w:p>
        </w:tc>
      </w:tr>
      <w:tr w:rsidR="005A195E" w:rsidRPr="00AA5DAF" w14:paraId="7A0E8BC9" w14:textId="77777777" w:rsidTr="00E442F6">
        <w:trPr>
          <w:trHeight w:val="238"/>
        </w:trPr>
        <w:tc>
          <w:tcPr>
            <w:tcW w:w="4426" w:type="dxa"/>
            <w:shd w:val="clear" w:color="auto" w:fill="D9D9D9"/>
          </w:tcPr>
          <w:p w14:paraId="192C674E" w14:textId="77777777" w:rsidR="005A195E" w:rsidRPr="00AA5DAF" w:rsidRDefault="005A195E" w:rsidP="00F474CA">
            <w:r w:rsidRPr="00AA5DAF">
              <w:t>Puhelin</w:t>
            </w:r>
          </w:p>
        </w:tc>
        <w:tc>
          <w:tcPr>
            <w:tcW w:w="6030" w:type="dxa"/>
            <w:gridSpan w:val="2"/>
            <w:shd w:val="clear" w:color="auto" w:fill="D9D9D9"/>
          </w:tcPr>
          <w:p w14:paraId="5783E5AA" w14:textId="77777777" w:rsidR="005A195E" w:rsidRPr="00AA5DAF" w:rsidRDefault="005A195E" w:rsidP="00F474CA">
            <w:r w:rsidRPr="00AA5DAF">
              <w:t>Sähköpostiosoite</w:t>
            </w:r>
          </w:p>
        </w:tc>
      </w:tr>
      <w:tr w:rsidR="005A195E" w:rsidRPr="00AA5DAF" w14:paraId="42CC2DCC" w14:textId="77777777" w:rsidTr="00E442F6">
        <w:trPr>
          <w:trHeight w:val="397"/>
        </w:trPr>
        <w:tc>
          <w:tcPr>
            <w:tcW w:w="4426" w:type="dxa"/>
            <w:tcBorders>
              <w:bottom w:val="single" w:sz="4" w:space="0" w:color="auto"/>
            </w:tcBorders>
            <w:shd w:val="clear" w:color="auto" w:fill="auto"/>
          </w:tcPr>
          <w:p w14:paraId="1B15A6D7" w14:textId="77777777" w:rsidR="005A195E" w:rsidRPr="00AA5DAF" w:rsidRDefault="002E3599" w:rsidP="00F474CA">
            <w:r w:rsidRPr="00AA5DAF">
              <w:fldChar w:fldCharType="begin">
                <w:ffData>
                  <w:name w:val="Teksti14"/>
                  <w:enabled/>
                  <w:calcOnExit w:val="0"/>
                  <w:textInput>
                    <w:maxLength w:val="20"/>
                  </w:textInput>
                </w:ffData>
              </w:fldChar>
            </w:r>
            <w:bookmarkStart w:id="14" w:name="Teksti14"/>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4"/>
          </w:p>
        </w:tc>
        <w:tc>
          <w:tcPr>
            <w:tcW w:w="6030" w:type="dxa"/>
            <w:gridSpan w:val="2"/>
            <w:tcBorders>
              <w:bottom w:val="single" w:sz="4" w:space="0" w:color="auto"/>
            </w:tcBorders>
            <w:shd w:val="clear" w:color="auto" w:fill="auto"/>
          </w:tcPr>
          <w:p w14:paraId="28AE53A8" w14:textId="77777777" w:rsidR="005A195E" w:rsidRPr="00AA5DAF" w:rsidRDefault="00194986" w:rsidP="00F474CA">
            <w:r w:rsidRPr="00AA5DAF">
              <w:fldChar w:fldCharType="begin">
                <w:ffData>
                  <w:name w:val="Teksti78"/>
                  <w:enabled/>
                  <w:calcOnExit w:val="0"/>
                  <w:textInput/>
                </w:ffData>
              </w:fldChar>
            </w:r>
            <w:bookmarkStart w:id="15" w:name="Teksti78"/>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5"/>
          </w:p>
        </w:tc>
      </w:tr>
      <w:tr w:rsidR="005A195E" w:rsidRPr="00AA5DAF" w14:paraId="2C1CCA13" w14:textId="77777777" w:rsidTr="00E442F6">
        <w:trPr>
          <w:trHeight w:val="238"/>
        </w:trPr>
        <w:tc>
          <w:tcPr>
            <w:tcW w:w="10456" w:type="dxa"/>
            <w:gridSpan w:val="3"/>
            <w:shd w:val="clear" w:color="auto" w:fill="D9D9D9"/>
          </w:tcPr>
          <w:p w14:paraId="2E05B5D0" w14:textId="77777777" w:rsidR="005A195E" w:rsidRPr="00AA5DAF" w:rsidRDefault="005A195E" w:rsidP="00F474CA">
            <w:r w:rsidRPr="00AA5DAF">
              <w:t>Hankkeen vastuuhenkilö</w:t>
            </w:r>
          </w:p>
        </w:tc>
      </w:tr>
      <w:tr w:rsidR="005A195E" w:rsidRPr="00AA5DAF" w14:paraId="5C39A363" w14:textId="77777777" w:rsidTr="00E442F6">
        <w:trPr>
          <w:trHeight w:val="397"/>
        </w:trPr>
        <w:tc>
          <w:tcPr>
            <w:tcW w:w="10456" w:type="dxa"/>
            <w:gridSpan w:val="3"/>
            <w:tcBorders>
              <w:bottom w:val="single" w:sz="4" w:space="0" w:color="auto"/>
            </w:tcBorders>
            <w:shd w:val="clear" w:color="auto" w:fill="auto"/>
          </w:tcPr>
          <w:p w14:paraId="678108C0" w14:textId="77777777" w:rsidR="005A195E" w:rsidRPr="00AA5DAF" w:rsidRDefault="0081649A" w:rsidP="00F474CA">
            <w:r w:rsidRPr="00AA5DAF">
              <w:fldChar w:fldCharType="begin">
                <w:ffData>
                  <w:name w:val="Teksti16"/>
                  <w:enabled/>
                  <w:calcOnExit w:val="0"/>
                  <w:textInput>
                    <w:maxLength w:val="100"/>
                  </w:textInput>
                </w:ffData>
              </w:fldChar>
            </w:r>
            <w:bookmarkStart w:id="16" w:name="Teksti16"/>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6"/>
          </w:p>
        </w:tc>
      </w:tr>
      <w:tr w:rsidR="005A195E" w:rsidRPr="00AA5DAF" w14:paraId="324814C7" w14:textId="77777777" w:rsidTr="00E442F6">
        <w:trPr>
          <w:trHeight w:val="238"/>
        </w:trPr>
        <w:tc>
          <w:tcPr>
            <w:tcW w:w="4426" w:type="dxa"/>
            <w:shd w:val="clear" w:color="auto" w:fill="D9D9D9"/>
          </w:tcPr>
          <w:p w14:paraId="2A3DED8D" w14:textId="77777777" w:rsidR="005A195E" w:rsidRPr="00AA5DAF" w:rsidRDefault="005A195E" w:rsidP="00F474CA">
            <w:r w:rsidRPr="00AA5DAF">
              <w:t>Puhelin</w:t>
            </w:r>
          </w:p>
        </w:tc>
        <w:tc>
          <w:tcPr>
            <w:tcW w:w="6030" w:type="dxa"/>
            <w:gridSpan w:val="2"/>
            <w:shd w:val="clear" w:color="auto" w:fill="D9D9D9"/>
          </w:tcPr>
          <w:p w14:paraId="24CEF2DF" w14:textId="77777777" w:rsidR="005A195E" w:rsidRPr="00AA5DAF" w:rsidRDefault="005A195E" w:rsidP="00F474CA">
            <w:r w:rsidRPr="00AA5DAF">
              <w:t>Sähköpostiosoite</w:t>
            </w:r>
          </w:p>
        </w:tc>
      </w:tr>
      <w:tr w:rsidR="005A195E" w:rsidRPr="00AA5DAF" w14:paraId="10216F4C" w14:textId="77777777" w:rsidTr="00E442F6">
        <w:trPr>
          <w:trHeight w:val="397"/>
        </w:trPr>
        <w:tc>
          <w:tcPr>
            <w:tcW w:w="4426" w:type="dxa"/>
            <w:tcBorders>
              <w:bottom w:val="single" w:sz="4" w:space="0" w:color="auto"/>
            </w:tcBorders>
            <w:shd w:val="clear" w:color="auto" w:fill="auto"/>
          </w:tcPr>
          <w:p w14:paraId="1251DFE0" w14:textId="77777777" w:rsidR="005A195E" w:rsidRPr="00AA5DAF" w:rsidRDefault="002E3599" w:rsidP="00F474CA">
            <w:r w:rsidRPr="00AA5DAF">
              <w:fldChar w:fldCharType="begin">
                <w:ffData>
                  <w:name w:val="Teksti17"/>
                  <w:enabled/>
                  <w:calcOnExit w:val="0"/>
                  <w:textInput>
                    <w:maxLength w:val="20"/>
                  </w:textInput>
                </w:ffData>
              </w:fldChar>
            </w:r>
            <w:bookmarkStart w:id="17" w:name="Teksti17"/>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7"/>
          </w:p>
        </w:tc>
        <w:tc>
          <w:tcPr>
            <w:tcW w:w="6030" w:type="dxa"/>
            <w:gridSpan w:val="2"/>
            <w:tcBorders>
              <w:bottom w:val="single" w:sz="4" w:space="0" w:color="auto"/>
            </w:tcBorders>
            <w:shd w:val="clear" w:color="auto" w:fill="auto"/>
          </w:tcPr>
          <w:p w14:paraId="6A065616" w14:textId="77777777" w:rsidR="005A195E" w:rsidRPr="00AA5DAF" w:rsidRDefault="00194986" w:rsidP="00F474CA">
            <w:r w:rsidRPr="00AA5DAF">
              <w:fldChar w:fldCharType="begin">
                <w:ffData>
                  <w:name w:val="Teksti79"/>
                  <w:enabled/>
                  <w:calcOnExit w:val="0"/>
                  <w:textInput/>
                </w:ffData>
              </w:fldChar>
            </w:r>
            <w:bookmarkStart w:id="18" w:name="Teksti79"/>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8"/>
          </w:p>
        </w:tc>
      </w:tr>
    </w:tbl>
    <w:p w14:paraId="6DB78043" w14:textId="77777777" w:rsidR="0095760D" w:rsidRPr="006D3F07" w:rsidRDefault="0095760D" w:rsidP="00E442F6">
      <w:pPr>
        <w:ind w:left="360"/>
        <w:rPr>
          <w:b/>
        </w:rPr>
      </w:pPr>
    </w:p>
    <w:p w14:paraId="33C07962" w14:textId="77777777" w:rsidR="00E442F6" w:rsidRPr="006D3F07" w:rsidRDefault="00E442F6" w:rsidP="00E442F6">
      <w:pPr>
        <w:ind w:left="360"/>
        <w:rPr>
          <w:b/>
        </w:rPr>
      </w:pPr>
    </w:p>
    <w:p w14:paraId="79FD85EE" w14:textId="77777777" w:rsidR="00E442F6" w:rsidRPr="006D3F07" w:rsidRDefault="00E442F6" w:rsidP="00E442F6">
      <w:pPr>
        <w:ind w:left="360"/>
        <w:rPr>
          <w:b/>
        </w:rPr>
      </w:pPr>
    </w:p>
    <w:p w14:paraId="0E07F9CB" w14:textId="77777777" w:rsidR="00E442F6" w:rsidRPr="006D3F07" w:rsidRDefault="00E442F6" w:rsidP="0095760D">
      <w:pPr>
        <w:numPr>
          <w:ilvl w:val="0"/>
          <w:numId w:val="27"/>
        </w:numPr>
        <w:rPr>
          <w:b/>
        </w:rPr>
      </w:pPr>
      <w:r w:rsidRPr="006D3F07">
        <w:rPr>
          <w:b/>
        </w:rPr>
        <w:br w:type="page"/>
      </w:r>
    </w:p>
    <w:p w14:paraId="63069DD0" w14:textId="77777777" w:rsidR="00F158B1" w:rsidRPr="006D3F07" w:rsidRDefault="00F158B1" w:rsidP="00E442F6">
      <w:pPr>
        <w:pStyle w:val="Luettelokappale"/>
        <w:numPr>
          <w:ilvl w:val="0"/>
          <w:numId w:val="1"/>
        </w:numPr>
        <w:rPr>
          <w:b/>
        </w:rPr>
      </w:pPr>
      <w:r w:rsidRPr="006D3F07">
        <w:rPr>
          <w:b/>
        </w:rPr>
        <w:lastRenderedPageBreak/>
        <w:t>HANKKEEN TOTEUTUSALUE JA KOHDERYHMÄN KUVAUS</w:t>
      </w:r>
    </w:p>
    <w:p w14:paraId="0FE10FD4" w14:textId="77777777" w:rsidR="00F158B1" w:rsidRPr="006D3F07" w:rsidRDefault="00F158B1" w:rsidP="00F158B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58B1" w:rsidRPr="00AA5DAF" w14:paraId="663DC2AA" w14:textId="77777777" w:rsidTr="00437030">
        <w:tc>
          <w:tcPr>
            <w:tcW w:w="10682" w:type="dxa"/>
            <w:shd w:val="clear" w:color="auto" w:fill="D9D9D9"/>
          </w:tcPr>
          <w:p w14:paraId="4828F4A2" w14:textId="77777777" w:rsidR="00F158B1" w:rsidRPr="00AA5DAF" w:rsidRDefault="00F158B1" w:rsidP="00437030">
            <w:r w:rsidRPr="00AA5DAF">
              <w:t>Toteuttamisalueen maantieteellinen tarkennus (koko Etelä-Pohjanmaa tai kunta/kunnat)</w:t>
            </w:r>
          </w:p>
        </w:tc>
      </w:tr>
      <w:tr w:rsidR="00F158B1" w:rsidRPr="00AA5DAF" w14:paraId="27E2E596" w14:textId="77777777" w:rsidTr="00F158B1">
        <w:trPr>
          <w:trHeight w:val="1190"/>
        </w:trPr>
        <w:tc>
          <w:tcPr>
            <w:tcW w:w="10682" w:type="dxa"/>
            <w:tcBorders>
              <w:bottom w:val="single" w:sz="4" w:space="0" w:color="auto"/>
            </w:tcBorders>
            <w:shd w:val="clear" w:color="auto" w:fill="auto"/>
          </w:tcPr>
          <w:p w14:paraId="6A61EF76" w14:textId="77777777" w:rsidR="00F158B1" w:rsidRPr="00AA5DAF" w:rsidRDefault="00F158B1" w:rsidP="00437030">
            <w:r w:rsidRPr="00AA5DAF">
              <w:fldChar w:fldCharType="begin">
                <w:ffData>
                  <w:name w:val="Teksti41"/>
                  <w:enabled/>
                  <w:calcOnExit w:val="0"/>
                  <w:textInput>
                    <w:maxLength w:val="1500"/>
                  </w:textInput>
                </w:ffData>
              </w:fldChar>
            </w:r>
            <w:bookmarkStart w:id="19" w:name="Teksti41"/>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9"/>
          </w:p>
          <w:p w14:paraId="4A2C7DCC" w14:textId="77777777" w:rsidR="00F158B1" w:rsidRPr="00AA5DAF" w:rsidRDefault="00F158B1" w:rsidP="00437030"/>
        </w:tc>
      </w:tr>
      <w:tr w:rsidR="00F158B1" w:rsidRPr="00AA5DAF" w14:paraId="5F81FA64" w14:textId="77777777" w:rsidTr="00437030">
        <w:trPr>
          <w:trHeight w:val="266"/>
        </w:trPr>
        <w:tc>
          <w:tcPr>
            <w:tcW w:w="10682" w:type="dxa"/>
            <w:shd w:val="clear" w:color="auto" w:fill="D9D9D9"/>
          </w:tcPr>
          <w:p w14:paraId="468E633D" w14:textId="77777777" w:rsidR="00F158B1" w:rsidRPr="00AA5DAF" w:rsidRDefault="00F158B1" w:rsidP="00437030">
            <w:r w:rsidRPr="00AA5DAF">
              <w:t>Hankkeen varsinaiset kohderyhmät</w:t>
            </w:r>
          </w:p>
        </w:tc>
      </w:tr>
      <w:tr w:rsidR="00F158B1" w:rsidRPr="00AA5DAF" w14:paraId="17959334" w14:textId="77777777" w:rsidTr="00F158B1">
        <w:trPr>
          <w:trHeight w:val="1540"/>
        </w:trPr>
        <w:tc>
          <w:tcPr>
            <w:tcW w:w="10682" w:type="dxa"/>
            <w:shd w:val="clear" w:color="auto" w:fill="auto"/>
          </w:tcPr>
          <w:p w14:paraId="186FC95D" w14:textId="77777777" w:rsidR="00F158B1" w:rsidRPr="00AA5DAF" w:rsidRDefault="00F158B1" w:rsidP="00437030">
            <w:r w:rsidRPr="00AA5DAF">
              <w:fldChar w:fldCharType="begin">
                <w:ffData>
                  <w:name w:val="Teksti42"/>
                  <w:enabled/>
                  <w:calcOnExit w:val="0"/>
                  <w:textInput>
                    <w:maxLength w:val="1000"/>
                  </w:textInput>
                </w:ffData>
              </w:fldChar>
            </w:r>
            <w:bookmarkStart w:id="20" w:name="Teksti42"/>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20"/>
          </w:p>
          <w:p w14:paraId="138CB201" w14:textId="77777777" w:rsidR="00F158B1" w:rsidRPr="00AA5DAF" w:rsidRDefault="00F158B1" w:rsidP="00437030"/>
        </w:tc>
      </w:tr>
    </w:tbl>
    <w:p w14:paraId="603CE644" w14:textId="77777777" w:rsidR="00F158B1" w:rsidRPr="006D3F07" w:rsidRDefault="00F158B1" w:rsidP="00F158B1">
      <w:pPr>
        <w:rPr>
          <w:b/>
        </w:rPr>
      </w:pPr>
    </w:p>
    <w:p w14:paraId="1B5A9745" w14:textId="77777777" w:rsidR="00F158B1" w:rsidRPr="006D3F07" w:rsidRDefault="00D57794" w:rsidP="00E442F6">
      <w:pPr>
        <w:numPr>
          <w:ilvl w:val="0"/>
          <w:numId w:val="1"/>
        </w:numPr>
        <w:rPr>
          <w:b/>
        </w:rPr>
      </w:pPr>
      <w:r w:rsidRPr="006D3F07">
        <w:rPr>
          <w:b/>
        </w:rPr>
        <w:t>TIIVISTE</w:t>
      </w:r>
      <w:r w:rsidR="00704057" w:rsidRPr="006D3F07">
        <w:rPr>
          <w:b/>
        </w:rPr>
        <w:t>LMÄ</w:t>
      </w:r>
      <w:r w:rsidRPr="006D3F07">
        <w:rPr>
          <w:b/>
        </w:rPr>
        <w:t xml:space="preserve"> HANK</w:t>
      </w:r>
      <w:r w:rsidR="00704057" w:rsidRPr="006D3F07">
        <w:rPr>
          <w:b/>
        </w:rPr>
        <w:t>K</w:t>
      </w:r>
      <w:r w:rsidRPr="006D3F07">
        <w:rPr>
          <w:b/>
        </w:rPr>
        <w:t>E</w:t>
      </w:r>
      <w:r w:rsidR="00704057" w:rsidRPr="006D3F07">
        <w:rPr>
          <w:b/>
        </w:rPr>
        <w:t>ESTA</w:t>
      </w:r>
    </w:p>
    <w:p w14:paraId="7D6A005D" w14:textId="77777777" w:rsidR="00D57794" w:rsidRPr="006D3F07" w:rsidRDefault="00D57794"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57794" w:rsidRPr="00AA5DAF" w14:paraId="2C9E7ADF" w14:textId="77777777" w:rsidTr="00AC59B1">
        <w:trPr>
          <w:trHeight w:val="435"/>
        </w:trPr>
        <w:tc>
          <w:tcPr>
            <w:tcW w:w="10653" w:type="dxa"/>
            <w:shd w:val="clear" w:color="auto" w:fill="D9D9D9"/>
          </w:tcPr>
          <w:p w14:paraId="669CE8DE" w14:textId="77777777" w:rsidR="00D57794" w:rsidRPr="00AA5DAF" w:rsidRDefault="00F158B1" w:rsidP="00642780">
            <w:r w:rsidRPr="00AA5DAF">
              <w:t>Lyhyt t</w:t>
            </w:r>
            <w:r w:rsidR="00704057" w:rsidRPr="00AA5DAF">
              <w:t>iivistelmä</w:t>
            </w:r>
            <w:r w:rsidRPr="00AA5DAF">
              <w:t xml:space="preserve"> hankkeen tavoitteista, toimenpiteistä ja odotetuista tuloksista. </w:t>
            </w:r>
            <w:r w:rsidR="00993B08" w:rsidRPr="00AA5DAF">
              <w:t>Rahoittaja käyttää t</w:t>
            </w:r>
            <w:r w:rsidRPr="00AA5DAF">
              <w:t xml:space="preserve">iivistelmää </w:t>
            </w:r>
            <w:r w:rsidR="00993B08" w:rsidRPr="00AA5DAF">
              <w:t xml:space="preserve">hankkeesta tiedottamiseen ja </w:t>
            </w:r>
            <w:r w:rsidR="00A3744F" w:rsidRPr="00AA5DAF">
              <w:t>A</w:t>
            </w:r>
            <w:r w:rsidR="00704057" w:rsidRPr="00AA5DAF">
              <w:t>KKE</w:t>
            </w:r>
            <w:r w:rsidR="00A3744F" w:rsidRPr="00AA5DAF">
              <w:t>-rahoituksen käytö</w:t>
            </w:r>
            <w:r w:rsidR="00993B08" w:rsidRPr="00AA5DAF">
              <w:t>n raportointiin</w:t>
            </w:r>
            <w:r w:rsidR="00A3744F" w:rsidRPr="00AA5DAF">
              <w:t xml:space="preserve"> työ- ja elinkeinoministeriölle</w:t>
            </w:r>
            <w:r w:rsidR="00D57794" w:rsidRPr="00AA5DAF">
              <w:t xml:space="preserve">. </w:t>
            </w:r>
            <w:r w:rsidR="0041070A" w:rsidRPr="00AA5DAF">
              <w:t xml:space="preserve">(max </w:t>
            </w:r>
            <w:r w:rsidR="003840A9" w:rsidRPr="00AA5DAF">
              <w:t>2</w:t>
            </w:r>
            <w:r w:rsidR="0041070A" w:rsidRPr="00AA5DAF">
              <w:t>000 merkkiä)</w:t>
            </w:r>
          </w:p>
        </w:tc>
      </w:tr>
      <w:tr w:rsidR="00D57794" w:rsidRPr="00AA5DAF" w14:paraId="62F0D047" w14:textId="77777777" w:rsidTr="0095760D">
        <w:trPr>
          <w:trHeight w:val="8504"/>
        </w:trPr>
        <w:tc>
          <w:tcPr>
            <w:tcW w:w="10653" w:type="dxa"/>
            <w:shd w:val="clear" w:color="auto" w:fill="auto"/>
          </w:tcPr>
          <w:p w14:paraId="56DC77E7" w14:textId="77777777" w:rsidR="00D57794" w:rsidRPr="00AA5DAF" w:rsidRDefault="005E1F0D" w:rsidP="00D57794">
            <w:r>
              <w:fldChar w:fldCharType="begin">
                <w:ffData>
                  <w:name w:val="Teksti40"/>
                  <w:enabled/>
                  <w:calcOnExit w:val="0"/>
                  <w:textInput>
                    <w:maxLength w:val="3000"/>
                  </w:textInput>
                </w:ffData>
              </w:fldChar>
            </w:r>
            <w:bookmarkStart w:id="21"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B731B32" w14:textId="77777777" w:rsidR="00C224B2" w:rsidRDefault="00C224B2" w:rsidP="00C224B2">
      <w:pPr>
        <w:pStyle w:val="Luettelokappale"/>
        <w:ind w:left="360"/>
        <w:rPr>
          <w:b/>
        </w:rPr>
      </w:pPr>
    </w:p>
    <w:p w14:paraId="19E71A1E" w14:textId="77777777" w:rsidR="00993B08" w:rsidRPr="006D3F07" w:rsidRDefault="00C20A15" w:rsidP="0095760D">
      <w:pPr>
        <w:pStyle w:val="Luettelokappale"/>
        <w:numPr>
          <w:ilvl w:val="0"/>
          <w:numId w:val="1"/>
        </w:numPr>
        <w:rPr>
          <w:b/>
        </w:rPr>
      </w:pPr>
      <w:r w:rsidRPr="006D3F07">
        <w:rPr>
          <w:b/>
        </w:rPr>
        <w:t xml:space="preserve">HANKKEEN </w:t>
      </w:r>
      <w:r w:rsidR="00F158B1" w:rsidRPr="006D3F07">
        <w:rPr>
          <w:b/>
        </w:rPr>
        <w:t>TAVOITTEET, TOIMENPITEET</w:t>
      </w:r>
      <w:r w:rsidR="00993B08" w:rsidRPr="006D3F07">
        <w:rPr>
          <w:b/>
        </w:rPr>
        <w:t xml:space="preserve">, </w:t>
      </w:r>
      <w:r w:rsidR="001A0728" w:rsidRPr="006D3F07">
        <w:rPr>
          <w:b/>
        </w:rPr>
        <w:t>TUOTOKSET</w:t>
      </w:r>
    </w:p>
    <w:p w14:paraId="51E1B947" w14:textId="77777777" w:rsidR="001A0728" w:rsidRPr="006D3F07" w:rsidRDefault="001A0728" w:rsidP="001A0728">
      <w:pPr>
        <w:ind w:left="360"/>
        <w:rPr>
          <w:b/>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97"/>
      </w:tblGrid>
      <w:tr w:rsidR="0077315A" w:rsidRPr="00AA5DAF" w14:paraId="4B4BDA0C" w14:textId="77777777" w:rsidTr="00CD075D">
        <w:trPr>
          <w:trHeight w:val="707"/>
        </w:trPr>
        <w:tc>
          <w:tcPr>
            <w:tcW w:w="10553" w:type="dxa"/>
            <w:gridSpan w:val="2"/>
            <w:shd w:val="clear" w:color="auto" w:fill="D9D9D9"/>
          </w:tcPr>
          <w:p w14:paraId="5B8DC477" w14:textId="77777777" w:rsidR="0077315A" w:rsidRPr="00AA5DAF" w:rsidRDefault="0077315A" w:rsidP="0077315A">
            <w:r w:rsidRPr="00AA5DAF">
              <w:t xml:space="preserve">Mitkä ovat hankkeen </w:t>
            </w:r>
            <w:r w:rsidR="00F158B1" w:rsidRPr="00AA5DAF">
              <w:t>tavoitteet</w:t>
            </w:r>
            <w:r w:rsidR="009C2426" w:rsidRPr="00AA5DAF">
              <w:t>?</w:t>
            </w:r>
            <w:r w:rsidR="00162345" w:rsidRPr="00AA5DAF">
              <w:t xml:space="preserve"> (max </w:t>
            </w:r>
            <w:r w:rsidR="003840A9" w:rsidRPr="00AA5DAF">
              <w:t>4</w:t>
            </w:r>
            <w:r w:rsidR="00162345" w:rsidRPr="00AA5DAF">
              <w:t>000 merkkiä)</w:t>
            </w:r>
          </w:p>
          <w:p w14:paraId="68B6E3BE" w14:textId="77777777" w:rsidR="0095760D" w:rsidRPr="00AA5DAF" w:rsidRDefault="0095760D" w:rsidP="0077315A">
            <w:r w:rsidRPr="00AA5DAF">
              <w:t>K</w:t>
            </w:r>
            <w:r w:rsidR="00A82949" w:rsidRPr="00AA5DAF">
              <w:t>ansain</w:t>
            </w:r>
            <w:r w:rsidRPr="00AA5DAF">
              <w:t>v</w:t>
            </w:r>
            <w:r w:rsidR="00A82949" w:rsidRPr="00AA5DAF">
              <w:t xml:space="preserve">älisten hankkeiden </w:t>
            </w:r>
            <w:r w:rsidRPr="00AA5DAF">
              <w:t>valmisteluhankkeissa: valmisteltavan k</w:t>
            </w:r>
            <w:r w:rsidR="00A82949" w:rsidRPr="00AA5DAF">
              <w:t xml:space="preserve">ansainvälisen </w:t>
            </w:r>
            <w:r w:rsidRPr="00AA5DAF">
              <w:t xml:space="preserve">hankkeen suunniteltu sisältö, konsortion kokoonpano </w:t>
            </w:r>
            <w:r w:rsidR="00B30CB8" w:rsidRPr="00AA5DAF">
              <w:t>sekä</w:t>
            </w:r>
            <w:r w:rsidRPr="00AA5DAF">
              <w:t xml:space="preserve"> ohjelma</w:t>
            </w:r>
            <w:r w:rsidR="00B30CB8" w:rsidRPr="00AA5DAF">
              <w:t xml:space="preserve"> ja haku</w:t>
            </w:r>
            <w:r w:rsidRPr="00AA5DAF">
              <w:t>, josta rahoitusta ollaan hakemassa</w:t>
            </w:r>
          </w:p>
        </w:tc>
      </w:tr>
      <w:tr w:rsidR="0077315A" w:rsidRPr="00AA5DAF" w14:paraId="60AA8CC6" w14:textId="77777777" w:rsidTr="00CD075D">
        <w:trPr>
          <w:trHeight w:val="13020"/>
        </w:trPr>
        <w:tc>
          <w:tcPr>
            <w:tcW w:w="10553" w:type="dxa"/>
            <w:gridSpan w:val="2"/>
            <w:shd w:val="clear" w:color="auto" w:fill="auto"/>
          </w:tcPr>
          <w:p w14:paraId="37F8D906" w14:textId="77777777" w:rsidR="008E2C41" w:rsidRPr="00AA5DAF" w:rsidRDefault="0024751B" w:rsidP="0077315A">
            <w:pPr>
              <w:rPr>
                <w:b/>
              </w:rPr>
            </w:pPr>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r w:rsidR="009C2426" w:rsidRPr="00AA5DAF" w14:paraId="1141BED4" w14:textId="77777777" w:rsidTr="00CD075D">
        <w:trPr>
          <w:gridAfter w:val="1"/>
          <w:wAfter w:w="97" w:type="dxa"/>
          <w:trHeight w:val="303"/>
        </w:trPr>
        <w:tc>
          <w:tcPr>
            <w:tcW w:w="10456" w:type="dxa"/>
            <w:shd w:val="clear" w:color="auto" w:fill="BFBFBF"/>
          </w:tcPr>
          <w:p w14:paraId="09E780B8" w14:textId="77777777" w:rsidR="009C2426" w:rsidRPr="00AA5DAF" w:rsidRDefault="00240C9F" w:rsidP="00B02712">
            <w:pPr>
              <w:rPr>
                <w:b/>
              </w:rPr>
            </w:pPr>
            <w:r w:rsidRPr="00AA5DAF">
              <w:rPr>
                <w:b/>
              </w:rPr>
              <w:br w:type="page"/>
            </w:r>
            <w:r w:rsidR="009C2426" w:rsidRPr="00AA5DAF">
              <w:t xml:space="preserve">Mitkä ovat hankkeen keskeiset toimenpiteet? </w:t>
            </w:r>
            <w:r w:rsidR="00162345" w:rsidRPr="00AA5DAF">
              <w:t xml:space="preserve">(max </w:t>
            </w:r>
            <w:r w:rsidR="003840A9" w:rsidRPr="00AA5DAF">
              <w:t>4</w:t>
            </w:r>
            <w:r w:rsidR="00162345" w:rsidRPr="00AA5DAF">
              <w:t>000 merkkiä)</w:t>
            </w:r>
          </w:p>
        </w:tc>
      </w:tr>
      <w:tr w:rsidR="009C2426" w:rsidRPr="00AA5DAF" w14:paraId="6F907030" w14:textId="77777777" w:rsidTr="00CD075D">
        <w:trPr>
          <w:gridAfter w:val="1"/>
          <w:wAfter w:w="97" w:type="dxa"/>
          <w:trHeight w:val="13497"/>
        </w:trPr>
        <w:tc>
          <w:tcPr>
            <w:tcW w:w="10456" w:type="dxa"/>
            <w:tcBorders>
              <w:bottom w:val="single" w:sz="4" w:space="0" w:color="auto"/>
            </w:tcBorders>
            <w:shd w:val="clear" w:color="auto" w:fill="auto"/>
          </w:tcPr>
          <w:p w14:paraId="22429665" w14:textId="77777777" w:rsidR="009C2426" w:rsidRPr="00AA5DAF" w:rsidRDefault="009C2426" w:rsidP="00B02712">
            <w:r w:rsidRPr="00AA5DAF">
              <w:lastRenderedPageBreak/>
              <w:fldChar w:fldCharType="begin">
                <w:ffData>
                  <w:name w:val="Teksti43"/>
                  <w:enabled/>
                  <w:calcOnExit w:val="0"/>
                  <w:textInput>
                    <w:maxLength w:val="5000"/>
                  </w:textInput>
                </w:ffData>
              </w:fldChar>
            </w:r>
            <w:bookmarkStart w:id="22" w:name="Teksti43"/>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22"/>
          </w:p>
        </w:tc>
      </w:tr>
    </w:tbl>
    <w:p w14:paraId="132CD6EE" w14:textId="77777777" w:rsidR="009C2426" w:rsidRPr="006D3F07" w:rsidRDefault="00240C9F" w:rsidP="00D57794">
      <w:pPr>
        <w:rPr>
          <w:b/>
        </w:rPr>
      </w:pPr>
      <w:r w:rsidRPr="006D3F0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9C2426" w:rsidRPr="00AA5DAF" w14:paraId="7AAEA445" w14:textId="77777777" w:rsidTr="0016402E">
        <w:tc>
          <w:tcPr>
            <w:tcW w:w="10682" w:type="dxa"/>
            <w:shd w:val="clear" w:color="auto" w:fill="BFBFBF"/>
          </w:tcPr>
          <w:p w14:paraId="3A3E14BF" w14:textId="77777777" w:rsidR="009C2426" w:rsidRPr="00AA5DAF" w:rsidRDefault="00F4371C" w:rsidP="00B02712">
            <w:r w:rsidRPr="00AA5DAF">
              <w:lastRenderedPageBreak/>
              <w:t>Yksityiskohtainen kuvaus hankkeen tuloksena syntyvästä konkreettisesta tuotoksesta tai toimenpiteestä sekä siitä, miten näiden toteutuminen todennetaan. Hankkeen toteuttaminen ja siihen liittyvä tuotos sekä tuen maksaminen voidaan jaotella erillisiin osiin, jos se on tarkoituksenmukaista ja tukee hankkeen toteuttamista.</w:t>
            </w:r>
            <w:r w:rsidR="00D85DE9" w:rsidRPr="00AA5DAF">
              <w:t xml:space="preserve"> (max </w:t>
            </w:r>
            <w:r w:rsidR="003840A9" w:rsidRPr="00AA5DAF">
              <w:t>4</w:t>
            </w:r>
            <w:r w:rsidR="00D85DE9" w:rsidRPr="00AA5DAF">
              <w:t xml:space="preserve">000 merkkiä) </w:t>
            </w:r>
            <w:r w:rsidRPr="00AA5DAF">
              <w:t>Käytä tarvittaessa erillistä liitettä!</w:t>
            </w:r>
          </w:p>
        </w:tc>
      </w:tr>
      <w:tr w:rsidR="009C2426" w:rsidRPr="00AA5DAF" w14:paraId="096933E7" w14:textId="77777777" w:rsidTr="00BD1527">
        <w:trPr>
          <w:trHeight w:val="13355"/>
        </w:trPr>
        <w:tc>
          <w:tcPr>
            <w:tcW w:w="10682" w:type="dxa"/>
            <w:tcBorders>
              <w:bottom w:val="single" w:sz="4" w:space="0" w:color="auto"/>
            </w:tcBorders>
            <w:shd w:val="clear" w:color="auto" w:fill="auto"/>
          </w:tcPr>
          <w:p w14:paraId="18E0F6CF" w14:textId="77777777" w:rsidR="009C2426" w:rsidRPr="00AA5DAF" w:rsidRDefault="009C2426" w:rsidP="00B02712">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bl>
    <w:p w14:paraId="23F8CA16" w14:textId="77777777" w:rsidR="009C2426" w:rsidRPr="006D3F07" w:rsidRDefault="009C2426" w:rsidP="00D57794">
      <w:pPr>
        <w:rPr>
          <w:b/>
        </w:rPr>
      </w:pPr>
    </w:p>
    <w:p w14:paraId="1A6D6511" w14:textId="506E1BDE" w:rsidR="00993B08" w:rsidRPr="006D3F07" w:rsidRDefault="00736CE0" w:rsidP="0095760D">
      <w:pPr>
        <w:numPr>
          <w:ilvl w:val="0"/>
          <w:numId w:val="1"/>
        </w:numPr>
        <w:rPr>
          <w:b/>
        </w:rPr>
      </w:pPr>
      <w:r>
        <w:rPr>
          <w:b/>
        </w:rPr>
        <w:t xml:space="preserve">ETELÄ-POHJANMAAN MAAKUNTAOHJELMAN, ÄLYKKÄÄN ERIKOISTUMISEN STRATEGIAN </w:t>
      </w:r>
      <w:r w:rsidR="005B3629">
        <w:rPr>
          <w:b/>
        </w:rPr>
        <w:t>JA/</w:t>
      </w:r>
      <w:r>
        <w:rPr>
          <w:b/>
        </w:rPr>
        <w:t xml:space="preserve">TAI </w:t>
      </w:r>
      <w:r w:rsidRPr="00C93315">
        <w:rPr>
          <w:b/>
        </w:rPr>
        <w:t>ETELÄ-POHJANMAA KORONASTA ETEENPÄIN</w:t>
      </w:r>
      <w:r w:rsidR="00B72A19">
        <w:rPr>
          <w:b/>
        </w:rPr>
        <w:t xml:space="preserve"> (</w:t>
      </w:r>
      <w:r w:rsidR="005B3629" w:rsidRPr="00C93315">
        <w:rPr>
          <w:b/>
        </w:rPr>
        <w:t>EPKE</w:t>
      </w:r>
      <w:r w:rsidR="00B72A19">
        <w:rPr>
          <w:b/>
        </w:rPr>
        <w:t>)</w:t>
      </w:r>
      <w:r w:rsidR="005B3629" w:rsidRPr="00C93315">
        <w:rPr>
          <w:b/>
        </w:rPr>
        <w:t xml:space="preserve"> </w:t>
      </w:r>
      <w:r w:rsidRPr="00C93315">
        <w:rPr>
          <w:b/>
        </w:rPr>
        <w:t>-SUUNNITELMAN TOTEUTTAMINEN</w:t>
      </w:r>
      <w:r w:rsidRPr="006D3F07">
        <w:rPr>
          <w:b/>
        </w:rPr>
        <w:t xml:space="preserve"> </w:t>
      </w:r>
    </w:p>
    <w:p w14:paraId="71CB040E" w14:textId="77777777" w:rsidR="009C2426" w:rsidRPr="006D3F07" w:rsidRDefault="009C2426" w:rsidP="00D57794">
      <w:pPr>
        <w:rPr>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4911F1" w:rsidRPr="00AA5DAF" w14:paraId="62ACECC0" w14:textId="77777777" w:rsidTr="004911F1">
        <w:trPr>
          <w:trHeight w:val="282"/>
        </w:trPr>
        <w:tc>
          <w:tcPr>
            <w:tcW w:w="10682" w:type="dxa"/>
            <w:tcBorders>
              <w:bottom w:val="single" w:sz="4" w:space="0" w:color="auto"/>
            </w:tcBorders>
            <w:shd w:val="clear" w:color="auto" w:fill="D9D9D9"/>
          </w:tcPr>
          <w:p w14:paraId="146786D9" w14:textId="16064CB9" w:rsidR="004911F1" w:rsidRPr="00AA5DAF" w:rsidRDefault="004911F1" w:rsidP="004911F1">
            <w:r>
              <w:t>Miten hanke tukee Etelä-Pohjanmaan maakuntaohjelman, älykkään erikoistumisen strategian ja/tai Etelä-Pohjanmaa koronasta eteenpäin</w:t>
            </w:r>
            <w:r w:rsidR="00B72A19">
              <w:t xml:space="preserve"> (EPKE)</w:t>
            </w:r>
            <w:r>
              <w:t xml:space="preserve"> -suunnitelman tavoitteita?</w:t>
            </w:r>
          </w:p>
        </w:tc>
      </w:tr>
      <w:tr w:rsidR="004911F1" w:rsidRPr="00AA5DAF" w14:paraId="2639561C" w14:textId="77777777" w:rsidTr="004911F1">
        <w:trPr>
          <w:trHeight w:val="420"/>
        </w:trPr>
        <w:tc>
          <w:tcPr>
            <w:tcW w:w="10682" w:type="dxa"/>
            <w:tcBorders>
              <w:bottom w:val="nil"/>
            </w:tcBorders>
            <w:shd w:val="clear" w:color="auto" w:fill="auto"/>
          </w:tcPr>
          <w:p w14:paraId="1F036B40" w14:textId="39E5C20A" w:rsidR="004911F1" w:rsidRDefault="004911F1" w:rsidP="004911F1">
            <w:pPr>
              <w:rPr>
                <w:rFonts w:cstheme="minorHAnsi"/>
                <w:b/>
                <w:bCs/>
              </w:rPr>
            </w:pPr>
          </w:p>
          <w:p w14:paraId="3E51CC34" w14:textId="61D36F21" w:rsidR="00C73D91" w:rsidRPr="00AA5DAF" w:rsidRDefault="00C73D91" w:rsidP="004911F1">
            <w:pPr>
              <w:rPr>
                <w:rFonts w:cstheme="minorHAnsi"/>
                <w:b/>
                <w:bCs/>
              </w:rPr>
            </w:pPr>
            <w:r>
              <w:rPr>
                <w:rFonts w:cstheme="minorHAnsi"/>
                <w:b/>
                <w:bCs/>
              </w:rPr>
              <w:t>Perustele</w:t>
            </w:r>
            <w:r w:rsidR="00907F6F">
              <w:rPr>
                <w:rFonts w:cstheme="minorHAnsi"/>
                <w:b/>
                <w:bCs/>
              </w:rPr>
              <w:t xml:space="preserve"> </w:t>
            </w:r>
            <w:r w:rsidR="00907F6F">
              <w:rPr>
                <w:rFonts w:cstheme="minorHAnsi"/>
              </w:rPr>
              <w:t>(max 2000 merkkiä):</w:t>
            </w:r>
            <w:r>
              <w:rPr>
                <w:rFonts w:cstheme="minorHAnsi"/>
                <w:b/>
                <w:bCs/>
              </w:rPr>
              <w:t xml:space="preserve"> </w:t>
            </w:r>
          </w:p>
          <w:p w14:paraId="3DDC231D" w14:textId="486033EA" w:rsidR="004911F1" w:rsidRPr="00AA5DAF" w:rsidRDefault="004911F1" w:rsidP="004911F1">
            <w:pPr>
              <w:ind w:firstLine="1304"/>
              <w:rPr>
                <w:rFonts w:cstheme="minorHAnsi"/>
              </w:rPr>
            </w:pPr>
          </w:p>
          <w:p w14:paraId="413BF42A" w14:textId="09D48B04" w:rsidR="004911F1" w:rsidRPr="004911F1" w:rsidRDefault="004911F1" w:rsidP="004911F1">
            <w:pPr>
              <w:rPr>
                <w:rFonts w:cstheme="minorHAnsi"/>
                <w:color w:val="FF0000"/>
              </w:rPr>
            </w:pPr>
            <w:r w:rsidRPr="00AA5DAF">
              <w:rPr>
                <w:rFonts w:cstheme="minorHAnsi"/>
              </w:rPr>
              <w:fldChar w:fldCharType="begin">
                <w:ffData>
                  <w:name w:val="Teksti80"/>
                  <w:enabled/>
                  <w:calcOnExit w:val="0"/>
                  <w:textInput/>
                </w:ffData>
              </w:fldChar>
            </w:r>
            <w:bookmarkStart w:id="23" w:name="Teksti80"/>
            <w:r w:rsidRPr="00AA5DAF">
              <w:rPr>
                <w:rFonts w:cstheme="minorHAnsi"/>
              </w:rPr>
              <w:instrText xml:space="preserve"> FORMTEXT </w:instrText>
            </w:r>
            <w:r w:rsidRPr="00AA5DAF">
              <w:rPr>
                <w:rFonts w:cstheme="minorHAnsi"/>
              </w:rPr>
            </w:r>
            <w:r w:rsidRPr="00AA5DAF">
              <w:rPr>
                <w:rFonts w:cstheme="minorHAnsi"/>
              </w:rPr>
              <w:fldChar w:fldCharType="separate"/>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rPr>
              <w:fldChar w:fldCharType="end"/>
            </w:r>
            <w:bookmarkEnd w:id="23"/>
          </w:p>
          <w:p w14:paraId="3412C6ED" w14:textId="77777777" w:rsidR="004911F1" w:rsidRPr="00AA5DAF" w:rsidRDefault="004911F1" w:rsidP="004911F1">
            <w:pPr>
              <w:rPr>
                <w:rFonts w:cstheme="minorHAnsi"/>
              </w:rPr>
            </w:pPr>
          </w:p>
          <w:p w14:paraId="4F663981" w14:textId="77777777" w:rsidR="004911F1" w:rsidRPr="00AA5DAF" w:rsidRDefault="004911F1" w:rsidP="004911F1">
            <w:pPr>
              <w:rPr>
                <w:rFonts w:cstheme="minorHAnsi"/>
                <w:b/>
                <w:bCs/>
              </w:rPr>
            </w:pPr>
            <w:r w:rsidRPr="00AA5DAF">
              <w:rPr>
                <w:rFonts w:cstheme="minorHAnsi"/>
                <w:b/>
                <w:bCs/>
              </w:rPr>
              <w:t>Tukeeko hanke osaamiseen ja innovaatioihin perustuvaa elinkeinorakenteen uudistumista</w:t>
            </w:r>
          </w:p>
          <w:p w14:paraId="1FB8E7AD" w14:textId="77777777" w:rsidR="004911F1" w:rsidRPr="00AA5DAF" w:rsidRDefault="004911F1" w:rsidP="004911F1">
            <w:pPr>
              <w:pStyle w:val="Luettelokappale"/>
              <w:numPr>
                <w:ilvl w:val="0"/>
                <w:numId w:val="33"/>
              </w:numPr>
              <w:spacing w:after="160" w:line="259" w:lineRule="auto"/>
              <w:rPr>
                <w:rFonts w:cstheme="minorHAnsi"/>
              </w:rPr>
            </w:pPr>
            <w:r w:rsidRPr="00AA5DAF">
              <w:rPr>
                <w:rFonts w:cstheme="minorHAnsi"/>
              </w:rPr>
              <w:t xml:space="preserve">edistämällä hiilineutraalisuutta ja resurssitehokkuutta? </w:t>
            </w:r>
          </w:p>
          <w:p w14:paraId="139C9B36" w14:textId="77777777" w:rsidR="004911F1" w:rsidRPr="00AA5DAF" w:rsidRDefault="004911F1" w:rsidP="004911F1">
            <w:pPr>
              <w:pStyle w:val="Luettelokappale"/>
              <w:spacing w:after="160" w:line="259" w:lineRule="auto"/>
              <w:ind w:left="1304"/>
              <w:rPr>
                <w:rFonts w:cstheme="minorHAnsi"/>
              </w:rPr>
            </w:pPr>
            <w:r w:rsidRPr="00AA5DAF">
              <w:rPr>
                <w:rFonts w:cstheme="minorHAnsi"/>
              </w:rPr>
              <w:fldChar w:fldCharType="begin">
                <w:ffData>
                  <w:name w:val="Valinta24"/>
                  <w:enabled/>
                  <w:calcOnExit w:val="0"/>
                  <w:checkBox>
                    <w:sizeAuto/>
                    <w:default w:val="0"/>
                  </w:checkBox>
                </w:ffData>
              </w:fldChar>
            </w:r>
            <w:bookmarkStart w:id="24" w:name="Valinta24"/>
            <w:r w:rsidRPr="00AA5DAF">
              <w:rPr>
                <w:rFonts w:cstheme="minorHAnsi"/>
              </w:rPr>
              <w:instrText xml:space="preserve"> FORMCHECKBOX </w:instrText>
            </w:r>
            <w:r w:rsidR="00202C6C">
              <w:rPr>
                <w:rFonts w:cstheme="minorHAnsi"/>
              </w:rPr>
            </w:r>
            <w:r w:rsidR="00202C6C">
              <w:rPr>
                <w:rFonts w:cstheme="minorHAnsi"/>
              </w:rPr>
              <w:fldChar w:fldCharType="separate"/>
            </w:r>
            <w:r w:rsidRPr="00AA5DAF">
              <w:rPr>
                <w:rFonts w:cstheme="minorHAnsi"/>
              </w:rPr>
              <w:fldChar w:fldCharType="end"/>
            </w:r>
            <w:bookmarkEnd w:id="24"/>
            <w:r w:rsidRPr="00AA5DAF">
              <w:rPr>
                <w:rFonts w:cstheme="minorHAnsi"/>
              </w:rPr>
              <w:t xml:space="preserve"> Kyllä</w:t>
            </w:r>
          </w:p>
          <w:p w14:paraId="79FB2567" w14:textId="77777777" w:rsidR="004911F1" w:rsidRPr="00AA5DAF" w:rsidRDefault="004911F1" w:rsidP="004911F1">
            <w:pPr>
              <w:pStyle w:val="Luettelokappale"/>
              <w:spacing w:after="160" w:line="259" w:lineRule="auto"/>
              <w:ind w:left="1304"/>
              <w:rPr>
                <w:rFonts w:cstheme="minorHAnsi"/>
              </w:rPr>
            </w:pPr>
            <w:r w:rsidRPr="00AA5DAF">
              <w:rPr>
                <w:rFonts w:cstheme="minorHAnsi"/>
              </w:rPr>
              <w:fldChar w:fldCharType="begin">
                <w:ffData>
                  <w:name w:val="Valinta25"/>
                  <w:enabled/>
                  <w:calcOnExit w:val="0"/>
                  <w:checkBox>
                    <w:sizeAuto/>
                    <w:default w:val="0"/>
                  </w:checkBox>
                </w:ffData>
              </w:fldChar>
            </w:r>
            <w:bookmarkStart w:id="25" w:name="Valinta25"/>
            <w:r w:rsidRPr="00AA5DAF">
              <w:rPr>
                <w:rFonts w:cstheme="minorHAnsi"/>
              </w:rPr>
              <w:instrText xml:space="preserve"> FORMCHECKBOX </w:instrText>
            </w:r>
            <w:r w:rsidR="00202C6C">
              <w:rPr>
                <w:rFonts w:cstheme="minorHAnsi"/>
              </w:rPr>
            </w:r>
            <w:r w:rsidR="00202C6C">
              <w:rPr>
                <w:rFonts w:cstheme="minorHAnsi"/>
              </w:rPr>
              <w:fldChar w:fldCharType="separate"/>
            </w:r>
            <w:r w:rsidRPr="00AA5DAF">
              <w:rPr>
                <w:rFonts w:cstheme="minorHAnsi"/>
              </w:rPr>
              <w:fldChar w:fldCharType="end"/>
            </w:r>
            <w:bookmarkEnd w:id="25"/>
            <w:r w:rsidRPr="00AA5DAF">
              <w:rPr>
                <w:rFonts w:cstheme="minorHAnsi"/>
              </w:rPr>
              <w:t xml:space="preserve"> Ei</w:t>
            </w:r>
          </w:p>
          <w:p w14:paraId="32D6E8DD" w14:textId="77777777" w:rsidR="004911F1" w:rsidRPr="00AA5DAF" w:rsidRDefault="004911F1" w:rsidP="004911F1">
            <w:pPr>
              <w:pStyle w:val="Luettelokappale"/>
              <w:spacing w:after="160" w:line="259" w:lineRule="auto"/>
              <w:ind w:left="1304"/>
              <w:rPr>
                <w:rFonts w:cstheme="minorHAnsi"/>
              </w:rPr>
            </w:pPr>
          </w:p>
          <w:p w14:paraId="79B03748" w14:textId="77777777" w:rsidR="004911F1" w:rsidRPr="00AA5DAF" w:rsidRDefault="004911F1" w:rsidP="004911F1">
            <w:pPr>
              <w:spacing w:after="160" w:line="259" w:lineRule="auto"/>
              <w:ind w:left="1304"/>
              <w:rPr>
                <w:rFonts w:cstheme="minorHAnsi"/>
              </w:rPr>
            </w:pPr>
            <w:r w:rsidRPr="00AA5DAF">
              <w:rPr>
                <w:rFonts w:cstheme="minorHAnsi"/>
              </w:rPr>
              <w:t>Jos kyllä, perustele vastauksesi.</w:t>
            </w:r>
            <w:r w:rsidRPr="00AA5DAF">
              <w:rPr>
                <w:rFonts w:cstheme="minorHAnsi"/>
              </w:rPr>
              <w:br/>
            </w:r>
            <w:r w:rsidRPr="00AA5DAF">
              <w:rPr>
                <w:rFonts w:cstheme="minorHAnsi"/>
              </w:rPr>
              <w:fldChar w:fldCharType="begin">
                <w:ffData>
                  <w:name w:val="Teksti81"/>
                  <w:enabled/>
                  <w:calcOnExit w:val="0"/>
                  <w:textInput/>
                </w:ffData>
              </w:fldChar>
            </w:r>
            <w:bookmarkStart w:id="26" w:name="Teksti81"/>
            <w:r w:rsidRPr="00AA5DAF">
              <w:rPr>
                <w:rFonts w:cstheme="minorHAnsi"/>
              </w:rPr>
              <w:instrText xml:space="preserve"> FORMTEXT </w:instrText>
            </w:r>
            <w:r w:rsidRPr="00AA5DAF">
              <w:rPr>
                <w:rFonts w:cstheme="minorHAnsi"/>
              </w:rPr>
            </w:r>
            <w:r w:rsidRPr="00AA5DAF">
              <w:rPr>
                <w:rFonts w:cstheme="minorHAnsi"/>
              </w:rPr>
              <w:fldChar w:fldCharType="separate"/>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rPr>
              <w:fldChar w:fldCharType="end"/>
            </w:r>
            <w:bookmarkEnd w:id="26"/>
          </w:p>
          <w:p w14:paraId="7845AC8E" w14:textId="77777777" w:rsidR="004911F1" w:rsidRPr="00AA5DAF" w:rsidRDefault="004911F1" w:rsidP="004911F1">
            <w:pPr>
              <w:pStyle w:val="Luettelokappale"/>
              <w:numPr>
                <w:ilvl w:val="0"/>
                <w:numId w:val="33"/>
              </w:numPr>
              <w:spacing w:after="160" w:line="259" w:lineRule="auto"/>
              <w:rPr>
                <w:rFonts w:cstheme="minorHAnsi"/>
              </w:rPr>
            </w:pPr>
            <w:r w:rsidRPr="00AA5DAF">
              <w:rPr>
                <w:rFonts w:cstheme="minorHAnsi"/>
              </w:rPr>
              <w:t xml:space="preserve">edistämällä digitalisaatiota? </w:t>
            </w:r>
          </w:p>
          <w:p w14:paraId="23F9B6E7" w14:textId="77777777" w:rsidR="004911F1" w:rsidRPr="00AA5DAF" w:rsidRDefault="004911F1" w:rsidP="004911F1">
            <w:pPr>
              <w:pStyle w:val="Luettelokappale"/>
              <w:spacing w:after="160" w:line="259" w:lineRule="auto"/>
              <w:ind w:left="1304"/>
              <w:rPr>
                <w:rFonts w:cstheme="minorHAnsi"/>
              </w:rPr>
            </w:pPr>
            <w:r w:rsidRPr="00AA5DAF">
              <w:rPr>
                <w:rFonts w:cstheme="minorHAnsi"/>
              </w:rPr>
              <w:fldChar w:fldCharType="begin">
                <w:ffData>
                  <w:name w:val="Valinta26"/>
                  <w:enabled/>
                  <w:calcOnExit w:val="0"/>
                  <w:checkBox>
                    <w:sizeAuto/>
                    <w:default w:val="0"/>
                  </w:checkBox>
                </w:ffData>
              </w:fldChar>
            </w:r>
            <w:bookmarkStart w:id="27" w:name="Valinta26"/>
            <w:r w:rsidRPr="00AA5DAF">
              <w:rPr>
                <w:rFonts w:cstheme="minorHAnsi"/>
              </w:rPr>
              <w:instrText xml:space="preserve"> FORMCHECKBOX </w:instrText>
            </w:r>
            <w:r w:rsidR="00202C6C">
              <w:rPr>
                <w:rFonts w:cstheme="minorHAnsi"/>
              </w:rPr>
            </w:r>
            <w:r w:rsidR="00202C6C">
              <w:rPr>
                <w:rFonts w:cstheme="minorHAnsi"/>
              </w:rPr>
              <w:fldChar w:fldCharType="separate"/>
            </w:r>
            <w:r w:rsidRPr="00AA5DAF">
              <w:rPr>
                <w:rFonts w:cstheme="minorHAnsi"/>
              </w:rPr>
              <w:fldChar w:fldCharType="end"/>
            </w:r>
            <w:bookmarkEnd w:id="27"/>
            <w:r w:rsidRPr="00AA5DAF">
              <w:rPr>
                <w:rFonts w:cstheme="minorHAnsi"/>
              </w:rPr>
              <w:t xml:space="preserve"> Kyllä</w:t>
            </w:r>
          </w:p>
          <w:p w14:paraId="3DEA8460" w14:textId="77777777" w:rsidR="004911F1" w:rsidRPr="00AA5DAF" w:rsidRDefault="004911F1" w:rsidP="004911F1">
            <w:pPr>
              <w:pStyle w:val="Luettelokappale"/>
              <w:spacing w:after="160" w:line="259" w:lineRule="auto"/>
              <w:ind w:left="1304"/>
              <w:rPr>
                <w:rFonts w:cstheme="minorHAnsi"/>
              </w:rPr>
            </w:pPr>
            <w:r w:rsidRPr="00AA5DAF">
              <w:rPr>
                <w:rFonts w:cstheme="minorHAnsi"/>
              </w:rPr>
              <w:fldChar w:fldCharType="begin">
                <w:ffData>
                  <w:name w:val="Valinta27"/>
                  <w:enabled/>
                  <w:calcOnExit w:val="0"/>
                  <w:checkBox>
                    <w:sizeAuto/>
                    <w:default w:val="0"/>
                  </w:checkBox>
                </w:ffData>
              </w:fldChar>
            </w:r>
            <w:bookmarkStart w:id="28" w:name="Valinta27"/>
            <w:r w:rsidRPr="00AA5DAF">
              <w:rPr>
                <w:rFonts w:cstheme="minorHAnsi"/>
              </w:rPr>
              <w:instrText xml:space="preserve"> FORMCHECKBOX </w:instrText>
            </w:r>
            <w:r w:rsidR="00202C6C">
              <w:rPr>
                <w:rFonts w:cstheme="minorHAnsi"/>
              </w:rPr>
            </w:r>
            <w:r w:rsidR="00202C6C">
              <w:rPr>
                <w:rFonts w:cstheme="minorHAnsi"/>
              </w:rPr>
              <w:fldChar w:fldCharType="separate"/>
            </w:r>
            <w:r w:rsidRPr="00AA5DAF">
              <w:rPr>
                <w:rFonts w:cstheme="minorHAnsi"/>
              </w:rPr>
              <w:fldChar w:fldCharType="end"/>
            </w:r>
            <w:bookmarkEnd w:id="28"/>
            <w:r w:rsidRPr="00AA5DAF">
              <w:rPr>
                <w:rFonts w:cstheme="minorHAnsi"/>
              </w:rPr>
              <w:t xml:space="preserve"> Ei</w:t>
            </w:r>
          </w:p>
          <w:p w14:paraId="68E52326" w14:textId="77777777" w:rsidR="004911F1" w:rsidRPr="00AA5DAF" w:rsidRDefault="004911F1" w:rsidP="004911F1">
            <w:pPr>
              <w:pStyle w:val="Luettelokappale"/>
              <w:spacing w:after="160" w:line="259" w:lineRule="auto"/>
              <w:ind w:left="1304"/>
              <w:rPr>
                <w:rFonts w:cstheme="minorHAnsi"/>
              </w:rPr>
            </w:pPr>
          </w:p>
          <w:p w14:paraId="39826590" w14:textId="77777777" w:rsidR="004911F1" w:rsidRPr="00AA5DAF" w:rsidRDefault="004911F1" w:rsidP="004911F1">
            <w:pPr>
              <w:pStyle w:val="Luettelokappale"/>
              <w:spacing w:after="160" w:line="259" w:lineRule="auto"/>
              <w:ind w:left="1304"/>
              <w:rPr>
                <w:rFonts w:cstheme="minorHAnsi"/>
              </w:rPr>
            </w:pPr>
            <w:r w:rsidRPr="00AA5DAF">
              <w:rPr>
                <w:rFonts w:cstheme="minorHAnsi"/>
              </w:rPr>
              <w:t>Jos kyllä, perustele vastauksesi.</w:t>
            </w:r>
            <w:r w:rsidRPr="00AA5DAF">
              <w:rPr>
                <w:rFonts w:cstheme="minorHAnsi"/>
              </w:rPr>
              <w:br/>
            </w:r>
            <w:r w:rsidRPr="00AA5DAF">
              <w:rPr>
                <w:rFonts w:cstheme="minorHAnsi"/>
              </w:rPr>
              <w:fldChar w:fldCharType="begin">
                <w:ffData>
                  <w:name w:val="Teksti82"/>
                  <w:enabled/>
                  <w:calcOnExit w:val="0"/>
                  <w:textInput/>
                </w:ffData>
              </w:fldChar>
            </w:r>
            <w:bookmarkStart w:id="29" w:name="Teksti82"/>
            <w:r w:rsidRPr="00AA5DAF">
              <w:rPr>
                <w:rFonts w:cstheme="minorHAnsi"/>
              </w:rPr>
              <w:instrText xml:space="preserve"> FORMTEXT </w:instrText>
            </w:r>
            <w:r w:rsidRPr="00AA5DAF">
              <w:rPr>
                <w:rFonts w:cstheme="minorHAnsi"/>
              </w:rPr>
            </w:r>
            <w:r w:rsidRPr="00AA5DAF">
              <w:rPr>
                <w:rFonts w:cstheme="minorHAnsi"/>
              </w:rPr>
              <w:fldChar w:fldCharType="separate"/>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rPr>
              <w:fldChar w:fldCharType="end"/>
            </w:r>
            <w:bookmarkEnd w:id="29"/>
          </w:p>
          <w:p w14:paraId="5A7F0959" w14:textId="77777777" w:rsidR="004911F1" w:rsidRPr="00AA5DAF" w:rsidRDefault="004911F1" w:rsidP="004911F1">
            <w:pPr>
              <w:pStyle w:val="Luettelokappale"/>
              <w:numPr>
                <w:ilvl w:val="0"/>
                <w:numId w:val="33"/>
              </w:numPr>
              <w:spacing w:after="160" w:line="259" w:lineRule="auto"/>
              <w:rPr>
                <w:rFonts w:cstheme="minorHAnsi"/>
              </w:rPr>
            </w:pPr>
            <w:r w:rsidRPr="00AA5DAF">
              <w:rPr>
                <w:rFonts w:cstheme="minorHAnsi"/>
              </w:rPr>
              <w:t xml:space="preserve">edistämällä uudistumista muulla tavoin? </w:t>
            </w:r>
          </w:p>
          <w:p w14:paraId="56967279" w14:textId="77777777" w:rsidR="004911F1" w:rsidRPr="00AA5DAF" w:rsidRDefault="004911F1" w:rsidP="004911F1">
            <w:pPr>
              <w:pStyle w:val="Luettelokappale"/>
              <w:spacing w:after="160" w:line="259" w:lineRule="auto"/>
              <w:ind w:left="1304"/>
              <w:rPr>
                <w:rFonts w:cstheme="minorHAnsi"/>
              </w:rPr>
            </w:pPr>
            <w:r w:rsidRPr="00AA5DAF">
              <w:rPr>
                <w:rFonts w:cstheme="minorHAnsi"/>
              </w:rPr>
              <w:fldChar w:fldCharType="begin">
                <w:ffData>
                  <w:name w:val="Valinta28"/>
                  <w:enabled/>
                  <w:calcOnExit w:val="0"/>
                  <w:checkBox>
                    <w:sizeAuto/>
                    <w:default w:val="0"/>
                  </w:checkBox>
                </w:ffData>
              </w:fldChar>
            </w:r>
            <w:bookmarkStart w:id="30" w:name="Valinta28"/>
            <w:r w:rsidRPr="00AA5DAF">
              <w:rPr>
                <w:rFonts w:cstheme="minorHAnsi"/>
              </w:rPr>
              <w:instrText xml:space="preserve"> FORMCHECKBOX </w:instrText>
            </w:r>
            <w:r w:rsidR="00202C6C">
              <w:rPr>
                <w:rFonts w:cstheme="minorHAnsi"/>
              </w:rPr>
            </w:r>
            <w:r w:rsidR="00202C6C">
              <w:rPr>
                <w:rFonts w:cstheme="minorHAnsi"/>
              </w:rPr>
              <w:fldChar w:fldCharType="separate"/>
            </w:r>
            <w:r w:rsidRPr="00AA5DAF">
              <w:rPr>
                <w:rFonts w:cstheme="minorHAnsi"/>
              </w:rPr>
              <w:fldChar w:fldCharType="end"/>
            </w:r>
            <w:bookmarkEnd w:id="30"/>
            <w:r w:rsidRPr="00AA5DAF">
              <w:rPr>
                <w:rFonts w:cstheme="minorHAnsi"/>
              </w:rPr>
              <w:t xml:space="preserve"> Kyllä</w:t>
            </w:r>
          </w:p>
          <w:p w14:paraId="64B26F4F" w14:textId="77777777" w:rsidR="004911F1" w:rsidRPr="00AA5DAF" w:rsidRDefault="004911F1" w:rsidP="004911F1">
            <w:pPr>
              <w:pStyle w:val="Luettelokappale"/>
              <w:spacing w:after="160" w:line="259" w:lineRule="auto"/>
              <w:ind w:left="1304"/>
              <w:rPr>
                <w:rFonts w:cstheme="minorHAnsi"/>
              </w:rPr>
            </w:pPr>
            <w:r w:rsidRPr="00AA5DAF">
              <w:rPr>
                <w:rFonts w:cstheme="minorHAnsi"/>
              </w:rPr>
              <w:fldChar w:fldCharType="begin">
                <w:ffData>
                  <w:name w:val="Valinta29"/>
                  <w:enabled/>
                  <w:calcOnExit w:val="0"/>
                  <w:checkBox>
                    <w:sizeAuto/>
                    <w:default w:val="0"/>
                  </w:checkBox>
                </w:ffData>
              </w:fldChar>
            </w:r>
            <w:bookmarkStart w:id="31" w:name="Valinta29"/>
            <w:r w:rsidRPr="00AA5DAF">
              <w:rPr>
                <w:rFonts w:cstheme="minorHAnsi"/>
              </w:rPr>
              <w:instrText xml:space="preserve"> FORMCHECKBOX </w:instrText>
            </w:r>
            <w:r w:rsidR="00202C6C">
              <w:rPr>
                <w:rFonts w:cstheme="minorHAnsi"/>
              </w:rPr>
            </w:r>
            <w:r w:rsidR="00202C6C">
              <w:rPr>
                <w:rFonts w:cstheme="minorHAnsi"/>
              </w:rPr>
              <w:fldChar w:fldCharType="separate"/>
            </w:r>
            <w:r w:rsidRPr="00AA5DAF">
              <w:rPr>
                <w:rFonts w:cstheme="minorHAnsi"/>
              </w:rPr>
              <w:fldChar w:fldCharType="end"/>
            </w:r>
            <w:bookmarkEnd w:id="31"/>
            <w:r w:rsidRPr="00AA5DAF">
              <w:rPr>
                <w:rFonts w:cstheme="minorHAnsi"/>
              </w:rPr>
              <w:t xml:space="preserve"> Ei</w:t>
            </w:r>
          </w:p>
          <w:p w14:paraId="2C65245C" w14:textId="77777777" w:rsidR="004911F1" w:rsidRPr="00AA5DAF" w:rsidRDefault="004911F1" w:rsidP="004911F1">
            <w:pPr>
              <w:pStyle w:val="Luettelokappale"/>
              <w:spacing w:after="160" w:line="259" w:lineRule="auto"/>
              <w:ind w:left="1304"/>
              <w:rPr>
                <w:rFonts w:cstheme="minorHAnsi"/>
              </w:rPr>
            </w:pPr>
          </w:p>
          <w:p w14:paraId="3F309E29" w14:textId="77777777" w:rsidR="004911F1" w:rsidRPr="00AA5DAF" w:rsidRDefault="004911F1" w:rsidP="004911F1">
            <w:pPr>
              <w:pStyle w:val="Luettelokappale"/>
              <w:spacing w:after="160" w:line="259" w:lineRule="auto"/>
              <w:ind w:left="1304"/>
              <w:rPr>
                <w:rFonts w:cstheme="minorHAnsi"/>
              </w:rPr>
            </w:pPr>
            <w:r w:rsidRPr="00AA5DAF">
              <w:rPr>
                <w:rFonts w:cstheme="minorHAnsi"/>
              </w:rPr>
              <w:t>Jos kyllä, perustele vastauksesi</w:t>
            </w:r>
            <w:r w:rsidRPr="00AA5DAF">
              <w:rPr>
                <w:rFonts w:cstheme="minorHAnsi"/>
              </w:rPr>
              <w:br/>
            </w:r>
            <w:r w:rsidRPr="00AA5DAF">
              <w:rPr>
                <w:rFonts w:cstheme="minorHAnsi"/>
              </w:rPr>
              <w:fldChar w:fldCharType="begin">
                <w:ffData>
                  <w:name w:val="Teksti83"/>
                  <w:enabled/>
                  <w:calcOnExit w:val="0"/>
                  <w:textInput/>
                </w:ffData>
              </w:fldChar>
            </w:r>
            <w:bookmarkStart w:id="32" w:name="Teksti83"/>
            <w:r w:rsidRPr="00AA5DAF">
              <w:rPr>
                <w:rFonts w:cstheme="minorHAnsi"/>
              </w:rPr>
              <w:instrText xml:space="preserve"> FORMTEXT </w:instrText>
            </w:r>
            <w:r w:rsidRPr="00AA5DAF">
              <w:rPr>
                <w:rFonts w:cstheme="minorHAnsi"/>
              </w:rPr>
            </w:r>
            <w:r w:rsidRPr="00AA5DAF">
              <w:rPr>
                <w:rFonts w:cstheme="minorHAnsi"/>
              </w:rPr>
              <w:fldChar w:fldCharType="separate"/>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rPr>
              <w:fldChar w:fldCharType="end"/>
            </w:r>
            <w:bookmarkEnd w:id="32"/>
          </w:p>
          <w:p w14:paraId="47306256" w14:textId="77777777" w:rsidR="004911F1" w:rsidRPr="00AA5DAF" w:rsidRDefault="004911F1" w:rsidP="004911F1"/>
        </w:tc>
      </w:tr>
      <w:tr w:rsidR="004911F1" w:rsidRPr="00AA5DAF" w14:paraId="763C0CC8" w14:textId="77777777" w:rsidTr="004911F1">
        <w:trPr>
          <w:trHeight w:val="420"/>
        </w:trPr>
        <w:tc>
          <w:tcPr>
            <w:tcW w:w="10682" w:type="dxa"/>
            <w:tcBorders>
              <w:top w:val="nil"/>
              <w:bottom w:val="nil"/>
            </w:tcBorders>
            <w:shd w:val="clear" w:color="auto" w:fill="auto"/>
          </w:tcPr>
          <w:p w14:paraId="00A933FC" w14:textId="77777777" w:rsidR="004911F1" w:rsidRPr="00AA5DAF" w:rsidRDefault="004911F1" w:rsidP="004911F1"/>
        </w:tc>
      </w:tr>
      <w:tr w:rsidR="004911F1" w:rsidRPr="00AA5DAF" w14:paraId="7622F5A8" w14:textId="77777777" w:rsidTr="004911F1">
        <w:trPr>
          <w:trHeight w:val="420"/>
        </w:trPr>
        <w:tc>
          <w:tcPr>
            <w:tcW w:w="10682" w:type="dxa"/>
            <w:tcBorders>
              <w:top w:val="nil"/>
              <w:bottom w:val="nil"/>
            </w:tcBorders>
            <w:shd w:val="clear" w:color="auto" w:fill="auto"/>
          </w:tcPr>
          <w:p w14:paraId="78C3445F" w14:textId="77777777" w:rsidR="004911F1" w:rsidRPr="00AA5DAF" w:rsidRDefault="004911F1" w:rsidP="004911F1"/>
        </w:tc>
      </w:tr>
      <w:tr w:rsidR="004911F1" w:rsidRPr="00AA5DAF" w14:paraId="7CADD449" w14:textId="77777777" w:rsidTr="004911F1">
        <w:trPr>
          <w:trHeight w:val="420"/>
        </w:trPr>
        <w:tc>
          <w:tcPr>
            <w:tcW w:w="10682" w:type="dxa"/>
            <w:tcBorders>
              <w:top w:val="nil"/>
              <w:bottom w:val="nil"/>
            </w:tcBorders>
            <w:shd w:val="clear" w:color="auto" w:fill="auto"/>
          </w:tcPr>
          <w:p w14:paraId="363725B1" w14:textId="77777777" w:rsidR="004911F1" w:rsidRPr="00AA5DAF" w:rsidRDefault="004911F1" w:rsidP="004911F1">
            <w:pPr>
              <w:ind w:left="720"/>
            </w:pPr>
          </w:p>
        </w:tc>
      </w:tr>
      <w:tr w:rsidR="004911F1" w:rsidRPr="00AA5DAF" w14:paraId="631EB58C" w14:textId="77777777" w:rsidTr="004911F1">
        <w:trPr>
          <w:trHeight w:val="420"/>
        </w:trPr>
        <w:tc>
          <w:tcPr>
            <w:tcW w:w="10682" w:type="dxa"/>
            <w:tcBorders>
              <w:top w:val="nil"/>
              <w:bottom w:val="nil"/>
            </w:tcBorders>
            <w:shd w:val="clear" w:color="auto" w:fill="auto"/>
          </w:tcPr>
          <w:p w14:paraId="33B5DE52" w14:textId="77777777" w:rsidR="004911F1" w:rsidRPr="00AA5DAF" w:rsidRDefault="004911F1" w:rsidP="004911F1"/>
        </w:tc>
      </w:tr>
      <w:tr w:rsidR="004911F1" w:rsidRPr="00AA5DAF" w14:paraId="0644DE97" w14:textId="77777777" w:rsidTr="004911F1">
        <w:trPr>
          <w:trHeight w:val="249"/>
        </w:trPr>
        <w:tc>
          <w:tcPr>
            <w:tcW w:w="10682" w:type="dxa"/>
            <w:tcBorders>
              <w:top w:val="nil"/>
              <w:bottom w:val="single" w:sz="4" w:space="0" w:color="auto"/>
            </w:tcBorders>
            <w:shd w:val="clear" w:color="auto" w:fill="auto"/>
          </w:tcPr>
          <w:p w14:paraId="2C2799D2" w14:textId="77777777" w:rsidR="004911F1" w:rsidRPr="00AA5DAF" w:rsidRDefault="004911F1" w:rsidP="004911F1"/>
        </w:tc>
      </w:tr>
    </w:tbl>
    <w:p w14:paraId="1B1BFD68" w14:textId="77777777" w:rsidR="00A3744F" w:rsidRPr="006D3F07" w:rsidRDefault="00A3744F" w:rsidP="00D57794">
      <w:pPr>
        <w:rPr>
          <w:b/>
        </w:rPr>
      </w:pPr>
    </w:p>
    <w:p w14:paraId="1BD53B40" w14:textId="77777777" w:rsidR="005A113C" w:rsidRPr="006D3F07" w:rsidRDefault="005A113C"/>
    <w:p w14:paraId="5E4ED021" w14:textId="77777777" w:rsidR="004820B4" w:rsidRPr="006D3F07" w:rsidRDefault="00240C9F" w:rsidP="004820B4">
      <w:pPr>
        <w:pStyle w:val="Luettelokappale"/>
        <w:numPr>
          <w:ilvl w:val="0"/>
          <w:numId w:val="1"/>
        </w:numPr>
        <w:rPr>
          <w:b/>
        </w:rPr>
      </w:pPr>
      <w:r w:rsidRPr="006D3F07">
        <w:rPr>
          <w:b/>
        </w:rPr>
        <w:br w:type="page"/>
      </w:r>
      <w:r w:rsidR="008B548C">
        <w:rPr>
          <w:b/>
          <w:caps/>
        </w:rPr>
        <w:lastRenderedPageBreak/>
        <w:t>MÄÄRÄLLISET</w:t>
      </w:r>
      <w:r w:rsidR="004820B4" w:rsidRPr="006D3F07">
        <w:rPr>
          <w:b/>
          <w:caps/>
        </w:rPr>
        <w:t xml:space="preserve"> indikaattorITAVOITTEET</w:t>
      </w:r>
    </w:p>
    <w:p w14:paraId="10935F94" w14:textId="77777777" w:rsidR="004820B4" w:rsidRPr="006D3F07" w:rsidRDefault="004820B4" w:rsidP="004820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4820B4" w:rsidRPr="00AA5DAF" w14:paraId="553FD8DC" w14:textId="77777777" w:rsidTr="00736CE0">
        <w:trPr>
          <w:trHeight w:val="282"/>
        </w:trPr>
        <w:tc>
          <w:tcPr>
            <w:tcW w:w="10682" w:type="dxa"/>
            <w:tcBorders>
              <w:bottom w:val="single" w:sz="4" w:space="0" w:color="auto"/>
            </w:tcBorders>
            <w:shd w:val="clear" w:color="auto" w:fill="D9D9D9"/>
          </w:tcPr>
          <w:p w14:paraId="00C65F3A" w14:textId="77777777" w:rsidR="004820B4" w:rsidRPr="00AA5DAF" w:rsidRDefault="004820B4" w:rsidP="00736CE0">
            <w:r w:rsidRPr="00AA5DAF">
              <w:t xml:space="preserve">Miten hanke toteuttaa seuraavia työ- ja elinkeinoministeriön asettamia indikaattoritavoitteita: </w:t>
            </w:r>
          </w:p>
        </w:tc>
      </w:tr>
      <w:tr w:rsidR="004820B4" w:rsidRPr="00AA5DAF" w14:paraId="4762508E" w14:textId="77777777" w:rsidTr="00736CE0">
        <w:trPr>
          <w:trHeight w:val="420"/>
        </w:trPr>
        <w:tc>
          <w:tcPr>
            <w:tcW w:w="10682" w:type="dxa"/>
            <w:tcBorders>
              <w:bottom w:val="nil"/>
            </w:tcBorders>
            <w:shd w:val="clear" w:color="auto" w:fill="auto"/>
          </w:tcPr>
          <w:p w14:paraId="0D6F50E2" w14:textId="77777777" w:rsidR="004820B4" w:rsidRPr="00AA5DAF" w:rsidRDefault="004820B4" w:rsidP="00736CE0"/>
          <w:p w14:paraId="027EAEB2" w14:textId="77777777" w:rsidR="004820B4" w:rsidRPr="00AA5DAF" w:rsidRDefault="004820B4" w:rsidP="00736CE0">
            <w:r w:rsidRPr="00AA5DAF">
              <w:t>Va</w:t>
            </w:r>
            <w:r w:rsidR="008B548C" w:rsidRPr="00AA5DAF">
              <w:t>staa seuraaviin määrällisiin indikaattoritavoitteisiin</w:t>
            </w:r>
            <w:r w:rsidRPr="00AA5DAF">
              <w:t>:</w:t>
            </w:r>
          </w:p>
          <w:p w14:paraId="510085CE" w14:textId="77777777" w:rsidR="004820B4" w:rsidRPr="00AA5DAF" w:rsidRDefault="004820B4" w:rsidP="00736CE0"/>
          <w:p w14:paraId="1C1A10F3" w14:textId="77777777" w:rsidR="00474213" w:rsidRPr="00AA5DAF" w:rsidRDefault="00474213" w:rsidP="00474213">
            <w:pPr>
              <w:pStyle w:val="Luettelokappale"/>
              <w:numPr>
                <w:ilvl w:val="0"/>
                <w:numId w:val="35"/>
              </w:numPr>
              <w:rPr>
                <w:bCs/>
              </w:rPr>
            </w:pPr>
            <w:r w:rsidRPr="00AA5DAF">
              <w:t xml:space="preserve">Käynnistyneet kehitysprosessit, tavoite </w:t>
            </w:r>
            <w:r w:rsidRPr="00AA5DAF">
              <w:fldChar w:fldCharType="begin">
                <w:ffData>
                  <w:name w:val="Teksti72"/>
                  <w:enabled/>
                  <w:calcOnExi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r w:rsidRPr="00AA5DAF">
              <w:t xml:space="preserve"> kpl</w:t>
            </w:r>
            <w:r w:rsidRPr="00AA5DAF">
              <w:rPr>
                <w:bCs/>
              </w:rPr>
              <w:t xml:space="preserve"> </w:t>
            </w:r>
          </w:p>
          <w:p w14:paraId="2F08EDFB" w14:textId="77777777" w:rsidR="00474213" w:rsidRPr="00AA5DAF" w:rsidRDefault="00474213" w:rsidP="00474213">
            <w:pPr>
              <w:ind w:left="1308"/>
              <w:rPr>
                <w:bCs/>
              </w:rPr>
            </w:pPr>
            <w:r w:rsidRPr="00AA5DAF">
              <w:rPr>
                <w:bCs/>
              </w:rPr>
              <w:t xml:space="preserve">Kehitysprosessilla tarkoitetaan hankkeen myötävaikutuksella käynnistyvää kokonaisvaltaista kehityssuunnitelmaa, jonka toteuttaminen voi tapahtua useana hankkeena tai hankekokonaisuutena. </w:t>
            </w:r>
          </w:p>
          <w:p w14:paraId="049E7667" w14:textId="77777777" w:rsidR="00474213" w:rsidRPr="00AA5DAF" w:rsidRDefault="00474213" w:rsidP="00474213">
            <w:pPr>
              <w:ind w:left="1308"/>
              <w:rPr>
                <w:bCs/>
              </w:rPr>
            </w:pPr>
          </w:p>
          <w:p w14:paraId="4E30F415" w14:textId="77777777" w:rsidR="00474213" w:rsidRPr="00AA5DAF" w:rsidRDefault="00474213" w:rsidP="00474213">
            <w:pPr>
              <w:ind w:left="1308"/>
            </w:pPr>
            <w:r w:rsidRPr="00AA5DAF">
              <w:t>Kuvaa käynnistyvä(t) kehitysprosessi(t) tiiviisti:</w:t>
            </w:r>
          </w:p>
          <w:p w14:paraId="471098FA" w14:textId="77777777" w:rsidR="00DC62BC" w:rsidRPr="00AA5DAF" w:rsidRDefault="008F066A" w:rsidP="00474213">
            <w:pPr>
              <w:pStyle w:val="Default"/>
              <w:ind w:left="1304"/>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fldChar w:fldCharType="begin">
                <w:ffData>
                  <w:name w:val="Teksti70"/>
                  <w:enabled/>
                  <w:calcOnExit w:val="0"/>
                  <w:textInput>
                    <w:maxLength w:val="1000"/>
                  </w:textInput>
                </w:ffData>
              </w:fldChar>
            </w:r>
            <w:bookmarkStart w:id="33" w:name="Teksti70"/>
            <w:r w:rsidRPr="00AA5DAF">
              <w:rPr>
                <w:rFonts w:ascii="Verdana" w:eastAsia="Times New Roman" w:hAnsi="Verdana" w:cs="Times New Roman"/>
                <w:color w:val="auto"/>
                <w:szCs w:val="20"/>
                <w:lang w:eastAsia="en-US"/>
              </w:rPr>
              <w:instrText xml:space="preserve"> FORMTEXT </w:instrText>
            </w:r>
            <w:r w:rsidRPr="00AA5DAF">
              <w:rPr>
                <w:rFonts w:ascii="Verdana" w:eastAsia="Times New Roman" w:hAnsi="Verdana" w:cs="Times New Roman"/>
                <w:color w:val="auto"/>
                <w:szCs w:val="20"/>
                <w:lang w:eastAsia="en-US"/>
              </w:rPr>
            </w:r>
            <w:r w:rsidRPr="00AA5DAF">
              <w:rPr>
                <w:rFonts w:ascii="Verdana" w:eastAsia="Times New Roman" w:hAnsi="Verdana" w:cs="Times New Roman"/>
                <w:color w:val="auto"/>
                <w:szCs w:val="20"/>
                <w:lang w:eastAsia="en-US"/>
              </w:rPr>
              <w:fldChar w:fldCharType="separate"/>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color w:val="auto"/>
                <w:szCs w:val="20"/>
                <w:lang w:eastAsia="en-US"/>
              </w:rPr>
              <w:fldChar w:fldCharType="end"/>
            </w:r>
            <w:bookmarkEnd w:id="33"/>
          </w:p>
          <w:p w14:paraId="62C9965F" w14:textId="77777777" w:rsidR="004820B4" w:rsidRPr="00AA5DAF" w:rsidRDefault="004820B4" w:rsidP="00736CE0">
            <w:pPr>
              <w:pStyle w:val="Default"/>
              <w:ind w:left="720"/>
              <w:rPr>
                <w:rFonts w:ascii="Verdana" w:eastAsia="Times New Roman" w:hAnsi="Verdana" w:cs="Times New Roman"/>
                <w:color w:val="auto"/>
                <w:szCs w:val="20"/>
                <w:lang w:eastAsia="en-US"/>
              </w:rPr>
            </w:pPr>
          </w:p>
          <w:p w14:paraId="6A9A9566" w14:textId="77777777" w:rsidR="004820B4" w:rsidRPr="00AA5DAF" w:rsidRDefault="004820B4" w:rsidP="008B548C">
            <w:pPr>
              <w:ind w:left="720"/>
            </w:pPr>
          </w:p>
        </w:tc>
      </w:tr>
      <w:tr w:rsidR="004820B4" w:rsidRPr="00AA5DAF" w14:paraId="5B72D432" w14:textId="77777777" w:rsidTr="00736CE0">
        <w:trPr>
          <w:trHeight w:val="420"/>
        </w:trPr>
        <w:tc>
          <w:tcPr>
            <w:tcW w:w="10682" w:type="dxa"/>
            <w:tcBorders>
              <w:top w:val="nil"/>
              <w:bottom w:val="nil"/>
            </w:tcBorders>
            <w:shd w:val="clear" w:color="auto" w:fill="auto"/>
          </w:tcPr>
          <w:p w14:paraId="21B94402" w14:textId="77777777" w:rsidR="004820B4" w:rsidRPr="00AA5DAF" w:rsidRDefault="004820B4" w:rsidP="00736CE0"/>
        </w:tc>
      </w:tr>
      <w:tr w:rsidR="004820B4" w:rsidRPr="00AA5DAF" w14:paraId="7A20ED1F" w14:textId="77777777" w:rsidTr="00736CE0">
        <w:trPr>
          <w:trHeight w:val="420"/>
        </w:trPr>
        <w:tc>
          <w:tcPr>
            <w:tcW w:w="10682" w:type="dxa"/>
            <w:tcBorders>
              <w:top w:val="nil"/>
              <w:bottom w:val="nil"/>
            </w:tcBorders>
            <w:shd w:val="clear" w:color="auto" w:fill="auto"/>
          </w:tcPr>
          <w:p w14:paraId="5F436957" w14:textId="77777777" w:rsidR="004820B4" w:rsidRPr="00AA5DAF" w:rsidRDefault="00474213"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H</w:t>
            </w:r>
            <w:r w:rsidR="004820B4" w:rsidRPr="00AA5DAF">
              <w:rPr>
                <w:rFonts w:ascii="Verdana" w:eastAsia="Times New Roman" w:hAnsi="Verdana" w:cs="Times New Roman"/>
                <w:color w:val="auto"/>
                <w:szCs w:val="20"/>
                <w:lang w:eastAsia="en-US"/>
              </w:rPr>
              <w:t>ankkeeseen osallistuneiden yritysten määrä</w:t>
            </w:r>
            <w:r w:rsidR="004820B4" w:rsidRPr="00AA5DAF">
              <w:rPr>
                <w:rStyle w:val="Alaviitteenviite"/>
                <w:rFonts w:ascii="Verdana" w:eastAsia="Times New Roman" w:hAnsi="Verdana" w:cs="Times New Roman"/>
                <w:szCs w:val="20"/>
                <w:vertAlign w:val="baseline"/>
                <w:lang w:eastAsia="en-US"/>
              </w:rPr>
              <w:t xml:space="preserve">, </w:t>
            </w:r>
            <w:r w:rsidR="004820B4" w:rsidRPr="00AA5DAF">
              <w:rPr>
                <w:rFonts w:ascii="Verdana" w:eastAsia="Times New Roman" w:hAnsi="Verdana" w:cs="Times New Roman"/>
                <w:szCs w:val="20"/>
                <w:lang w:eastAsia="en-US"/>
              </w:rPr>
              <w:t xml:space="preserve">tavoite </w:t>
            </w:r>
            <w:r w:rsidR="008F066A" w:rsidRPr="00AA5DAF">
              <w:rPr>
                <w:rFonts w:ascii="Verdana" w:eastAsia="Times New Roman" w:hAnsi="Verdana" w:cs="Times New Roman"/>
                <w:szCs w:val="20"/>
                <w:lang w:eastAsia="en-US"/>
              </w:rPr>
              <w:fldChar w:fldCharType="begin">
                <w:ffData>
                  <w:name w:val="Teksti74"/>
                  <w:enabled/>
                  <w:calcOnExit w:val="0"/>
                  <w:textInput/>
                </w:ffData>
              </w:fldChar>
            </w:r>
            <w:bookmarkStart w:id="34" w:name="Teksti74"/>
            <w:r w:rsidR="008F066A" w:rsidRPr="00AA5DAF">
              <w:rPr>
                <w:rFonts w:ascii="Verdana" w:eastAsia="Times New Roman" w:hAnsi="Verdana" w:cs="Times New Roman"/>
                <w:szCs w:val="20"/>
                <w:lang w:eastAsia="en-US"/>
              </w:rPr>
              <w:instrText xml:space="preserve"> FORMTEXT </w:instrText>
            </w:r>
            <w:r w:rsidR="008F066A" w:rsidRPr="00AA5DAF">
              <w:rPr>
                <w:rFonts w:ascii="Verdana" w:eastAsia="Times New Roman" w:hAnsi="Verdana" w:cs="Times New Roman"/>
                <w:szCs w:val="20"/>
                <w:lang w:eastAsia="en-US"/>
              </w:rPr>
            </w:r>
            <w:r w:rsidR="008F066A" w:rsidRPr="00AA5DAF">
              <w:rPr>
                <w:rFonts w:ascii="Verdana" w:eastAsia="Times New Roman" w:hAnsi="Verdana" w:cs="Times New Roman"/>
                <w:szCs w:val="20"/>
                <w:lang w:eastAsia="en-US"/>
              </w:rPr>
              <w:fldChar w:fldCharType="separate"/>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szCs w:val="20"/>
                <w:lang w:eastAsia="en-US"/>
              </w:rPr>
              <w:fldChar w:fldCharType="end"/>
            </w:r>
            <w:bookmarkEnd w:id="34"/>
            <w:r w:rsidR="004820B4" w:rsidRPr="00AA5DAF">
              <w:rPr>
                <w:rFonts w:ascii="Verdana" w:eastAsia="Times New Roman" w:hAnsi="Verdana" w:cs="Times New Roman"/>
                <w:szCs w:val="20"/>
                <w:lang w:eastAsia="en-US"/>
              </w:rPr>
              <w:t xml:space="preserve"> kpl</w:t>
            </w:r>
          </w:p>
          <w:p w14:paraId="382D0D04" w14:textId="77777777" w:rsidR="004820B4" w:rsidRPr="00AA5DAF" w:rsidRDefault="004820B4" w:rsidP="00474213">
            <w:pPr>
              <w:pStyle w:val="Default"/>
              <w:ind w:left="1304"/>
              <w:rPr>
                <w:rFonts w:ascii="Verdana" w:hAnsi="Verdana"/>
                <w:szCs w:val="20"/>
              </w:rPr>
            </w:pPr>
            <w:r w:rsidRPr="00AA5DAF">
              <w:rPr>
                <w:rFonts w:ascii="Verdana" w:hAnsi="Verdana" w:cs="Times New Roman"/>
                <w:color w:val="auto"/>
                <w:szCs w:val="20"/>
                <w:lang w:eastAsia="en-US"/>
              </w:rPr>
              <w:t>Hankkeeseen osallistumiseksi ei katsota osallistumista yksittäiseen seminaariin tai tilaisuuteen, vaan osallistumista hankkeen rahoitukseen tai jatkuvampaa/pidempikestoista osallistumista hankkeessa toteutettaviin toimenpiteisiin (esim. useammasta tilaisuudesta muodostuva valmennuksen, koulutuksen tai työpajojen kokonaisuus tms.)</w:t>
            </w:r>
            <w:r w:rsidRPr="00AA5DAF">
              <w:rPr>
                <w:rFonts w:ascii="Verdana" w:hAnsi="Verdana"/>
                <w:szCs w:val="20"/>
              </w:rPr>
              <w:t xml:space="preserve">  </w:t>
            </w:r>
          </w:p>
          <w:p w14:paraId="33592733" w14:textId="77777777" w:rsidR="004820B4" w:rsidRPr="00AA5DAF" w:rsidRDefault="004820B4" w:rsidP="00736CE0">
            <w:pPr>
              <w:pStyle w:val="Default"/>
              <w:ind w:left="720"/>
              <w:rPr>
                <w:rFonts w:ascii="Verdana" w:eastAsia="Times New Roman" w:hAnsi="Verdana" w:cs="Times New Roman"/>
                <w:color w:val="auto"/>
                <w:szCs w:val="20"/>
                <w:lang w:eastAsia="en-US"/>
              </w:rPr>
            </w:pPr>
          </w:p>
          <w:p w14:paraId="7E4193B5" w14:textId="77777777" w:rsidR="004820B4" w:rsidRPr="00AA5DAF" w:rsidRDefault="003C57F7"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H</w:t>
            </w:r>
            <w:r w:rsidR="004820B4" w:rsidRPr="00AA5DAF">
              <w:rPr>
                <w:rFonts w:ascii="Verdana" w:eastAsia="Times New Roman" w:hAnsi="Verdana" w:cs="Times New Roman"/>
                <w:color w:val="auto"/>
                <w:szCs w:val="20"/>
                <w:lang w:eastAsia="en-US"/>
              </w:rPr>
              <w:t>ankke</w:t>
            </w:r>
            <w:r w:rsidR="008B548C" w:rsidRPr="00AA5DAF">
              <w:rPr>
                <w:rFonts w:ascii="Verdana" w:eastAsia="Times New Roman" w:hAnsi="Verdana" w:cs="Times New Roman"/>
                <w:color w:val="auto"/>
                <w:szCs w:val="20"/>
                <w:lang w:eastAsia="en-US"/>
              </w:rPr>
              <w:t>e</w:t>
            </w:r>
            <w:r w:rsidR="004820B4" w:rsidRPr="00AA5DAF">
              <w:rPr>
                <w:rFonts w:ascii="Verdana" w:eastAsia="Times New Roman" w:hAnsi="Verdana" w:cs="Times New Roman"/>
                <w:color w:val="auto"/>
                <w:szCs w:val="20"/>
                <w:lang w:eastAsia="en-US"/>
              </w:rPr>
              <w:t>s</w:t>
            </w:r>
            <w:r w:rsidR="008B548C" w:rsidRPr="00AA5DAF">
              <w:rPr>
                <w:rFonts w:ascii="Verdana" w:eastAsia="Times New Roman" w:hAnsi="Verdana" w:cs="Times New Roman"/>
                <w:color w:val="auto"/>
                <w:szCs w:val="20"/>
                <w:lang w:eastAsia="en-US"/>
              </w:rPr>
              <w:t>ee</w:t>
            </w:r>
            <w:r w:rsidR="004820B4" w:rsidRPr="00AA5DAF">
              <w:rPr>
                <w:rFonts w:ascii="Verdana" w:eastAsia="Times New Roman" w:hAnsi="Verdana" w:cs="Times New Roman"/>
                <w:color w:val="auto"/>
                <w:szCs w:val="20"/>
                <w:lang w:eastAsia="en-US"/>
              </w:rPr>
              <w:t xml:space="preserve">n osallistuneiden tutkimus- ja koulutusorganisaatioiden määrä, tavoite </w:t>
            </w:r>
            <w:r w:rsidR="008F066A" w:rsidRPr="00AA5DAF">
              <w:rPr>
                <w:rFonts w:ascii="Verdana" w:eastAsia="Times New Roman" w:hAnsi="Verdana" w:cs="Times New Roman"/>
                <w:color w:val="auto"/>
                <w:szCs w:val="20"/>
                <w:lang w:eastAsia="en-US"/>
              </w:rPr>
              <w:fldChar w:fldCharType="begin">
                <w:ffData>
                  <w:name w:val="Teksti75"/>
                  <w:enabled/>
                  <w:calcOnExit w:val="0"/>
                  <w:textInput/>
                </w:ffData>
              </w:fldChar>
            </w:r>
            <w:bookmarkStart w:id="35" w:name="Teksti75"/>
            <w:r w:rsidR="008F066A" w:rsidRPr="00AA5DAF">
              <w:rPr>
                <w:rFonts w:ascii="Verdana" w:eastAsia="Times New Roman" w:hAnsi="Verdana" w:cs="Times New Roman"/>
                <w:color w:val="auto"/>
                <w:szCs w:val="20"/>
                <w:lang w:eastAsia="en-US"/>
              </w:rPr>
              <w:instrText xml:space="preserve"> FORMTEXT </w:instrText>
            </w:r>
            <w:r w:rsidR="008F066A" w:rsidRPr="00AA5DAF">
              <w:rPr>
                <w:rFonts w:ascii="Verdana" w:eastAsia="Times New Roman" w:hAnsi="Verdana" w:cs="Times New Roman"/>
                <w:color w:val="auto"/>
                <w:szCs w:val="20"/>
                <w:lang w:eastAsia="en-US"/>
              </w:rPr>
            </w:r>
            <w:r w:rsidR="008F066A" w:rsidRPr="00AA5DAF">
              <w:rPr>
                <w:rFonts w:ascii="Verdana" w:eastAsia="Times New Roman" w:hAnsi="Verdana" w:cs="Times New Roman"/>
                <w:color w:val="auto"/>
                <w:szCs w:val="20"/>
                <w:lang w:eastAsia="en-US"/>
              </w:rPr>
              <w:fldChar w:fldCharType="separate"/>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color w:val="auto"/>
                <w:szCs w:val="20"/>
                <w:lang w:eastAsia="en-US"/>
              </w:rPr>
              <w:fldChar w:fldCharType="end"/>
            </w:r>
            <w:bookmarkEnd w:id="35"/>
            <w:r w:rsidR="004820B4" w:rsidRPr="00AA5DAF">
              <w:rPr>
                <w:rFonts w:ascii="Verdana" w:eastAsia="Times New Roman" w:hAnsi="Verdana" w:cs="Times New Roman"/>
                <w:color w:val="auto"/>
                <w:szCs w:val="20"/>
                <w:lang w:eastAsia="en-US"/>
              </w:rPr>
              <w:t xml:space="preserve"> kpl</w:t>
            </w:r>
          </w:p>
          <w:p w14:paraId="34CC9232" w14:textId="77777777" w:rsidR="004820B4" w:rsidRPr="00AA5DAF" w:rsidRDefault="004820B4" w:rsidP="00736CE0">
            <w:pPr>
              <w:pStyle w:val="Default"/>
              <w:ind w:left="720"/>
              <w:rPr>
                <w:rFonts w:ascii="Verdana" w:eastAsia="Times New Roman" w:hAnsi="Verdana" w:cs="Times New Roman"/>
                <w:color w:val="auto"/>
                <w:szCs w:val="20"/>
                <w:lang w:eastAsia="en-US"/>
              </w:rPr>
            </w:pPr>
          </w:p>
          <w:p w14:paraId="2711635B" w14:textId="77777777" w:rsidR="004820B4" w:rsidRPr="00AA5DAF" w:rsidRDefault="003C57F7"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R</w:t>
            </w:r>
            <w:r w:rsidR="004820B4" w:rsidRPr="00AA5DAF">
              <w:rPr>
                <w:rFonts w:ascii="Verdana" w:eastAsia="Times New Roman" w:hAnsi="Verdana" w:cs="Times New Roman"/>
                <w:color w:val="auto"/>
                <w:szCs w:val="20"/>
                <w:lang w:eastAsia="en-US"/>
              </w:rPr>
              <w:t xml:space="preserve">ahoituksen myötävaikutuksella syntyneet uudet työpaikat, tavoite </w:t>
            </w:r>
            <w:r w:rsidR="004820B4" w:rsidRPr="00AA5DAF">
              <w:rPr>
                <w:rFonts w:ascii="Verdana" w:eastAsia="Times New Roman" w:hAnsi="Verdana" w:cs="Times New Roman"/>
                <w:color w:val="auto"/>
                <w:szCs w:val="20"/>
                <w:lang w:eastAsia="en-US"/>
              </w:rPr>
              <w:softHyphen/>
            </w:r>
            <w:r w:rsidR="008F066A" w:rsidRPr="00AA5DAF">
              <w:rPr>
                <w:rFonts w:ascii="Verdana" w:eastAsia="Times New Roman" w:hAnsi="Verdana" w:cs="Times New Roman"/>
                <w:color w:val="auto"/>
                <w:szCs w:val="20"/>
                <w:lang w:eastAsia="en-US"/>
              </w:rPr>
              <w:fldChar w:fldCharType="begin">
                <w:ffData>
                  <w:name w:val="Teksti76"/>
                  <w:enabled/>
                  <w:calcOnExit w:val="0"/>
                  <w:textInput/>
                </w:ffData>
              </w:fldChar>
            </w:r>
            <w:bookmarkStart w:id="36" w:name="Teksti76"/>
            <w:r w:rsidR="008F066A" w:rsidRPr="00AA5DAF">
              <w:rPr>
                <w:rFonts w:ascii="Verdana" w:eastAsia="Times New Roman" w:hAnsi="Verdana" w:cs="Times New Roman"/>
                <w:color w:val="auto"/>
                <w:szCs w:val="20"/>
                <w:lang w:eastAsia="en-US"/>
              </w:rPr>
              <w:instrText xml:space="preserve"> FORMTEXT </w:instrText>
            </w:r>
            <w:r w:rsidR="008F066A" w:rsidRPr="00AA5DAF">
              <w:rPr>
                <w:rFonts w:ascii="Verdana" w:eastAsia="Times New Roman" w:hAnsi="Verdana" w:cs="Times New Roman"/>
                <w:color w:val="auto"/>
                <w:szCs w:val="20"/>
                <w:lang w:eastAsia="en-US"/>
              </w:rPr>
            </w:r>
            <w:r w:rsidR="008F066A" w:rsidRPr="00AA5DAF">
              <w:rPr>
                <w:rFonts w:ascii="Verdana" w:eastAsia="Times New Roman" w:hAnsi="Verdana" w:cs="Times New Roman"/>
                <w:color w:val="auto"/>
                <w:szCs w:val="20"/>
                <w:lang w:eastAsia="en-US"/>
              </w:rPr>
              <w:fldChar w:fldCharType="separate"/>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color w:val="auto"/>
                <w:szCs w:val="20"/>
                <w:lang w:eastAsia="en-US"/>
              </w:rPr>
              <w:fldChar w:fldCharType="end"/>
            </w:r>
            <w:bookmarkEnd w:id="36"/>
            <w:r w:rsidR="004820B4" w:rsidRPr="00AA5DAF">
              <w:rPr>
                <w:rFonts w:ascii="Verdana" w:eastAsia="Times New Roman" w:hAnsi="Verdana" w:cs="Times New Roman"/>
                <w:color w:val="auto"/>
                <w:szCs w:val="20"/>
                <w:lang w:eastAsia="en-US"/>
              </w:rPr>
              <w:t xml:space="preserve"> kpl</w:t>
            </w:r>
          </w:p>
          <w:p w14:paraId="611D4FB5" w14:textId="77777777" w:rsidR="004820B4" w:rsidRPr="00AA5DAF" w:rsidRDefault="004820B4" w:rsidP="00736CE0">
            <w:pPr>
              <w:pStyle w:val="Default"/>
              <w:ind w:left="720"/>
              <w:rPr>
                <w:rFonts w:ascii="Verdana" w:eastAsia="Times New Roman" w:hAnsi="Verdana" w:cs="Times New Roman"/>
                <w:color w:val="auto"/>
                <w:szCs w:val="20"/>
                <w:lang w:eastAsia="en-US"/>
              </w:rPr>
            </w:pPr>
          </w:p>
          <w:p w14:paraId="3C87AEB1" w14:textId="77777777" w:rsidR="004820B4" w:rsidRPr="00AA5DAF" w:rsidRDefault="003C57F7"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R</w:t>
            </w:r>
            <w:r w:rsidR="004820B4" w:rsidRPr="00AA5DAF">
              <w:rPr>
                <w:rFonts w:ascii="Verdana" w:eastAsia="Times New Roman" w:hAnsi="Verdana" w:cs="Times New Roman"/>
                <w:color w:val="auto"/>
                <w:szCs w:val="20"/>
                <w:lang w:eastAsia="en-US"/>
              </w:rPr>
              <w:t xml:space="preserve">ahoituksen myötävaikutuksella syntyneet uudet yritykset, tavoite </w:t>
            </w:r>
            <w:r w:rsidR="008F066A" w:rsidRPr="00AA5DAF">
              <w:rPr>
                <w:rFonts w:ascii="Verdana" w:eastAsia="Times New Roman" w:hAnsi="Verdana" w:cs="Times New Roman"/>
                <w:color w:val="auto"/>
                <w:szCs w:val="20"/>
                <w:lang w:eastAsia="en-US"/>
              </w:rPr>
              <w:fldChar w:fldCharType="begin">
                <w:ffData>
                  <w:name w:val="Teksti77"/>
                  <w:enabled/>
                  <w:calcOnExit w:val="0"/>
                  <w:textInput/>
                </w:ffData>
              </w:fldChar>
            </w:r>
            <w:bookmarkStart w:id="37" w:name="Teksti77"/>
            <w:r w:rsidR="008F066A" w:rsidRPr="00AA5DAF">
              <w:rPr>
                <w:rFonts w:ascii="Verdana" w:eastAsia="Times New Roman" w:hAnsi="Verdana" w:cs="Times New Roman"/>
                <w:color w:val="auto"/>
                <w:szCs w:val="20"/>
                <w:lang w:eastAsia="en-US"/>
              </w:rPr>
              <w:instrText xml:space="preserve"> FORMTEXT </w:instrText>
            </w:r>
            <w:r w:rsidR="008F066A" w:rsidRPr="00AA5DAF">
              <w:rPr>
                <w:rFonts w:ascii="Verdana" w:eastAsia="Times New Roman" w:hAnsi="Verdana" w:cs="Times New Roman"/>
                <w:color w:val="auto"/>
                <w:szCs w:val="20"/>
                <w:lang w:eastAsia="en-US"/>
              </w:rPr>
            </w:r>
            <w:r w:rsidR="008F066A" w:rsidRPr="00AA5DAF">
              <w:rPr>
                <w:rFonts w:ascii="Verdana" w:eastAsia="Times New Roman" w:hAnsi="Verdana" w:cs="Times New Roman"/>
                <w:color w:val="auto"/>
                <w:szCs w:val="20"/>
                <w:lang w:eastAsia="en-US"/>
              </w:rPr>
              <w:fldChar w:fldCharType="separate"/>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color w:val="auto"/>
                <w:szCs w:val="20"/>
                <w:lang w:eastAsia="en-US"/>
              </w:rPr>
              <w:fldChar w:fldCharType="end"/>
            </w:r>
            <w:bookmarkEnd w:id="37"/>
            <w:r w:rsidR="004820B4" w:rsidRPr="00AA5DAF">
              <w:rPr>
                <w:rFonts w:ascii="Verdana" w:eastAsia="Times New Roman" w:hAnsi="Verdana" w:cs="Times New Roman"/>
                <w:color w:val="auto"/>
                <w:szCs w:val="20"/>
                <w:lang w:eastAsia="en-US"/>
              </w:rPr>
              <w:t xml:space="preserve"> kpl</w:t>
            </w:r>
          </w:p>
          <w:p w14:paraId="3C459145" w14:textId="77777777" w:rsidR="004820B4" w:rsidRPr="00AA5DAF" w:rsidRDefault="004820B4" w:rsidP="00736CE0"/>
          <w:p w14:paraId="53E2DD28" w14:textId="77777777" w:rsidR="004820B4" w:rsidRPr="00AA5DAF" w:rsidRDefault="004820B4" w:rsidP="00736CE0"/>
          <w:p w14:paraId="414B203F" w14:textId="77777777" w:rsidR="004820B4" w:rsidRPr="00AA5DAF" w:rsidRDefault="004820B4" w:rsidP="00736CE0"/>
        </w:tc>
      </w:tr>
      <w:tr w:rsidR="004820B4" w:rsidRPr="00AA5DAF" w14:paraId="7202D89C" w14:textId="77777777" w:rsidTr="00736CE0">
        <w:trPr>
          <w:trHeight w:val="420"/>
        </w:trPr>
        <w:tc>
          <w:tcPr>
            <w:tcW w:w="10682" w:type="dxa"/>
            <w:tcBorders>
              <w:top w:val="nil"/>
              <w:bottom w:val="nil"/>
            </w:tcBorders>
            <w:shd w:val="clear" w:color="auto" w:fill="auto"/>
          </w:tcPr>
          <w:p w14:paraId="5C35AF1A" w14:textId="77777777" w:rsidR="004820B4" w:rsidRPr="00AA5DAF" w:rsidRDefault="004820B4" w:rsidP="00736CE0"/>
          <w:p w14:paraId="128B6791" w14:textId="77777777" w:rsidR="004820B4" w:rsidRPr="00AA5DAF" w:rsidRDefault="004820B4" w:rsidP="00736CE0">
            <w:pPr>
              <w:ind w:left="720"/>
            </w:pPr>
          </w:p>
          <w:p w14:paraId="0910E777" w14:textId="77777777" w:rsidR="004820B4" w:rsidRPr="00AA5DAF" w:rsidRDefault="004820B4" w:rsidP="00736CE0">
            <w:pPr>
              <w:ind w:left="720"/>
            </w:pPr>
          </w:p>
          <w:p w14:paraId="688C8623" w14:textId="77777777" w:rsidR="004820B4" w:rsidRPr="00AA5DAF" w:rsidRDefault="004820B4" w:rsidP="00736CE0">
            <w:pPr>
              <w:ind w:left="720"/>
            </w:pPr>
          </w:p>
        </w:tc>
      </w:tr>
      <w:tr w:rsidR="004820B4" w:rsidRPr="00AA5DAF" w14:paraId="20D4F818" w14:textId="77777777" w:rsidTr="00736CE0">
        <w:trPr>
          <w:trHeight w:val="420"/>
        </w:trPr>
        <w:tc>
          <w:tcPr>
            <w:tcW w:w="10682" w:type="dxa"/>
            <w:tcBorders>
              <w:top w:val="nil"/>
              <w:bottom w:val="nil"/>
            </w:tcBorders>
            <w:shd w:val="clear" w:color="auto" w:fill="auto"/>
          </w:tcPr>
          <w:p w14:paraId="723CC816" w14:textId="77777777" w:rsidR="004820B4" w:rsidRPr="00AA5DAF" w:rsidRDefault="004820B4" w:rsidP="00736CE0"/>
        </w:tc>
      </w:tr>
      <w:tr w:rsidR="004820B4" w:rsidRPr="00AA5DAF" w14:paraId="66EF9451" w14:textId="77777777" w:rsidTr="00736CE0">
        <w:trPr>
          <w:trHeight w:val="249"/>
        </w:trPr>
        <w:tc>
          <w:tcPr>
            <w:tcW w:w="10682" w:type="dxa"/>
            <w:tcBorders>
              <w:top w:val="nil"/>
              <w:bottom w:val="single" w:sz="4" w:space="0" w:color="auto"/>
            </w:tcBorders>
            <w:shd w:val="clear" w:color="auto" w:fill="auto"/>
          </w:tcPr>
          <w:p w14:paraId="253E6D30" w14:textId="77777777" w:rsidR="004820B4" w:rsidRPr="00AA5DAF" w:rsidRDefault="004820B4" w:rsidP="00736CE0"/>
        </w:tc>
      </w:tr>
    </w:tbl>
    <w:p w14:paraId="1019C504" w14:textId="77777777" w:rsidR="004820B4" w:rsidRPr="006D3F07" w:rsidRDefault="004820B4" w:rsidP="004820B4">
      <w:pPr>
        <w:rPr>
          <w:b/>
        </w:rPr>
      </w:pPr>
    </w:p>
    <w:p w14:paraId="47A7D8E9" w14:textId="77777777" w:rsidR="00DC62BC" w:rsidRPr="006D3F07" w:rsidRDefault="00DC62BC" w:rsidP="004820B4">
      <w:pPr>
        <w:pStyle w:val="Luettelokappale"/>
        <w:numPr>
          <w:ilvl w:val="0"/>
          <w:numId w:val="1"/>
        </w:numPr>
        <w:rPr>
          <w:b/>
        </w:rPr>
      </w:pPr>
      <w:r w:rsidRPr="006D3F07">
        <w:rPr>
          <w:b/>
        </w:rPr>
        <w:br w:type="page"/>
      </w:r>
    </w:p>
    <w:p w14:paraId="0D392DCD" w14:textId="77777777" w:rsidR="0098771F" w:rsidRPr="006D3F07" w:rsidRDefault="0098771F" w:rsidP="00D85DE9">
      <w:pPr>
        <w:pStyle w:val="Luettelokappale"/>
        <w:numPr>
          <w:ilvl w:val="0"/>
          <w:numId w:val="32"/>
        </w:numPr>
        <w:ind w:left="426"/>
        <w:rPr>
          <w:b/>
        </w:rPr>
      </w:pPr>
      <w:r w:rsidRPr="006D3F07">
        <w:rPr>
          <w:b/>
        </w:rPr>
        <w:lastRenderedPageBreak/>
        <w:t>TIEDOTUS JA HALLINTO</w:t>
      </w:r>
    </w:p>
    <w:p w14:paraId="659ECC11" w14:textId="77777777" w:rsidR="0098771F" w:rsidRPr="006D3F07" w:rsidRDefault="00987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7315A" w:rsidRPr="00AA5DAF" w14:paraId="7352E247" w14:textId="77777777" w:rsidTr="001E19E4">
        <w:trPr>
          <w:trHeight w:val="282"/>
        </w:trPr>
        <w:tc>
          <w:tcPr>
            <w:tcW w:w="10682" w:type="dxa"/>
            <w:shd w:val="clear" w:color="auto" w:fill="BFBFBF"/>
          </w:tcPr>
          <w:p w14:paraId="180783AA" w14:textId="77777777" w:rsidR="0077315A" w:rsidRPr="00AA5DAF" w:rsidRDefault="005A6129" w:rsidP="0077315A">
            <w:r w:rsidRPr="00AA5DAF">
              <w:t>Miten hankkeesta tiedotetaan ja raportoidaan?</w:t>
            </w:r>
          </w:p>
        </w:tc>
      </w:tr>
      <w:tr w:rsidR="0077315A" w:rsidRPr="00AA5DAF" w14:paraId="4DC0CA37" w14:textId="77777777" w:rsidTr="001A4545">
        <w:trPr>
          <w:trHeight w:val="6757"/>
        </w:trPr>
        <w:tc>
          <w:tcPr>
            <w:tcW w:w="10682" w:type="dxa"/>
            <w:tcBorders>
              <w:bottom w:val="single" w:sz="4" w:space="0" w:color="auto"/>
            </w:tcBorders>
            <w:shd w:val="clear" w:color="auto" w:fill="auto"/>
          </w:tcPr>
          <w:p w14:paraId="4DBFAF9C" w14:textId="77777777" w:rsidR="0077315A" w:rsidRPr="00AA5DAF" w:rsidRDefault="00F24F17" w:rsidP="0077315A">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bl>
    <w:p w14:paraId="781A71F3" w14:textId="77777777" w:rsidR="005A6129" w:rsidRPr="006D3F07" w:rsidRDefault="005A6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269C7" w:rsidRPr="00AA5DAF" w14:paraId="715ACE4F" w14:textId="77777777" w:rsidTr="001E19E4">
        <w:trPr>
          <w:trHeight w:val="288"/>
        </w:trPr>
        <w:tc>
          <w:tcPr>
            <w:tcW w:w="10682" w:type="dxa"/>
            <w:shd w:val="clear" w:color="auto" w:fill="BFBFBF"/>
          </w:tcPr>
          <w:p w14:paraId="29926C8B" w14:textId="77777777" w:rsidR="007269C7" w:rsidRPr="00AA5DAF" w:rsidRDefault="007269C7" w:rsidP="005F61AD">
            <w:r w:rsidRPr="00AA5DAF">
              <w:t>Muuta h</w:t>
            </w:r>
            <w:r w:rsidR="00924C6F" w:rsidRPr="00AA5DAF">
              <w:t>uomioitavaa</w:t>
            </w:r>
            <w:r w:rsidR="001C4E75" w:rsidRPr="00AA5DAF">
              <w:t xml:space="preserve">: </w:t>
            </w:r>
          </w:p>
        </w:tc>
      </w:tr>
      <w:tr w:rsidR="007269C7" w:rsidRPr="00AA5DAF" w14:paraId="5E83554A" w14:textId="77777777" w:rsidTr="001C4E75">
        <w:trPr>
          <w:trHeight w:val="5831"/>
        </w:trPr>
        <w:tc>
          <w:tcPr>
            <w:tcW w:w="10682" w:type="dxa"/>
            <w:tcBorders>
              <w:bottom w:val="single" w:sz="4" w:space="0" w:color="auto"/>
            </w:tcBorders>
            <w:shd w:val="clear" w:color="auto" w:fill="auto"/>
          </w:tcPr>
          <w:p w14:paraId="43A9A748" w14:textId="77777777" w:rsidR="007269C7" w:rsidRPr="00AA5DAF" w:rsidRDefault="00F24F17" w:rsidP="005F61AD">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bl>
    <w:p w14:paraId="2B319121" w14:textId="27995BC2" w:rsidR="00E55BE0" w:rsidRDefault="00E55BE0" w:rsidP="00E55BE0">
      <w:pPr>
        <w:ind w:left="426"/>
        <w:rPr>
          <w:b/>
        </w:rPr>
      </w:pPr>
    </w:p>
    <w:p w14:paraId="4161E0DE" w14:textId="77777777" w:rsidR="00E55BE0" w:rsidRDefault="00E55BE0" w:rsidP="00E55BE0">
      <w:pPr>
        <w:ind w:left="426"/>
        <w:rPr>
          <w:b/>
        </w:rPr>
      </w:pPr>
    </w:p>
    <w:p w14:paraId="6F6BD371" w14:textId="68B2B75E" w:rsidR="00F76DB6" w:rsidRPr="006D3F07" w:rsidRDefault="00F76DB6" w:rsidP="00D85DE9">
      <w:pPr>
        <w:numPr>
          <w:ilvl w:val="0"/>
          <w:numId w:val="32"/>
        </w:numPr>
        <w:ind w:left="426"/>
        <w:rPr>
          <w:b/>
        </w:rPr>
      </w:pPr>
      <w:r w:rsidRPr="006D3F07">
        <w:rPr>
          <w:b/>
        </w:rPr>
        <w:lastRenderedPageBreak/>
        <w:t xml:space="preserve">HANKKEEN KUSTANNUSARVIO </w:t>
      </w:r>
    </w:p>
    <w:p w14:paraId="169B94E8" w14:textId="77777777" w:rsidR="00AB2871" w:rsidRPr="006D3F07" w:rsidRDefault="00AB2871" w:rsidP="00D57794"/>
    <w:p w14:paraId="69AC4FB0" w14:textId="77777777" w:rsidR="007C439F" w:rsidRPr="00AA5DAF" w:rsidRDefault="00FE4047" w:rsidP="00D57794">
      <w:r w:rsidRPr="00AA5DAF">
        <w:t>R</w:t>
      </w:r>
      <w:r w:rsidR="00642780" w:rsidRPr="00AA5DAF">
        <w:t>ahoitusta haettaessa k</w:t>
      </w:r>
      <w:r w:rsidR="007C439F" w:rsidRPr="00AA5DAF">
        <w:t>äytettävä kustannusmalli</w:t>
      </w:r>
      <w:r w:rsidR="00642780" w:rsidRPr="00AA5DAF">
        <w:t xml:space="preserve"> on </w:t>
      </w:r>
      <w:r w:rsidR="007E64A2" w:rsidRPr="00AA5DAF">
        <w:rPr>
          <w:b/>
          <w:bCs/>
        </w:rPr>
        <w:t>Lump sum</w:t>
      </w:r>
      <w:r w:rsidR="007C439F" w:rsidRPr="00AA5DAF">
        <w:rPr>
          <w:b/>
        </w:rPr>
        <w:t xml:space="preserve"> (</w:t>
      </w:r>
      <w:r w:rsidR="007C439F" w:rsidRPr="00AA5DAF">
        <w:rPr>
          <w:b/>
          <w:i/>
        </w:rPr>
        <w:t>kts. hakuohje</w:t>
      </w:r>
      <w:r w:rsidR="007C439F" w:rsidRPr="00AA5DAF">
        <w:rPr>
          <w:b/>
        </w:rPr>
        <w:t>)</w:t>
      </w:r>
      <w:r w:rsidR="00642780" w:rsidRPr="00AA5DAF">
        <w:t>.</w:t>
      </w:r>
    </w:p>
    <w:p w14:paraId="1279F0C0" w14:textId="77777777" w:rsidR="007E64A2" w:rsidRPr="00AA5DAF" w:rsidRDefault="007E64A2" w:rsidP="00D57794"/>
    <w:p w14:paraId="6B15B91C" w14:textId="77777777" w:rsidR="007E64A2" w:rsidRPr="00AA5DAF" w:rsidRDefault="007E64A2" w:rsidP="007E64A2">
      <w:r w:rsidRPr="00AA5DAF">
        <w:fldChar w:fldCharType="begin">
          <w:ffData>
            <w:name w:val="Valinta18"/>
            <w:enabled/>
            <w:calcOnExit w:val="0"/>
            <w:checkBox>
              <w:sizeAuto/>
              <w:default w:val="0"/>
            </w:checkBox>
          </w:ffData>
        </w:fldChar>
      </w:r>
      <w:bookmarkStart w:id="38" w:name="Valinta18"/>
      <w:r w:rsidRPr="00AA5DAF">
        <w:instrText xml:space="preserve"> FORMCHECKBOX </w:instrText>
      </w:r>
      <w:r w:rsidR="00202C6C">
        <w:fldChar w:fldCharType="separate"/>
      </w:r>
      <w:r w:rsidRPr="00AA5DAF">
        <w:fldChar w:fldCharType="end"/>
      </w:r>
      <w:bookmarkEnd w:id="38"/>
      <w:r w:rsidRPr="00AA5DAF">
        <w:t xml:space="preserve"> Arvonlisävero jää hakija lopulliseksi kustannukseksi. Kustannuksiin sisältyy alv.</w:t>
      </w:r>
      <w:r w:rsidR="00272451" w:rsidRPr="00AA5DAF">
        <w:t xml:space="preserve"> Hakemukseen </w:t>
      </w:r>
      <w:r w:rsidR="001E19E4" w:rsidRPr="00AA5DAF">
        <w:t>on liitettävä</w:t>
      </w:r>
      <w:r w:rsidR="00272451" w:rsidRPr="00AA5DAF">
        <w:t xml:space="preserve"> todistus hakijan arvonlisäverovelvollisuudesta hanketoiminnassa. </w:t>
      </w:r>
    </w:p>
    <w:p w14:paraId="3B6B4C53" w14:textId="77777777" w:rsidR="007E64A2" w:rsidRPr="00AA5DAF" w:rsidRDefault="007E64A2" w:rsidP="007E64A2">
      <w:r w:rsidRPr="00AA5DAF">
        <w:fldChar w:fldCharType="begin">
          <w:ffData>
            <w:name w:val="Valinta19"/>
            <w:enabled/>
            <w:calcOnExit w:val="0"/>
            <w:checkBox>
              <w:sizeAuto/>
              <w:default w:val="0"/>
            </w:checkBox>
          </w:ffData>
        </w:fldChar>
      </w:r>
      <w:bookmarkStart w:id="39" w:name="Valinta19"/>
      <w:r w:rsidRPr="00AA5DAF">
        <w:instrText xml:space="preserve"> FORMCHECKBOX </w:instrText>
      </w:r>
      <w:r w:rsidR="00202C6C">
        <w:fldChar w:fldCharType="separate"/>
      </w:r>
      <w:r w:rsidRPr="00AA5DAF">
        <w:fldChar w:fldCharType="end"/>
      </w:r>
      <w:bookmarkEnd w:id="39"/>
      <w:r w:rsidRPr="00AA5DAF">
        <w:t xml:space="preserve"> Arvonlisävero ei jää hakijan lopulliseksi kustannukseksi. Kustannukset on ilmoitettu verottomina.</w:t>
      </w:r>
    </w:p>
    <w:p w14:paraId="1E5BEE63" w14:textId="77777777" w:rsidR="007E64A2" w:rsidRPr="006D3F07" w:rsidRDefault="007E64A2" w:rsidP="00D57794">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389"/>
        <w:gridCol w:w="1446"/>
        <w:gridCol w:w="1956"/>
      </w:tblGrid>
      <w:tr w:rsidR="00FE4047" w:rsidRPr="00AA5DAF" w14:paraId="0BB4EF5A" w14:textId="77777777" w:rsidTr="004D6E96">
        <w:tc>
          <w:tcPr>
            <w:tcW w:w="3964" w:type="dxa"/>
            <w:shd w:val="clear" w:color="auto" w:fill="auto"/>
          </w:tcPr>
          <w:p w14:paraId="47D50476" w14:textId="77777777" w:rsidR="00FE4047" w:rsidRPr="00AA5DAF" w:rsidRDefault="00FE4047" w:rsidP="00D57794">
            <w:pPr>
              <w:rPr>
                <w:b/>
              </w:rPr>
            </w:pPr>
          </w:p>
        </w:tc>
        <w:tc>
          <w:tcPr>
            <w:tcW w:w="1418" w:type="dxa"/>
            <w:shd w:val="clear" w:color="auto" w:fill="auto"/>
          </w:tcPr>
          <w:p w14:paraId="5218FB0F" w14:textId="77777777" w:rsidR="00FE4047" w:rsidRPr="00AA5DAF" w:rsidRDefault="00FE4047" w:rsidP="004E2F2B">
            <w:pPr>
              <w:jc w:val="right"/>
              <w:rPr>
                <w:b/>
              </w:rPr>
            </w:pPr>
            <w:r w:rsidRPr="00AA5DAF">
              <w:rPr>
                <w:b/>
              </w:rPr>
              <w:t>20</w:t>
            </w:r>
            <w:r w:rsidR="00765D1E" w:rsidRPr="00AA5DAF">
              <w:rPr>
                <w:b/>
              </w:rPr>
              <w:t>21</w:t>
            </w:r>
          </w:p>
        </w:tc>
        <w:tc>
          <w:tcPr>
            <w:tcW w:w="1389" w:type="dxa"/>
            <w:shd w:val="clear" w:color="auto" w:fill="auto"/>
          </w:tcPr>
          <w:p w14:paraId="23644046" w14:textId="77777777" w:rsidR="00FE4047" w:rsidRPr="00AA5DAF" w:rsidRDefault="00FE4047" w:rsidP="004E2F2B">
            <w:pPr>
              <w:jc w:val="right"/>
              <w:rPr>
                <w:b/>
              </w:rPr>
            </w:pPr>
            <w:r w:rsidRPr="00AA5DAF">
              <w:rPr>
                <w:b/>
              </w:rPr>
              <w:t>20</w:t>
            </w:r>
            <w:r w:rsidR="00765D1E" w:rsidRPr="00AA5DAF">
              <w:rPr>
                <w:b/>
              </w:rPr>
              <w:t>22</w:t>
            </w:r>
          </w:p>
        </w:tc>
        <w:tc>
          <w:tcPr>
            <w:tcW w:w="1446" w:type="dxa"/>
            <w:shd w:val="clear" w:color="auto" w:fill="auto"/>
          </w:tcPr>
          <w:p w14:paraId="58027E64" w14:textId="77777777" w:rsidR="00FE4047" w:rsidRPr="00AA5DAF" w:rsidRDefault="00FE4047" w:rsidP="004E2F2B">
            <w:pPr>
              <w:jc w:val="right"/>
              <w:rPr>
                <w:b/>
              </w:rPr>
            </w:pPr>
            <w:r w:rsidRPr="00AA5DAF">
              <w:rPr>
                <w:b/>
              </w:rPr>
              <w:t>202</w:t>
            </w:r>
            <w:r w:rsidR="00765D1E" w:rsidRPr="00AA5DAF">
              <w:rPr>
                <w:b/>
              </w:rPr>
              <w:t>3</w:t>
            </w:r>
          </w:p>
        </w:tc>
        <w:tc>
          <w:tcPr>
            <w:tcW w:w="1956" w:type="dxa"/>
            <w:shd w:val="clear" w:color="auto" w:fill="auto"/>
          </w:tcPr>
          <w:p w14:paraId="72B7AEAC" w14:textId="77777777" w:rsidR="00FE4047" w:rsidRPr="00AA5DAF" w:rsidRDefault="00FE4047" w:rsidP="004E2F2B">
            <w:pPr>
              <w:jc w:val="right"/>
              <w:rPr>
                <w:b/>
              </w:rPr>
            </w:pPr>
            <w:r w:rsidRPr="00AA5DAF">
              <w:rPr>
                <w:b/>
              </w:rPr>
              <w:t>Yhteensä</w:t>
            </w:r>
          </w:p>
        </w:tc>
      </w:tr>
      <w:tr w:rsidR="004060ED" w:rsidRPr="00AA5DAF" w14:paraId="077DC6BE" w14:textId="77777777" w:rsidTr="004D6E96">
        <w:trPr>
          <w:trHeight w:val="404"/>
        </w:trPr>
        <w:tc>
          <w:tcPr>
            <w:tcW w:w="3964" w:type="dxa"/>
            <w:shd w:val="clear" w:color="auto" w:fill="auto"/>
          </w:tcPr>
          <w:p w14:paraId="374F14B5" w14:textId="77777777" w:rsidR="004060ED" w:rsidRPr="00AA5DAF" w:rsidRDefault="004060ED" w:rsidP="004060ED">
            <w:r w:rsidRPr="00AA5DAF">
              <w:t>Muut kustannukset (vaihe 1)</w:t>
            </w:r>
          </w:p>
        </w:tc>
        <w:tc>
          <w:tcPr>
            <w:tcW w:w="1418" w:type="dxa"/>
            <w:shd w:val="clear" w:color="auto" w:fill="auto"/>
          </w:tcPr>
          <w:p w14:paraId="6FDA2264"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14:paraId="1E6650D7"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14:paraId="5637FAFB"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14:paraId="3CA455D6"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4060ED" w:rsidRPr="00AA5DAF" w14:paraId="25B7D6F4" w14:textId="77777777" w:rsidTr="004D6E96">
        <w:tc>
          <w:tcPr>
            <w:tcW w:w="3964" w:type="dxa"/>
            <w:shd w:val="clear" w:color="auto" w:fill="auto"/>
          </w:tcPr>
          <w:p w14:paraId="7F3E0BE2" w14:textId="77777777" w:rsidR="004060ED" w:rsidRPr="00AA5DAF" w:rsidRDefault="004060ED" w:rsidP="004060ED">
            <w:r w:rsidRPr="00AA5DAF">
              <w:t xml:space="preserve">Muut kustannukset </w:t>
            </w:r>
            <w:r w:rsidRPr="00AA5DAF">
              <w:br/>
              <w:t>(mahdollinen vaihe 2)</w:t>
            </w:r>
          </w:p>
        </w:tc>
        <w:tc>
          <w:tcPr>
            <w:tcW w:w="1418" w:type="dxa"/>
            <w:shd w:val="clear" w:color="auto" w:fill="auto"/>
          </w:tcPr>
          <w:p w14:paraId="0A5AEB65" w14:textId="77777777"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14:paraId="5D0532C5" w14:textId="77777777"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14:paraId="2B79886F" w14:textId="77777777"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14:paraId="7073CE22" w14:textId="77777777"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4060ED" w:rsidRPr="00AA5DAF" w14:paraId="71DA4375" w14:textId="77777777" w:rsidTr="004D6E96">
        <w:trPr>
          <w:trHeight w:val="446"/>
        </w:trPr>
        <w:tc>
          <w:tcPr>
            <w:tcW w:w="3964" w:type="dxa"/>
            <w:shd w:val="clear" w:color="auto" w:fill="auto"/>
          </w:tcPr>
          <w:p w14:paraId="18BE1800" w14:textId="77777777" w:rsidR="004060ED" w:rsidRPr="00AA5DAF" w:rsidRDefault="004060ED" w:rsidP="004060ED">
            <w:pPr>
              <w:rPr>
                <w:b/>
              </w:rPr>
            </w:pPr>
            <w:r w:rsidRPr="00AA5DAF">
              <w:rPr>
                <w:b/>
              </w:rPr>
              <w:t>Bruttokustannukset yhteensä</w:t>
            </w:r>
          </w:p>
        </w:tc>
        <w:tc>
          <w:tcPr>
            <w:tcW w:w="1418" w:type="dxa"/>
            <w:shd w:val="clear" w:color="auto" w:fill="auto"/>
          </w:tcPr>
          <w:p w14:paraId="4FAB64CE"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14:paraId="7D472480"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14:paraId="2D503165"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14:paraId="7883C2EF"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4060ED" w:rsidRPr="00AA5DAF" w14:paraId="1A876D4B" w14:textId="77777777" w:rsidTr="004D6E96">
        <w:trPr>
          <w:trHeight w:val="422"/>
        </w:trPr>
        <w:tc>
          <w:tcPr>
            <w:tcW w:w="3964" w:type="dxa"/>
            <w:shd w:val="clear" w:color="auto" w:fill="auto"/>
          </w:tcPr>
          <w:p w14:paraId="5D5ACA6D" w14:textId="77777777" w:rsidR="004060ED" w:rsidRPr="00AA5DAF" w:rsidRDefault="004060ED" w:rsidP="004060ED">
            <w:r w:rsidRPr="00AA5DAF">
              <w:t>Tulot (vähennetään kustannuksista)</w:t>
            </w:r>
          </w:p>
        </w:tc>
        <w:tc>
          <w:tcPr>
            <w:tcW w:w="1418" w:type="dxa"/>
            <w:shd w:val="clear" w:color="auto" w:fill="auto"/>
          </w:tcPr>
          <w:p w14:paraId="7F14993A" w14:textId="77777777"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389" w:type="dxa"/>
            <w:shd w:val="clear" w:color="auto" w:fill="auto"/>
          </w:tcPr>
          <w:p w14:paraId="544739E9" w14:textId="77777777"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46" w:type="dxa"/>
            <w:shd w:val="clear" w:color="auto" w:fill="auto"/>
          </w:tcPr>
          <w:p w14:paraId="4B857297" w14:textId="77777777"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56" w:type="dxa"/>
            <w:shd w:val="clear" w:color="auto" w:fill="auto"/>
          </w:tcPr>
          <w:p w14:paraId="5989E79E" w14:textId="77777777"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r w:rsidR="004060ED" w:rsidRPr="00AA5DAF" w14:paraId="5CC2CA7C" w14:textId="77777777" w:rsidTr="004D6E96">
        <w:trPr>
          <w:trHeight w:val="332"/>
        </w:trPr>
        <w:tc>
          <w:tcPr>
            <w:tcW w:w="3964" w:type="dxa"/>
            <w:shd w:val="clear" w:color="auto" w:fill="auto"/>
          </w:tcPr>
          <w:p w14:paraId="5878A85E" w14:textId="77777777" w:rsidR="004060ED" w:rsidRPr="00AA5DAF" w:rsidRDefault="004060ED" w:rsidP="004060ED">
            <w:pPr>
              <w:rPr>
                <w:b/>
              </w:rPr>
            </w:pPr>
            <w:r w:rsidRPr="00AA5DAF">
              <w:rPr>
                <w:b/>
              </w:rPr>
              <w:t>Nettokustannukset yhteensä</w:t>
            </w:r>
          </w:p>
        </w:tc>
        <w:tc>
          <w:tcPr>
            <w:tcW w:w="1418" w:type="dxa"/>
            <w:shd w:val="clear" w:color="auto" w:fill="auto"/>
          </w:tcPr>
          <w:p w14:paraId="27DFFAFD"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14:paraId="56AC7168"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14:paraId="30879725"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14:paraId="5CBE43A7" w14:textId="77777777"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p w14:paraId="0A363603" w14:textId="77777777" w:rsidR="004060ED" w:rsidRPr="00AA5DAF" w:rsidRDefault="004060ED" w:rsidP="004060ED">
            <w:pPr>
              <w:jc w:val="right"/>
              <w:rPr>
                <w:b/>
              </w:rPr>
            </w:pPr>
          </w:p>
        </w:tc>
      </w:tr>
    </w:tbl>
    <w:p w14:paraId="37DED622" w14:textId="77777777" w:rsidR="00BE6985" w:rsidRPr="006D3F07" w:rsidRDefault="00BE6985" w:rsidP="00D57794">
      <w:pPr>
        <w:rPr>
          <w:sz w:val="22"/>
        </w:rPr>
      </w:pPr>
    </w:p>
    <w:p w14:paraId="7AC99D15" w14:textId="77777777" w:rsidR="005A113C" w:rsidRPr="006D3F07" w:rsidRDefault="005A113C">
      <w:pPr>
        <w:rPr>
          <w:b/>
        </w:rPr>
      </w:pPr>
    </w:p>
    <w:p w14:paraId="239C1A74" w14:textId="6E6372A7" w:rsidR="008C2FD8" w:rsidRPr="006D3F07" w:rsidRDefault="00AE5AD9" w:rsidP="001F3AF1">
      <w:pPr>
        <w:numPr>
          <w:ilvl w:val="0"/>
          <w:numId w:val="32"/>
        </w:numPr>
        <w:tabs>
          <w:tab w:val="left" w:pos="709"/>
          <w:tab w:val="left" w:pos="851"/>
        </w:tabs>
        <w:ind w:left="426"/>
        <w:rPr>
          <w:b/>
        </w:rPr>
      </w:pPr>
      <w:r>
        <w:rPr>
          <w:b/>
        </w:rPr>
        <w:t xml:space="preserve"> </w:t>
      </w:r>
      <w:r w:rsidR="008C2FD8" w:rsidRPr="006D3F07">
        <w:rPr>
          <w:b/>
        </w:rPr>
        <w:t xml:space="preserve">HANKKEEN RAHOITUSSUUNNITELMA </w:t>
      </w:r>
    </w:p>
    <w:p w14:paraId="36AF964E" w14:textId="77777777" w:rsidR="008C2FD8" w:rsidRPr="006D3F07" w:rsidRDefault="008C2FD8"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417"/>
        <w:gridCol w:w="1418"/>
        <w:gridCol w:w="1928"/>
      </w:tblGrid>
      <w:tr w:rsidR="000A6464" w:rsidRPr="00AA5DAF" w14:paraId="3A20C4F3" w14:textId="77777777" w:rsidTr="004D6E96">
        <w:tc>
          <w:tcPr>
            <w:tcW w:w="3964" w:type="dxa"/>
            <w:shd w:val="clear" w:color="auto" w:fill="auto"/>
          </w:tcPr>
          <w:p w14:paraId="0925F0BA" w14:textId="77777777" w:rsidR="000A6464" w:rsidRPr="00AA5DAF" w:rsidRDefault="000A6464" w:rsidP="00620F68">
            <w:pPr>
              <w:rPr>
                <w:b/>
              </w:rPr>
            </w:pPr>
          </w:p>
        </w:tc>
        <w:tc>
          <w:tcPr>
            <w:tcW w:w="1418" w:type="dxa"/>
            <w:shd w:val="clear" w:color="auto" w:fill="auto"/>
          </w:tcPr>
          <w:p w14:paraId="0F90C080" w14:textId="77777777" w:rsidR="000A6464" w:rsidRPr="00AA5DAF" w:rsidRDefault="000A6464" w:rsidP="004E2F2B">
            <w:pPr>
              <w:jc w:val="right"/>
              <w:rPr>
                <w:b/>
              </w:rPr>
            </w:pPr>
            <w:r w:rsidRPr="00AA5DAF">
              <w:rPr>
                <w:b/>
              </w:rPr>
              <w:t>20</w:t>
            </w:r>
            <w:r w:rsidR="004E2F2B" w:rsidRPr="00AA5DAF">
              <w:rPr>
                <w:b/>
              </w:rPr>
              <w:t>21</w:t>
            </w:r>
          </w:p>
        </w:tc>
        <w:tc>
          <w:tcPr>
            <w:tcW w:w="1417" w:type="dxa"/>
            <w:shd w:val="clear" w:color="auto" w:fill="auto"/>
          </w:tcPr>
          <w:p w14:paraId="3F35B96E" w14:textId="77777777" w:rsidR="000A6464" w:rsidRPr="00AA5DAF" w:rsidRDefault="000A6464" w:rsidP="004E2F2B">
            <w:pPr>
              <w:jc w:val="right"/>
              <w:rPr>
                <w:b/>
              </w:rPr>
            </w:pPr>
            <w:r w:rsidRPr="00AA5DAF">
              <w:rPr>
                <w:b/>
              </w:rPr>
              <w:t>202</w:t>
            </w:r>
            <w:r w:rsidR="004E2F2B" w:rsidRPr="00AA5DAF">
              <w:rPr>
                <w:b/>
              </w:rPr>
              <w:t>2</w:t>
            </w:r>
          </w:p>
        </w:tc>
        <w:tc>
          <w:tcPr>
            <w:tcW w:w="1418" w:type="dxa"/>
            <w:shd w:val="clear" w:color="auto" w:fill="auto"/>
          </w:tcPr>
          <w:p w14:paraId="0B177D04" w14:textId="77777777" w:rsidR="000A6464" w:rsidRPr="00AA5DAF" w:rsidRDefault="000A6464" w:rsidP="004E2F2B">
            <w:pPr>
              <w:jc w:val="right"/>
              <w:rPr>
                <w:b/>
              </w:rPr>
            </w:pPr>
            <w:r w:rsidRPr="00AA5DAF">
              <w:rPr>
                <w:b/>
              </w:rPr>
              <w:t>202</w:t>
            </w:r>
            <w:r w:rsidR="004E2F2B" w:rsidRPr="00AA5DAF">
              <w:rPr>
                <w:b/>
              </w:rPr>
              <w:t>3</w:t>
            </w:r>
          </w:p>
        </w:tc>
        <w:tc>
          <w:tcPr>
            <w:tcW w:w="1928" w:type="dxa"/>
            <w:shd w:val="clear" w:color="auto" w:fill="auto"/>
          </w:tcPr>
          <w:p w14:paraId="1F23C3F1" w14:textId="77777777" w:rsidR="000A6464" w:rsidRPr="00AA5DAF" w:rsidRDefault="000A6464" w:rsidP="004E2F2B">
            <w:pPr>
              <w:jc w:val="right"/>
              <w:rPr>
                <w:b/>
              </w:rPr>
            </w:pPr>
            <w:r w:rsidRPr="00AA5DAF">
              <w:rPr>
                <w:b/>
              </w:rPr>
              <w:t>Yhteensä</w:t>
            </w:r>
          </w:p>
        </w:tc>
      </w:tr>
      <w:tr w:rsidR="000A6464" w:rsidRPr="00AA5DAF" w14:paraId="5675DC8C" w14:textId="77777777" w:rsidTr="004D6E96">
        <w:trPr>
          <w:trHeight w:val="348"/>
        </w:trPr>
        <w:tc>
          <w:tcPr>
            <w:tcW w:w="3964" w:type="dxa"/>
            <w:shd w:val="clear" w:color="auto" w:fill="auto"/>
          </w:tcPr>
          <w:p w14:paraId="1630744C" w14:textId="77777777" w:rsidR="000A6464" w:rsidRPr="00AA5DAF" w:rsidRDefault="00765D1E" w:rsidP="002F2FFD">
            <w:pPr>
              <w:pStyle w:val="Luettelokappale"/>
              <w:ind w:left="0"/>
              <w:rPr>
                <w:b/>
              </w:rPr>
            </w:pPr>
            <w:r w:rsidRPr="00AA5DAF">
              <w:rPr>
                <w:b/>
              </w:rPr>
              <w:t>AKKE-</w:t>
            </w:r>
            <w:r w:rsidR="000A6464" w:rsidRPr="00AA5DAF">
              <w:rPr>
                <w:b/>
              </w:rPr>
              <w:t>rahoitus</w:t>
            </w:r>
            <w:r w:rsidRPr="00AA5DAF">
              <w:rPr>
                <w:b/>
              </w:rPr>
              <w:t xml:space="preserve"> </w:t>
            </w:r>
          </w:p>
        </w:tc>
        <w:tc>
          <w:tcPr>
            <w:tcW w:w="1418" w:type="dxa"/>
            <w:shd w:val="clear" w:color="auto" w:fill="auto"/>
          </w:tcPr>
          <w:p w14:paraId="5BEA4F2A"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bookmarkStart w:id="40" w:name="Teksti57"/>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0"/>
          </w:p>
        </w:tc>
        <w:tc>
          <w:tcPr>
            <w:tcW w:w="1417" w:type="dxa"/>
            <w:shd w:val="clear" w:color="auto" w:fill="auto"/>
          </w:tcPr>
          <w:p w14:paraId="46EBEA01"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14:paraId="637D09D8"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14:paraId="4EEF895F"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14:paraId="6F43B1C0" w14:textId="77777777" w:rsidTr="004D6E96">
        <w:trPr>
          <w:trHeight w:val="410"/>
        </w:trPr>
        <w:tc>
          <w:tcPr>
            <w:tcW w:w="3964" w:type="dxa"/>
            <w:shd w:val="clear" w:color="auto" w:fill="auto"/>
          </w:tcPr>
          <w:p w14:paraId="029ADB4D" w14:textId="77777777" w:rsidR="000A6464" w:rsidRPr="00AA5DAF" w:rsidRDefault="000A6464" w:rsidP="002F2FFD">
            <w:pPr>
              <w:pStyle w:val="Luettelokappale"/>
              <w:ind w:left="0"/>
              <w:rPr>
                <w:bCs/>
              </w:rPr>
            </w:pPr>
            <w:r w:rsidRPr="00AA5DAF">
              <w:rPr>
                <w:bCs/>
              </w:rPr>
              <w:t>Kuntarahoitus</w:t>
            </w:r>
          </w:p>
        </w:tc>
        <w:tc>
          <w:tcPr>
            <w:tcW w:w="1418" w:type="dxa"/>
            <w:shd w:val="clear" w:color="auto" w:fill="auto"/>
          </w:tcPr>
          <w:p w14:paraId="09DBD6CB"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14:paraId="51CBD79B"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14:paraId="141B2613"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14:paraId="70906A1C"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14:paraId="74A83795" w14:textId="77777777" w:rsidTr="004D6E96">
        <w:trPr>
          <w:trHeight w:val="416"/>
        </w:trPr>
        <w:tc>
          <w:tcPr>
            <w:tcW w:w="3964" w:type="dxa"/>
            <w:shd w:val="clear" w:color="auto" w:fill="auto"/>
          </w:tcPr>
          <w:p w14:paraId="1306FD14" w14:textId="77777777" w:rsidR="000A6464" w:rsidRPr="00AA5DAF" w:rsidRDefault="000A6464" w:rsidP="002F2FFD">
            <w:pPr>
              <w:pStyle w:val="Luettelokappale"/>
              <w:ind w:left="0"/>
              <w:rPr>
                <w:bCs/>
              </w:rPr>
            </w:pPr>
            <w:r w:rsidRPr="00AA5DAF">
              <w:rPr>
                <w:bCs/>
              </w:rPr>
              <w:t>Muu julkinen rahoitus</w:t>
            </w:r>
          </w:p>
        </w:tc>
        <w:tc>
          <w:tcPr>
            <w:tcW w:w="1418" w:type="dxa"/>
            <w:shd w:val="clear" w:color="auto" w:fill="auto"/>
          </w:tcPr>
          <w:p w14:paraId="0E279227"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14:paraId="1F1EAA40"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14:paraId="7676290C"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14:paraId="2E119C5C"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14:paraId="05690F6D" w14:textId="77777777" w:rsidTr="004D6E96">
        <w:trPr>
          <w:trHeight w:val="422"/>
        </w:trPr>
        <w:tc>
          <w:tcPr>
            <w:tcW w:w="3964" w:type="dxa"/>
            <w:shd w:val="clear" w:color="auto" w:fill="auto"/>
          </w:tcPr>
          <w:p w14:paraId="746937E0" w14:textId="77777777" w:rsidR="000A6464" w:rsidRPr="00AA5DAF" w:rsidRDefault="000A6464" w:rsidP="002F2FFD">
            <w:pPr>
              <w:pStyle w:val="Luettelokappale"/>
              <w:ind w:left="0"/>
              <w:rPr>
                <w:bCs/>
              </w:rPr>
            </w:pPr>
            <w:r w:rsidRPr="00AA5DAF">
              <w:rPr>
                <w:bCs/>
              </w:rPr>
              <w:t>Yksityinen rahoitus</w:t>
            </w:r>
          </w:p>
        </w:tc>
        <w:tc>
          <w:tcPr>
            <w:tcW w:w="1418" w:type="dxa"/>
            <w:shd w:val="clear" w:color="auto" w:fill="auto"/>
          </w:tcPr>
          <w:p w14:paraId="03918A2F"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14:paraId="016EDFA8"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14:paraId="1586D473"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14:paraId="7090FDE4"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14:paraId="6E3B74FA" w14:textId="77777777" w:rsidTr="004D6E96">
        <w:trPr>
          <w:trHeight w:val="414"/>
        </w:trPr>
        <w:tc>
          <w:tcPr>
            <w:tcW w:w="3964" w:type="dxa"/>
            <w:shd w:val="clear" w:color="auto" w:fill="auto"/>
          </w:tcPr>
          <w:p w14:paraId="2A818092" w14:textId="77777777" w:rsidR="000A6464" w:rsidRPr="00AA5DAF" w:rsidRDefault="000A6464" w:rsidP="002F2FFD">
            <w:pPr>
              <w:pStyle w:val="Luettelokappale"/>
              <w:ind w:left="0"/>
            </w:pPr>
            <w:r w:rsidRPr="00AA5DAF">
              <w:t>Tulot</w:t>
            </w:r>
          </w:p>
        </w:tc>
        <w:tc>
          <w:tcPr>
            <w:tcW w:w="1418" w:type="dxa"/>
            <w:shd w:val="clear" w:color="auto" w:fill="auto"/>
          </w:tcPr>
          <w:p w14:paraId="452E2ED1"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14:paraId="17C6D03C"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14:paraId="412F4C23"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14:paraId="4E88B959"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14:paraId="3BFD9B99" w14:textId="77777777" w:rsidTr="004D6E96">
        <w:trPr>
          <w:trHeight w:val="420"/>
        </w:trPr>
        <w:tc>
          <w:tcPr>
            <w:tcW w:w="3964" w:type="dxa"/>
            <w:tcBorders>
              <w:bottom w:val="single" w:sz="4" w:space="0" w:color="auto"/>
            </w:tcBorders>
            <w:shd w:val="clear" w:color="auto" w:fill="auto"/>
          </w:tcPr>
          <w:p w14:paraId="7A039F5E" w14:textId="77777777" w:rsidR="000A6464" w:rsidRPr="00AA5DAF" w:rsidRDefault="000A6464" w:rsidP="002F2FFD">
            <w:pPr>
              <w:pStyle w:val="Luettelokappale"/>
              <w:ind w:left="0"/>
              <w:rPr>
                <w:b/>
              </w:rPr>
            </w:pPr>
            <w:r w:rsidRPr="00AA5DAF">
              <w:rPr>
                <w:b/>
              </w:rPr>
              <w:t>Kokonaisrahoitus</w:t>
            </w:r>
          </w:p>
        </w:tc>
        <w:tc>
          <w:tcPr>
            <w:tcW w:w="1418" w:type="dxa"/>
            <w:tcBorders>
              <w:bottom w:val="single" w:sz="4" w:space="0" w:color="auto"/>
            </w:tcBorders>
            <w:shd w:val="clear" w:color="auto" w:fill="auto"/>
          </w:tcPr>
          <w:p w14:paraId="7805BF6C" w14:textId="77777777"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tcBorders>
              <w:bottom w:val="single" w:sz="4" w:space="0" w:color="auto"/>
            </w:tcBorders>
            <w:shd w:val="clear" w:color="auto" w:fill="auto"/>
          </w:tcPr>
          <w:p w14:paraId="0F8D9031"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18" w:type="dxa"/>
            <w:tcBorders>
              <w:bottom w:val="single" w:sz="4" w:space="0" w:color="auto"/>
            </w:tcBorders>
            <w:shd w:val="clear" w:color="auto" w:fill="auto"/>
          </w:tcPr>
          <w:p w14:paraId="44E16850"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28" w:type="dxa"/>
            <w:tcBorders>
              <w:bottom w:val="single" w:sz="4" w:space="0" w:color="auto"/>
            </w:tcBorders>
            <w:shd w:val="clear" w:color="auto" w:fill="auto"/>
          </w:tcPr>
          <w:p w14:paraId="166BADF7" w14:textId="77777777"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bl>
    <w:p w14:paraId="0B46FF46" w14:textId="77777777" w:rsidR="008C2FD8" w:rsidRPr="006D3F07" w:rsidRDefault="008C2FD8" w:rsidP="00D57794">
      <w:pPr>
        <w:rPr>
          <w:b/>
        </w:rPr>
      </w:pPr>
    </w:p>
    <w:p w14:paraId="3DBBC6DE" w14:textId="77777777" w:rsidR="00AD109E" w:rsidRPr="006D3F07" w:rsidRDefault="00AD109E" w:rsidP="00D57794">
      <w:pPr>
        <w:rPr>
          <w:b/>
        </w:rPr>
      </w:pPr>
    </w:p>
    <w:p w14:paraId="67C91374" w14:textId="77777777" w:rsidR="008E2C41" w:rsidRPr="006D3F07" w:rsidRDefault="008E2C41" w:rsidP="00D57794">
      <w:pPr>
        <w:rPr>
          <w:b/>
        </w:rPr>
      </w:pPr>
    </w:p>
    <w:p w14:paraId="27FC3D0E" w14:textId="030EEB3F" w:rsidR="003D1CCC" w:rsidRPr="00AA5DAF" w:rsidRDefault="00AE5AD9" w:rsidP="001F3AF1">
      <w:pPr>
        <w:pStyle w:val="Luettelokappale"/>
        <w:numPr>
          <w:ilvl w:val="0"/>
          <w:numId w:val="32"/>
        </w:numPr>
        <w:tabs>
          <w:tab w:val="left" w:pos="709"/>
        </w:tabs>
        <w:ind w:left="426"/>
        <w:rPr>
          <w:b/>
        </w:rPr>
      </w:pPr>
      <w:r>
        <w:rPr>
          <w:b/>
        </w:rPr>
        <w:t xml:space="preserve"> </w:t>
      </w:r>
      <w:r w:rsidR="003D1CCC" w:rsidRPr="00AA5DAF">
        <w:rPr>
          <w:b/>
        </w:rPr>
        <w:t>LIITTEET</w:t>
      </w:r>
    </w:p>
    <w:p w14:paraId="12BF1BDA" w14:textId="77777777" w:rsidR="003D1CCC" w:rsidRPr="00AA5DAF" w:rsidRDefault="003D1CCC" w:rsidP="00D57794">
      <w:pPr>
        <w:rPr>
          <w:b/>
        </w:rPr>
      </w:pPr>
    </w:p>
    <w:p w14:paraId="526DEF5E" w14:textId="77777777" w:rsidR="004931FF" w:rsidRPr="00AA5DAF" w:rsidRDefault="004931FF" w:rsidP="004931FF">
      <w:pPr>
        <w:numPr>
          <w:ilvl w:val="0"/>
          <w:numId w:val="26"/>
        </w:numPr>
        <w:tabs>
          <w:tab w:val="left" w:pos="709"/>
        </w:tabs>
        <w:ind w:left="709"/>
        <w:jc w:val="both"/>
      </w:pPr>
      <w:r w:rsidRPr="00AA5DAF">
        <w:t>Kustannuslaskelma (</w:t>
      </w:r>
      <w:proofErr w:type="spellStart"/>
      <w:r w:rsidRPr="00AA5DAF">
        <w:t>flat</w:t>
      </w:r>
      <w:proofErr w:type="spellEnd"/>
      <w:r w:rsidRPr="00AA5DAF">
        <w:t xml:space="preserve"> </w:t>
      </w:r>
      <w:proofErr w:type="spellStart"/>
      <w:r w:rsidRPr="00AA5DAF">
        <w:t>rate</w:t>
      </w:r>
      <w:proofErr w:type="spellEnd"/>
      <w:r w:rsidRPr="00AA5DAF">
        <w:t xml:space="preserve"> 24 % -kustannusmallilla)</w:t>
      </w:r>
    </w:p>
    <w:p w14:paraId="3992C468" w14:textId="77777777" w:rsidR="004931FF" w:rsidRPr="00AA5DAF" w:rsidRDefault="004931FF" w:rsidP="004931FF">
      <w:pPr>
        <w:numPr>
          <w:ilvl w:val="0"/>
          <w:numId w:val="26"/>
        </w:numPr>
        <w:tabs>
          <w:tab w:val="left" w:pos="709"/>
        </w:tabs>
        <w:ind w:left="709"/>
        <w:jc w:val="both"/>
      </w:pPr>
      <w:r w:rsidRPr="00AA5DAF">
        <w:t>Ulkopuolisten rahoittajien rahoitussitoumukset</w:t>
      </w:r>
    </w:p>
    <w:p w14:paraId="489C44E6" w14:textId="77777777" w:rsidR="003D1CCC" w:rsidRPr="00AA5DAF" w:rsidRDefault="003D1CCC" w:rsidP="000C50E8">
      <w:pPr>
        <w:numPr>
          <w:ilvl w:val="0"/>
          <w:numId w:val="26"/>
        </w:numPr>
        <w:tabs>
          <w:tab w:val="left" w:pos="709"/>
        </w:tabs>
        <w:ind w:left="709"/>
        <w:jc w:val="both"/>
      </w:pPr>
      <w:r w:rsidRPr="00AA5DAF">
        <w:t>Kauppa- ja yhdistysrekisteriote</w:t>
      </w:r>
      <w:r w:rsidR="00FF57C7" w:rsidRPr="00AA5DAF">
        <w:t xml:space="preserve"> </w:t>
      </w:r>
    </w:p>
    <w:p w14:paraId="2E0C0911" w14:textId="77777777" w:rsidR="00642780" w:rsidRPr="00AA5DAF" w:rsidRDefault="003D1CCC" w:rsidP="000C50E8">
      <w:pPr>
        <w:numPr>
          <w:ilvl w:val="0"/>
          <w:numId w:val="26"/>
        </w:numPr>
        <w:tabs>
          <w:tab w:val="left" w:pos="709"/>
        </w:tabs>
        <w:ind w:left="709"/>
        <w:jc w:val="both"/>
      </w:pPr>
      <w:r w:rsidRPr="00AA5DAF">
        <w:t>Hakijatahon sääntöjen m</w:t>
      </w:r>
      <w:r w:rsidR="00D01EDA" w:rsidRPr="00AA5DAF">
        <w:t>ukainen päätös tuen hakemisesta</w:t>
      </w:r>
      <w:r w:rsidR="00FF57C7" w:rsidRPr="00AA5DAF">
        <w:t xml:space="preserve"> </w:t>
      </w:r>
    </w:p>
    <w:p w14:paraId="707A9881" w14:textId="77777777" w:rsidR="003D1CCC" w:rsidRPr="00AA5DAF" w:rsidRDefault="003D1CCC" w:rsidP="004D1776">
      <w:pPr>
        <w:numPr>
          <w:ilvl w:val="0"/>
          <w:numId w:val="26"/>
        </w:numPr>
        <w:tabs>
          <w:tab w:val="left" w:pos="709"/>
        </w:tabs>
        <w:ind w:left="709"/>
      </w:pPr>
      <w:r w:rsidRPr="00AA5DAF">
        <w:t xml:space="preserve">Muut liitteet </w:t>
      </w:r>
      <w:r w:rsidR="005A113C" w:rsidRPr="00AA5DAF">
        <w:fldChar w:fldCharType="begin">
          <w:ffData>
            <w:name w:val=""/>
            <w:enabled/>
            <w:calcOnExit w:val="0"/>
            <w:textInput>
              <w:type w:val="number"/>
              <w:maxLength w:val="6"/>
              <w:format w:val="0"/>
            </w:textInput>
          </w:ffData>
        </w:fldChar>
      </w:r>
      <w:r w:rsidR="005A113C" w:rsidRPr="00AA5DAF">
        <w:instrText xml:space="preserve"> FORMTEXT </w:instrText>
      </w:r>
      <w:r w:rsidR="005A113C" w:rsidRPr="00AA5DAF">
        <w:fldChar w:fldCharType="separate"/>
      </w:r>
      <w:r w:rsidR="005A113C" w:rsidRPr="00AA5DAF">
        <w:rPr>
          <w:noProof/>
        </w:rPr>
        <w:t> </w:t>
      </w:r>
      <w:r w:rsidR="005A113C" w:rsidRPr="00AA5DAF">
        <w:rPr>
          <w:noProof/>
        </w:rPr>
        <w:t> </w:t>
      </w:r>
      <w:r w:rsidR="005A113C" w:rsidRPr="00AA5DAF">
        <w:rPr>
          <w:noProof/>
        </w:rPr>
        <w:t> </w:t>
      </w:r>
      <w:r w:rsidR="005A113C" w:rsidRPr="00AA5DAF">
        <w:rPr>
          <w:noProof/>
        </w:rPr>
        <w:t> </w:t>
      </w:r>
      <w:r w:rsidR="005A113C" w:rsidRPr="00AA5DAF">
        <w:rPr>
          <w:noProof/>
        </w:rPr>
        <w:t> </w:t>
      </w:r>
      <w:r w:rsidR="005A113C" w:rsidRPr="00AA5DAF">
        <w:fldChar w:fldCharType="end"/>
      </w:r>
      <w:r w:rsidR="005A113C" w:rsidRPr="00AA5DAF">
        <w:t xml:space="preserve"> </w:t>
      </w:r>
      <w:r w:rsidRPr="00AA5DAF">
        <w:t>kpl</w:t>
      </w:r>
      <w:r w:rsidR="00642780" w:rsidRPr="00AA5DAF">
        <w:t xml:space="preserve"> </w:t>
      </w:r>
      <w:r w:rsidRPr="00AA5DAF">
        <w:t>(mm.</w:t>
      </w:r>
      <w:r w:rsidR="002D164C" w:rsidRPr="00AA5DAF">
        <w:t xml:space="preserve"> </w:t>
      </w:r>
      <w:r w:rsidR="00350FC7" w:rsidRPr="00AA5DAF">
        <w:t>todistus</w:t>
      </w:r>
      <w:r w:rsidR="00A8747E" w:rsidRPr="00AA5DAF">
        <w:t xml:space="preserve"> hakijan </w:t>
      </w:r>
      <w:r w:rsidR="004D1776" w:rsidRPr="00AA5DAF">
        <w:t>arvonlisävero</w:t>
      </w:r>
      <w:r w:rsidR="00A8747E" w:rsidRPr="00AA5DAF">
        <w:t>velvollisuudesta hanketoiminnassa, jos arvonlisävero on sisällytetty kustannuksiin</w:t>
      </w:r>
      <w:r w:rsidRPr="00AA5DAF">
        <w:t>)</w:t>
      </w:r>
    </w:p>
    <w:p w14:paraId="2A399250" w14:textId="77777777" w:rsidR="003D1CCC" w:rsidRPr="00AA5DAF" w:rsidRDefault="003D1CCC" w:rsidP="00D57794"/>
    <w:p w14:paraId="7DAECDDE" w14:textId="77777777" w:rsidR="005A113C" w:rsidRPr="006D3F07" w:rsidRDefault="005A113C" w:rsidP="00D57794"/>
    <w:p w14:paraId="361CB071" w14:textId="3BAD8930" w:rsidR="00174478" w:rsidRDefault="00174478" w:rsidP="00D57794"/>
    <w:p w14:paraId="0B74C557" w14:textId="77777777" w:rsidR="00E55BE0" w:rsidRPr="006D3F07" w:rsidRDefault="00E55BE0" w:rsidP="00D57794"/>
    <w:p w14:paraId="19A256E4" w14:textId="7832554C" w:rsidR="003D1CCC" w:rsidRPr="006D3F07" w:rsidRDefault="00AE5AD9" w:rsidP="001F3AF1">
      <w:pPr>
        <w:pStyle w:val="Luettelokappale"/>
        <w:numPr>
          <w:ilvl w:val="0"/>
          <w:numId w:val="32"/>
        </w:numPr>
        <w:tabs>
          <w:tab w:val="left" w:pos="709"/>
        </w:tabs>
        <w:ind w:left="426"/>
        <w:rPr>
          <w:b/>
        </w:rPr>
      </w:pPr>
      <w:r>
        <w:rPr>
          <w:b/>
        </w:rPr>
        <w:t xml:space="preserve"> </w:t>
      </w:r>
      <w:r w:rsidR="003D1CCC" w:rsidRPr="006D3F07">
        <w:rPr>
          <w:b/>
        </w:rPr>
        <w:t>ALLEKIRJOITUKSET</w:t>
      </w:r>
    </w:p>
    <w:p w14:paraId="03EC1D0F" w14:textId="77777777" w:rsidR="003D1CCC" w:rsidRPr="006D3F07" w:rsidRDefault="003D1CCC" w:rsidP="00D57794"/>
    <w:tbl>
      <w:tblPr>
        <w:tblW w:w="10702" w:type="dxa"/>
        <w:tblLayout w:type="fixed"/>
        <w:tblCellMar>
          <w:left w:w="70" w:type="dxa"/>
          <w:right w:w="70" w:type="dxa"/>
        </w:tblCellMar>
        <w:tblLook w:val="0000" w:firstRow="0" w:lastRow="0" w:firstColumn="0" w:lastColumn="0" w:noHBand="0" w:noVBand="0"/>
      </w:tblPr>
      <w:tblGrid>
        <w:gridCol w:w="10702"/>
      </w:tblGrid>
      <w:tr w:rsidR="00B4264A" w:rsidRPr="00AA5DAF" w14:paraId="1336F533" w14:textId="77777777" w:rsidTr="00620F68">
        <w:trPr>
          <w:cantSplit/>
          <w:trHeight w:val="833"/>
        </w:trPr>
        <w:tc>
          <w:tcPr>
            <w:tcW w:w="10702" w:type="dxa"/>
          </w:tcPr>
          <w:p w14:paraId="14236CB8" w14:textId="77777777" w:rsidR="00B4264A" w:rsidRPr="00AA5DAF" w:rsidRDefault="00B4264A" w:rsidP="00B4264A">
            <w:pPr>
              <w:numPr>
                <w:ilvl w:val="12"/>
                <w:numId w:val="0"/>
              </w:numPr>
              <w:rPr>
                <w:sz w:val="18"/>
              </w:rPr>
            </w:pPr>
          </w:p>
          <w:p w14:paraId="2E0E7F06" w14:textId="77777777" w:rsidR="00C00698" w:rsidRPr="00AA5DAF" w:rsidRDefault="00C00698" w:rsidP="00C00698">
            <w:pPr>
              <w:numPr>
                <w:ilvl w:val="12"/>
                <w:numId w:val="0"/>
              </w:numPr>
              <w:rPr>
                <w:b/>
              </w:rPr>
            </w:pPr>
            <w:r w:rsidRPr="00AA5DAF">
              <w:rPr>
                <w:b/>
              </w:rPr>
              <w:t xml:space="preserve">Hakija suostuu siihen, että tämä hakemus voidaan siirtää tai jäljentää valtion </w:t>
            </w:r>
            <w:r w:rsidR="006361AC" w:rsidRPr="00AA5DAF">
              <w:rPr>
                <w:b/>
              </w:rPr>
              <w:t>aluehallinto</w:t>
            </w:r>
            <w:r w:rsidRPr="00AA5DAF">
              <w:rPr>
                <w:b/>
              </w:rPr>
              <w:t xml:space="preserve">viranomaisille sekä kaikille rahoitussuunnitelmassa ilmoitetuille tahoille ja asiantuntijalausunnon antamista varten muullekin tarpeelliselle taholle. </w:t>
            </w:r>
          </w:p>
          <w:p w14:paraId="7D2BDB26" w14:textId="77777777" w:rsidR="00C00698" w:rsidRPr="00AA5DAF" w:rsidRDefault="00C00698" w:rsidP="00C00698">
            <w:pPr>
              <w:numPr>
                <w:ilvl w:val="12"/>
                <w:numId w:val="0"/>
              </w:numPr>
              <w:rPr>
                <w:b/>
              </w:rPr>
            </w:pPr>
          </w:p>
          <w:p w14:paraId="16833612" w14:textId="77777777" w:rsidR="00C00698" w:rsidRPr="00AA5DAF" w:rsidRDefault="00C00698" w:rsidP="00C00698">
            <w:pPr>
              <w:numPr>
                <w:ilvl w:val="12"/>
                <w:numId w:val="0"/>
              </w:numPr>
              <w:rPr>
                <w:b/>
              </w:rPr>
            </w:pPr>
            <w:r w:rsidRPr="00AA5DAF">
              <w:rPr>
                <w:b/>
              </w:rPr>
              <w:t xml:space="preserve">Hakija on tutustunut tähän hakemuslomakkeeseen olennaisesti liittyvään täyttöohjeeseen ja noudattanut siinä annettua ohjeistusta hakemuslomaketta täyttäessään. Hakija tietää, että tuen myöntämisen ehdot saattavat muuttua rahoitushakemuksen vireille tulon, rahoituspäätöksen ja hankkeen mahdollisen aloittamisen jälkeen ja ettei </w:t>
            </w:r>
            <w:r w:rsidR="000C50E8" w:rsidRPr="00AA5DAF">
              <w:rPr>
                <w:b/>
              </w:rPr>
              <w:t>tuen myöntänyt viranomainen</w:t>
            </w:r>
            <w:r w:rsidRPr="00AA5DAF">
              <w:rPr>
                <w:b/>
              </w:rPr>
              <w:t xml:space="preserve"> vastaa siitä mahdollisesti aiheutuvista vahingoista.</w:t>
            </w:r>
          </w:p>
          <w:p w14:paraId="42BE0E5B" w14:textId="77777777" w:rsidR="00C00698" w:rsidRPr="00AA5DAF" w:rsidRDefault="00C00698" w:rsidP="00C00698">
            <w:pPr>
              <w:numPr>
                <w:ilvl w:val="12"/>
                <w:numId w:val="0"/>
              </w:numPr>
              <w:rPr>
                <w:b/>
              </w:rPr>
            </w:pPr>
          </w:p>
          <w:p w14:paraId="10398D48" w14:textId="77777777" w:rsidR="00C00698" w:rsidRPr="00AA5DAF" w:rsidRDefault="00C00698" w:rsidP="00C00698">
            <w:pPr>
              <w:numPr>
                <w:ilvl w:val="12"/>
                <w:numId w:val="0"/>
              </w:numPr>
              <w:rPr>
                <w:b/>
              </w:rPr>
            </w:pPr>
            <w:r w:rsidRPr="00AA5DAF">
              <w:rPr>
                <w:b/>
              </w:rPr>
              <w:t xml:space="preserve">Hakija sitoutuu toteuttamaan hankkeen tässä hakemuksessa ilmoittamiensa tietojen mukaisesti ja vakuuttaa nämä tiedot oikeiksi. </w:t>
            </w:r>
          </w:p>
          <w:p w14:paraId="0AEDBCEE" w14:textId="77777777" w:rsidR="00C00698" w:rsidRPr="00AA5DAF" w:rsidRDefault="00C00698" w:rsidP="00C00698">
            <w:pPr>
              <w:numPr>
                <w:ilvl w:val="12"/>
                <w:numId w:val="0"/>
              </w:numPr>
              <w:rPr>
                <w:b/>
              </w:rPr>
            </w:pPr>
          </w:p>
          <w:p w14:paraId="5D75ABA9" w14:textId="77777777" w:rsidR="00C00698" w:rsidRPr="00AA5DAF" w:rsidRDefault="00C00698" w:rsidP="00C00698">
            <w:pPr>
              <w:numPr>
                <w:ilvl w:val="12"/>
                <w:numId w:val="0"/>
              </w:numPr>
              <w:rPr>
                <w:b/>
              </w:rPr>
            </w:pPr>
            <w:r w:rsidRPr="00AA5DAF">
              <w:rPr>
                <w:b/>
              </w:rPr>
              <w:t>Hakija vakuuttaa, että hakemuksen on allekirjoittanut nimenkirjoitusoikeuden omaava henkilö.</w:t>
            </w:r>
          </w:p>
          <w:p w14:paraId="06474AE4" w14:textId="77777777" w:rsidR="00B4264A" w:rsidRPr="00AA5DAF" w:rsidRDefault="00B4264A" w:rsidP="00B4264A">
            <w:pPr>
              <w:numPr>
                <w:ilvl w:val="12"/>
                <w:numId w:val="0"/>
              </w:numPr>
              <w:rPr>
                <w:b/>
                <w:sz w:val="16"/>
              </w:rPr>
            </w:pPr>
          </w:p>
          <w:p w14:paraId="7810ADCB" w14:textId="77777777" w:rsidR="00B4264A" w:rsidRPr="00AA5DAF" w:rsidRDefault="00B4264A" w:rsidP="00B4264A">
            <w:pPr>
              <w:numPr>
                <w:ilvl w:val="12"/>
                <w:numId w:val="0"/>
              </w:numPr>
              <w:rPr>
                <w:b/>
              </w:rPr>
            </w:pPr>
            <w:r w:rsidRPr="00AA5DAF">
              <w:rPr>
                <w:b/>
              </w:rPr>
              <w:t>Ennen rahoituspäätöstä hakija</w:t>
            </w:r>
            <w:r w:rsidR="002769EF" w:rsidRPr="00AA5DAF">
              <w:rPr>
                <w:b/>
              </w:rPr>
              <w:t xml:space="preserve"> toteutta</w:t>
            </w:r>
            <w:r w:rsidR="00966EFF" w:rsidRPr="00AA5DAF">
              <w:rPr>
                <w:b/>
              </w:rPr>
              <w:t>a</w:t>
            </w:r>
            <w:r w:rsidRPr="00AA5DAF">
              <w:rPr>
                <w:b/>
              </w:rPr>
              <w:t xml:space="preserve"> hanketta omalla vastuullaan.</w:t>
            </w:r>
          </w:p>
          <w:p w14:paraId="32E841F4" w14:textId="77777777" w:rsidR="00B4264A" w:rsidRPr="00AA5DAF" w:rsidRDefault="00B4264A" w:rsidP="00B4264A">
            <w:pPr>
              <w:numPr>
                <w:ilvl w:val="12"/>
                <w:numId w:val="0"/>
              </w:numPr>
              <w:rPr>
                <w:b/>
                <w:sz w:val="16"/>
              </w:rPr>
            </w:pPr>
          </w:p>
        </w:tc>
      </w:tr>
      <w:tr w:rsidR="00E767FC" w:rsidRPr="00AA5DAF" w14:paraId="6D374E20" w14:textId="77777777" w:rsidTr="00620F68">
        <w:trPr>
          <w:cantSplit/>
          <w:trHeight w:val="833"/>
        </w:trPr>
        <w:tc>
          <w:tcPr>
            <w:tcW w:w="10702" w:type="dxa"/>
          </w:tcPr>
          <w:p w14:paraId="3E696AE9" w14:textId="77777777" w:rsidR="00E767FC" w:rsidRPr="00AA5DAF" w:rsidRDefault="00E767FC" w:rsidP="00B4264A">
            <w:pPr>
              <w:numPr>
                <w:ilvl w:val="12"/>
                <w:numId w:val="0"/>
              </w:numPr>
              <w:rPr>
                <w:sz w:val="18"/>
              </w:rPr>
            </w:pPr>
          </w:p>
        </w:tc>
      </w:tr>
    </w:tbl>
    <w:p w14:paraId="7DBD0786" w14:textId="77777777" w:rsidR="003D1CCC" w:rsidRPr="00AA5DAF" w:rsidRDefault="003D1CCC" w:rsidP="00B4264A"/>
    <w:tbl>
      <w:tblPr>
        <w:tblW w:w="0" w:type="auto"/>
        <w:tblLook w:val="04A0" w:firstRow="1" w:lastRow="0" w:firstColumn="1" w:lastColumn="0" w:noHBand="0" w:noVBand="1"/>
      </w:tblPr>
      <w:tblGrid>
        <w:gridCol w:w="3936"/>
        <w:gridCol w:w="2126"/>
        <w:gridCol w:w="567"/>
        <w:gridCol w:w="2268"/>
      </w:tblGrid>
      <w:tr w:rsidR="001A4545" w:rsidRPr="00AA5DAF" w14:paraId="3B7A8A50" w14:textId="77777777" w:rsidTr="001A4545">
        <w:tc>
          <w:tcPr>
            <w:tcW w:w="3936" w:type="dxa"/>
            <w:shd w:val="clear" w:color="auto" w:fill="auto"/>
          </w:tcPr>
          <w:p w14:paraId="57D6A114" w14:textId="77777777" w:rsidR="00DE6D45" w:rsidRPr="00AA5DAF" w:rsidRDefault="00DE6D45" w:rsidP="00B4264A">
            <w:r w:rsidRPr="00AA5DAF">
              <w:t>Paikka ja aika</w:t>
            </w:r>
          </w:p>
        </w:tc>
        <w:tc>
          <w:tcPr>
            <w:tcW w:w="2126" w:type="dxa"/>
            <w:tcBorders>
              <w:bottom w:val="single" w:sz="4" w:space="0" w:color="auto"/>
            </w:tcBorders>
            <w:shd w:val="clear" w:color="auto" w:fill="auto"/>
          </w:tcPr>
          <w:p w14:paraId="5FEE70C7" w14:textId="77777777" w:rsidR="00DE6D45" w:rsidRPr="00AA5DAF" w:rsidRDefault="00DE6D45" w:rsidP="00B4264A">
            <w:r w:rsidRPr="00AA5DAF">
              <w:fldChar w:fldCharType="begin">
                <w:ffData>
                  <w:name w:val="Teksti59"/>
                  <w:enabled/>
                  <w:calcOnExit w:val="0"/>
                  <w:textInput>
                    <w:maxLength w:val="30"/>
                  </w:textInput>
                </w:ffData>
              </w:fldChar>
            </w:r>
            <w:bookmarkStart w:id="41" w:name="Teksti59"/>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1"/>
          </w:p>
        </w:tc>
        <w:tc>
          <w:tcPr>
            <w:tcW w:w="567" w:type="dxa"/>
            <w:shd w:val="clear" w:color="auto" w:fill="auto"/>
          </w:tcPr>
          <w:p w14:paraId="59696D70" w14:textId="77777777" w:rsidR="00DE6D45" w:rsidRPr="00AA5DAF" w:rsidRDefault="00DE6D45" w:rsidP="00B4264A"/>
        </w:tc>
        <w:tc>
          <w:tcPr>
            <w:tcW w:w="2268" w:type="dxa"/>
            <w:tcBorders>
              <w:bottom w:val="single" w:sz="4" w:space="0" w:color="auto"/>
            </w:tcBorders>
            <w:shd w:val="clear" w:color="auto" w:fill="auto"/>
          </w:tcPr>
          <w:p w14:paraId="3C985826" w14:textId="77777777" w:rsidR="00DE6D45" w:rsidRPr="00AA5DAF" w:rsidRDefault="00DE6D45" w:rsidP="00B4264A">
            <w:r w:rsidRPr="00AA5DAF">
              <w:fldChar w:fldCharType="begin">
                <w:ffData>
                  <w:name w:val=""/>
                  <w:enabled/>
                  <w:calcOnExit w:val="0"/>
                  <w:textInput>
                    <w:type w:val="date"/>
                    <w:maxLength w:val="28"/>
                    <w:format w:val="d.M.yyyy"/>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r w:rsidR="001A4545" w:rsidRPr="00AA5DAF" w14:paraId="7128436E" w14:textId="77777777" w:rsidTr="001A4545">
        <w:trPr>
          <w:trHeight w:val="448"/>
        </w:trPr>
        <w:tc>
          <w:tcPr>
            <w:tcW w:w="3936" w:type="dxa"/>
            <w:shd w:val="clear" w:color="auto" w:fill="auto"/>
          </w:tcPr>
          <w:p w14:paraId="6718F71A" w14:textId="77777777" w:rsidR="00DE6D45" w:rsidRPr="00AA5DAF" w:rsidRDefault="00DE6D45" w:rsidP="00B4264A"/>
        </w:tc>
        <w:tc>
          <w:tcPr>
            <w:tcW w:w="2126" w:type="dxa"/>
            <w:tcBorders>
              <w:top w:val="single" w:sz="4" w:space="0" w:color="auto"/>
            </w:tcBorders>
            <w:shd w:val="clear" w:color="auto" w:fill="auto"/>
          </w:tcPr>
          <w:p w14:paraId="43CC8AB2" w14:textId="77777777" w:rsidR="00DE6D45" w:rsidRPr="00AA5DAF" w:rsidRDefault="00DE6D45" w:rsidP="00B4264A"/>
        </w:tc>
        <w:tc>
          <w:tcPr>
            <w:tcW w:w="567" w:type="dxa"/>
            <w:shd w:val="clear" w:color="auto" w:fill="auto"/>
          </w:tcPr>
          <w:p w14:paraId="18F197DF" w14:textId="77777777" w:rsidR="00DE6D45" w:rsidRPr="00AA5DAF" w:rsidRDefault="00DE6D45" w:rsidP="00B4264A"/>
        </w:tc>
        <w:tc>
          <w:tcPr>
            <w:tcW w:w="2268" w:type="dxa"/>
            <w:tcBorders>
              <w:top w:val="single" w:sz="4" w:space="0" w:color="auto"/>
            </w:tcBorders>
            <w:shd w:val="clear" w:color="auto" w:fill="auto"/>
          </w:tcPr>
          <w:p w14:paraId="075C0B40" w14:textId="77777777" w:rsidR="00DE6D45" w:rsidRPr="00AA5DAF" w:rsidRDefault="00DE6D45" w:rsidP="00B4264A"/>
        </w:tc>
      </w:tr>
      <w:tr w:rsidR="001A4545" w:rsidRPr="00AA5DAF" w14:paraId="51437A8A" w14:textId="77777777" w:rsidTr="001A4545">
        <w:tc>
          <w:tcPr>
            <w:tcW w:w="3936" w:type="dxa"/>
            <w:shd w:val="clear" w:color="auto" w:fill="auto"/>
          </w:tcPr>
          <w:p w14:paraId="30AFC11B" w14:textId="77777777" w:rsidR="00DE6D45" w:rsidRPr="00AA5DAF" w:rsidRDefault="00DE6D45" w:rsidP="00B4264A">
            <w:r w:rsidRPr="00AA5DAF">
              <w:t>Hakijan allekirjoitus</w:t>
            </w:r>
          </w:p>
        </w:tc>
        <w:tc>
          <w:tcPr>
            <w:tcW w:w="2126" w:type="dxa"/>
            <w:tcBorders>
              <w:bottom w:val="single" w:sz="4" w:space="0" w:color="auto"/>
            </w:tcBorders>
            <w:shd w:val="clear" w:color="auto" w:fill="auto"/>
          </w:tcPr>
          <w:p w14:paraId="6190033F" w14:textId="77777777" w:rsidR="00DE6D45" w:rsidRPr="00AA5DAF" w:rsidRDefault="00DE6D45" w:rsidP="00B4264A"/>
        </w:tc>
        <w:tc>
          <w:tcPr>
            <w:tcW w:w="567" w:type="dxa"/>
            <w:shd w:val="clear" w:color="auto" w:fill="auto"/>
          </w:tcPr>
          <w:p w14:paraId="6CD96AF1" w14:textId="77777777" w:rsidR="00DE6D45" w:rsidRPr="00AA5DAF" w:rsidRDefault="00DE6D45" w:rsidP="00B4264A"/>
        </w:tc>
        <w:tc>
          <w:tcPr>
            <w:tcW w:w="2268" w:type="dxa"/>
            <w:tcBorders>
              <w:bottom w:val="single" w:sz="4" w:space="0" w:color="auto"/>
            </w:tcBorders>
            <w:shd w:val="clear" w:color="auto" w:fill="auto"/>
          </w:tcPr>
          <w:p w14:paraId="6BE87E55" w14:textId="77777777" w:rsidR="00DE6D45" w:rsidRPr="00AA5DAF" w:rsidRDefault="00DE6D45" w:rsidP="00B4264A"/>
        </w:tc>
      </w:tr>
      <w:tr w:rsidR="001A4545" w:rsidRPr="00AA5DAF" w14:paraId="4F87280C" w14:textId="77777777" w:rsidTr="001A4545">
        <w:tc>
          <w:tcPr>
            <w:tcW w:w="3936" w:type="dxa"/>
            <w:shd w:val="clear" w:color="auto" w:fill="auto"/>
          </w:tcPr>
          <w:p w14:paraId="24C0DD1F" w14:textId="77777777" w:rsidR="00DE6D45" w:rsidRPr="00AA5DAF" w:rsidRDefault="00DE6D45" w:rsidP="00DE6D45">
            <w:r w:rsidRPr="00AA5DAF">
              <w:t>Nimenselvennys</w:t>
            </w:r>
          </w:p>
          <w:p w14:paraId="15EFB1B3" w14:textId="77777777" w:rsidR="00DE6D45" w:rsidRPr="00AA5DAF" w:rsidRDefault="00DE6D45" w:rsidP="00DE6D45">
            <w:r w:rsidRPr="00AA5DAF">
              <w:t>(yhteisön nimenkirjoitusoikeuden omaava henkilö)</w:t>
            </w:r>
          </w:p>
          <w:p w14:paraId="2780E5CA" w14:textId="77777777" w:rsidR="00DE6D45" w:rsidRPr="00AA5DAF" w:rsidRDefault="00DE6D45" w:rsidP="00B4264A"/>
        </w:tc>
        <w:tc>
          <w:tcPr>
            <w:tcW w:w="2126" w:type="dxa"/>
            <w:tcBorders>
              <w:top w:val="single" w:sz="4" w:space="0" w:color="auto"/>
            </w:tcBorders>
            <w:shd w:val="clear" w:color="auto" w:fill="auto"/>
          </w:tcPr>
          <w:p w14:paraId="16FC2DFC" w14:textId="77777777" w:rsidR="00DE6D45" w:rsidRPr="00AA5DAF" w:rsidRDefault="00DE6D45" w:rsidP="00B4264A">
            <w:r w:rsidRPr="00AA5DAF">
              <w:fldChar w:fldCharType="begin">
                <w:ffData>
                  <w:name w:val="Teksti59"/>
                  <w:enabled/>
                  <w:calcOnExi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567" w:type="dxa"/>
            <w:shd w:val="clear" w:color="auto" w:fill="auto"/>
          </w:tcPr>
          <w:p w14:paraId="637CC77B" w14:textId="77777777" w:rsidR="00DE6D45" w:rsidRPr="00AA5DAF" w:rsidRDefault="00DE6D45" w:rsidP="00B4264A"/>
        </w:tc>
        <w:tc>
          <w:tcPr>
            <w:tcW w:w="2268" w:type="dxa"/>
            <w:tcBorders>
              <w:top w:val="single" w:sz="4" w:space="0" w:color="auto"/>
            </w:tcBorders>
            <w:shd w:val="clear" w:color="auto" w:fill="auto"/>
          </w:tcPr>
          <w:p w14:paraId="44FD9698" w14:textId="77777777" w:rsidR="00DE6D45" w:rsidRPr="00AA5DAF" w:rsidRDefault="00DE6D45" w:rsidP="00B4264A">
            <w:r w:rsidRPr="00AA5DAF">
              <w:fldChar w:fldCharType="begin">
                <w:ffData>
                  <w:name w:val="Teksti60"/>
                  <w:enabled/>
                  <w:calcOnExit w:val="0"/>
                  <w:textInput/>
                </w:ffData>
              </w:fldChar>
            </w:r>
            <w:bookmarkStart w:id="42" w:name="Teksti60"/>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2"/>
          </w:p>
        </w:tc>
      </w:tr>
      <w:tr w:rsidR="001A4545" w:rsidRPr="00AA5DAF" w14:paraId="136416AB" w14:textId="77777777" w:rsidTr="001A4545">
        <w:tc>
          <w:tcPr>
            <w:tcW w:w="3936" w:type="dxa"/>
            <w:shd w:val="clear" w:color="auto" w:fill="auto"/>
          </w:tcPr>
          <w:p w14:paraId="0F18449B" w14:textId="77777777" w:rsidR="00DE6D45" w:rsidRPr="00AA5DAF" w:rsidRDefault="00DE6D45" w:rsidP="00DE6D45">
            <w:r w:rsidRPr="00AA5DAF">
              <w:t>Asema organisaatiossa</w:t>
            </w:r>
          </w:p>
        </w:tc>
        <w:tc>
          <w:tcPr>
            <w:tcW w:w="2126" w:type="dxa"/>
            <w:tcBorders>
              <w:bottom w:val="single" w:sz="4" w:space="0" w:color="auto"/>
            </w:tcBorders>
            <w:shd w:val="clear" w:color="auto" w:fill="auto"/>
          </w:tcPr>
          <w:p w14:paraId="310CA588" w14:textId="77777777" w:rsidR="00DE6D45" w:rsidRPr="00AA5DAF" w:rsidRDefault="00DE6D45" w:rsidP="00B4264A">
            <w:r w:rsidRPr="00AA5DAF">
              <w:fldChar w:fldCharType="begin">
                <w:ffData>
                  <w:name w:val="Teksti61"/>
                  <w:enabled/>
                  <w:calcOnExit w:val="0"/>
                  <w:textInput/>
                </w:ffData>
              </w:fldChar>
            </w:r>
            <w:bookmarkStart w:id="43" w:name="Teksti61"/>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3"/>
          </w:p>
        </w:tc>
        <w:tc>
          <w:tcPr>
            <w:tcW w:w="567" w:type="dxa"/>
            <w:shd w:val="clear" w:color="auto" w:fill="auto"/>
          </w:tcPr>
          <w:p w14:paraId="4D372739" w14:textId="77777777" w:rsidR="00DE6D45" w:rsidRPr="00AA5DAF" w:rsidRDefault="00DE6D45" w:rsidP="00B4264A"/>
        </w:tc>
        <w:tc>
          <w:tcPr>
            <w:tcW w:w="2268" w:type="dxa"/>
            <w:tcBorders>
              <w:bottom w:val="single" w:sz="4" w:space="0" w:color="auto"/>
            </w:tcBorders>
            <w:shd w:val="clear" w:color="auto" w:fill="auto"/>
          </w:tcPr>
          <w:p w14:paraId="57E8A739" w14:textId="77777777" w:rsidR="00DE6D45" w:rsidRPr="00AA5DAF" w:rsidRDefault="00DE6D45" w:rsidP="00B4264A">
            <w:r w:rsidRPr="00AA5DAF">
              <w:fldChar w:fldCharType="begin">
                <w:ffData>
                  <w:name w:val="Teksti63"/>
                  <w:enabled/>
                  <w:calcOnExit w:val="0"/>
                  <w:textInput/>
                </w:ffData>
              </w:fldChar>
            </w:r>
            <w:bookmarkStart w:id="44" w:name="Teksti63"/>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4"/>
          </w:p>
        </w:tc>
      </w:tr>
    </w:tbl>
    <w:p w14:paraId="01C65340" w14:textId="77777777" w:rsidR="00551774" w:rsidRPr="00AA5DAF" w:rsidRDefault="00551774" w:rsidP="00B4264A"/>
    <w:p w14:paraId="30746969" w14:textId="77777777" w:rsidR="00551774" w:rsidRPr="00AA5DAF" w:rsidRDefault="00551774">
      <w:r w:rsidRPr="00AA5DAF">
        <w:br w:type="page"/>
      </w:r>
    </w:p>
    <w:p w14:paraId="7CFCAC99" w14:textId="77777777" w:rsidR="00DE6D45" w:rsidRPr="00AA5DAF" w:rsidRDefault="00551774" w:rsidP="00B4264A">
      <w:pPr>
        <w:rPr>
          <w:b/>
        </w:rPr>
      </w:pPr>
      <w:r w:rsidRPr="00AA5DAF">
        <w:rPr>
          <w:b/>
        </w:rPr>
        <w:lastRenderedPageBreak/>
        <w:t>RAHOITUSHAKEMUKSEN TÄYTTÖOHJE</w:t>
      </w:r>
      <w:r w:rsidR="00C14E5C" w:rsidRPr="00AA5DAF">
        <w:rPr>
          <w:b/>
        </w:rPr>
        <w:t xml:space="preserve"> (LUMP SUM)</w:t>
      </w:r>
    </w:p>
    <w:p w14:paraId="0476570E" w14:textId="77777777" w:rsidR="00551774" w:rsidRPr="00AA5DAF" w:rsidRDefault="00551774" w:rsidP="00B4264A"/>
    <w:p w14:paraId="4AF67619" w14:textId="77777777" w:rsidR="00C14E5C" w:rsidRPr="00AA5DAF" w:rsidRDefault="00C14E5C" w:rsidP="004A46BB">
      <w:r w:rsidRPr="00AA5DAF">
        <w:t xml:space="preserve">Tällä lomakkeella voi hakea Etelä-Pohjanmaan liiton myöntämää kansallista Alueiden kestävän kasvun ja elinvoiman tukeminen (AKKE) -rahoitusta hankkeeseen, jonka kustannusmallina käytetään </w:t>
      </w:r>
      <w:r w:rsidRPr="00AA5DAF">
        <w:rPr>
          <w:b/>
        </w:rPr>
        <w:t>lump sum -mallia (kertakorvausmalli)</w:t>
      </w:r>
      <w:r w:rsidRPr="00AA5DAF">
        <w:t>. Lump sum -mallia voidaan käyttää hankkeissa, joissa julkisen rahoituksen määrä on kokonaisuudessaan enintään 100 000 €.</w:t>
      </w:r>
      <w:r w:rsidR="004D6E96" w:rsidRPr="00AA5DAF">
        <w:t xml:space="preserve"> </w:t>
      </w:r>
    </w:p>
    <w:p w14:paraId="6C1D77E5" w14:textId="77777777" w:rsidR="004D6E96" w:rsidRPr="00AA5DAF" w:rsidRDefault="004D6E96" w:rsidP="004A46BB"/>
    <w:p w14:paraId="418D6BBA" w14:textId="77777777" w:rsidR="00C14E5C" w:rsidRPr="00AA5DAF" w:rsidRDefault="00C14E5C" w:rsidP="004A46BB">
      <w:r w:rsidRPr="00AA5DAF">
        <w:t xml:space="preserve">Jotta lump sum -mallia voitaisiin käyttää, hankkeen tulos tai toteutettavat toimenpiteet on oltava selkeästi ja yksiselitteisesti määriteltävissä. Kertakorvausmallissa tuki maksetaan, jos sovittu tuotos tai toimenpide on toteutunut kokonaisuudessaan päätöksen mukaisena. Maksatus perustuu hankkeessa syntyneen tuloksen tai toimenpiteiden todentamiseen. Jos tuotosta ei ole kokonaisuudessaan saavutettu tai sitä ei voida todentaa luotettavasti, maksatusta ei voida suorittaa. Hankkeen toteuttaminen ja tuen maksaminen voidaan jakaa osiin, jos hanke on rakenteeltaan sellainen, että sen tuotokset ja toimenpiteet voidaan luontevasti jaotella erillisiksi todennettaviksi osuuksiksi. </w:t>
      </w:r>
    </w:p>
    <w:p w14:paraId="696A88D2" w14:textId="77777777" w:rsidR="00432D43" w:rsidRPr="00AA5DAF" w:rsidRDefault="00432D43" w:rsidP="004A46BB"/>
    <w:p w14:paraId="370FE0B8" w14:textId="77777777" w:rsidR="00432D43" w:rsidRPr="00AA5DAF" w:rsidRDefault="00432D43" w:rsidP="004A46BB">
      <w:r w:rsidRPr="00AA5DAF">
        <w:t>K</w:t>
      </w:r>
      <w:r w:rsidR="006361AC" w:rsidRPr="00AA5DAF">
        <w:t xml:space="preserve">ansainvälisten hankkeiden </w:t>
      </w:r>
      <w:r w:rsidRPr="00AA5DAF">
        <w:t>valmisteluhankkeessa täyt</w:t>
      </w:r>
      <w:r w:rsidR="005C6AB2" w:rsidRPr="00AA5DAF">
        <w:t>etään</w:t>
      </w:r>
      <w:r w:rsidRPr="00AA5DAF">
        <w:t xml:space="preserve"> hakemus soveltuvin osin. </w:t>
      </w:r>
    </w:p>
    <w:p w14:paraId="772CB30E" w14:textId="77777777" w:rsidR="00C14E5C" w:rsidRPr="00AA5DAF" w:rsidRDefault="00C14E5C" w:rsidP="004A46BB">
      <w:pPr>
        <w:rPr>
          <w:color w:val="FF0000"/>
        </w:rPr>
      </w:pPr>
    </w:p>
    <w:p w14:paraId="08DE137B" w14:textId="77777777" w:rsidR="00C14E5C" w:rsidRPr="00AA5DAF" w:rsidRDefault="00C14E5C" w:rsidP="004A46BB">
      <w:r w:rsidRPr="00AA5DAF">
        <w:t xml:space="preserve">Hankkeen toteuttamiseksi esitettyjä kustannuksia ei tarvitse todentaa. Sen sijaan tuotoksen tai toimenpiteen todentamiseksi tarvittavat asiakirjat on esitettävä, jotta hankkeen toteuttamisesta päätöksen mukaisesti voidaan varmistua ennen tuen maksamista. </w:t>
      </w:r>
    </w:p>
    <w:p w14:paraId="4A9DFEAB" w14:textId="77777777" w:rsidR="00C14E5C" w:rsidRPr="00AA5DAF" w:rsidRDefault="00C14E5C" w:rsidP="004A46BB"/>
    <w:p w14:paraId="2A3FCDAC" w14:textId="77777777" w:rsidR="00C14E5C" w:rsidRPr="00AA5DAF" w:rsidRDefault="00C14E5C" w:rsidP="004A46BB">
      <w:r w:rsidRPr="00AA5DAF">
        <w:t xml:space="preserve">Lump sum -hankkeita voidaan toteuttaa vain ns. yhden toteuttajan mallilla (ts. yhteishanke ei ole mahdollinen). Yhteishankkeen toteuttamiseen voidaan käyttää </w:t>
      </w:r>
      <w:proofErr w:type="spellStart"/>
      <w:r w:rsidRPr="00AA5DAF">
        <w:t>flat</w:t>
      </w:r>
      <w:proofErr w:type="spellEnd"/>
      <w:r w:rsidRPr="00AA5DAF">
        <w:t xml:space="preserve"> </w:t>
      </w:r>
      <w:proofErr w:type="spellStart"/>
      <w:r w:rsidRPr="00AA5DAF">
        <w:t>rate</w:t>
      </w:r>
      <w:proofErr w:type="spellEnd"/>
      <w:r w:rsidRPr="00AA5DAF">
        <w:t xml:space="preserve"> 24 % -kustannusmallia, jolle on oma hakulomakkeensa. Kertakorvauksen myöntämisen edellytyksenä on, että hakija toteuttaa hankkeen pääosin itse. Lump sum -mallia ei siis voi käyttää hankkeissa, jotka toteutetaan kokonaan ulkopuolisilta tehtävillä hankinnoilla.</w:t>
      </w:r>
      <w:r w:rsidR="00174478" w:rsidRPr="00AA5DAF">
        <w:t xml:space="preserve"> Myöskään ns. de minimis -hankkeisiin lump sum -mallia ei käytetä. </w:t>
      </w:r>
    </w:p>
    <w:p w14:paraId="6CC21A5F" w14:textId="77777777" w:rsidR="00C14E5C" w:rsidRPr="00AA5DAF" w:rsidRDefault="00C14E5C" w:rsidP="004A46BB"/>
    <w:p w14:paraId="6D7A9503" w14:textId="77777777" w:rsidR="00840EE8" w:rsidRPr="00AA5DAF" w:rsidRDefault="00840EE8" w:rsidP="004A46BB">
      <w:pPr>
        <w:rPr>
          <w:b/>
        </w:rPr>
      </w:pPr>
      <w:r w:rsidRPr="00AA5DAF">
        <w:rPr>
          <w:b/>
        </w:rPr>
        <w:t>Uusi hakemus, korjaus/täydennys edelliseen hakemukseen</w:t>
      </w:r>
    </w:p>
    <w:p w14:paraId="12B38084" w14:textId="77777777" w:rsidR="00840EE8" w:rsidRPr="00AA5DAF" w:rsidRDefault="00840EE8" w:rsidP="004A46BB"/>
    <w:p w14:paraId="0B55F523" w14:textId="77777777" w:rsidR="00840EE8" w:rsidRPr="00AA5DAF" w:rsidRDefault="00840EE8" w:rsidP="004A46BB">
      <w:r w:rsidRPr="00AA5DAF">
        <w:t xml:space="preserve">Lomaketta käytetään haettaessa rahoitusta uudelle hankkeelle. Lomaketta käytetään myös silloin, kun halutaan korjata tai täydentää rahoittajalle jo jätettyä hakemusta. Korjaus/täydennyshakemuskin on muistettava allekirjoittaa asianmukaisesti. Lump sum -hanketta voidaan muuttaa vain toteuttamisajan osalta, muut muutokset eivät ole mahdollisia. </w:t>
      </w:r>
    </w:p>
    <w:p w14:paraId="7BAA077E" w14:textId="77777777" w:rsidR="00840EE8" w:rsidRPr="00AA5DAF" w:rsidRDefault="00840EE8" w:rsidP="004A46BB">
      <w:pPr>
        <w:rPr>
          <w:color w:val="FF0000"/>
        </w:rPr>
      </w:pPr>
    </w:p>
    <w:p w14:paraId="44EE6D6D" w14:textId="77777777" w:rsidR="00551774" w:rsidRPr="00AA5DAF" w:rsidRDefault="00B5085E" w:rsidP="004A46BB">
      <w:pPr>
        <w:numPr>
          <w:ilvl w:val="0"/>
          <w:numId w:val="9"/>
        </w:numPr>
        <w:pBdr>
          <w:top w:val="single" w:sz="4" w:space="1" w:color="auto"/>
          <w:left w:val="single" w:sz="4" w:space="4" w:color="auto"/>
          <w:bottom w:val="single" w:sz="4" w:space="1" w:color="auto"/>
          <w:right w:val="single" w:sz="4" w:space="1" w:color="auto"/>
        </w:pBdr>
        <w:rPr>
          <w:b/>
        </w:rPr>
      </w:pPr>
      <w:r w:rsidRPr="00AA5DAF">
        <w:rPr>
          <w:b/>
        </w:rPr>
        <w:t>H</w:t>
      </w:r>
      <w:r w:rsidR="00154E58" w:rsidRPr="00AA5DAF">
        <w:rPr>
          <w:b/>
        </w:rPr>
        <w:t>anke</w:t>
      </w:r>
    </w:p>
    <w:p w14:paraId="09E8C3CB" w14:textId="77777777" w:rsidR="00551774" w:rsidRPr="00AA5DAF" w:rsidRDefault="00551774" w:rsidP="004A46BB">
      <w:pPr>
        <w:tabs>
          <w:tab w:val="left" w:pos="6804"/>
        </w:tabs>
        <w:rPr>
          <w:b/>
        </w:rPr>
      </w:pPr>
    </w:p>
    <w:p w14:paraId="41AC0A61" w14:textId="77777777" w:rsidR="00551774" w:rsidRPr="00AA5DAF" w:rsidRDefault="00B5085E" w:rsidP="004A46BB">
      <w:pPr>
        <w:keepNext/>
        <w:outlineLvl w:val="2"/>
        <w:rPr>
          <w:b/>
          <w:sz w:val="28"/>
        </w:rPr>
      </w:pPr>
      <w:r w:rsidRPr="00AA5DAF">
        <w:rPr>
          <w:b/>
          <w:i/>
        </w:rPr>
        <w:t>Hankkeen</w:t>
      </w:r>
      <w:r w:rsidR="00551774" w:rsidRPr="00AA5DAF">
        <w:rPr>
          <w:b/>
          <w:i/>
        </w:rPr>
        <w:t xml:space="preserve"> nimi.</w:t>
      </w:r>
      <w:r w:rsidR="00551774" w:rsidRPr="00AA5DAF">
        <w:rPr>
          <w:sz w:val="28"/>
        </w:rPr>
        <w:t xml:space="preserve"> </w:t>
      </w:r>
      <w:r w:rsidRPr="00AA5DAF">
        <w:t>Hankkeella</w:t>
      </w:r>
      <w:r w:rsidR="00551774" w:rsidRPr="00AA5DAF">
        <w:t xml:space="preserve"> </w:t>
      </w:r>
      <w:r w:rsidR="005F61AD" w:rsidRPr="00AA5DAF">
        <w:t>tulee</w:t>
      </w:r>
      <w:r w:rsidR="00551774" w:rsidRPr="00AA5DAF">
        <w:t xml:space="preserve"> olla kuvaava</w:t>
      </w:r>
      <w:r w:rsidR="00393351" w:rsidRPr="00AA5DAF">
        <w:t xml:space="preserve"> ja</w:t>
      </w:r>
      <w:r w:rsidR="00551774" w:rsidRPr="00AA5DAF">
        <w:t xml:space="preserve"> ytimekäs nimi, joka on helposti hyödynnettävissä </w:t>
      </w:r>
      <w:r w:rsidRPr="00AA5DAF">
        <w:t>hankkeen</w:t>
      </w:r>
      <w:r w:rsidR="00551774" w:rsidRPr="00AA5DAF">
        <w:t xml:space="preserve"> tiedotuksessa. </w:t>
      </w:r>
      <w:r w:rsidRPr="00AA5DAF">
        <w:t>Hankkeen</w:t>
      </w:r>
      <w:r w:rsidR="00551774" w:rsidRPr="00AA5DAF">
        <w:t xml:space="preserve"> nimeä tulee aina käyttää samassa muodossa </w:t>
      </w:r>
      <w:r w:rsidRPr="00AA5DAF">
        <w:t>hanketta</w:t>
      </w:r>
      <w:r w:rsidR="00551774" w:rsidRPr="00AA5DAF">
        <w:t xml:space="preserve"> koskevissa asiakirjoissa, tiedotuksessa ja yhteydenpidossa </w:t>
      </w:r>
      <w:r w:rsidRPr="00AA5DAF">
        <w:t>hankkeen</w:t>
      </w:r>
      <w:r w:rsidR="00551774" w:rsidRPr="00AA5DAF">
        <w:t xml:space="preserve"> ja viranomaisen välillä. </w:t>
      </w:r>
      <w:r w:rsidR="00551774" w:rsidRPr="00AA5DAF">
        <w:rPr>
          <w:b/>
          <w:sz w:val="28"/>
        </w:rPr>
        <w:t xml:space="preserve"> </w:t>
      </w:r>
    </w:p>
    <w:p w14:paraId="0016F798" w14:textId="77777777" w:rsidR="00551774" w:rsidRPr="00AA5DAF" w:rsidRDefault="00551774" w:rsidP="004A46BB">
      <w:pPr>
        <w:rPr>
          <w:b/>
          <w:i/>
        </w:rPr>
      </w:pPr>
    </w:p>
    <w:p w14:paraId="0C253938" w14:textId="77777777" w:rsidR="00551774" w:rsidRPr="00AA5DAF" w:rsidRDefault="006A60B0" w:rsidP="004A46BB">
      <w:r w:rsidRPr="00AA5DAF">
        <w:rPr>
          <w:b/>
          <w:i/>
        </w:rPr>
        <w:t>Hankkeen toteutusaika.</w:t>
      </w:r>
      <w:r w:rsidRPr="00AA5DAF">
        <w:t xml:space="preserve"> Varhaisin mahdollinen aloittamisajankohta on päivä, jolloin allekirjoitettu hakemus on kirjattu rahoittajalle saapuneeksi, sillä </w:t>
      </w:r>
      <w:r w:rsidR="00660098" w:rsidRPr="00AA5DAF">
        <w:t>tukea</w:t>
      </w:r>
      <w:r w:rsidRPr="00AA5DAF">
        <w:t xml:space="preserve"> voidaan myöntää vain hakemisen jälkeen syntyneisiin toimenpiteisiin.</w:t>
      </w:r>
    </w:p>
    <w:p w14:paraId="0B10D943" w14:textId="77777777" w:rsidR="00551774" w:rsidRPr="00AA5DAF" w:rsidRDefault="00551774" w:rsidP="004A46BB"/>
    <w:p w14:paraId="206B9E27" w14:textId="77777777" w:rsidR="00551774" w:rsidRPr="00AA5DAF" w:rsidRDefault="006A60B0" w:rsidP="004A46BB">
      <w:pPr>
        <w:numPr>
          <w:ilvl w:val="0"/>
          <w:numId w:val="9"/>
        </w:numPr>
        <w:pBdr>
          <w:top w:val="single" w:sz="4" w:space="1" w:color="auto"/>
          <w:left w:val="single" w:sz="4" w:space="4" w:color="auto"/>
          <w:bottom w:val="single" w:sz="4" w:space="1" w:color="auto"/>
          <w:right w:val="single" w:sz="4" w:space="0" w:color="auto"/>
        </w:pBdr>
        <w:rPr>
          <w:b/>
        </w:rPr>
      </w:pPr>
      <w:r w:rsidRPr="00AA5DAF">
        <w:rPr>
          <w:b/>
        </w:rPr>
        <w:t>H</w:t>
      </w:r>
      <w:r w:rsidR="00551774" w:rsidRPr="00AA5DAF">
        <w:rPr>
          <w:b/>
        </w:rPr>
        <w:t>akija</w:t>
      </w:r>
    </w:p>
    <w:p w14:paraId="5B9EF209" w14:textId="77777777" w:rsidR="00551774" w:rsidRPr="00AA5DAF" w:rsidRDefault="00551774" w:rsidP="004A46BB"/>
    <w:p w14:paraId="7BB82FEA" w14:textId="77777777" w:rsidR="006A60B0" w:rsidRPr="00AA5DAF" w:rsidRDefault="00551774" w:rsidP="004A46BB">
      <w:r w:rsidRPr="00AA5DAF">
        <w:t xml:space="preserve">Tähän kohtaan merkitään tiedot </w:t>
      </w:r>
      <w:r w:rsidR="00393351" w:rsidRPr="00AA5DAF">
        <w:t>hakijasta</w:t>
      </w:r>
      <w:r w:rsidR="005948A2" w:rsidRPr="00AA5DAF">
        <w:t>, joka on juridisesti vastuussa hankkeen toteuttamisesta.</w:t>
      </w:r>
    </w:p>
    <w:p w14:paraId="64130C62" w14:textId="77777777" w:rsidR="006A60B0" w:rsidRPr="00AA5DAF" w:rsidRDefault="006A60B0" w:rsidP="004A46BB"/>
    <w:p w14:paraId="49CEE67D" w14:textId="77777777" w:rsidR="00551774" w:rsidRPr="00AA5DAF" w:rsidRDefault="0084643C" w:rsidP="004A46BB">
      <w:pPr>
        <w:rPr>
          <w:rFonts w:cs="Arial"/>
        </w:rPr>
      </w:pPr>
      <w:r w:rsidRPr="00AA5DAF">
        <w:rPr>
          <w:rFonts w:cs="Arial"/>
          <w:bCs/>
        </w:rPr>
        <w:t>Hankkeen</w:t>
      </w:r>
      <w:r w:rsidR="00551774" w:rsidRPr="00AA5DAF">
        <w:rPr>
          <w:rFonts w:cs="Arial"/>
          <w:bCs/>
        </w:rPr>
        <w:t xml:space="preserve"> vastuuhenkilö</w:t>
      </w:r>
      <w:r w:rsidR="00551774" w:rsidRPr="00AA5DAF">
        <w:rPr>
          <w:rFonts w:cs="Arial"/>
        </w:rPr>
        <w:t xml:space="preserve"> on organisaatiossa toimiva henkilö, jonka tehtäviin sisältyy </w:t>
      </w:r>
      <w:r w:rsidRPr="00AA5DAF">
        <w:rPr>
          <w:rFonts w:cs="Arial"/>
        </w:rPr>
        <w:t>hankkeen</w:t>
      </w:r>
      <w:r w:rsidR="00551774" w:rsidRPr="00AA5DAF">
        <w:rPr>
          <w:rFonts w:cs="Arial"/>
        </w:rPr>
        <w:t xml:space="preserve"> toteutuksen seuraaminen ja ohjaaminen. </w:t>
      </w:r>
    </w:p>
    <w:p w14:paraId="216D2FEA" w14:textId="77777777" w:rsidR="00551774" w:rsidRPr="00AA5DAF" w:rsidRDefault="00551774" w:rsidP="004A46BB">
      <w:pPr>
        <w:rPr>
          <w:rFonts w:cs="Arial"/>
        </w:rPr>
      </w:pPr>
    </w:p>
    <w:p w14:paraId="74D3EA10" w14:textId="77777777" w:rsidR="00551774" w:rsidRPr="00AA5DAF" w:rsidRDefault="00551774" w:rsidP="004A46BB">
      <w:r w:rsidRPr="00AA5DAF">
        <w:rPr>
          <w:rFonts w:cs="Arial"/>
        </w:rPr>
        <w:t xml:space="preserve">Jos hakemus hyväksytään, tulee hakijan huolehtia siitä, että </w:t>
      </w:r>
      <w:r w:rsidR="0084643C" w:rsidRPr="00AA5DAF">
        <w:rPr>
          <w:rFonts w:cs="Arial"/>
        </w:rPr>
        <w:t>hankkeen</w:t>
      </w:r>
      <w:r w:rsidRPr="00AA5DAF">
        <w:rPr>
          <w:rFonts w:cs="Arial"/>
        </w:rPr>
        <w:t xml:space="preserve"> </w:t>
      </w:r>
      <w:r w:rsidR="00537939" w:rsidRPr="00AA5DAF">
        <w:rPr>
          <w:rFonts w:cs="Arial"/>
        </w:rPr>
        <w:t>vastuu- ja yhteys</w:t>
      </w:r>
      <w:r w:rsidRPr="00AA5DAF">
        <w:rPr>
          <w:rFonts w:cs="Arial"/>
        </w:rPr>
        <w:t xml:space="preserve">henkilön tiedot ovat ajantasaisina rahoittajalla. </w:t>
      </w:r>
    </w:p>
    <w:p w14:paraId="00C761A6" w14:textId="77777777" w:rsidR="00551774" w:rsidRPr="00AA5DAF" w:rsidRDefault="00551774" w:rsidP="004A46BB">
      <w:pPr>
        <w:tabs>
          <w:tab w:val="left" w:pos="3402"/>
        </w:tabs>
      </w:pPr>
    </w:p>
    <w:p w14:paraId="3BD0C30D" w14:textId="0ABA0B16" w:rsidR="00644DAE" w:rsidRDefault="00644DAE" w:rsidP="004A46BB">
      <w:pPr>
        <w:tabs>
          <w:tab w:val="left" w:pos="3402"/>
        </w:tabs>
      </w:pPr>
    </w:p>
    <w:p w14:paraId="1E47EF1C" w14:textId="48ACCDC7" w:rsidR="00B72A19" w:rsidRDefault="00B72A19" w:rsidP="004A46BB">
      <w:pPr>
        <w:tabs>
          <w:tab w:val="left" w:pos="3402"/>
        </w:tabs>
      </w:pPr>
    </w:p>
    <w:p w14:paraId="285F2582" w14:textId="77777777" w:rsidR="00B72A19" w:rsidRPr="00AA5DAF" w:rsidRDefault="00B72A19" w:rsidP="004A46BB">
      <w:pPr>
        <w:tabs>
          <w:tab w:val="left" w:pos="3402"/>
        </w:tabs>
      </w:pPr>
    </w:p>
    <w:p w14:paraId="52D7A1C3" w14:textId="77777777" w:rsidR="00DB4024" w:rsidRPr="00AA5DAF" w:rsidRDefault="00DB4024" w:rsidP="004A46BB">
      <w:pPr>
        <w:pStyle w:val="Luettelokappale"/>
        <w:numPr>
          <w:ilvl w:val="0"/>
          <w:numId w:val="9"/>
        </w:numPr>
        <w:pBdr>
          <w:top w:val="single" w:sz="4" w:space="1" w:color="auto"/>
          <w:left w:val="single" w:sz="4" w:space="4" w:color="auto"/>
          <w:bottom w:val="single" w:sz="4" w:space="1" w:color="auto"/>
          <w:right w:val="single" w:sz="4" w:space="1" w:color="auto"/>
        </w:pBdr>
        <w:rPr>
          <w:b/>
        </w:rPr>
      </w:pPr>
      <w:r w:rsidRPr="00AA5DAF">
        <w:rPr>
          <w:b/>
        </w:rPr>
        <w:lastRenderedPageBreak/>
        <w:t>Hankkeen toteutusalue ja kohderyhmän kuvaus</w:t>
      </w:r>
    </w:p>
    <w:p w14:paraId="3565A017" w14:textId="77777777" w:rsidR="00DB4024" w:rsidRPr="00AA5DAF" w:rsidRDefault="00DB4024" w:rsidP="004A46BB"/>
    <w:p w14:paraId="16BB5B90" w14:textId="77777777" w:rsidR="00DB4024" w:rsidRPr="00AA5DAF" w:rsidRDefault="00DB4024" w:rsidP="004A46BB">
      <w:r w:rsidRPr="00AA5DAF">
        <w:rPr>
          <w:b/>
          <w:i/>
          <w:color w:val="000000"/>
        </w:rPr>
        <w:t>Toteuttamisalueen maantieteellinen tarkennus.</w:t>
      </w:r>
      <w:r w:rsidRPr="00AA5DAF">
        <w:rPr>
          <w:color w:val="000000"/>
        </w:rPr>
        <w:t xml:space="preserve"> </w:t>
      </w:r>
      <w:r w:rsidR="001B5D2D" w:rsidRPr="00AA5DAF">
        <w:rPr>
          <w:color w:val="000000"/>
        </w:rPr>
        <w:t>Maakunta</w:t>
      </w:r>
      <w:r w:rsidRPr="00AA5DAF">
        <w:rPr>
          <w:color w:val="000000"/>
        </w:rPr>
        <w:t xml:space="preserve"> tai ne kunnat, joihin hanke kohdistuu.</w:t>
      </w:r>
    </w:p>
    <w:p w14:paraId="2CB4688C" w14:textId="77777777" w:rsidR="00DB4024" w:rsidRPr="00AA5DAF" w:rsidRDefault="00DB4024" w:rsidP="004A46BB">
      <w:pPr>
        <w:rPr>
          <w:b/>
        </w:rPr>
      </w:pPr>
    </w:p>
    <w:p w14:paraId="201B9668" w14:textId="77777777" w:rsidR="00DB4024" w:rsidRPr="00AA5DAF" w:rsidRDefault="00DB4024" w:rsidP="004A46BB">
      <w:r w:rsidRPr="00AA5DAF">
        <w:rPr>
          <w:b/>
          <w:i/>
        </w:rPr>
        <w:t>Hankkeen varsinaiset kohderyhmät.</w:t>
      </w:r>
      <w:r w:rsidRPr="00AA5DAF">
        <w:rPr>
          <w:b/>
        </w:rPr>
        <w:t xml:space="preserve">  </w:t>
      </w:r>
      <w:r w:rsidRPr="00AA5DAF">
        <w:t>Nimetään tahot, joihin hankkeen toimenpiteet ensisijaisesti kohdistuvat. Kohderyhmä voi koostua esim. yrityksistä ja muista taloudellisista toimijoista sekä yhteisöistä.</w:t>
      </w:r>
    </w:p>
    <w:p w14:paraId="5D65DB90" w14:textId="77777777" w:rsidR="00551774" w:rsidRPr="00AA5DAF" w:rsidRDefault="00551774" w:rsidP="004A46B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AA5DAF" w14:paraId="7FA1D20F" w14:textId="77777777" w:rsidTr="00796511">
        <w:tc>
          <w:tcPr>
            <w:tcW w:w="10774" w:type="dxa"/>
            <w:shd w:val="clear" w:color="auto" w:fill="auto"/>
          </w:tcPr>
          <w:p w14:paraId="27A4FD9A" w14:textId="77777777" w:rsidR="00551774" w:rsidRPr="00AA5DAF" w:rsidRDefault="0035514B" w:rsidP="004A46BB">
            <w:pPr>
              <w:pStyle w:val="Luettelokappale"/>
              <w:numPr>
                <w:ilvl w:val="0"/>
                <w:numId w:val="9"/>
              </w:numPr>
              <w:rPr>
                <w:b/>
              </w:rPr>
            </w:pPr>
            <w:r w:rsidRPr="00AA5DAF">
              <w:rPr>
                <w:b/>
              </w:rPr>
              <w:t>Tiiviste</w:t>
            </w:r>
            <w:r w:rsidR="000A78B1" w:rsidRPr="00AA5DAF">
              <w:rPr>
                <w:b/>
              </w:rPr>
              <w:t>lmä</w:t>
            </w:r>
            <w:r w:rsidRPr="00AA5DAF">
              <w:rPr>
                <w:b/>
              </w:rPr>
              <w:t xml:space="preserve"> hank</w:t>
            </w:r>
            <w:r w:rsidR="000A78B1" w:rsidRPr="00AA5DAF">
              <w:rPr>
                <w:b/>
              </w:rPr>
              <w:t>k</w:t>
            </w:r>
            <w:r w:rsidRPr="00AA5DAF">
              <w:rPr>
                <w:b/>
              </w:rPr>
              <w:t>e</w:t>
            </w:r>
            <w:r w:rsidR="000A78B1" w:rsidRPr="00AA5DAF">
              <w:rPr>
                <w:b/>
              </w:rPr>
              <w:t>esta</w:t>
            </w:r>
          </w:p>
        </w:tc>
      </w:tr>
    </w:tbl>
    <w:p w14:paraId="7E0496D6" w14:textId="77777777" w:rsidR="00551774" w:rsidRPr="00AA5DAF" w:rsidRDefault="00551774" w:rsidP="004A46BB">
      <w:pPr>
        <w:rPr>
          <w:b/>
        </w:rPr>
      </w:pPr>
    </w:p>
    <w:p w14:paraId="111B86A8" w14:textId="77777777" w:rsidR="00551774" w:rsidRPr="00AA5DAF" w:rsidRDefault="000A78B1" w:rsidP="004A46BB">
      <w:r w:rsidRPr="00AA5DAF">
        <w:t>Lyhyt tiivistelmä hankkeesta</w:t>
      </w:r>
      <w:r w:rsidR="00551774" w:rsidRPr="00AA5DAF">
        <w:t xml:space="preserve"> tulee laatia huolellisesti. Tiivistelmässä on hyvä mainita ainakin </w:t>
      </w:r>
      <w:r w:rsidR="0035514B" w:rsidRPr="00AA5DAF">
        <w:t>hankkee</w:t>
      </w:r>
      <w:r w:rsidR="00551774" w:rsidRPr="00AA5DAF">
        <w:t xml:space="preserve">n kohderyhmä, tavoitteet, </w:t>
      </w:r>
      <w:r w:rsidR="00644DAE" w:rsidRPr="00AA5DAF">
        <w:t>keskeiset</w:t>
      </w:r>
      <w:r w:rsidR="00551774" w:rsidRPr="00AA5DAF">
        <w:t xml:space="preserve"> toimenpiteet sekä </w:t>
      </w:r>
      <w:r w:rsidR="001B5D2D" w:rsidRPr="00AA5DAF">
        <w:t>tuotokset</w:t>
      </w:r>
      <w:r w:rsidR="00551774" w:rsidRPr="00AA5DAF">
        <w:t xml:space="preserve">. Rahoittaja käyttää tiivistelmää mm. </w:t>
      </w:r>
      <w:r w:rsidR="0035514B" w:rsidRPr="00AA5DAF">
        <w:t>hanketta</w:t>
      </w:r>
      <w:r w:rsidR="00E14647" w:rsidRPr="00AA5DAF">
        <w:t xml:space="preserve"> koskevassa tiedotuksessa</w:t>
      </w:r>
      <w:r w:rsidRPr="00AA5DAF">
        <w:t xml:space="preserve"> sekä raportoidessaan AKKE-rahoituksen käytöstä työ- ja elinkeinoministeriölle.</w:t>
      </w:r>
    </w:p>
    <w:p w14:paraId="680998B2" w14:textId="77777777" w:rsidR="00551774" w:rsidRPr="00AA5DAF" w:rsidRDefault="00551774" w:rsidP="004A46B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AA5DAF" w14:paraId="05F1AC14" w14:textId="77777777" w:rsidTr="00796511">
        <w:tc>
          <w:tcPr>
            <w:tcW w:w="10774" w:type="dxa"/>
            <w:shd w:val="clear" w:color="auto" w:fill="auto"/>
          </w:tcPr>
          <w:p w14:paraId="5333D14F" w14:textId="77777777" w:rsidR="00551774" w:rsidRPr="00AA5DAF" w:rsidRDefault="00F23695" w:rsidP="004A46BB">
            <w:pPr>
              <w:pStyle w:val="Luettelokappale"/>
              <w:numPr>
                <w:ilvl w:val="0"/>
                <w:numId w:val="9"/>
              </w:numPr>
              <w:rPr>
                <w:b/>
              </w:rPr>
            </w:pPr>
            <w:bookmarkStart w:id="45" w:name="_Hlk534714436"/>
            <w:r w:rsidRPr="00AA5DAF">
              <w:rPr>
                <w:b/>
              </w:rPr>
              <w:t>Hankkeen</w:t>
            </w:r>
            <w:r w:rsidR="00551774" w:rsidRPr="00AA5DAF">
              <w:rPr>
                <w:b/>
              </w:rPr>
              <w:t xml:space="preserve"> </w:t>
            </w:r>
            <w:r w:rsidR="000A78B1" w:rsidRPr="00AA5DAF">
              <w:rPr>
                <w:b/>
              </w:rPr>
              <w:t xml:space="preserve">tavoitteet, toimenpiteet, </w:t>
            </w:r>
            <w:r w:rsidR="005948A2" w:rsidRPr="00AA5DAF">
              <w:rPr>
                <w:b/>
              </w:rPr>
              <w:t>tuotokset</w:t>
            </w:r>
          </w:p>
        </w:tc>
      </w:tr>
      <w:bookmarkEnd w:id="45"/>
    </w:tbl>
    <w:p w14:paraId="23632FB8" w14:textId="77777777" w:rsidR="00551774" w:rsidRPr="00AA5DAF" w:rsidRDefault="00551774" w:rsidP="004A46BB"/>
    <w:p w14:paraId="2F2A5F04" w14:textId="77777777" w:rsidR="009F170B" w:rsidRPr="00AA5DAF" w:rsidRDefault="00537939" w:rsidP="004A46BB">
      <w:pPr>
        <w:rPr>
          <w:iCs/>
        </w:rPr>
      </w:pPr>
      <w:r w:rsidRPr="00AA5DAF">
        <w:rPr>
          <w:b/>
          <w:bCs/>
          <w:i/>
        </w:rPr>
        <w:t>Mi</w:t>
      </w:r>
      <w:r w:rsidR="000A78B1" w:rsidRPr="00AA5DAF">
        <w:rPr>
          <w:b/>
          <w:bCs/>
          <w:i/>
        </w:rPr>
        <w:t>hin haasteisiin hankkeella haetaan ratkaisua</w:t>
      </w:r>
      <w:r w:rsidRPr="00AA5DAF">
        <w:rPr>
          <w:b/>
          <w:bCs/>
          <w:i/>
        </w:rPr>
        <w:t xml:space="preserve">? </w:t>
      </w:r>
      <w:r w:rsidR="005910B7" w:rsidRPr="00AA5DAF">
        <w:rPr>
          <w:b/>
          <w:bCs/>
          <w:i/>
        </w:rPr>
        <w:t>Mitkä ovat hankkeen tavoitteet</w:t>
      </w:r>
      <w:r w:rsidRPr="00AA5DAF">
        <w:rPr>
          <w:b/>
          <w:bCs/>
          <w:i/>
        </w:rPr>
        <w:t>?</w:t>
      </w:r>
      <w:r w:rsidR="009F170B" w:rsidRPr="00AA5DAF">
        <w:rPr>
          <w:b/>
          <w:bCs/>
          <w:i/>
        </w:rPr>
        <w:t xml:space="preserve"> </w:t>
      </w:r>
      <w:bookmarkStart w:id="46" w:name="_Hlk56149268"/>
      <w:r w:rsidR="009F170B" w:rsidRPr="00AA5DAF">
        <w:rPr>
          <w:iCs/>
        </w:rPr>
        <w:t>Kuvataan selkeästi hankkeelle asetetut tavoitteet. Tässä kohtaa hankkeen tarvetta</w:t>
      </w:r>
      <w:r w:rsidR="00F75514" w:rsidRPr="00AA5DAF">
        <w:rPr>
          <w:iCs/>
        </w:rPr>
        <w:t xml:space="preserve"> ja tavoitteita</w:t>
      </w:r>
      <w:r w:rsidR="009F170B" w:rsidRPr="00AA5DAF">
        <w:rPr>
          <w:iCs/>
        </w:rPr>
        <w:t xml:space="preserve"> voi taustoittaa. </w:t>
      </w:r>
    </w:p>
    <w:bookmarkEnd w:id="46"/>
    <w:p w14:paraId="078BE6A3" w14:textId="77777777" w:rsidR="00537939" w:rsidRPr="00AA5DAF" w:rsidRDefault="00537939" w:rsidP="004A46BB">
      <w:pPr>
        <w:rPr>
          <w:iCs/>
        </w:rPr>
      </w:pPr>
    </w:p>
    <w:p w14:paraId="1D1BA7F3" w14:textId="77777777" w:rsidR="004D6E96" w:rsidRPr="00AA5DAF" w:rsidRDefault="004D6E96" w:rsidP="004A46BB">
      <w:pPr>
        <w:rPr>
          <w:b/>
          <w:bCs/>
          <w:i/>
        </w:rPr>
      </w:pPr>
      <w:r w:rsidRPr="00AA5DAF">
        <w:rPr>
          <w:b/>
          <w:bCs/>
          <w:i/>
        </w:rPr>
        <w:t>K</w:t>
      </w:r>
      <w:r w:rsidR="006361AC" w:rsidRPr="00AA5DAF">
        <w:rPr>
          <w:b/>
          <w:bCs/>
          <w:i/>
        </w:rPr>
        <w:t xml:space="preserve">ansainvälisten hankkeiden </w:t>
      </w:r>
      <w:r w:rsidRPr="00AA5DAF">
        <w:rPr>
          <w:b/>
          <w:bCs/>
          <w:i/>
        </w:rPr>
        <w:t>valmisteluhankkeissa</w:t>
      </w:r>
      <w:r w:rsidR="00B661F7" w:rsidRPr="00AA5DAF">
        <w:rPr>
          <w:b/>
          <w:bCs/>
          <w:i/>
        </w:rPr>
        <w:t xml:space="preserve">: </w:t>
      </w:r>
      <w:r w:rsidR="00B661F7" w:rsidRPr="00AA5DAF">
        <w:t>valmisteltavan kv-hankkeen suunniteltu sisältö, konsortion kokoonpano ja ohjelma, josta rahoitusta ollaan hakemassa</w:t>
      </w:r>
      <w:r w:rsidR="009A142A" w:rsidRPr="00AA5DAF">
        <w:t>.</w:t>
      </w:r>
      <w:r w:rsidRPr="00AA5DAF">
        <w:rPr>
          <w:b/>
          <w:bCs/>
          <w:i/>
        </w:rPr>
        <w:t xml:space="preserve"> </w:t>
      </w:r>
    </w:p>
    <w:p w14:paraId="4906D99D" w14:textId="77777777" w:rsidR="005910B7" w:rsidRPr="00AA5DAF" w:rsidRDefault="005910B7" w:rsidP="004A46BB">
      <w:pPr>
        <w:rPr>
          <w:b/>
          <w:bCs/>
          <w:i/>
        </w:rPr>
      </w:pPr>
    </w:p>
    <w:p w14:paraId="26D728B0" w14:textId="77777777" w:rsidR="00643546" w:rsidRPr="00AA5DAF" w:rsidRDefault="005910B7" w:rsidP="004A46BB">
      <w:r w:rsidRPr="00AA5DAF">
        <w:rPr>
          <w:b/>
          <w:i/>
        </w:rPr>
        <w:t>Mitkä ovat hankkeen keskeiset toimenpiteet?</w:t>
      </w:r>
      <w:r w:rsidR="00643546" w:rsidRPr="00AA5DAF">
        <w:rPr>
          <w:b/>
          <w:i/>
        </w:rPr>
        <w:t xml:space="preserve"> </w:t>
      </w:r>
      <w:r w:rsidR="00643546" w:rsidRPr="00AA5DAF">
        <w:t>Kuvataan hankkeessa toteutettavat keskeiset toimenpiteet, joilla tavoitteet aiotaan saavuttaa. Toimenpiteet kuvataan mahdollisimman konkreettisesti.</w:t>
      </w:r>
    </w:p>
    <w:p w14:paraId="2740BACF" w14:textId="77777777" w:rsidR="005910B7" w:rsidRPr="00AA5DAF" w:rsidRDefault="005910B7" w:rsidP="004A46BB">
      <w:pPr>
        <w:rPr>
          <w:bCs/>
          <w:iCs/>
        </w:rPr>
      </w:pPr>
    </w:p>
    <w:p w14:paraId="794B6CFD" w14:textId="77777777" w:rsidR="005948A2" w:rsidRPr="00AA5DAF" w:rsidRDefault="005948A2" w:rsidP="004A46BB">
      <w:r w:rsidRPr="00AA5DAF">
        <w:rPr>
          <w:b/>
          <w:i/>
        </w:rPr>
        <w:t>Yksityiskohtainen kuvaus hankkeen tuloksena syntyvästä konkreettisesta tuotoksesta tai toimenpiteestä sekä siitä, miten näiden toteutuminen todennetaan.</w:t>
      </w:r>
      <w:r w:rsidRPr="00AA5DAF">
        <w:t xml:space="preserve"> </w:t>
      </w:r>
      <w:r w:rsidRPr="00AA5DAF">
        <w:rPr>
          <w:bCs/>
        </w:rPr>
        <w:t>Hankkeen päätyttyä sen tuloksia on voitava mitata.</w:t>
      </w:r>
      <w:r w:rsidRPr="00AA5DAF">
        <w:t xml:space="preserve"> Hankkeen toteuttaminen ja siihen liittyvä tuotos sekä tuen maksaminen voidaan jaotella erillisiin osiin, jos se on tarkoituksenmukaista ja tukee hankkeen toteuttamista. Käytä tarvittaessa erillistä liitettä! </w:t>
      </w:r>
      <w:r w:rsidRPr="00AA5DAF">
        <w:rPr>
          <w:u w:val="single"/>
        </w:rPr>
        <w:t>Huom. Tämä kohta on välttämätöntä määritellä ja dokumentoida huolellisesti ja yksiselitteisesti.</w:t>
      </w:r>
      <w:r w:rsidRPr="00AA5DAF">
        <w:t xml:space="preserve"> Lump sum -hankkeissa tuensaajan ei tarvitse esittää tositteita todellisista kustannuksista, vaan </w:t>
      </w:r>
      <w:r w:rsidRPr="00AA5DAF">
        <w:rPr>
          <w:u w:val="single"/>
        </w:rPr>
        <w:t>maksatus perustuu hankkeessa syntyneen tuloksen tai toimenpiteiden todentamiseen</w:t>
      </w:r>
      <w:r w:rsidRPr="00AA5DAF">
        <w:t>. Menettelyssä hankkeen tuloksen merkitys korostuu.</w:t>
      </w:r>
    </w:p>
    <w:p w14:paraId="5DA12549" w14:textId="77777777" w:rsidR="00B661F7" w:rsidRPr="00AA5DAF" w:rsidRDefault="00B661F7" w:rsidP="004A46BB">
      <w:pPr>
        <w:rPr>
          <w:b/>
        </w:rPr>
      </w:pPr>
    </w:p>
    <w:p w14:paraId="0A2059A2" w14:textId="77777777" w:rsidR="004B2FBC" w:rsidRPr="00AA5DAF" w:rsidRDefault="004B2FBC" w:rsidP="004A46BB">
      <w:pPr>
        <w:rPr>
          <w: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F3678" w:rsidRPr="00AA5DAF" w14:paraId="31B92FF0" w14:textId="77777777" w:rsidTr="00796511">
        <w:tc>
          <w:tcPr>
            <w:tcW w:w="10774" w:type="dxa"/>
            <w:shd w:val="clear" w:color="auto" w:fill="auto"/>
          </w:tcPr>
          <w:p w14:paraId="161B55D9" w14:textId="50E32128" w:rsidR="005F3678" w:rsidRPr="00AA5DAF" w:rsidRDefault="00B801CB" w:rsidP="004A46BB">
            <w:pPr>
              <w:pStyle w:val="Luettelokappale"/>
              <w:numPr>
                <w:ilvl w:val="0"/>
                <w:numId w:val="9"/>
              </w:numPr>
              <w:rPr>
                <w:b/>
                <w:i/>
              </w:rPr>
            </w:pPr>
            <w:r>
              <w:rPr>
                <w:b/>
              </w:rPr>
              <w:t xml:space="preserve">Etelä-Pohjanmaan maakuntaohjelman, älykkään erikoistumisen strategian </w:t>
            </w:r>
            <w:r w:rsidR="008E6455">
              <w:rPr>
                <w:b/>
              </w:rPr>
              <w:t>ja/</w:t>
            </w:r>
            <w:r>
              <w:rPr>
                <w:b/>
              </w:rPr>
              <w:t>tai</w:t>
            </w:r>
            <w:r w:rsidRPr="00C93315">
              <w:rPr>
                <w:b/>
              </w:rPr>
              <w:t xml:space="preserve"> E</w:t>
            </w:r>
            <w:r>
              <w:rPr>
                <w:b/>
              </w:rPr>
              <w:t>telä</w:t>
            </w:r>
            <w:r w:rsidRPr="00C93315">
              <w:rPr>
                <w:b/>
              </w:rPr>
              <w:t>-P</w:t>
            </w:r>
            <w:r>
              <w:rPr>
                <w:b/>
              </w:rPr>
              <w:t xml:space="preserve">ohjanmaa koronasta eteenpäin </w:t>
            </w:r>
            <w:r w:rsidR="008E6455">
              <w:rPr>
                <w:b/>
              </w:rPr>
              <w:t>(</w:t>
            </w:r>
            <w:r w:rsidR="008E6455" w:rsidRPr="00C93315">
              <w:rPr>
                <w:b/>
              </w:rPr>
              <w:t>EPKE</w:t>
            </w:r>
            <w:r w:rsidR="008E6455">
              <w:rPr>
                <w:b/>
              </w:rPr>
              <w:t>)</w:t>
            </w:r>
            <w:r w:rsidR="008E6455" w:rsidRPr="00C93315">
              <w:rPr>
                <w:b/>
              </w:rPr>
              <w:t xml:space="preserve"> </w:t>
            </w:r>
            <w:r w:rsidRPr="00C93315">
              <w:rPr>
                <w:b/>
              </w:rPr>
              <w:t>-</w:t>
            </w:r>
            <w:r>
              <w:rPr>
                <w:b/>
              </w:rPr>
              <w:t>suunnitelman toteuttaminen</w:t>
            </w:r>
          </w:p>
        </w:tc>
      </w:tr>
    </w:tbl>
    <w:p w14:paraId="2870D651" w14:textId="77777777" w:rsidR="005F3678" w:rsidRPr="00AA5DAF" w:rsidRDefault="005F3678" w:rsidP="004A46BB">
      <w:pPr>
        <w:rPr>
          <w:bCs/>
        </w:rPr>
      </w:pPr>
    </w:p>
    <w:p w14:paraId="45882FC8" w14:textId="306B28A9" w:rsidR="00B801CB" w:rsidRPr="000B3C6E" w:rsidRDefault="00B801CB" w:rsidP="00B801CB">
      <w:pPr>
        <w:rPr>
          <w:rFonts w:cstheme="minorHAnsi"/>
        </w:rPr>
      </w:pPr>
      <w:r>
        <w:rPr>
          <w:rFonts w:cstheme="minorHAnsi"/>
        </w:rPr>
        <w:t>Perustele, miten hanke</w:t>
      </w:r>
      <w:r w:rsidRPr="000B3C6E">
        <w:rPr>
          <w:rFonts w:cstheme="minorHAnsi"/>
        </w:rPr>
        <w:t xml:space="preserve"> </w:t>
      </w:r>
      <w:r>
        <w:rPr>
          <w:rFonts w:cstheme="minorHAnsi"/>
        </w:rPr>
        <w:t xml:space="preserve">tukee </w:t>
      </w:r>
      <w:r>
        <w:t xml:space="preserve">Etelä-Pohjanmaan maakuntaohjelmaa, älykkään erikoistumisen strategiaa ja/tai Etelä-Pohjanmaa koronasta eteenpäin </w:t>
      </w:r>
      <w:r w:rsidR="008E6455">
        <w:t xml:space="preserve">(EPKE) </w:t>
      </w:r>
      <w:r>
        <w:t xml:space="preserve">-suunnitelman tavoitteita. </w:t>
      </w:r>
    </w:p>
    <w:p w14:paraId="37FC5F9B" w14:textId="77777777" w:rsidR="00E156CE" w:rsidRPr="00AA5DAF" w:rsidRDefault="00E156CE" w:rsidP="00E156CE">
      <w:pPr>
        <w:rPr>
          <w:rFonts w:cstheme="minorHAnsi"/>
        </w:rPr>
      </w:pPr>
    </w:p>
    <w:p w14:paraId="67ECA0BC" w14:textId="77777777" w:rsidR="00E156CE" w:rsidRPr="00AA5DAF" w:rsidRDefault="00E156CE" w:rsidP="00E156CE">
      <w:pPr>
        <w:rPr>
          <w:rFonts w:cstheme="minorHAnsi"/>
        </w:rPr>
      </w:pPr>
      <w:r w:rsidRPr="00AA5DAF">
        <w:rPr>
          <w:rFonts w:cstheme="minorHAnsi"/>
        </w:rPr>
        <w:t xml:space="preserve">Vastaa, tukeeko hanke osaamiseen ja innovaatioihin perustuvaa elinkeinorakenteen uudistumista edistämällä hiilineutraalisuutta ja resurssitehokkuutta, edistämällä digitalisaatiota ja/tai edistämällä uudistumista muulla tavoin. </w:t>
      </w:r>
    </w:p>
    <w:p w14:paraId="7BDF4DEB" w14:textId="77777777" w:rsidR="00E156CE" w:rsidRPr="00AA5DAF" w:rsidRDefault="00E156CE" w:rsidP="00E156CE">
      <w:pPr>
        <w:rPr>
          <w:rFonts w:cstheme="minorHAnsi"/>
        </w:rPr>
      </w:pPr>
      <w:r w:rsidRPr="00AA5DAF">
        <w:rPr>
          <w:rFonts w:cstheme="minorHAnsi"/>
        </w:rPr>
        <w:t xml:space="preserve">Jos kyllä, perustele vastauksesi. </w:t>
      </w:r>
    </w:p>
    <w:p w14:paraId="40BD39B7" w14:textId="77777777" w:rsidR="00E156CE" w:rsidRPr="00AA5DAF" w:rsidRDefault="00E156CE" w:rsidP="00E156CE">
      <w:pPr>
        <w:rPr>
          <w:bCs/>
        </w:rPr>
      </w:pPr>
    </w:p>
    <w:p w14:paraId="365BF95F" w14:textId="77777777" w:rsidR="00E156CE" w:rsidRPr="00AA5DAF" w:rsidRDefault="00E156CE" w:rsidP="00E156CE">
      <w:pPr>
        <w:rPr>
          <w:bCs/>
        </w:rPr>
      </w:pPr>
      <w:r w:rsidRPr="00AA5DAF">
        <w:rPr>
          <w:bCs/>
        </w:rPr>
        <w:t xml:space="preserve">Toteutuminen raportoidaan loppumaksatushakemuksen yhteydessä indikaattoriraportissa. </w:t>
      </w:r>
    </w:p>
    <w:p w14:paraId="739DCDCB" w14:textId="77777777" w:rsidR="00B801CB" w:rsidRDefault="00B801CB" w:rsidP="003A369C">
      <w:pPr>
        <w:rPr>
          <w:bCs/>
        </w:rPr>
      </w:pPr>
    </w:p>
    <w:p w14:paraId="017A8DD4" w14:textId="0C38A1A4" w:rsidR="003A369C" w:rsidRPr="00AA5DAF" w:rsidRDefault="003A369C" w:rsidP="003A369C">
      <w:pPr>
        <w:rPr>
          <w:bCs/>
        </w:rPr>
      </w:pPr>
      <w:r w:rsidRPr="00AA5DAF">
        <w:rPr>
          <w:bCs/>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96511" w:rsidRPr="00AA5DAF" w14:paraId="69270EEE" w14:textId="77777777" w:rsidTr="00736CE0">
        <w:tc>
          <w:tcPr>
            <w:tcW w:w="10774" w:type="dxa"/>
            <w:shd w:val="clear" w:color="auto" w:fill="auto"/>
          </w:tcPr>
          <w:p w14:paraId="559FA919" w14:textId="77777777" w:rsidR="00796511" w:rsidRPr="00AA5DAF" w:rsidRDefault="00644DAE" w:rsidP="00796511">
            <w:pPr>
              <w:pStyle w:val="Luettelokappale"/>
              <w:numPr>
                <w:ilvl w:val="0"/>
                <w:numId w:val="9"/>
              </w:numPr>
              <w:rPr>
                <w:b/>
                <w:i/>
              </w:rPr>
            </w:pPr>
            <w:r w:rsidRPr="00AA5DAF">
              <w:rPr>
                <w:b/>
              </w:rPr>
              <w:t xml:space="preserve">Määrälliset </w:t>
            </w:r>
            <w:r w:rsidR="00796511" w:rsidRPr="00AA5DAF">
              <w:rPr>
                <w:b/>
              </w:rPr>
              <w:t>indikaattoritavoitteet</w:t>
            </w:r>
          </w:p>
        </w:tc>
      </w:tr>
    </w:tbl>
    <w:p w14:paraId="1A74A684" w14:textId="77777777" w:rsidR="00796511" w:rsidRPr="00AA5DAF" w:rsidRDefault="00796511" w:rsidP="00796511">
      <w:pPr>
        <w:rPr>
          <w:bCs/>
        </w:rPr>
      </w:pPr>
    </w:p>
    <w:p w14:paraId="0824D891" w14:textId="77777777" w:rsidR="00983DE2" w:rsidRPr="00AA5DAF" w:rsidRDefault="00983DE2" w:rsidP="00983DE2">
      <w:pPr>
        <w:rPr>
          <w:rFonts w:cstheme="minorHAnsi"/>
        </w:rPr>
      </w:pPr>
      <w:r w:rsidRPr="00AA5DAF">
        <w:rPr>
          <w:rFonts w:cstheme="minorHAnsi"/>
        </w:rPr>
        <w:t xml:space="preserve">Vastaa </w:t>
      </w:r>
      <w:r w:rsidRPr="00AA5DAF">
        <w:rPr>
          <w:rFonts w:cstheme="minorHAnsi"/>
          <w:bCs/>
        </w:rPr>
        <w:t xml:space="preserve">työ- ja elinkeinoministeriön asettamiin </w:t>
      </w:r>
      <w:r w:rsidRPr="00AA5DAF">
        <w:rPr>
          <w:rFonts w:cstheme="minorHAnsi"/>
        </w:rPr>
        <w:t xml:space="preserve">lukumääräisiin </w:t>
      </w:r>
      <w:r w:rsidRPr="00AA5DAF">
        <w:rPr>
          <w:rFonts w:cstheme="minorHAnsi"/>
          <w:bCs/>
        </w:rPr>
        <w:t>indikaattoritavoitte</w:t>
      </w:r>
      <w:r w:rsidRPr="00AA5DAF">
        <w:rPr>
          <w:rFonts w:cstheme="minorHAnsi"/>
        </w:rPr>
        <w:t xml:space="preserve">isiin. </w:t>
      </w:r>
    </w:p>
    <w:p w14:paraId="0894F883" w14:textId="77777777" w:rsidR="00983DE2" w:rsidRPr="00AA5DAF" w:rsidRDefault="00983DE2" w:rsidP="00983DE2">
      <w:r w:rsidRPr="00AA5DAF">
        <w:rPr>
          <w:rFonts w:cstheme="minorHAnsi"/>
        </w:rPr>
        <w:t xml:space="preserve">Toteuma raportoidaan </w:t>
      </w:r>
      <w:r w:rsidRPr="00AA5DAF">
        <w:t>loppumaksatushakemuksen yhteydessä indikaattoriraportissa.</w:t>
      </w:r>
    </w:p>
    <w:p w14:paraId="0311F40B" w14:textId="0E100FBB" w:rsidR="00983DE2" w:rsidRDefault="00983DE2" w:rsidP="004A46BB"/>
    <w:p w14:paraId="589E66FA" w14:textId="4FE15A63" w:rsidR="00B801CB" w:rsidRDefault="00B801CB" w:rsidP="004A46BB"/>
    <w:p w14:paraId="13557271" w14:textId="501410CC" w:rsidR="00B801CB" w:rsidRDefault="00B801CB" w:rsidP="004A46BB"/>
    <w:p w14:paraId="2CD54158" w14:textId="77777777" w:rsidR="00B801CB" w:rsidRPr="00AA5DAF" w:rsidRDefault="00B801CB" w:rsidP="004A46BB"/>
    <w:p w14:paraId="62CC02F1" w14:textId="77777777" w:rsidR="00D2638C" w:rsidRPr="00AA5DAF" w:rsidRDefault="007269C7" w:rsidP="004A46BB">
      <w:pPr>
        <w:pStyle w:val="Luettelokappale"/>
        <w:numPr>
          <w:ilvl w:val="0"/>
          <w:numId w:val="9"/>
        </w:numPr>
        <w:pBdr>
          <w:top w:val="single" w:sz="4" w:space="1" w:color="auto"/>
          <w:left w:val="single" w:sz="4" w:space="4" w:color="auto"/>
          <w:bottom w:val="single" w:sz="4" w:space="1" w:color="auto"/>
          <w:right w:val="single" w:sz="4" w:space="4" w:color="auto"/>
        </w:pBdr>
        <w:rPr>
          <w:b/>
        </w:rPr>
      </w:pPr>
      <w:r w:rsidRPr="00AA5DAF">
        <w:rPr>
          <w:b/>
        </w:rPr>
        <w:t>Tiedotus ja hallinto</w:t>
      </w:r>
    </w:p>
    <w:p w14:paraId="4799B331" w14:textId="77777777" w:rsidR="00551774" w:rsidRPr="00AA5DAF" w:rsidRDefault="00551774" w:rsidP="004A46BB"/>
    <w:p w14:paraId="6E7C2EE6" w14:textId="77777777" w:rsidR="007269C7" w:rsidRPr="00AA5DAF" w:rsidRDefault="007269C7" w:rsidP="004A46BB">
      <w:r w:rsidRPr="00AA5DAF">
        <w:rPr>
          <w:b/>
          <w:i/>
        </w:rPr>
        <w:t>Miten hankkeesta tiedotetaan ja raportoidaan?</w:t>
      </w:r>
      <w:r w:rsidRPr="00AA5DAF">
        <w:rPr>
          <w:b/>
        </w:rPr>
        <w:t xml:space="preserve"> </w:t>
      </w:r>
      <w:r w:rsidR="007770CC" w:rsidRPr="00AA5DAF">
        <w:t>Hankkeesta tulee tiedottaa toteutuksen eri vaiheissa. Kuva</w:t>
      </w:r>
      <w:r w:rsidR="00115BA5" w:rsidRPr="00AA5DAF">
        <w:t>a</w:t>
      </w:r>
      <w:r w:rsidR="007770CC" w:rsidRPr="00AA5DAF">
        <w:t xml:space="preserve"> tiedotusta koskevat toimet. On huomioitava, että hankkeiden tulokset ovat julkisia ja niiden on oltava yleisesti hyödynnettävissä.</w:t>
      </w:r>
    </w:p>
    <w:p w14:paraId="2D200E10" w14:textId="77777777" w:rsidR="007269C7" w:rsidRPr="00AA5DAF" w:rsidRDefault="007269C7" w:rsidP="004A46BB"/>
    <w:p w14:paraId="41C853DA" w14:textId="77777777" w:rsidR="007269C7" w:rsidRPr="00AA5DAF" w:rsidRDefault="007269C7" w:rsidP="004A46BB">
      <w:r w:rsidRPr="00AA5DAF">
        <w:rPr>
          <w:b/>
          <w:i/>
        </w:rPr>
        <w:t>Muuta huomioitavaa</w:t>
      </w:r>
      <w:r w:rsidR="001B5D2D" w:rsidRPr="00AA5DAF">
        <w:rPr>
          <w:b/>
          <w:i/>
        </w:rPr>
        <w:t>.</w:t>
      </w:r>
      <w:r w:rsidRPr="00AA5DAF">
        <w:rPr>
          <w:b/>
          <w:i/>
        </w:rPr>
        <w:t xml:space="preserve"> </w:t>
      </w:r>
      <w:r w:rsidR="007770CC" w:rsidRPr="00AA5DAF">
        <w:t>Tässä kohdassa voi tuoda esille muita hakemukseen liittyviä näkökohtia, jotka ovat aiemmissa kohdissa jääneet käsittelemättä.</w:t>
      </w:r>
      <w:r w:rsidR="00643546" w:rsidRPr="00AA5DAF">
        <w:t xml:space="preserve"> Kohtaan voi täydentää esim. mahdollisen ohjausryhmän kokoonpanon. </w:t>
      </w:r>
    </w:p>
    <w:p w14:paraId="3D45BC72" w14:textId="77777777" w:rsidR="007269C7" w:rsidRPr="00AA5DAF" w:rsidRDefault="007269C7" w:rsidP="004A46BB"/>
    <w:p w14:paraId="375B2A9F" w14:textId="77777777" w:rsidR="004B2FBC" w:rsidRPr="00AA5DAF" w:rsidRDefault="004B2FBC" w:rsidP="004A46BB"/>
    <w:p w14:paraId="3F7EDAFF" w14:textId="77777777" w:rsidR="00551774" w:rsidRPr="00AA5DAF" w:rsidRDefault="00095957" w:rsidP="004A46BB">
      <w:pPr>
        <w:pStyle w:val="Luettelokappale"/>
        <w:numPr>
          <w:ilvl w:val="0"/>
          <w:numId w:val="9"/>
        </w:numPr>
        <w:pBdr>
          <w:top w:val="single" w:sz="4" w:space="1" w:color="auto"/>
          <w:left w:val="single" w:sz="4" w:space="4" w:color="auto"/>
          <w:bottom w:val="single" w:sz="4" w:space="1" w:color="auto"/>
          <w:right w:val="single" w:sz="4" w:space="0" w:color="auto"/>
        </w:pBdr>
        <w:rPr>
          <w:b/>
        </w:rPr>
      </w:pPr>
      <w:r w:rsidRPr="00AA5DAF">
        <w:rPr>
          <w:b/>
        </w:rPr>
        <w:t>Hankkeen</w:t>
      </w:r>
      <w:r w:rsidR="00551774" w:rsidRPr="00AA5DAF">
        <w:rPr>
          <w:b/>
        </w:rPr>
        <w:t xml:space="preserve"> kustannusarvio</w:t>
      </w:r>
    </w:p>
    <w:p w14:paraId="00A43C30" w14:textId="77777777" w:rsidR="00551774" w:rsidRPr="00AA5DAF" w:rsidRDefault="00551774" w:rsidP="004A46BB">
      <w:pPr>
        <w:rPr>
          <w:rFonts w:cs="Arial"/>
        </w:rPr>
      </w:pPr>
    </w:p>
    <w:p w14:paraId="37A59EDB" w14:textId="77777777" w:rsidR="00551774" w:rsidRPr="00AA5DAF" w:rsidRDefault="00551774" w:rsidP="004A46BB">
      <w:r w:rsidRPr="00AA5DAF">
        <w:rPr>
          <w:b/>
          <w:bCs/>
        </w:rPr>
        <w:t>Arvonlisävero</w:t>
      </w:r>
      <w:r w:rsidRPr="00AA5DAF">
        <w:t xml:space="preserve"> hyväksytään </w:t>
      </w:r>
      <w:r w:rsidR="00095957" w:rsidRPr="00AA5DAF">
        <w:t>hankkeen</w:t>
      </w:r>
      <w:r w:rsidRPr="00AA5DAF">
        <w:t xml:space="preserve"> kustannukseksi vain siinä tapauksessa, että hakija on arvonlisäveron lopullinen maksaja, Jos hakijalla on oikeus saada arvonlisävero</w:t>
      </w:r>
      <w:r w:rsidR="009A142A" w:rsidRPr="00AA5DAF">
        <w:t>n</w:t>
      </w:r>
      <w:r w:rsidRPr="00AA5DAF">
        <w:t xml:space="preserve"> vähennys tai palautus, vero ei ole tukikelpoinen. </w:t>
      </w:r>
      <w:r w:rsidRPr="00AA5DAF">
        <w:rPr>
          <w:bCs/>
        </w:rPr>
        <w:t xml:space="preserve">Vähennyskelpoinen arvonlisävero ei ole tukikelpoinen </w:t>
      </w:r>
      <w:r w:rsidR="003F1F16" w:rsidRPr="00AA5DAF">
        <w:rPr>
          <w:bCs/>
        </w:rPr>
        <w:t>kustannus</w:t>
      </w:r>
      <w:r w:rsidRPr="00AA5DAF">
        <w:rPr>
          <w:bCs/>
        </w:rPr>
        <w:t xml:space="preserve"> edes silloin, kun lopullinen edunsaaja tai loppukäyttäjä ei sitä tosiasiallis</w:t>
      </w:r>
      <w:r w:rsidR="00095957" w:rsidRPr="00AA5DAF">
        <w:rPr>
          <w:bCs/>
        </w:rPr>
        <w:t xml:space="preserve">esti vähennä. </w:t>
      </w:r>
      <w:r w:rsidR="001B5D2D" w:rsidRPr="00AA5DAF">
        <w:rPr>
          <w:bCs/>
        </w:rPr>
        <w:t xml:space="preserve">Hakemukseen </w:t>
      </w:r>
      <w:r w:rsidR="009016DF" w:rsidRPr="00AA5DAF">
        <w:rPr>
          <w:bCs/>
        </w:rPr>
        <w:t xml:space="preserve">on liitettävä </w:t>
      </w:r>
      <w:r w:rsidR="00350FC7" w:rsidRPr="00AA5DAF">
        <w:rPr>
          <w:bCs/>
        </w:rPr>
        <w:t>todistus hakijan arvonlisäverovelvollisuudesta hanketoiminnassa</w:t>
      </w:r>
      <w:r w:rsidR="009016DF" w:rsidRPr="00AA5DAF">
        <w:rPr>
          <w:bCs/>
        </w:rPr>
        <w:t>, mikäli arvonlisävero sisällytetään kustannuksiin.</w:t>
      </w:r>
      <w:r w:rsidR="00643546" w:rsidRPr="00AA5DAF">
        <w:rPr>
          <w:bCs/>
        </w:rPr>
        <w:t xml:space="preserve"> </w:t>
      </w:r>
    </w:p>
    <w:p w14:paraId="67CC11D9" w14:textId="77777777" w:rsidR="001E16E8" w:rsidRPr="00AA5DAF" w:rsidRDefault="001E16E8" w:rsidP="004A46BB">
      <w:pPr>
        <w:rPr>
          <w:rFonts w:cs="Calibri"/>
        </w:rPr>
      </w:pPr>
    </w:p>
    <w:p w14:paraId="1AD5926B" w14:textId="77777777" w:rsidR="001E16E8" w:rsidRPr="00AA5DAF" w:rsidRDefault="001E16E8" w:rsidP="004A46BB">
      <w:r w:rsidRPr="00AA5DAF">
        <w:rPr>
          <w:rFonts w:cs="Calibri"/>
        </w:rPr>
        <w:t>Korkeimman hallinto-oikeuden päätöksen KHO:</w:t>
      </w:r>
      <w:r w:rsidR="001B5D2D" w:rsidRPr="00AA5DAF">
        <w:rPr>
          <w:rFonts w:cs="Calibri"/>
        </w:rPr>
        <w:t xml:space="preserve"> </w:t>
      </w:r>
      <w:r w:rsidRPr="00AA5DAF">
        <w:rPr>
          <w:rFonts w:cs="Calibri"/>
        </w:rPr>
        <w:t>2019:</w:t>
      </w:r>
      <w:r w:rsidR="001B5D2D" w:rsidRPr="00AA5DAF">
        <w:rPr>
          <w:rFonts w:cs="Calibri"/>
        </w:rPr>
        <w:t xml:space="preserve"> </w:t>
      </w:r>
      <w:r w:rsidRPr="00AA5DAF">
        <w:rPr>
          <w:rFonts w:cs="Calibri"/>
        </w:rPr>
        <w:t>141 perusteella työ- ja elinkeinoministeriö on ohjeistanut, että arvonlisävero ei ole kuntatoimijoille tukikelpoinen kustannus 8.11.2019 jälkeen tehdyissä uusissa hankepäätöksissä.</w:t>
      </w:r>
      <w:r w:rsidRPr="00AA5DAF">
        <w:rPr>
          <w:bCs/>
        </w:rPr>
        <w:t xml:space="preserve"> </w:t>
      </w:r>
    </w:p>
    <w:p w14:paraId="0E5ECB85" w14:textId="77777777" w:rsidR="00E529F2" w:rsidRPr="00AA5DAF" w:rsidRDefault="00E529F2" w:rsidP="004A46BB">
      <w:pPr>
        <w:rPr>
          <w:b/>
        </w:rPr>
      </w:pPr>
    </w:p>
    <w:p w14:paraId="65B26D14" w14:textId="77777777" w:rsidR="00E529F2" w:rsidRPr="00AA5DAF" w:rsidRDefault="00E529F2" w:rsidP="004A46BB">
      <w:pPr>
        <w:rPr>
          <w:b/>
        </w:rPr>
      </w:pPr>
      <w:r w:rsidRPr="00AA5DAF">
        <w:rPr>
          <w:b/>
        </w:rPr>
        <w:t xml:space="preserve">Tällä hakemuksella haetaan rahoitusta kertakorvaus- eli lump sum -mallilla, jota on selostettu aiemmin tässä täyttöohjeessa. </w:t>
      </w:r>
      <w:r w:rsidRPr="00AA5DAF">
        <w:rPr>
          <w:b/>
          <w:i/>
        </w:rPr>
        <w:t xml:space="preserve">Toinen mahdollinen kustannusmalli AIKO-hankkeissa on </w:t>
      </w:r>
      <w:proofErr w:type="spellStart"/>
      <w:r w:rsidRPr="00AA5DAF">
        <w:rPr>
          <w:b/>
          <w:i/>
        </w:rPr>
        <w:t>flat</w:t>
      </w:r>
      <w:proofErr w:type="spellEnd"/>
      <w:r w:rsidRPr="00AA5DAF">
        <w:rPr>
          <w:b/>
          <w:i/>
        </w:rPr>
        <w:t xml:space="preserve"> </w:t>
      </w:r>
      <w:proofErr w:type="spellStart"/>
      <w:r w:rsidRPr="00AA5DAF">
        <w:rPr>
          <w:b/>
          <w:i/>
        </w:rPr>
        <w:t>rate</w:t>
      </w:r>
      <w:proofErr w:type="spellEnd"/>
      <w:r w:rsidRPr="00AA5DAF">
        <w:rPr>
          <w:b/>
          <w:i/>
        </w:rPr>
        <w:t xml:space="preserve"> 24 % -malli, jolle on oma hakulomakkeensa.</w:t>
      </w:r>
    </w:p>
    <w:p w14:paraId="090F8836" w14:textId="77777777" w:rsidR="00E529F2" w:rsidRPr="00AA5DAF" w:rsidRDefault="00E529F2" w:rsidP="004A46BB"/>
    <w:p w14:paraId="33E94155" w14:textId="77777777" w:rsidR="00E529F2" w:rsidRPr="00AA5DAF" w:rsidRDefault="00E529F2" w:rsidP="004A46BB">
      <w:r w:rsidRPr="00AA5DAF">
        <w:t xml:space="preserve">Kustannusmallia ei voi vaihtaa kesken hankkeen. </w:t>
      </w:r>
    </w:p>
    <w:p w14:paraId="167C18D2" w14:textId="77777777" w:rsidR="00BC23FD" w:rsidRPr="00AA5DAF" w:rsidRDefault="00BC23FD" w:rsidP="004A46BB"/>
    <w:p w14:paraId="31D0F9F2" w14:textId="77777777" w:rsidR="009A142A" w:rsidRPr="00AA5DAF" w:rsidRDefault="00E529F2" w:rsidP="009A142A">
      <w:r w:rsidRPr="00AA5DAF">
        <w:t>Lump sum -mallissa kustannukset merkitään kustannuslajin</w:t>
      </w:r>
      <w:r w:rsidR="009A142A" w:rsidRPr="00AA5DAF">
        <w:t xml:space="preserve"> kohtaan </w:t>
      </w:r>
      <w:r w:rsidRPr="00AA5DAF">
        <w:t xml:space="preserve">”Muut kustannukset”. </w:t>
      </w:r>
      <w:r w:rsidR="009A142A" w:rsidRPr="00AA5DAF">
        <w:t xml:space="preserve">Jos hankkeen toteuttaminen voidaan jakaa erillisiksi todennettaviksi osuuksiksi, kustannusarvioon merkitään </w:t>
      </w:r>
      <w:r w:rsidR="004D1776" w:rsidRPr="00AA5DAF">
        <w:t>osuudesta</w:t>
      </w:r>
      <w:r w:rsidR="009A142A" w:rsidRPr="00AA5DAF">
        <w:t xml:space="preserve"> arvioidut kustannukset</w:t>
      </w:r>
      <w:r w:rsidR="004D1776" w:rsidRPr="00AA5DAF">
        <w:t>.</w:t>
      </w:r>
      <w:r w:rsidR="009A142A" w:rsidRPr="00AA5DAF">
        <w:t xml:space="preserve"> </w:t>
      </w:r>
    </w:p>
    <w:p w14:paraId="39118198" w14:textId="77777777" w:rsidR="009A142A" w:rsidRPr="00AA5DAF" w:rsidRDefault="009A142A" w:rsidP="004A46BB"/>
    <w:p w14:paraId="6FA58566" w14:textId="77777777" w:rsidR="00E529F2" w:rsidRPr="00AA5DAF" w:rsidRDefault="00E529F2" w:rsidP="004A46BB">
      <w:r w:rsidRPr="00AA5DAF">
        <w:t xml:space="preserve">Lump sum -mallin kustannusarvion perusteena käytetään </w:t>
      </w:r>
      <w:proofErr w:type="spellStart"/>
      <w:r w:rsidRPr="00AA5DAF">
        <w:t>flat</w:t>
      </w:r>
      <w:proofErr w:type="spellEnd"/>
      <w:r w:rsidRPr="00AA5DAF">
        <w:t xml:space="preserve"> </w:t>
      </w:r>
      <w:proofErr w:type="spellStart"/>
      <w:r w:rsidRPr="00AA5DAF">
        <w:t>rate</w:t>
      </w:r>
      <w:proofErr w:type="spellEnd"/>
      <w:r w:rsidRPr="00AA5DAF">
        <w:t xml:space="preserve"> 24 % -mallia, jossa tietyt välilliset kustannukset korvataan </w:t>
      </w:r>
      <w:r w:rsidRPr="00AA5DAF">
        <w:rPr>
          <w:u w:val="single"/>
        </w:rPr>
        <w:t>prosenttimääräisenä osuutena hyväksyttävistä henkilöstökustannuksista.</w:t>
      </w:r>
      <w:r w:rsidRPr="00AA5DAF">
        <w:t xml:space="preserve"> Kustannusarvion perustana oleva </w:t>
      </w:r>
      <w:proofErr w:type="spellStart"/>
      <w:r w:rsidR="00D10853" w:rsidRPr="00AA5DAF">
        <w:t>flat</w:t>
      </w:r>
      <w:proofErr w:type="spellEnd"/>
      <w:r w:rsidR="00D10853" w:rsidRPr="00AA5DAF">
        <w:t xml:space="preserve"> </w:t>
      </w:r>
      <w:proofErr w:type="spellStart"/>
      <w:r w:rsidR="00D10853" w:rsidRPr="00AA5DAF">
        <w:t>rate</w:t>
      </w:r>
      <w:proofErr w:type="spellEnd"/>
      <w:r w:rsidR="00D10853" w:rsidRPr="00AA5DAF">
        <w:t xml:space="preserve"> 24 % -</w:t>
      </w:r>
      <w:r w:rsidRPr="00AA5DAF">
        <w:t>laskelma on esitettävä erillisessä liitteessä</w:t>
      </w:r>
      <w:r w:rsidR="009A142A" w:rsidRPr="00AA5DAF">
        <w:t xml:space="preserve"> tai pohjana voi käyttää </w:t>
      </w:r>
      <w:proofErr w:type="spellStart"/>
      <w:r w:rsidR="00B032B9" w:rsidRPr="00AA5DAF">
        <w:t>flat</w:t>
      </w:r>
      <w:proofErr w:type="spellEnd"/>
      <w:r w:rsidR="00B032B9" w:rsidRPr="00AA5DAF">
        <w:t xml:space="preserve"> </w:t>
      </w:r>
      <w:proofErr w:type="spellStart"/>
      <w:r w:rsidR="00B032B9" w:rsidRPr="00AA5DAF">
        <w:t>rate</w:t>
      </w:r>
      <w:proofErr w:type="spellEnd"/>
      <w:r w:rsidR="00B032B9" w:rsidRPr="00AA5DAF">
        <w:t xml:space="preserve"> 24 % -rahoitushakemuksen taust</w:t>
      </w:r>
      <w:r w:rsidR="009A142A" w:rsidRPr="00AA5DAF">
        <w:t>a</w:t>
      </w:r>
      <w:r w:rsidR="00B032B9" w:rsidRPr="00AA5DAF">
        <w:t xml:space="preserve">lomaketta. </w:t>
      </w:r>
    </w:p>
    <w:p w14:paraId="3BFB8A73" w14:textId="77777777" w:rsidR="00E529F2" w:rsidRPr="00AA5DAF" w:rsidRDefault="00E529F2" w:rsidP="004A46BB"/>
    <w:p w14:paraId="3BFB22F0" w14:textId="77777777" w:rsidR="00E529F2" w:rsidRPr="00AA5DAF" w:rsidRDefault="00E529F2" w:rsidP="004A46BB">
      <w:r w:rsidRPr="00AA5DAF">
        <w:t xml:space="preserve">Lump sum -mallin kustannusarvion perusteena käytettävä </w:t>
      </w:r>
      <w:proofErr w:type="spellStart"/>
      <w:r w:rsidRPr="00AA5DAF">
        <w:t>flat</w:t>
      </w:r>
      <w:proofErr w:type="spellEnd"/>
      <w:r w:rsidRPr="00AA5DAF">
        <w:t xml:space="preserve"> </w:t>
      </w:r>
      <w:proofErr w:type="spellStart"/>
      <w:r w:rsidRPr="00AA5DAF">
        <w:t>rate</w:t>
      </w:r>
      <w:proofErr w:type="spellEnd"/>
      <w:r w:rsidRPr="00AA5DAF">
        <w:t xml:space="preserve"> 24 % -malli: </w:t>
      </w:r>
    </w:p>
    <w:p w14:paraId="2C781DC4" w14:textId="77777777" w:rsidR="001E16E8" w:rsidRPr="00AA5DAF" w:rsidRDefault="001E16E8" w:rsidP="004A46BB">
      <w:pPr>
        <w:pStyle w:val="Luettelokappale"/>
        <w:numPr>
          <w:ilvl w:val="0"/>
          <w:numId w:val="11"/>
        </w:numPr>
        <w:rPr>
          <w:i/>
        </w:rPr>
      </w:pPr>
      <w:r w:rsidRPr="00AA5DAF">
        <w:rPr>
          <w:i/>
        </w:rPr>
        <w:t xml:space="preserve">Henkilöstökustannukset (muodostavat </w:t>
      </w:r>
      <w:proofErr w:type="spellStart"/>
      <w:r w:rsidRPr="00AA5DAF">
        <w:rPr>
          <w:i/>
        </w:rPr>
        <w:t>flat</w:t>
      </w:r>
      <w:proofErr w:type="spellEnd"/>
      <w:r w:rsidRPr="00AA5DAF">
        <w:rPr>
          <w:i/>
        </w:rPr>
        <w:t xml:space="preserve"> </w:t>
      </w:r>
      <w:proofErr w:type="spellStart"/>
      <w:r w:rsidRPr="00AA5DAF">
        <w:rPr>
          <w:i/>
        </w:rPr>
        <w:t>raten</w:t>
      </w:r>
      <w:proofErr w:type="spellEnd"/>
      <w:r w:rsidRPr="00AA5DAF">
        <w:rPr>
          <w:i/>
        </w:rPr>
        <w:t xml:space="preserve"> laskentapohjan)</w:t>
      </w:r>
    </w:p>
    <w:p w14:paraId="171AB41C" w14:textId="77777777" w:rsidR="00E529F2" w:rsidRPr="00AA5DAF" w:rsidRDefault="00595FA7" w:rsidP="004A46BB">
      <w:pPr>
        <w:pStyle w:val="Luettelokappale"/>
        <w:numPr>
          <w:ilvl w:val="1"/>
          <w:numId w:val="12"/>
        </w:numPr>
        <w:ind w:left="1418"/>
      </w:pPr>
      <w:r w:rsidRPr="00AA5DAF">
        <w:t>H</w:t>
      </w:r>
      <w:r w:rsidR="001E16E8" w:rsidRPr="00AA5DAF">
        <w:t xml:space="preserve">ankkeen toteuttamiseksi tarpeellisesta työstä aiheutuvat kohtuulliset palkkakustannukset sekä niihin liittyvät lakisääteiset henkilöstösivukulut sekä virka- tai työehtosopimukseen perustuvat poissaoloajan palkkakustannukset. </w:t>
      </w:r>
    </w:p>
    <w:p w14:paraId="767C49B8" w14:textId="77777777" w:rsidR="00E529F2" w:rsidRPr="00AA5DAF" w:rsidRDefault="00E529F2" w:rsidP="004A46BB">
      <w:pPr>
        <w:pStyle w:val="Luettelokappale"/>
        <w:ind w:left="1418"/>
      </w:pPr>
    </w:p>
    <w:p w14:paraId="192516DA" w14:textId="77777777" w:rsidR="001E16E8" w:rsidRPr="00AA5DAF" w:rsidRDefault="001E16E8" w:rsidP="004A46BB">
      <w:pPr>
        <w:pStyle w:val="Luettelokappale"/>
        <w:numPr>
          <w:ilvl w:val="0"/>
          <w:numId w:val="11"/>
        </w:numPr>
        <w:rPr>
          <w:i/>
        </w:rPr>
      </w:pPr>
      <w:r w:rsidRPr="00AA5DAF">
        <w:rPr>
          <w:i/>
        </w:rPr>
        <w:t>Ostopalvelut</w:t>
      </w:r>
    </w:p>
    <w:p w14:paraId="3EEA582D" w14:textId="77777777" w:rsidR="001E16E8" w:rsidRPr="00AA5DAF" w:rsidRDefault="001E16E8" w:rsidP="004A46BB">
      <w:pPr>
        <w:pStyle w:val="Luettelokappale"/>
        <w:numPr>
          <w:ilvl w:val="1"/>
          <w:numId w:val="12"/>
        </w:numPr>
      </w:pPr>
      <w:r w:rsidRPr="00AA5DAF">
        <w:t>Hankkeen sisällölliseen toteuttamiseen liittyvät ostopalvelut. Kulut tulee eritellä riittävällä tarkkuudella, jotta voidaan varmistua niiden yhteydestä hankkeen toimintaan, tarkoituksenmukaisuudesta ja kohtuullisuudesta. Kulut voivat koostua esimerkiksi tiettyyn teemaan liittyvistä asiantuntijapalveluista.</w:t>
      </w:r>
    </w:p>
    <w:p w14:paraId="3F458BEB" w14:textId="77777777" w:rsidR="001E16E8" w:rsidRPr="00AA5DAF" w:rsidRDefault="001E16E8" w:rsidP="004A46BB">
      <w:pPr>
        <w:pStyle w:val="Luettelokappale"/>
        <w:numPr>
          <w:ilvl w:val="1"/>
          <w:numId w:val="12"/>
        </w:numPr>
      </w:pPr>
      <w:r w:rsidRPr="00AA5DAF">
        <w:t>Hankkeen tiedotuksesta ja viestinnästä aiheutuvat kustannukset</w:t>
      </w:r>
    </w:p>
    <w:p w14:paraId="6A157A7B" w14:textId="77777777" w:rsidR="001E16E8" w:rsidRPr="00AA5DAF" w:rsidRDefault="001E16E8" w:rsidP="004A46BB"/>
    <w:p w14:paraId="55089ECB" w14:textId="77777777" w:rsidR="001E16E8" w:rsidRPr="00AA5DAF" w:rsidRDefault="001E16E8" w:rsidP="004A46BB">
      <w:pPr>
        <w:pStyle w:val="Luettelokappale"/>
        <w:numPr>
          <w:ilvl w:val="0"/>
          <w:numId w:val="11"/>
        </w:numPr>
        <w:rPr>
          <w:i/>
        </w:rPr>
      </w:pPr>
      <w:r w:rsidRPr="00AA5DAF">
        <w:rPr>
          <w:i/>
        </w:rPr>
        <w:t>Välilliset kustannukset</w:t>
      </w:r>
    </w:p>
    <w:p w14:paraId="46C0B0FB" w14:textId="77777777" w:rsidR="001E16E8" w:rsidRPr="00AA5DAF" w:rsidRDefault="001E16E8" w:rsidP="004A46BB">
      <w:pPr>
        <w:pStyle w:val="Luettelokappale"/>
        <w:numPr>
          <w:ilvl w:val="1"/>
          <w:numId w:val="12"/>
        </w:numPr>
      </w:pPr>
      <w:r w:rsidRPr="00AA5DAF">
        <w:t>Korvataan prosenttimääräisenä (24 %) osuutena hankkeen palkkakustannuksista</w:t>
      </w:r>
    </w:p>
    <w:p w14:paraId="695261DA" w14:textId="77777777" w:rsidR="00551774" w:rsidRPr="00AA5DAF" w:rsidRDefault="00551774" w:rsidP="004A46BB"/>
    <w:p w14:paraId="1880CBC7" w14:textId="77777777" w:rsidR="004B2FBC" w:rsidRPr="00AA5DAF" w:rsidRDefault="004B2FBC" w:rsidP="004A46BB"/>
    <w:p w14:paraId="20165422" w14:textId="77777777" w:rsidR="004B2FBC" w:rsidRPr="00AA5DAF" w:rsidRDefault="004B2FBC" w:rsidP="004A46BB"/>
    <w:p w14:paraId="13A650BB" w14:textId="77777777" w:rsidR="004B2FBC" w:rsidRPr="00AA5DAF" w:rsidRDefault="004B2FBC" w:rsidP="004A46BB"/>
    <w:p w14:paraId="6E73C822" w14:textId="1A03A786" w:rsidR="00551774" w:rsidRPr="00AA5DAF" w:rsidRDefault="008E6455" w:rsidP="004A46BB">
      <w:pPr>
        <w:pStyle w:val="Luettelokappale"/>
        <w:numPr>
          <w:ilvl w:val="0"/>
          <w:numId w:val="9"/>
        </w:numPr>
        <w:pBdr>
          <w:top w:val="single" w:sz="4" w:space="1" w:color="auto"/>
          <w:left w:val="single" w:sz="4" w:space="4" w:color="auto"/>
          <w:bottom w:val="single" w:sz="4" w:space="1" w:color="auto"/>
          <w:right w:val="single" w:sz="4" w:space="0" w:color="auto"/>
        </w:pBdr>
        <w:rPr>
          <w:b/>
        </w:rPr>
      </w:pPr>
      <w:r>
        <w:rPr>
          <w:b/>
        </w:rPr>
        <w:t xml:space="preserve"> </w:t>
      </w:r>
      <w:r w:rsidR="00095957" w:rsidRPr="00AA5DAF">
        <w:rPr>
          <w:b/>
        </w:rPr>
        <w:t>Hankkeen</w:t>
      </w:r>
      <w:r w:rsidR="00551774" w:rsidRPr="00AA5DAF">
        <w:rPr>
          <w:b/>
        </w:rPr>
        <w:t xml:space="preserve"> rahoitussuunnitelma</w:t>
      </w:r>
    </w:p>
    <w:p w14:paraId="6AD1B503" w14:textId="77777777" w:rsidR="00551774" w:rsidRPr="00AA5DAF" w:rsidRDefault="00551774" w:rsidP="004A46BB"/>
    <w:p w14:paraId="0A1A2D41" w14:textId="77777777" w:rsidR="00551774" w:rsidRPr="00AA5DAF" w:rsidRDefault="00595FA7" w:rsidP="004A46BB">
      <w:r w:rsidRPr="00AA5DAF">
        <w:rPr>
          <w:b/>
          <w:bCs/>
        </w:rPr>
        <w:t>H</w:t>
      </w:r>
      <w:r w:rsidR="00551774" w:rsidRPr="00AA5DAF">
        <w:rPr>
          <w:b/>
          <w:bCs/>
        </w:rPr>
        <w:t xml:space="preserve">akijan tulee myös itse osallistua </w:t>
      </w:r>
      <w:r w:rsidR="00095957" w:rsidRPr="00AA5DAF">
        <w:rPr>
          <w:b/>
          <w:bCs/>
        </w:rPr>
        <w:t>hanke</w:t>
      </w:r>
      <w:r w:rsidR="00551774" w:rsidRPr="00AA5DAF">
        <w:rPr>
          <w:b/>
          <w:bCs/>
        </w:rPr>
        <w:t>rahoitukseen.</w:t>
      </w:r>
      <w:r w:rsidR="00551774" w:rsidRPr="00AA5DAF">
        <w:t xml:space="preserve"> </w:t>
      </w:r>
      <w:r w:rsidR="007269C7" w:rsidRPr="00AA5DAF">
        <w:t>Hakijan organisaatiotyypistä tai omistuspohjasta riippuen omarahoitus voi olla kuntarahoitusta, muuta julkista rahoit</w:t>
      </w:r>
      <w:r w:rsidR="00BE2F36" w:rsidRPr="00AA5DAF">
        <w:t>usta tai yksityistä rahoitusta.</w:t>
      </w:r>
    </w:p>
    <w:p w14:paraId="2946BF27" w14:textId="77777777" w:rsidR="00DD4434" w:rsidRPr="00AA5DAF" w:rsidRDefault="00DD4434" w:rsidP="004A46BB"/>
    <w:p w14:paraId="1A1FF8E9" w14:textId="77777777" w:rsidR="006361AC" w:rsidRPr="00AA5DAF" w:rsidRDefault="00F75514" w:rsidP="004A46BB">
      <w:pPr>
        <w:rPr>
          <w:rFonts w:cstheme="minorHAnsi"/>
        </w:rPr>
      </w:pPr>
      <w:r w:rsidRPr="00AA5DAF">
        <w:rPr>
          <w:rFonts w:cstheme="minorHAnsi"/>
          <w:b/>
          <w:i/>
        </w:rPr>
        <w:t>Haettava</w:t>
      </w:r>
      <w:r w:rsidR="00551774" w:rsidRPr="00AA5DAF">
        <w:rPr>
          <w:rFonts w:cstheme="minorHAnsi"/>
          <w:b/>
          <w:i/>
        </w:rPr>
        <w:t xml:space="preserve"> </w:t>
      </w:r>
      <w:r w:rsidR="006361AC" w:rsidRPr="00AA5DAF">
        <w:rPr>
          <w:rFonts w:cstheme="minorHAnsi"/>
          <w:b/>
          <w:i/>
        </w:rPr>
        <w:t>AKKE-</w:t>
      </w:r>
      <w:r w:rsidR="00551774" w:rsidRPr="00AA5DAF">
        <w:rPr>
          <w:rFonts w:cstheme="minorHAnsi"/>
          <w:b/>
          <w:i/>
        </w:rPr>
        <w:t>rahoitus</w:t>
      </w:r>
      <w:r w:rsidR="00551774" w:rsidRPr="00AA5DAF">
        <w:rPr>
          <w:rFonts w:cstheme="minorHAnsi"/>
        </w:rPr>
        <w:t xml:space="preserve">. </w:t>
      </w:r>
      <w:r w:rsidR="006361AC" w:rsidRPr="00AA5DAF">
        <w:rPr>
          <w:rFonts w:cstheme="minorHAnsi"/>
        </w:rPr>
        <w:t>Etelä-Pohjanmaan liiton hankkeelle myöntämän tuen enimmäisosuus voi olla korkeintaan 80 % hankkeen hyväksytyistä nettokustannuksista. Kansainvälisten hankkeiden valmisteluhankkeissa rahoitusta voidaan myöntää 50 % kustannuksista, kuitenkin enintään 15 000 euroa yhdelle valmisteluhankkeelle.</w:t>
      </w:r>
    </w:p>
    <w:p w14:paraId="579CCFE5" w14:textId="77777777" w:rsidR="00595FA7" w:rsidRPr="00AA5DAF" w:rsidRDefault="00595FA7" w:rsidP="004A46BB">
      <w:pPr>
        <w:rPr>
          <w:i/>
        </w:rPr>
      </w:pPr>
    </w:p>
    <w:p w14:paraId="35E06872" w14:textId="77777777" w:rsidR="00820F83" w:rsidRPr="00AA5DAF" w:rsidRDefault="00820F83" w:rsidP="004A46BB">
      <w:r w:rsidRPr="00AA5DAF">
        <w:rPr>
          <w:b/>
          <w:i/>
        </w:rPr>
        <w:t>Kuntarahoitus</w:t>
      </w:r>
      <w:r w:rsidRPr="00AA5DAF">
        <w:rPr>
          <w:i/>
        </w:rPr>
        <w:t xml:space="preserve">. </w:t>
      </w:r>
      <w:r w:rsidRPr="00AA5DAF">
        <w:t>Hakijan tulee selvittää ja neuvotella ulkopuolisesta kuntarahoituksesta ennen rahoitushakemuksen jättämistä</w:t>
      </w:r>
      <w:r w:rsidRPr="00AA5DAF">
        <w:rPr>
          <w:i/>
        </w:rPr>
        <w:t>.</w:t>
      </w:r>
      <w:r w:rsidRPr="00AA5DAF">
        <w:t xml:space="preserve"> Ennen lopullisia viranomaisten rahoituspäätöksiä kuntarahoituksesta tulee olla sitoumukset. Kehittämisyhtiöiden, joiden enemmistöomistajina ovat kunnat, rahoitus on kuntarahoitusta.</w:t>
      </w:r>
    </w:p>
    <w:p w14:paraId="7D13B899" w14:textId="77777777" w:rsidR="00820F83" w:rsidRPr="00AA5DAF" w:rsidRDefault="00820F83" w:rsidP="004A46BB"/>
    <w:p w14:paraId="789DC7F4" w14:textId="77777777" w:rsidR="00820F83" w:rsidRPr="00AA5DAF" w:rsidRDefault="00820F83" w:rsidP="004A46BB">
      <w:pPr>
        <w:rPr>
          <w:strike/>
        </w:rPr>
      </w:pPr>
      <w:r w:rsidRPr="00AA5DAF">
        <w:rPr>
          <w:b/>
          <w:i/>
        </w:rPr>
        <w:t>Muu julkinen rahoitus</w:t>
      </w:r>
      <w:r w:rsidRPr="00AA5DAF">
        <w:rPr>
          <w:i/>
        </w:rPr>
        <w:t xml:space="preserve">. </w:t>
      </w:r>
      <w:r w:rsidRPr="00AA5DAF">
        <w:t xml:space="preserve">Pitää sisällään mm. ammattikorkeakoulujen, yliopistojen ja säätiöiden rahoituksen. Ulkopuolisesta rahoituksesta tulee olla sitoumukset ennen rahoituspäätöstä. </w:t>
      </w:r>
    </w:p>
    <w:p w14:paraId="580CDDF1" w14:textId="77777777" w:rsidR="00820F83" w:rsidRPr="00AA5DAF" w:rsidRDefault="00820F83" w:rsidP="004A46BB">
      <w:pPr>
        <w:rPr>
          <w:strike/>
        </w:rPr>
      </w:pPr>
    </w:p>
    <w:p w14:paraId="00AB3B99" w14:textId="77777777" w:rsidR="00820F83" w:rsidRPr="00AA5DAF" w:rsidRDefault="00820F83" w:rsidP="004A46BB">
      <w:r w:rsidRPr="00AA5DAF">
        <w:rPr>
          <w:b/>
          <w:bCs/>
        </w:rPr>
        <w:t xml:space="preserve">Yksityinen rahoitus. </w:t>
      </w:r>
      <w:r w:rsidRPr="00AA5DAF">
        <w:t xml:space="preserve">Esimerkiksi yritysten rahoitus merkitään tähän. Ulkopuolisesta rahoituksesta tulee olla sitoumukset ennen rahoituspäätöstä. </w:t>
      </w:r>
    </w:p>
    <w:p w14:paraId="441A1647" w14:textId="77777777" w:rsidR="001A6D8F" w:rsidRPr="00AA5DAF" w:rsidRDefault="001A6D8F" w:rsidP="004A46BB">
      <w:pPr>
        <w:autoSpaceDE w:val="0"/>
        <w:autoSpaceDN w:val="0"/>
        <w:adjustRightInd w:val="0"/>
      </w:pPr>
    </w:p>
    <w:p w14:paraId="37D57664" w14:textId="77777777" w:rsidR="004B2FBC" w:rsidRPr="00AA5DAF" w:rsidRDefault="004B2FBC" w:rsidP="004A46BB">
      <w:pPr>
        <w:autoSpaceDE w:val="0"/>
        <w:autoSpaceDN w:val="0"/>
        <w:adjustRightInd w:val="0"/>
      </w:pPr>
    </w:p>
    <w:p w14:paraId="132B9C0B" w14:textId="77777777" w:rsidR="00551774" w:rsidRPr="00AA5DAF" w:rsidRDefault="004B2FBC" w:rsidP="004A46BB">
      <w:pPr>
        <w:pStyle w:val="Luettelokappale"/>
        <w:numPr>
          <w:ilvl w:val="0"/>
          <w:numId w:val="9"/>
        </w:numPr>
        <w:pBdr>
          <w:top w:val="single" w:sz="4" w:space="1" w:color="auto"/>
          <w:left w:val="single" w:sz="4" w:space="4" w:color="auto"/>
          <w:bottom w:val="single" w:sz="4" w:space="1" w:color="auto"/>
          <w:right w:val="single" w:sz="4" w:space="0" w:color="auto"/>
        </w:pBdr>
        <w:rPr>
          <w:b/>
        </w:rPr>
      </w:pPr>
      <w:r w:rsidRPr="00AA5DAF">
        <w:rPr>
          <w:b/>
        </w:rPr>
        <w:t xml:space="preserve"> </w:t>
      </w:r>
      <w:r w:rsidR="00551774" w:rsidRPr="00AA5DAF">
        <w:rPr>
          <w:b/>
        </w:rPr>
        <w:t>Liitteet</w:t>
      </w:r>
    </w:p>
    <w:p w14:paraId="0B0E10F0" w14:textId="77777777" w:rsidR="00551774" w:rsidRPr="00AA5DAF" w:rsidRDefault="00551774" w:rsidP="004A46BB">
      <w:pPr>
        <w:rPr>
          <w:u w:val="single"/>
        </w:rPr>
      </w:pPr>
    </w:p>
    <w:p w14:paraId="1CD41E9F" w14:textId="77777777" w:rsidR="00B801CB" w:rsidRPr="00AA5DAF" w:rsidRDefault="00B801CB" w:rsidP="00B801CB">
      <w:r w:rsidRPr="00AA5DAF">
        <w:rPr>
          <w:b/>
        </w:rPr>
        <w:t xml:space="preserve">Kustannuslaskelma. </w:t>
      </w:r>
      <w:r w:rsidRPr="00AA5DAF">
        <w:rPr>
          <w:bCs/>
        </w:rPr>
        <w:t xml:space="preserve">Hankkeen kustannuslaskelma </w:t>
      </w:r>
      <w:proofErr w:type="spellStart"/>
      <w:r w:rsidRPr="00AA5DAF">
        <w:rPr>
          <w:bCs/>
        </w:rPr>
        <w:t>flat</w:t>
      </w:r>
      <w:proofErr w:type="spellEnd"/>
      <w:r w:rsidRPr="00AA5DAF">
        <w:rPr>
          <w:bCs/>
        </w:rPr>
        <w:t xml:space="preserve"> </w:t>
      </w:r>
      <w:proofErr w:type="spellStart"/>
      <w:r w:rsidRPr="00AA5DAF">
        <w:rPr>
          <w:bCs/>
        </w:rPr>
        <w:t>rate</w:t>
      </w:r>
      <w:proofErr w:type="spellEnd"/>
      <w:r w:rsidRPr="00AA5DAF">
        <w:rPr>
          <w:bCs/>
        </w:rPr>
        <w:t xml:space="preserve"> 24 % -kustannusmallilla</w:t>
      </w:r>
      <w:r w:rsidRPr="00AA5DAF">
        <w:t>.</w:t>
      </w:r>
    </w:p>
    <w:p w14:paraId="5C40A383" w14:textId="77777777" w:rsidR="00B801CB" w:rsidRDefault="00B801CB" w:rsidP="00B801CB">
      <w:pPr>
        <w:rPr>
          <w:b/>
        </w:rPr>
      </w:pPr>
    </w:p>
    <w:p w14:paraId="2490B88E" w14:textId="5F04F53A" w:rsidR="00B801CB" w:rsidRPr="00AA5DAF" w:rsidRDefault="00B801CB" w:rsidP="00B801CB">
      <w:r w:rsidRPr="00AA5DAF">
        <w:rPr>
          <w:b/>
        </w:rPr>
        <w:t xml:space="preserve">Ulkopuolisten rahoittajien rahoituspäätökset/-sitoumukset. </w:t>
      </w:r>
      <w:r w:rsidRPr="00AA5DAF">
        <w:t>Hakemukseen on liitettävä muiden rahoittajien rahoituspäätökset tai -sitoumukset.</w:t>
      </w:r>
    </w:p>
    <w:p w14:paraId="04C2B00E" w14:textId="77777777" w:rsidR="00B801CB" w:rsidRDefault="00B801CB" w:rsidP="004A46BB">
      <w:pPr>
        <w:rPr>
          <w:b/>
        </w:rPr>
      </w:pPr>
    </w:p>
    <w:p w14:paraId="35AC90D8" w14:textId="10A77F13" w:rsidR="007269C7" w:rsidRPr="00AA5DAF" w:rsidRDefault="007269C7" w:rsidP="004A46BB">
      <w:r w:rsidRPr="00AA5DAF">
        <w:rPr>
          <w:b/>
        </w:rPr>
        <w:t xml:space="preserve">Kauppa- tai yhdistysrekisteriote. </w:t>
      </w:r>
      <w:r w:rsidRPr="00AA5DAF">
        <w:t xml:space="preserve">Kauppa- </w:t>
      </w:r>
      <w:r w:rsidR="003C36BA" w:rsidRPr="00AA5DAF">
        <w:t>tai yhdistysrekisteriin merkittyjen hakijoiden</w:t>
      </w:r>
      <w:r w:rsidRPr="00AA5DAF">
        <w:t xml:space="preserve"> täytyy liittää hakemukseen ote ko. rekisteristä.</w:t>
      </w:r>
    </w:p>
    <w:p w14:paraId="383D7726" w14:textId="77777777" w:rsidR="007269C7" w:rsidRPr="00AA5DAF" w:rsidRDefault="007269C7" w:rsidP="004A46BB"/>
    <w:p w14:paraId="2910CDFD" w14:textId="77777777" w:rsidR="00551774" w:rsidRPr="00AA5DAF" w:rsidRDefault="00551774" w:rsidP="004A46BB">
      <w:r w:rsidRPr="00AA5DAF">
        <w:rPr>
          <w:b/>
        </w:rPr>
        <w:t>Hakijataho</w:t>
      </w:r>
      <w:r w:rsidR="003C36BA" w:rsidRPr="00AA5DAF">
        <w:rPr>
          <w:b/>
        </w:rPr>
        <w:t>n sääntöjen mukai</w:t>
      </w:r>
      <w:r w:rsidR="003F1F16" w:rsidRPr="00AA5DAF">
        <w:rPr>
          <w:b/>
        </w:rPr>
        <w:t>nen</w:t>
      </w:r>
      <w:r w:rsidRPr="00AA5DAF">
        <w:rPr>
          <w:b/>
        </w:rPr>
        <w:t xml:space="preserve"> päätös tuen hakemisesta. </w:t>
      </w:r>
      <w:r w:rsidRPr="00AA5DAF">
        <w:t>Hakem</w:t>
      </w:r>
      <w:r w:rsidR="003C36BA" w:rsidRPr="00AA5DAF">
        <w:t>ukseen tulee liittää hakijatahon päättäv</w:t>
      </w:r>
      <w:r w:rsidR="004D1776" w:rsidRPr="00AA5DAF">
        <w:t>ä</w:t>
      </w:r>
      <w:r w:rsidR="003C36BA" w:rsidRPr="00AA5DAF">
        <w:t>n eli</w:t>
      </w:r>
      <w:r w:rsidR="004D1776" w:rsidRPr="00AA5DAF">
        <w:t>men</w:t>
      </w:r>
      <w:r w:rsidRPr="00AA5DAF">
        <w:t xml:space="preserve"> päätö</w:t>
      </w:r>
      <w:r w:rsidR="004D1776" w:rsidRPr="00AA5DAF">
        <w:t xml:space="preserve">s </w:t>
      </w:r>
      <w:r w:rsidRPr="00AA5DAF">
        <w:t>siit</w:t>
      </w:r>
      <w:r w:rsidR="003C36BA" w:rsidRPr="00AA5DAF">
        <w:t xml:space="preserve">ä, että </w:t>
      </w:r>
      <w:r w:rsidR="004D1776" w:rsidRPr="00AA5DAF">
        <w:t>se</w:t>
      </w:r>
      <w:r w:rsidRPr="00AA5DAF">
        <w:t xml:space="preserve"> lähte</w:t>
      </w:r>
      <w:r w:rsidR="004D1776" w:rsidRPr="00AA5DAF">
        <w:t>e</w:t>
      </w:r>
      <w:r w:rsidRPr="00AA5DAF">
        <w:t xml:space="preserve"> vastuullis</w:t>
      </w:r>
      <w:r w:rsidR="004D1776" w:rsidRPr="00AA5DAF">
        <w:t>e</w:t>
      </w:r>
      <w:r w:rsidRPr="00AA5DAF">
        <w:t xml:space="preserve">na tahona hakemaan rahoitusta tälle </w:t>
      </w:r>
      <w:r w:rsidR="002C7142" w:rsidRPr="00AA5DAF">
        <w:t>hankkeelle</w:t>
      </w:r>
      <w:r w:rsidRPr="00AA5DAF">
        <w:t>, mikäli hakijatahon säännöissä ei ole asiasta päättämistä delegoitu hakemuksen allekirjoittane</w:t>
      </w:r>
      <w:r w:rsidR="006F35AF" w:rsidRPr="00AA5DAF">
        <w:t>e</w:t>
      </w:r>
      <w:r w:rsidRPr="00AA5DAF">
        <w:t>lle henkilölle.</w:t>
      </w:r>
    </w:p>
    <w:p w14:paraId="5410A4AA" w14:textId="77777777" w:rsidR="00BE2F36" w:rsidRPr="00AA5DAF" w:rsidRDefault="00BE2F36" w:rsidP="004A46BB"/>
    <w:p w14:paraId="1D89ED5E" w14:textId="77777777" w:rsidR="00551774" w:rsidRPr="00AA5DAF" w:rsidRDefault="00551774" w:rsidP="004A46BB">
      <w:r w:rsidRPr="00AA5DAF">
        <w:rPr>
          <w:b/>
        </w:rPr>
        <w:t xml:space="preserve">Muut liitteet. </w:t>
      </w:r>
      <w:r w:rsidRPr="00AA5DAF">
        <w:t>Esim.</w:t>
      </w:r>
      <w:r w:rsidR="00341CFB" w:rsidRPr="00AA5DAF">
        <w:t xml:space="preserve"> </w:t>
      </w:r>
      <w:r w:rsidR="00E21483" w:rsidRPr="00AA5DAF">
        <w:t>todistus</w:t>
      </w:r>
      <w:r w:rsidR="00341CFB" w:rsidRPr="00AA5DAF">
        <w:t xml:space="preserve"> hakijan</w:t>
      </w:r>
      <w:r w:rsidRPr="00AA5DAF">
        <w:t xml:space="preserve"> </w:t>
      </w:r>
      <w:r w:rsidR="004D1776" w:rsidRPr="00AA5DAF">
        <w:t>arvonlisävero</w:t>
      </w:r>
      <w:r w:rsidR="00341CFB" w:rsidRPr="00AA5DAF">
        <w:t>velvollisuudesta hanketoiminnassa</w:t>
      </w:r>
      <w:r w:rsidR="00BE4D8D" w:rsidRPr="00AA5DAF">
        <w:t>.</w:t>
      </w:r>
    </w:p>
    <w:p w14:paraId="4F64004C" w14:textId="77777777" w:rsidR="00551774" w:rsidRPr="00AA5DAF" w:rsidRDefault="00551774" w:rsidP="004A46BB">
      <w:pPr>
        <w:tabs>
          <w:tab w:val="left" w:pos="2835"/>
          <w:tab w:val="left" w:pos="5670"/>
          <w:tab w:val="left" w:pos="8505"/>
        </w:tabs>
      </w:pPr>
    </w:p>
    <w:p w14:paraId="4A6C3295" w14:textId="77777777" w:rsidR="004B2FBC" w:rsidRPr="00AA5DAF" w:rsidRDefault="004B2FBC" w:rsidP="004A46BB">
      <w:pPr>
        <w:tabs>
          <w:tab w:val="left" w:pos="2835"/>
          <w:tab w:val="left" w:pos="5670"/>
          <w:tab w:val="left" w:pos="8505"/>
        </w:tabs>
      </w:pPr>
    </w:p>
    <w:p w14:paraId="33DD6934" w14:textId="77777777" w:rsidR="00551774" w:rsidRPr="00AA5DAF" w:rsidRDefault="004B2FBC" w:rsidP="004A46BB">
      <w:pPr>
        <w:pStyle w:val="Luettelokappale"/>
        <w:numPr>
          <w:ilvl w:val="0"/>
          <w:numId w:val="9"/>
        </w:numPr>
        <w:pBdr>
          <w:top w:val="single" w:sz="4" w:space="1" w:color="auto"/>
          <w:left w:val="single" w:sz="4" w:space="4" w:color="auto"/>
          <w:bottom w:val="single" w:sz="4" w:space="1" w:color="auto"/>
          <w:right w:val="single" w:sz="4" w:space="1" w:color="auto"/>
        </w:pBdr>
        <w:rPr>
          <w:b/>
        </w:rPr>
      </w:pPr>
      <w:r w:rsidRPr="00AA5DAF">
        <w:rPr>
          <w:b/>
        </w:rPr>
        <w:t xml:space="preserve"> </w:t>
      </w:r>
      <w:r w:rsidR="00551774" w:rsidRPr="00AA5DAF">
        <w:rPr>
          <w:b/>
        </w:rPr>
        <w:t>Allekirjoitukset</w:t>
      </w:r>
    </w:p>
    <w:p w14:paraId="5019B905" w14:textId="77777777" w:rsidR="00551774" w:rsidRPr="00AA5DAF" w:rsidRDefault="00551774" w:rsidP="004A46BB"/>
    <w:p w14:paraId="05DBD973" w14:textId="77777777" w:rsidR="00551774" w:rsidRPr="00AA5DAF" w:rsidRDefault="00551774" w:rsidP="004A46BB">
      <w:r w:rsidRPr="00AA5DAF">
        <w:t>Hakemuksen allekirjoittaa henkilö, jolla on hakijatahon nimenkir</w:t>
      </w:r>
      <w:r w:rsidR="002C7142" w:rsidRPr="00AA5DAF">
        <w:t xml:space="preserve">joitusoikeus. </w:t>
      </w:r>
    </w:p>
    <w:sectPr w:rsidR="00551774" w:rsidRPr="00AA5DAF" w:rsidSect="007058BD">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4911" w14:textId="77777777" w:rsidR="005B3629" w:rsidRDefault="005B3629">
      <w:r>
        <w:separator/>
      </w:r>
    </w:p>
  </w:endnote>
  <w:endnote w:type="continuationSeparator" w:id="0">
    <w:p w14:paraId="1E94FDDC" w14:textId="77777777" w:rsidR="005B3629" w:rsidRDefault="005B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959802"/>
      <w:docPartObj>
        <w:docPartGallery w:val="Page Numbers (Bottom of Page)"/>
        <w:docPartUnique/>
      </w:docPartObj>
    </w:sdtPr>
    <w:sdtEndPr/>
    <w:sdtContent>
      <w:p w14:paraId="7E3AFDDA" w14:textId="77777777" w:rsidR="005B3629" w:rsidRPr="007058BD" w:rsidRDefault="005B3629">
        <w:pPr>
          <w:pStyle w:val="Alatunniste"/>
          <w:jc w:val="right"/>
        </w:pPr>
        <w:r w:rsidRPr="007058BD">
          <w:fldChar w:fldCharType="begin"/>
        </w:r>
        <w:r w:rsidRPr="007058BD">
          <w:instrText>PAGE   \* MERGEFORMAT</w:instrText>
        </w:r>
        <w:r w:rsidRPr="007058BD">
          <w:fldChar w:fldCharType="separate"/>
        </w:r>
        <w:r w:rsidRPr="007058BD">
          <w:t>2</w:t>
        </w:r>
        <w:r w:rsidRPr="007058BD">
          <w:fldChar w:fldCharType="end"/>
        </w:r>
      </w:p>
    </w:sdtContent>
  </w:sdt>
  <w:p w14:paraId="38297F7E" w14:textId="5BCC6B2C" w:rsidR="005B3629" w:rsidRPr="006D3F07" w:rsidRDefault="005B3629" w:rsidP="007058BD">
    <w:pPr>
      <w:pStyle w:val="Alatunniste"/>
      <w:ind w:left="360"/>
    </w:pPr>
    <w:r w:rsidRPr="006D3F07">
      <w:t>MJ 62/2020</w:t>
    </w:r>
    <w:r>
      <w:t xml:space="preserve"> (päivitetty 9.3.2021)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084518"/>
      <w:docPartObj>
        <w:docPartGallery w:val="Page Numbers (Bottom of Page)"/>
        <w:docPartUnique/>
      </w:docPartObj>
    </w:sdtPr>
    <w:sdtEndPr/>
    <w:sdtContent>
      <w:p w14:paraId="399EB6FB" w14:textId="77777777" w:rsidR="005B3629" w:rsidRPr="007058BD" w:rsidRDefault="005B3629">
        <w:pPr>
          <w:pStyle w:val="Alatunniste"/>
          <w:jc w:val="right"/>
        </w:pPr>
        <w:r w:rsidRPr="007058BD">
          <w:fldChar w:fldCharType="begin"/>
        </w:r>
        <w:r w:rsidRPr="007058BD">
          <w:instrText>PAGE   \* MERGEFORMAT</w:instrText>
        </w:r>
        <w:r w:rsidRPr="007058BD">
          <w:fldChar w:fldCharType="separate"/>
        </w:r>
        <w:r w:rsidRPr="007058BD">
          <w:t>2</w:t>
        </w:r>
        <w:r w:rsidRPr="007058BD">
          <w:fldChar w:fldCharType="end"/>
        </w:r>
      </w:p>
    </w:sdtContent>
  </w:sdt>
  <w:p w14:paraId="18DE81D8" w14:textId="6177D5F8" w:rsidR="005B3629" w:rsidRPr="006D3F07" w:rsidRDefault="005B3629" w:rsidP="007058BD">
    <w:pPr>
      <w:pStyle w:val="Alatunniste"/>
      <w:ind w:left="360"/>
    </w:pPr>
    <w:r w:rsidRPr="006D3F07">
      <w:t>MJ 62/2020</w:t>
    </w:r>
    <w:r>
      <w:t xml:space="preserve"> (päivitetty 9.3.2021)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C214" w14:textId="77777777" w:rsidR="005B3629" w:rsidRDefault="005B3629">
      <w:r>
        <w:separator/>
      </w:r>
    </w:p>
  </w:footnote>
  <w:footnote w:type="continuationSeparator" w:id="0">
    <w:p w14:paraId="3C50A215" w14:textId="77777777" w:rsidR="005B3629" w:rsidRDefault="005B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A193" w14:textId="77777777" w:rsidR="005B3629" w:rsidRPr="006D3F07" w:rsidRDefault="005B3629" w:rsidP="007058BD">
    <w:pPr>
      <w:pStyle w:val="Yltunniste"/>
      <w:jc w:val="right"/>
    </w:pPr>
    <w:r w:rsidRPr="006D3F07">
      <w:rPr>
        <w:rFonts w:cs="Arial"/>
        <w:szCs w:val="24"/>
      </w:rPr>
      <w:t xml:space="preserve"> </w:t>
    </w:r>
  </w:p>
  <w:p w14:paraId="4ED8455D" w14:textId="77777777" w:rsidR="005B3629" w:rsidRPr="006D3F07" w:rsidRDefault="005B3629" w:rsidP="006D3F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F777" w14:textId="77777777" w:rsidR="005B3629" w:rsidRDefault="005B3629" w:rsidP="007058BD">
    <w:pPr>
      <w:tabs>
        <w:tab w:val="left" w:pos="3969"/>
      </w:tabs>
      <w:ind w:firstLine="1304"/>
      <w:jc w:val="right"/>
      <w:rPr>
        <w:rFonts w:cs="Calibri"/>
        <w:b/>
        <w:bCs/>
        <w:noProof/>
        <w:szCs w:val="24"/>
      </w:rPr>
    </w:pPr>
    <w:r w:rsidRPr="00A9723F">
      <w:rPr>
        <w:noProof/>
        <w:szCs w:val="24"/>
      </w:rPr>
      <w:drawing>
        <wp:anchor distT="0" distB="0" distL="114300" distR="114300" simplePos="0" relativeHeight="251659264" behindDoc="1" locked="0" layoutInCell="1" allowOverlap="1" wp14:anchorId="0694A0D0" wp14:editId="0EEA0423">
          <wp:simplePos x="0" y="0"/>
          <wp:positionH relativeFrom="margin">
            <wp:posOffset>-219075</wp:posOffset>
          </wp:positionH>
          <wp:positionV relativeFrom="paragraph">
            <wp:posOffset>-231140</wp:posOffset>
          </wp:positionV>
          <wp:extent cx="3529965" cy="723900"/>
          <wp:effectExtent l="0" t="0" r="0" b="0"/>
          <wp:wrapTight wrapText="bothSides">
            <wp:wrapPolygon edited="0">
              <wp:start x="0" y="0"/>
              <wp:lineTo x="0" y="21032"/>
              <wp:lineTo x="21448" y="21032"/>
              <wp:lineTo x="21448" y="0"/>
              <wp:lineTo x="0" y="0"/>
            </wp:wrapPolygon>
          </wp:wrapTight>
          <wp:docPr id="3" name="Kuva 3" descr="Etelä-Pohjanmaan lii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Liitto_logo_vaaka_va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9965" cy="723900"/>
                  </a:xfrm>
                  <a:prstGeom prst="rect">
                    <a:avLst/>
                  </a:prstGeom>
                </pic:spPr>
              </pic:pic>
            </a:graphicData>
          </a:graphic>
          <wp14:sizeRelH relativeFrom="page">
            <wp14:pctWidth>0</wp14:pctWidth>
          </wp14:sizeRelH>
          <wp14:sizeRelV relativeFrom="page">
            <wp14:pctHeight>0</wp14:pctHeight>
          </wp14:sizeRelV>
        </wp:anchor>
      </w:drawing>
    </w:r>
    <w:r w:rsidRPr="006D3F07">
      <w:rPr>
        <w:rFonts w:cs="Calibri"/>
        <w:b/>
        <w:bCs/>
        <w:noProof/>
        <w:szCs w:val="24"/>
      </w:rPr>
      <w:t>Alueiden kestävän kasvun</w:t>
    </w:r>
  </w:p>
  <w:p w14:paraId="6AD36905" w14:textId="77777777" w:rsidR="005B3629" w:rsidRPr="006D3F07" w:rsidRDefault="005B3629" w:rsidP="007058BD">
    <w:pPr>
      <w:tabs>
        <w:tab w:val="left" w:pos="3969"/>
      </w:tabs>
      <w:ind w:firstLine="1304"/>
      <w:jc w:val="right"/>
      <w:rPr>
        <w:rFonts w:cs="Arial"/>
        <w:b/>
        <w:color w:val="FF0000"/>
        <w:szCs w:val="24"/>
      </w:rPr>
    </w:pPr>
    <w:r w:rsidRPr="006D3F07">
      <w:rPr>
        <w:rFonts w:cs="Calibri"/>
        <w:b/>
        <w:bCs/>
        <w:noProof/>
        <w:szCs w:val="24"/>
      </w:rPr>
      <w:t xml:space="preserve"> ja elinvoiman tukeminen</w:t>
    </w:r>
    <w:r w:rsidRPr="006D3F07">
      <w:rPr>
        <w:rFonts w:cs="Arial"/>
        <w:b/>
        <w:szCs w:val="24"/>
      </w:rPr>
      <w:t xml:space="preserve"> (AKKE)</w:t>
    </w:r>
  </w:p>
  <w:p w14:paraId="4B70C805" w14:textId="0595641E" w:rsidR="005B3629" w:rsidRPr="00736CE0" w:rsidRDefault="005B3629" w:rsidP="007058BD">
    <w:pPr>
      <w:ind w:firstLine="1304"/>
      <w:jc w:val="right"/>
      <w:rPr>
        <w:rFonts w:cs="Arial"/>
        <w:szCs w:val="24"/>
      </w:rPr>
    </w:pPr>
    <w:r w:rsidRPr="00736CE0">
      <w:rPr>
        <w:rFonts w:cs="Arial"/>
        <w:szCs w:val="24"/>
      </w:rPr>
      <w:t>Maakuntaohjelma</w:t>
    </w:r>
    <w:r>
      <w:rPr>
        <w:rFonts w:cs="Arial"/>
        <w:szCs w:val="24"/>
      </w:rPr>
      <w:t xml:space="preserve">, ÄES ja </w:t>
    </w:r>
    <w:r w:rsidRPr="00736CE0">
      <w:rPr>
        <w:rFonts w:cs="Arial"/>
        <w:szCs w:val="24"/>
      </w:rPr>
      <w:t>EPKE</w:t>
    </w:r>
  </w:p>
  <w:p w14:paraId="40B6548A" w14:textId="77777777" w:rsidR="005B3629" w:rsidRPr="006D3F07" w:rsidRDefault="005B3629" w:rsidP="007058BD">
    <w:pPr>
      <w:ind w:firstLine="1304"/>
      <w:jc w:val="right"/>
      <w:rPr>
        <w:rFonts w:cs="Arial"/>
        <w:b/>
        <w:bCs/>
        <w:szCs w:val="24"/>
      </w:rPr>
    </w:pPr>
    <w:r w:rsidRPr="006D3F07">
      <w:rPr>
        <w:rFonts w:cs="Arial"/>
        <w:b/>
        <w:bCs/>
        <w:szCs w:val="24"/>
      </w:rPr>
      <w:t>Rahoitushakemus</w:t>
    </w:r>
  </w:p>
  <w:p w14:paraId="2DD5FB1D" w14:textId="77777777" w:rsidR="005B3629" w:rsidRDefault="005B3629" w:rsidP="007058BD">
    <w:pPr>
      <w:pStyle w:val="Yltunniste"/>
      <w:jc w:val="right"/>
    </w:pPr>
    <w:r w:rsidRPr="006D3F07">
      <w:rPr>
        <w:rFonts w:cs="Arial"/>
        <w:szCs w:val="24"/>
      </w:rPr>
      <w:t xml:space="preserve">Lump sum -kustannusmalli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466"/>
    <w:multiLevelType w:val="hybridMultilevel"/>
    <w:tmpl w:val="0A68B60C"/>
    <w:lvl w:ilvl="0" w:tplc="EB2484AA">
      <w:start w:val="1"/>
      <w:numFmt w:val="decimal"/>
      <w:lvlText w:val="4.%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FD41EC"/>
    <w:multiLevelType w:val="hybridMultilevel"/>
    <w:tmpl w:val="57B2E21C"/>
    <w:lvl w:ilvl="0" w:tplc="05DAF254">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A0277A"/>
    <w:multiLevelType w:val="hybridMultilevel"/>
    <w:tmpl w:val="A476C598"/>
    <w:lvl w:ilvl="0" w:tplc="88A48720">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5040177"/>
    <w:multiLevelType w:val="hybridMultilevel"/>
    <w:tmpl w:val="C7A6BDF8"/>
    <w:lvl w:ilvl="0" w:tplc="8AC4011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5" w15:restartNumberingAfterBreak="0">
    <w:nsid w:val="1AB42446"/>
    <w:multiLevelType w:val="hybridMultilevel"/>
    <w:tmpl w:val="66C4D516"/>
    <w:lvl w:ilvl="0" w:tplc="E7401B50">
      <w:start w:val="8"/>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CCD2E2C"/>
    <w:multiLevelType w:val="hybridMultilevel"/>
    <w:tmpl w:val="74CA09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1E68A9"/>
    <w:multiLevelType w:val="hybridMultilevel"/>
    <w:tmpl w:val="D2A6EB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877A9A"/>
    <w:multiLevelType w:val="hybridMultilevel"/>
    <w:tmpl w:val="7D209B2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2BD740E"/>
    <w:multiLevelType w:val="hybridMultilevel"/>
    <w:tmpl w:val="D3C0297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34E3334"/>
    <w:multiLevelType w:val="hybridMultilevel"/>
    <w:tmpl w:val="5C50FB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61D5CFC"/>
    <w:multiLevelType w:val="hybridMultilevel"/>
    <w:tmpl w:val="1E421FE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B2570DC"/>
    <w:multiLevelType w:val="hybridMultilevel"/>
    <w:tmpl w:val="15F267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B3D0455"/>
    <w:multiLevelType w:val="hybridMultilevel"/>
    <w:tmpl w:val="AB12631C"/>
    <w:lvl w:ilvl="0" w:tplc="6BA6540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A22A48"/>
    <w:multiLevelType w:val="hybridMultilevel"/>
    <w:tmpl w:val="092074C8"/>
    <w:lvl w:ilvl="0" w:tplc="27F8BB10">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5C55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7931C0"/>
    <w:multiLevelType w:val="hybridMultilevel"/>
    <w:tmpl w:val="A29605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08C0413"/>
    <w:multiLevelType w:val="hybridMultilevel"/>
    <w:tmpl w:val="F26EFDC2"/>
    <w:lvl w:ilvl="0" w:tplc="CF12A354">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411E7C"/>
    <w:multiLevelType w:val="hybridMultilevel"/>
    <w:tmpl w:val="4C141B08"/>
    <w:lvl w:ilvl="0" w:tplc="39C24B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4A641F30"/>
    <w:multiLevelType w:val="hybridMultilevel"/>
    <w:tmpl w:val="F6BE7982"/>
    <w:lvl w:ilvl="0" w:tplc="8774E33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2DD40FE"/>
    <w:multiLevelType w:val="hybridMultilevel"/>
    <w:tmpl w:val="B97EC66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4B2744D"/>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BFB7AD2"/>
    <w:multiLevelType w:val="hybridMultilevel"/>
    <w:tmpl w:val="5B2C1FB2"/>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3992509"/>
    <w:multiLevelType w:val="multilevel"/>
    <w:tmpl w:val="80B888A4"/>
    <w:lvl w:ilvl="0">
      <w:start w:val="1"/>
      <w:numFmt w:val="decimal"/>
      <w:lvlText w:val="%1."/>
      <w:lvlJc w:val="left"/>
      <w:pPr>
        <w:tabs>
          <w:tab w:val="num" w:pos="360"/>
        </w:tabs>
        <w:ind w:left="360" w:hanging="360"/>
      </w:pPr>
      <w:rPr>
        <w:rFonts w:hint="default"/>
        <w:i w:val="0"/>
        <w:iCs/>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24" w15:restartNumberingAfterBreak="0">
    <w:nsid w:val="64E622AF"/>
    <w:multiLevelType w:val="hybridMultilevel"/>
    <w:tmpl w:val="76727EE6"/>
    <w:lvl w:ilvl="0" w:tplc="040B0017">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5" w15:restartNumberingAfterBreak="0">
    <w:nsid w:val="66D3755B"/>
    <w:multiLevelType w:val="hybridMultilevel"/>
    <w:tmpl w:val="E3803212"/>
    <w:lvl w:ilvl="0" w:tplc="23BEB1A2">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678F376F"/>
    <w:multiLevelType w:val="hybridMultilevel"/>
    <w:tmpl w:val="C258569C"/>
    <w:lvl w:ilvl="0" w:tplc="0CF6BD2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AA87C0C"/>
    <w:multiLevelType w:val="hybridMultilevel"/>
    <w:tmpl w:val="0226D6CA"/>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6EA46264"/>
    <w:multiLevelType w:val="hybridMultilevel"/>
    <w:tmpl w:val="A126B170"/>
    <w:lvl w:ilvl="0" w:tplc="5010CF94">
      <w:start w:val="3"/>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2C07455"/>
    <w:multiLevelType w:val="hybridMultilevel"/>
    <w:tmpl w:val="5156E1D8"/>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55E5582"/>
    <w:multiLevelType w:val="hybridMultilevel"/>
    <w:tmpl w:val="E16A5B6E"/>
    <w:lvl w:ilvl="0" w:tplc="42A4FC9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82D2008"/>
    <w:multiLevelType w:val="multilevel"/>
    <w:tmpl w:val="7AE8AF1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32" w15:restartNumberingAfterBreak="0">
    <w:nsid w:val="7BFA6F68"/>
    <w:multiLevelType w:val="hybridMultilevel"/>
    <w:tmpl w:val="955A3B58"/>
    <w:lvl w:ilvl="0" w:tplc="3154DD26">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A20765"/>
    <w:multiLevelType w:val="hybridMultilevel"/>
    <w:tmpl w:val="A3F0C7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EC361F0"/>
    <w:multiLevelType w:val="hybridMultilevel"/>
    <w:tmpl w:val="2250C7CE"/>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11"/>
  </w:num>
  <w:num w:numId="5">
    <w:abstractNumId w:val="8"/>
  </w:num>
  <w:num w:numId="6">
    <w:abstractNumId w:val="27"/>
  </w:num>
  <w:num w:numId="7">
    <w:abstractNumId w:val="15"/>
  </w:num>
  <w:num w:numId="8">
    <w:abstractNumId w:val="2"/>
  </w:num>
  <w:num w:numId="9">
    <w:abstractNumId w:val="23"/>
  </w:num>
  <w:num w:numId="10">
    <w:abstractNumId w:val="7"/>
  </w:num>
  <w:num w:numId="11">
    <w:abstractNumId w:val="18"/>
  </w:num>
  <w:num w:numId="12">
    <w:abstractNumId w:val="29"/>
  </w:num>
  <w:num w:numId="13">
    <w:abstractNumId w:val="30"/>
  </w:num>
  <w:num w:numId="14">
    <w:abstractNumId w:val="13"/>
  </w:num>
  <w:num w:numId="15">
    <w:abstractNumId w:val="10"/>
  </w:num>
  <w:num w:numId="16">
    <w:abstractNumId w:val="32"/>
  </w:num>
  <w:num w:numId="17">
    <w:abstractNumId w:val="4"/>
  </w:num>
  <w:num w:numId="18">
    <w:abstractNumId w:val="24"/>
  </w:num>
  <w:num w:numId="19">
    <w:abstractNumId w:val="33"/>
  </w:num>
  <w:num w:numId="20">
    <w:abstractNumId w:val="21"/>
  </w:num>
  <w:num w:numId="21">
    <w:abstractNumId w:val="0"/>
  </w:num>
  <w:num w:numId="22">
    <w:abstractNumId w:val="22"/>
  </w:num>
  <w:num w:numId="23">
    <w:abstractNumId w:val="16"/>
  </w:num>
  <w:num w:numId="24">
    <w:abstractNumId w:val="34"/>
  </w:num>
  <w:num w:numId="25">
    <w:abstractNumId w:val="12"/>
  </w:num>
  <w:num w:numId="26">
    <w:abstractNumId w:val="25"/>
  </w:num>
  <w:num w:numId="27">
    <w:abstractNumId w:val="28"/>
  </w:num>
  <w:num w:numId="28">
    <w:abstractNumId w:val="5"/>
  </w:num>
  <w:num w:numId="29">
    <w:abstractNumId w:val="26"/>
  </w:num>
  <w:num w:numId="30">
    <w:abstractNumId w:val="31"/>
  </w:num>
  <w:num w:numId="31">
    <w:abstractNumId w:val="19"/>
  </w:num>
  <w:num w:numId="32">
    <w:abstractNumId w:val="1"/>
  </w:num>
  <w:num w:numId="33">
    <w:abstractNumId w:val="14"/>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Pv2gTloqDphroDOLmFGGP5oKbWNfEONtVSEKNXf7qq0nwUHCxBly1KkZNX/Kou+4+MZ1SWwwFdy3fTXoPg66oA==" w:salt="sVVTYHfatwGZEl5ZxKePS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45"/>
    <w:rsid w:val="00002CB1"/>
    <w:rsid w:val="00003319"/>
    <w:rsid w:val="00004BCD"/>
    <w:rsid w:val="0001336F"/>
    <w:rsid w:val="000166D4"/>
    <w:rsid w:val="000255DB"/>
    <w:rsid w:val="00040984"/>
    <w:rsid w:val="00046E6C"/>
    <w:rsid w:val="00047038"/>
    <w:rsid w:val="00047228"/>
    <w:rsid w:val="00052AED"/>
    <w:rsid w:val="00067A88"/>
    <w:rsid w:val="000725C3"/>
    <w:rsid w:val="00072CB8"/>
    <w:rsid w:val="0008069A"/>
    <w:rsid w:val="00092B37"/>
    <w:rsid w:val="00093CA4"/>
    <w:rsid w:val="00095957"/>
    <w:rsid w:val="000A5187"/>
    <w:rsid w:val="000A6464"/>
    <w:rsid w:val="000A78B1"/>
    <w:rsid w:val="000B0744"/>
    <w:rsid w:val="000B440A"/>
    <w:rsid w:val="000C50E8"/>
    <w:rsid w:val="000D0F24"/>
    <w:rsid w:val="000F7DB8"/>
    <w:rsid w:val="00115BA5"/>
    <w:rsid w:val="00116F1A"/>
    <w:rsid w:val="00120BC0"/>
    <w:rsid w:val="00132BF2"/>
    <w:rsid w:val="00133415"/>
    <w:rsid w:val="00133A43"/>
    <w:rsid w:val="00146400"/>
    <w:rsid w:val="00154756"/>
    <w:rsid w:val="00154E58"/>
    <w:rsid w:val="00162345"/>
    <w:rsid w:val="0016402E"/>
    <w:rsid w:val="00165BE7"/>
    <w:rsid w:val="00174478"/>
    <w:rsid w:val="001829CA"/>
    <w:rsid w:val="001851CC"/>
    <w:rsid w:val="001921DA"/>
    <w:rsid w:val="00194986"/>
    <w:rsid w:val="00196A9E"/>
    <w:rsid w:val="001A0728"/>
    <w:rsid w:val="001A0E2B"/>
    <w:rsid w:val="001A1103"/>
    <w:rsid w:val="001A4545"/>
    <w:rsid w:val="001A6D8F"/>
    <w:rsid w:val="001B5D2D"/>
    <w:rsid w:val="001B7503"/>
    <w:rsid w:val="001C3ED1"/>
    <w:rsid w:val="001C4E75"/>
    <w:rsid w:val="001C535F"/>
    <w:rsid w:val="001D6B54"/>
    <w:rsid w:val="001E16E8"/>
    <w:rsid w:val="001E19E4"/>
    <w:rsid w:val="001F3AF1"/>
    <w:rsid w:val="00200237"/>
    <w:rsid w:val="00202C6C"/>
    <w:rsid w:val="00204DC6"/>
    <w:rsid w:val="00227CD5"/>
    <w:rsid w:val="00230EB7"/>
    <w:rsid w:val="0023569E"/>
    <w:rsid w:val="00240C9F"/>
    <w:rsid w:val="0024751B"/>
    <w:rsid w:val="002604E7"/>
    <w:rsid w:val="0026068C"/>
    <w:rsid w:val="00272451"/>
    <w:rsid w:val="0027252A"/>
    <w:rsid w:val="002735A9"/>
    <w:rsid w:val="002769EF"/>
    <w:rsid w:val="00276BBD"/>
    <w:rsid w:val="0027782C"/>
    <w:rsid w:val="002856B8"/>
    <w:rsid w:val="00291795"/>
    <w:rsid w:val="002A2E8C"/>
    <w:rsid w:val="002B40E9"/>
    <w:rsid w:val="002B4232"/>
    <w:rsid w:val="002C005D"/>
    <w:rsid w:val="002C35FC"/>
    <w:rsid w:val="002C5BF9"/>
    <w:rsid w:val="002C6C0C"/>
    <w:rsid w:val="002C7142"/>
    <w:rsid w:val="002D164C"/>
    <w:rsid w:val="002D5C49"/>
    <w:rsid w:val="002D7888"/>
    <w:rsid w:val="002E3599"/>
    <w:rsid w:val="002F0583"/>
    <w:rsid w:val="002F2FFD"/>
    <w:rsid w:val="003133CE"/>
    <w:rsid w:val="00317256"/>
    <w:rsid w:val="003223E2"/>
    <w:rsid w:val="00331F97"/>
    <w:rsid w:val="00337F45"/>
    <w:rsid w:val="003409F5"/>
    <w:rsid w:val="00341CFB"/>
    <w:rsid w:val="00350FC7"/>
    <w:rsid w:val="0035514B"/>
    <w:rsid w:val="003650D8"/>
    <w:rsid w:val="0037554E"/>
    <w:rsid w:val="00382B04"/>
    <w:rsid w:val="003833B0"/>
    <w:rsid w:val="003840A9"/>
    <w:rsid w:val="00384AA2"/>
    <w:rsid w:val="0039292C"/>
    <w:rsid w:val="00393351"/>
    <w:rsid w:val="00393BB8"/>
    <w:rsid w:val="003A369C"/>
    <w:rsid w:val="003A4CF2"/>
    <w:rsid w:val="003B475E"/>
    <w:rsid w:val="003B6C15"/>
    <w:rsid w:val="003C36BA"/>
    <w:rsid w:val="003C57F7"/>
    <w:rsid w:val="003D009F"/>
    <w:rsid w:val="003D1CCC"/>
    <w:rsid w:val="003D425C"/>
    <w:rsid w:val="003F1F16"/>
    <w:rsid w:val="00404DD2"/>
    <w:rsid w:val="004060ED"/>
    <w:rsid w:val="0041070A"/>
    <w:rsid w:val="00415CE0"/>
    <w:rsid w:val="004175BD"/>
    <w:rsid w:val="00417FE0"/>
    <w:rsid w:val="00420CF6"/>
    <w:rsid w:val="00427F3D"/>
    <w:rsid w:val="00432D43"/>
    <w:rsid w:val="00437030"/>
    <w:rsid w:val="00440869"/>
    <w:rsid w:val="004429B6"/>
    <w:rsid w:val="004471C3"/>
    <w:rsid w:val="00467A18"/>
    <w:rsid w:val="00474213"/>
    <w:rsid w:val="004820B4"/>
    <w:rsid w:val="00484A7F"/>
    <w:rsid w:val="004911F1"/>
    <w:rsid w:val="00491CD5"/>
    <w:rsid w:val="004931FF"/>
    <w:rsid w:val="00495C0A"/>
    <w:rsid w:val="004A46BB"/>
    <w:rsid w:val="004B2FBC"/>
    <w:rsid w:val="004B36C8"/>
    <w:rsid w:val="004B7ED5"/>
    <w:rsid w:val="004D1776"/>
    <w:rsid w:val="004D3B37"/>
    <w:rsid w:val="004D6E96"/>
    <w:rsid w:val="004E2F2B"/>
    <w:rsid w:val="004F20FE"/>
    <w:rsid w:val="00505046"/>
    <w:rsid w:val="0050662B"/>
    <w:rsid w:val="00507BFF"/>
    <w:rsid w:val="0051066A"/>
    <w:rsid w:val="00537939"/>
    <w:rsid w:val="00551774"/>
    <w:rsid w:val="005519A4"/>
    <w:rsid w:val="00552636"/>
    <w:rsid w:val="00572A35"/>
    <w:rsid w:val="00574FB2"/>
    <w:rsid w:val="0057501C"/>
    <w:rsid w:val="005761E2"/>
    <w:rsid w:val="00581FCB"/>
    <w:rsid w:val="00583B58"/>
    <w:rsid w:val="0058601E"/>
    <w:rsid w:val="005910B7"/>
    <w:rsid w:val="005948A2"/>
    <w:rsid w:val="00594CB5"/>
    <w:rsid w:val="00595FA7"/>
    <w:rsid w:val="005A113C"/>
    <w:rsid w:val="005A195E"/>
    <w:rsid w:val="005A6129"/>
    <w:rsid w:val="005B0535"/>
    <w:rsid w:val="005B21F7"/>
    <w:rsid w:val="005B2E48"/>
    <w:rsid w:val="005B3629"/>
    <w:rsid w:val="005B5DD3"/>
    <w:rsid w:val="005C2168"/>
    <w:rsid w:val="005C290D"/>
    <w:rsid w:val="005C5ADA"/>
    <w:rsid w:val="005C6AB2"/>
    <w:rsid w:val="005C7FF9"/>
    <w:rsid w:val="005E0C2C"/>
    <w:rsid w:val="005E1F0D"/>
    <w:rsid w:val="005E374A"/>
    <w:rsid w:val="005F3678"/>
    <w:rsid w:val="005F61AD"/>
    <w:rsid w:val="0060163B"/>
    <w:rsid w:val="006075AF"/>
    <w:rsid w:val="0060786E"/>
    <w:rsid w:val="00611FA7"/>
    <w:rsid w:val="00612CE3"/>
    <w:rsid w:val="006133A8"/>
    <w:rsid w:val="00616678"/>
    <w:rsid w:val="00620F68"/>
    <w:rsid w:val="00626F74"/>
    <w:rsid w:val="00633C31"/>
    <w:rsid w:val="006361AC"/>
    <w:rsid w:val="0063684F"/>
    <w:rsid w:val="00642780"/>
    <w:rsid w:val="00643546"/>
    <w:rsid w:val="00644DAE"/>
    <w:rsid w:val="00660098"/>
    <w:rsid w:val="006634F9"/>
    <w:rsid w:val="00690538"/>
    <w:rsid w:val="00697E1B"/>
    <w:rsid w:val="006A60B0"/>
    <w:rsid w:val="006B1F37"/>
    <w:rsid w:val="006D3F07"/>
    <w:rsid w:val="006D56E9"/>
    <w:rsid w:val="006D5D44"/>
    <w:rsid w:val="006F0DD8"/>
    <w:rsid w:val="006F35AF"/>
    <w:rsid w:val="0070036B"/>
    <w:rsid w:val="00703952"/>
    <w:rsid w:val="00704057"/>
    <w:rsid w:val="007058BD"/>
    <w:rsid w:val="0071085E"/>
    <w:rsid w:val="00721F75"/>
    <w:rsid w:val="007269C7"/>
    <w:rsid w:val="00734318"/>
    <w:rsid w:val="00736CE0"/>
    <w:rsid w:val="00737AE5"/>
    <w:rsid w:val="00744169"/>
    <w:rsid w:val="00746444"/>
    <w:rsid w:val="00747920"/>
    <w:rsid w:val="00755653"/>
    <w:rsid w:val="007559FA"/>
    <w:rsid w:val="00756777"/>
    <w:rsid w:val="0075743C"/>
    <w:rsid w:val="00761116"/>
    <w:rsid w:val="00762448"/>
    <w:rsid w:val="00763F1B"/>
    <w:rsid w:val="00765D1E"/>
    <w:rsid w:val="0077315A"/>
    <w:rsid w:val="0077607C"/>
    <w:rsid w:val="0077641D"/>
    <w:rsid w:val="007770CC"/>
    <w:rsid w:val="007927F4"/>
    <w:rsid w:val="007935D4"/>
    <w:rsid w:val="00796511"/>
    <w:rsid w:val="007A0B08"/>
    <w:rsid w:val="007A4798"/>
    <w:rsid w:val="007C439F"/>
    <w:rsid w:val="007C6FA9"/>
    <w:rsid w:val="007C700B"/>
    <w:rsid w:val="007D077F"/>
    <w:rsid w:val="007D2D04"/>
    <w:rsid w:val="007D75FF"/>
    <w:rsid w:val="007E1C55"/>
    <w:rsid w:val="007E64A2"/>
    <w:rsid w:val="007F1437"/>
    <w:rsid w:val="007F1C6B"/>
    <w:rsid w:val="007F5853"/>
    <w:rsid w:val="008005CF"/>
    <w:rsid w:val="00800EEC"/>
    <w:rsid w:val="008070AF"/>
    <w:rsid w:val="0081116D"/>
    <w:rsid w:val="0081119A"/>
    <w:rsid w:val="0081649A"/>
    <w:rsid w:val="008207FA"/>
    <w:rsid w:val="00820F83"/>
    <w:rsid w:val="00822EFB"/>
    <w:rsid w:val="00840EE8"/>
    <w:rsid w:val="008410B9"/>
    <w:rsid w:val="008440EC"/>
    <w:rsid w:val="0084643C"/>
    <w:rsid w:val="008506BF"/>
    <w:rsid w:val="00852084"/>
    <w:rsid w:val="00857162"/>
    <w:rsid w:val="00874E98"/>
    <w:rsid w:val="00883613"/>
    <w:rsid w:val="008916A2"/>
    <w:rsid w:val="008A1C13"/>
    <w:rsid w:val="008B2078"/>
    <w:rsid w:val="008B548C"/>
    <w:rsid w:val="008C0D47"/>
    <w:rsid w:val="008C2FD8"/>
    <w:rsid w:val="008C3A98"/>
    <w:rsid w:val="008C41A6"/>
    <w:rsid w:val="008D0CAF"/>
    <w:rsid w:val="008D25D6"/>
    <w:rsid w:val="008D5AC5"/>
    <w:rsid w:val="008D6EC8"/>
    <w:rsid w:val="008E2945"/>
    <w:rsid w:val="008E2C41"/>
    <w:rsid w:val="008E6455"/>
    <w:rsid w:val="008F066A"/>
    <w:rsid w:val="00900CCC"/>
    <w:rsid w:val="009016DF"/>
    <w:rsid w:val="00907F6F"/>
    <w:rsid w:val="0091535F"/>
    <w:rsid w:val="00924C6F"/>
    <w:rsid w:val="009257FF"/>
    <w:rsid w:val="0095760D"/>
    <w:rsid w:val="00965F64"/>
    <w:rsid w:val="00966EFF"/>
    <w:rsid w:val="00971553"/>
    <w:rsid w:val="00983DE2"/>
    <w:rsid w:val="00984EF0"/>
    <w:rsid w:val="0098771F"/>
    <w:rsid w:val="00993B08"/>
    <w:rsid w:val="009949D0"/>
    <w:rsid w:val="009A142A"/>
    <w:rsid w:val="009B2A45"/>
    <w:rsid w:val="009B40BE"/>
    <w:rsid w:val="009B7F57"/>
    <w:rsid w:val="009C120C"/>
    <w:rsid w:val="009C2426"/>
    <w:rsid w:val="009C6815"/>
    <w:rsid w:val="009C7FDD"/>
    <w:rsid w:val="009D2B5C"/>
    <w:rsid w:val="009E6416"/>
    <w:rsid w:val="009F170B"/>
    <w:rsid w:val="00A0153D"/>
    <w:rsid w:val="00A019F0"/>
    <w:rsid w:val="00A10966"/>
    <w:rsid w:val="00A142A2"/>
    <w:rsid w:val="00A17245"/>
    <w:rsid w:val="00A272D7"/>
    <w:rsid w:val="00A3744F"/>
    <w:rsid w:val="00A47ABF"/>
    <w:rsid w:val="00A555D3"/>
    <w:rsid w:val="00A5592E"/>
    <w:rsid w:val="00A60361"/>
    <w:rsid w:val="00A61D7A"/>
    <w:rsid w:val="00A6336B"/>
    <w:rsid w:val="00A75414"/>
    <w:rsid w:val="00A76226"/>
    <w:rsid w:val="00A82949"/>
    <w:rsid w:val="00A8372D"/>
    <w:rsid w:val="00A853B0"/>
    <w:rsid w:val="00A8747E"/>
    <w:rsid w:val="00AA5DAF"/>
    <w:rsid w:val="00AA6161"/>
    <w:rsid w:val="00AA69BB"/>
    <w:rsid w:val="00AA79B7"/>
    <w:rsid w:val="00AB028C"/>
    <w:rsid w:val="00AB2871"/>
    <w:rsid w:val="00AC1C03"/>
    <w:rsid w:val="00AC59B1"/>
    <w:rsid w:val="00AD109E"/>
    <w:rsid w:val="00AD4960"/>
    <w:rsid w:val="00AD5905"/>
    <w:rsid w:val="00AD756A"/>
    <w:rsid w:val="00AD7B30"/>
    <w:rsid w:val="00AE5AD9"/>
    <w:rsid w:val="00AF0108"/>
    <w:rsid w:val="00AF3BF8"/>
    <w:rsid w:val="00B02712"/>
    <w:rsid w:val="00B02F5B"/>
    <w:rsid w:val="00B032B9"/>
    <w:rsid w:val="00B06383"/>
    <w:rsid w:val="00B10BFD"/>
    <w:rsid w:val="00B16D92"/>
    <w:rsid w:val="00B20FB0"/>
    <w:rsid w:val="00B30CB8"/>
    <w:rsid w:val="00B31DCC"/>
    <w:rsid w:val="00B37F3F"/>
    <w:rsid w:val="00B4264A"/>
    <w:rsid w:val="00B45572"/>
    <w:rsid w:val="00B5085E"/>
    <w:rsid w:val="00B57164"/>
    <w:rsid w:val="00B57F02"/>
    <w:rsid w:val="00B661F7"/>
    <w:rsid w:val="00B72A19"/>
    <w:rsid w:val="00B77E24"/>
    <w:rsid w:val="00B801CB"/>
    <w:rsid w:val="00B87A13"/>
    <w:rsid w:val="00BA4910"/>
    <w:rsid w:val="00BB22FC"/>
    <w:rsid w:val="00BB339B"/>
    <w:rsid w:val="00BB4926"/>
    <w:rsid w:val="00BC23FD"/>
    <w:rsid w:val="00BD1527"/>
    <w:rsid w:val="00BE2F36"/>
    <w:rsid w:val="00BE402A"/>
    <w:rsid w:val="00BE4D8D"/>
    <w:rsid w:val="00BE6985"/>
    <w:rsid w:val="00C00698"/>
    <w:rsid w:val="00C02BC3"/>
    <w:rsid w:val="00C04DFF"/>
    <w:rsid w:val="00C05B04"/>
    <w:rsid w:val="00C14E5C"/>
    <w:rsid w:val="00C20A15"/>
    <w:rsid w:val="00C224B2"/>
    <w:rsid w:val="00C22D1A"/>
    <w:rsid w:val="00C25EB8"/>
    <w:rsid w:val="00C26693"/>
    <w:rsid w:val="00C2716E"/>
    <w:rsid w:val="00C31BF7"/>
    <w:rsid w:val="00C31D10"/>
    <w:rsid w:val="00C37972"/>
    <w:rsid w:val="00C668F0"/>
    <w:rsid w:val="00C702B8"/>
    <w:rsid w:val="00C72BAD"/>
    <w:rsid w:val="00C73D91"/>
    <w:rsid w:val="00C93C47"/>
    <w:rsid w:val="00CA312B"/>
    <w:rsid w:val="00CB1656"/>
    <w:rsid w:val="00CB2925"/>
    <w:rsid w:val="00CC0AC6"/>
    <w:rsid w:val="00CD0591"/>
    <w:rsid w:val="00CD075D"/>
    <w:rsid w:val="00CD265C"/>
    <w:rsid w:val="00CD3D8E"/>
    <w:rsid w:val="00CE2261"/>
    <w:rsid w:val="00CE7E20"/>
    <w:rsid w:val="00CF7364"/>
    <w:rsid w:val="00D01EDA"/>
    <w:rsid w:val="00D0273B"/>
    <w:rsid w:val="00D03F63"/>
    <w:rsid w:val="00D061BB"/>
    <w:rsid w:val="00D0630C"/>
    <w:rsid w:val="00D10853"/>
    <w:rsid w:val="00D11EC1"/>
    <w:rsid w:val="00D2638C"/>
    <w:rsid w:val="00D32539"/>
    <w:rsid w:val="00D46E27"/>
    <w:rsid w:val="00D50077"/>
    <w:rsid w:val="00D51663"/>
    <w:rsid w:val="00D530CD"/>
    <w:rsid w:val="00D57794"/>
    <w:rsid w:val="00D57CA0"/>
    <w:rsid w:val="00D85DE9"/>
    <w:rsid w:val="00D9136B"/>
    <w:rsid w:val="00D940C4"/>
    <w:rsid w:val="00DA1C9A"/>
    <w:rsid w:val="00DA205C"/>
    <w:rsid w:val="00DA26CC"/>
    <w:rsid w:val="00DB3679"/>
    <w:rsid w:val="00DB4024"/>
    <w:rsid w:val="00DB4289"/>
    <w:rsid w:val="00DB552D"/>
    <w:rsid w:val="00DC47F5"/>
    <w:rsid w:val="00DC62BC"/>
    <w:rsid w:val="00DD4434"/>
    <w:rsid w:val="00DD6F43"/>
    <w:rsid w:val="00DD7FE4"/>
    <w:rsid w:val="00DE6D45"/>
    <w:rsid w:val="00DF544A"/>
    <w:rsid w:val="00E037CA"/>
    <w:rsid w:val="00E122C4"/>
    <w:rsid w:val="00E14647"/>
    <w:rsid w:val="00E14DC5"/>
    <w:rsid w:val="00E156CE"/>
    <w:rsid w:val="00E17939"/>
    <w:rsid w:val="00E213EE"/>
    <w:rsid w:val="00E21483"/>
    <w:rsid w:val="00E30B6D"/>
    <w:rsid w:val="00E442F6"/>
    <w:rsid w:val="00E529F2"/>
    <w:rsid w:val="00E52F5A"/>
    <w:rsid w:val="00E537B7"/>
    <w:rsid w:val="00E55BE0"/>
    <w:rsid w:val="00E56423"/>
    <w:rsid w:val="00E66A73"/>
    <w:rsid w:val="00E73BCF"/>
    <w:rsid w:val="00E767FC"/>
    <w:rsid w:val="00E77401"/>
    <w:rsid w:val="00E83CD0"/>
    <w:rsid w:val="00E91905"/>
    <w:rsid w:val="00E926D9"/>
    <w:rsid w:val="00E97053"/>
    <w:rsid w:val="00EA7049"/>
    <w:rsid w:val="00EB38CE"/>
    <w:rsid w:val="00EC1AAF"/>
    <w:rsid w:val="00EE17AC"/>
    <w:rsid w:val="00EF3C78"/>
    <w:rsid w:val="00EF7869"/>
    <w:rsid w:val="00F05BAE"/>
    <w:rsid w:val="00F1058F"/>
    <w:rsid w:val="00F158B1"/>
    <w:rsid w:val="00F15B88"/>
    <w:rsid w:val="00F16640"/>
    <w:rsid w:val="00F17058"/>
    <w:rsid w:val="00F174D5"/>
    <w:rsid w:val="00F2316D"/>
    <w:rsid w:val="00F23695"/>
    <w:rsid w:val="00F23CE7"/>
    <w:rsid w:val="00F24F17"/>
    <w:rsid w:val="00F3541A"/>
    <w:rsid w:val="00F4371C"/>
    <w:rsid w:val="00F442ED"/>
    <w:rsid w:val="00F474CA"/>
    <w:rsid w:val="00F55032"/>
    <w:rsid w:val="00F56A5D"/>
    <w:rsid w:val="00F56F31"/>
    <w:rsid w:val="00F57510"/>
    <w:rsid w:val="00F72739"/>
    <w:rsid w:val="00F74560"/>
    <w:rsid w:val="00F75514"/>
    <w:rsid w:val="00F75C1B"/>
    <w:rsid w:val="00F76DB6"/>
    <w:rsid w:val="00F82D69"/>
    <w:rsid w:val="00F90FF1"/>
    <w:rsid w:val="00F94080"/>
    <w:rsid w:val="00F975D8"/>
    <w:rsid w:val="00FA5BBD"/>
    <w:rsid w:val="00FA6C60"/>
    <w:rsid w:val="00FB6548"/>
    <w:rsid w:val="00FC01E3"/>
    <w:rsid w:val="00FC084E"/>
    <w:rsid w:val="00FC594F"/>
    <w:rsid w:val="00FC76E4"/>
    <w:rsid w:val="00FD0882"/>
    <w:rsid w:val="00FD476C"/>
    <w:rsid w:val="00FE4047"/>
    <w:rsid w:val="00FF20BD"/>
    <w:rsid w:val="00FF2919"/>
    <w:rsid w:val="00FF545E"/>
    <w:rsid w:val="00FF5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024E4B"/>
  <w15:docId w15:val="{73E5BE30-1BED-4C6B-9EF6-F6134A0C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45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Seliteteksti">
    <w:name w:val="Balloon Text"/>
    <w:basedOn w:val="Normaali"/>
    <w:link w:val="SelitetekstiChar"/>
    <w:uiPriority w:val="99"/>
    <w:semiHidden/>
    <w:unhideWhenUsed/>
    <w:rsid w:val="0008069A"/>
    <w:rPr>
      <w:rFonts w:ascii="Tahoma" w:hAnsi="Tahoma" w:cs="Tahoma"/>
      <w:sz w:val="16"/>
      <w:szCs w:val="16"/>
    </w:rPr>
  </w:style>
  <w:style w:type="character" w:customStyle="1" w:styleId="SelitetekstiChar">
    <w:name w:val="Seliteteksti Char"/>
    <w:link w:val="Seliteteksti"/>
    <w:uiPriority w:val="99"/>
    <w:semiHidden/>
    <w:rsid w:val="0008069A"/>
    <w:rPr>
      <w:rFonts w:ascii="Tahoma" w:hAnsi="Tahoma" w:cs="Tahoma"/>
      <w:sz w:val="16"/>
      <w:szCs w:val="16"/>
      <w:lang w:eastAsia="en-US"/>
    </w:rPr>
  </w:style>
  <w:style w:type="paragraph" w:styleId="Luettelokappale">
    <w:name w:val="List Paragraph"/>
    <w:basedOn w:val="Normaali"/>
    <w:uiPriority w:val="34"/>
    <w:qFormat/>
    <w:rsid w:val="00A0153D"/>
    <w:pPr>
      <w:ind w:left="720"/>
      <w:contextualSpacing/>
    </w:pPr>
  </w:style>
  <w:style w:type="table" w:styleId="TaulukkoRuudukko">
    <w:name w:val="Table Grid"/>
    <w:basedOn w:val="Normaalitaulukko"/>
    <w:uiPriority w:val="59"/>
    <w:rsid w:val="00A0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0153D"/>
    <w:rPr>
      <w:color w:val="808080"/>
    </w:rPr>
  </w:style>
  <w:style w:type="character" w:styleId="Hyperlinkki">
    <w:name w:val="Hyperlink"/>
    <w:uiPriority w:val="99"/>
    <w:unhideWhenUsed/>
    <w:rsid w:val="00FD0882"/>
    <w:rPr>
      <w:color w:val="0000FF"/>
      <w:u w:val="single"/>
    </w:rPr>
  </w:style>
  <w:style w:type="character" w:customStyle="1" w:styleId="YltunnisteChar">
    <w:name w:val="Ylätunniste Char"/>
    <w:link w:val="Yltunniste"/>
    <w:uiPriority w:val="99"/>
    <w:rsid w:val="001B7503"/>
    <w:rPr>
      <w:rFonts w:ascii="Arial" w:hAnsi="Arial"/>
      <w:sz w:val="24"/>
      <w:lang w:eastAsia="en-US"/>
    </w:rPr>
  </w:style>
  <w:style w:type="character" w:styleId="AvattuHyperlinkki">
    <w:name w:val="FollowedHyperlink"/>
    <w:uiPriority w:val="99"/>
    <w:semiHidden/>
    <w:unhideWhenUsed/>
    <w:rsid w:val="00AB2871"/>
    <w:rPr>
      <w:color w:val="800080"/>
      <w:u w:val="single"/>
    </w:rPr>
  </w:style>
  <w:style w:type="character" w:styleId="Kommentinviite">
    <w:name w:val="annotation reference"/>
    <w:uiPriority w:val="99"/>
    <w:semiHidden/>
    <w:unhideWhenUsed/>
    <w:rsid w:val="00B87A13"/>
    <w:rPr>
      <w:sz w:val="16"/>
      <w:szCs w:val="16"/>
    </w:rPr>
  </w:style>
  <w:style w:type="paragraph" w:styleId="Kommentinteksti">
    <w:name w:val="annotation text"/>
    <w:basedOn w:val="Normaali"/>
    <w:link w:val="KommentintekstiChar"/>
    <w:uiPriority w:val="99"/>
    <w:semiHidden/>
    <w:unhideWhenUsed/>
    <w:rsid w:val="00B87A13"/>
  </w:style>
  <w:style w:type="character" w:customStyle="1" w:styleId="KommentintekstiChar">
    <w:name w:val="Kommentin teksti Char"/>
    <w:link w:val="Kommentinteksti"/>
    <w:uiPriority w:val="99"/>
    <w:semiHidden/>
    <w:rsid w:val="00B87A13"/>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B87A13"/>
    <w:rPr>
      <w:b/>
      <w:bCs/>
    </w:rPr>
  </w:style>
  <w:style w:type="character" w:customStyle="1" w:styleId="KommentinotsikkoChar">
    <w:name w:val="Kommentin otsikko Char"/>
    <w:link w:val="Kommentinotsikko"/>
    <w:uiPriority w:val="99"/>
    <w:semiHidden/>
    <w:rsid w:val="00B87A13"/>
    <w:rPr>
      <w:rFonts w:ascii="Arial" w:hAnsi="Arial"/>
      <w:b/>
      <w:bCs/>
      <w:lang w:eastAsia="en-US"/>
    </w:rPr>
  </w:style>
  <w:style w:type="character" w:styleId="Ratkaisematonmaininta">
    <w:name w:val="Unresolved Mention"/>
    <w:uiPriority w:val="99"/>
    <w:semiHidden/>
    <w:unhideWhenUsed/>
    <w:rsid w:val="00F2316D"/>
    <w:rPr>
      <w:color w:val="605E5C"/>
      <w:shd w:val="clear" w:color="auto" w:fill="E1DFDD"/>
    </w:rPr>
  </w:style>
  <w:style w:type="paragraph" w:styleId="NormaaliWWW">
    <w:name w:val="Normal (Web)"/>
    <w:basedOn w:val="Normaali"/>
    <w:uiPriority w:val="99"/>
    <w:semiHidden/>
    <w:unhideWhenUsed/>
    <w:rsid w:val="001A6D8F"/>
    <w:pPr>
      <w:spacing w:before="100" w:beforeAutospacing="1" w:after="100" w:afterAutospacing="1"/>
    </w:pPr>
    <w:rPr>
      <w:rFonts w:ascii="Times New Roman" w:hAnsi="Times New Roman"/>
      <w:szCs w:val="24"/>
    </w:rPr>
  </w:style>
  <w:style w:type="character" w:styleId="Voimakas">
    <w:name w:val="Strong"/>
    <w:uiPriority w:val="22"/>
    <w:qFormat/>
    <w:rsid w:val="001A6D8F"/>
    <w:rPr>
      <w:b/>
      <w:bCs/>
    </w:rPr>
  </w:style>
  <w:style w:type="paragraph" w:customStyle="1" w:styleId="Default">
    <w:name w:val="Default"/>
    <w:basedOn w:val="Normaali"/>
    <w:rsid w:val="004820B4"/>
    <w:pPr>
      <w:autoSpaceDE w:val="0"/>
      <w:autoSpaceDN w:val="0"/>
    </w:pPr>
    <w:rPr>
      <w:rFonts w:ascii="Trebuchet MS" w:eastAsiaTheme="minorHAnsi" w:hAnsi="Trebuchet MS" w:cs="Calibri"/>
      <w:color w:val="000000"/>
      <w:szCs w:val="24"/>
    </w:rPr>
  </w:style>
  <w:style w:type="character" w:styleId="Alaviitteenviite">
    <w:name w:val="footnote reference"/>
    <w:basedOn w:val="Kappaleenoletusfontti"/>
    <w:uiPriority w:val="99"/>
    <w:semiHidden/>
    <w:unhideWhenUsed/>
    <w:rsid w:val="004820B4"/>
    <w:rPr>
      <w:vertAlign w:val="superscript"/>
    </w:rPr>
  </w:style>
  <w:style w:type="character" w:customStyle="1" w:styleId="AlatunnisteChar">
    <w:name w:val="Alatunniste Char"/>
    <w:basedOn w:val="Kappaleenoletusfontti"/>
    <w:link w:val="Alatunniste"/>
    <w:uiPriority w:val="99"/>
    <w:rsid w:val="007058B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49166">
      <w:bodyDiv w:val="1"/>
      <w:marLeft w:val="0"/>
      <w:marRight w:val="0"/>
      <w:marTop w:val="0"/>
      <w:marBottom w:val="0"/>
      <w:divBdr>
        <w:top w:val="none" w:sz="0" w:space="0" w:color="auto"/>
        <w:left w:val="none" w:sz="0" w:space="0" w:color="auto"/>
        <w:bottom w:val="none" w:sz="0" w:space="0" w:color="auto"/>
        <w:right w:val="none" w:sz="0" w:space="0" w:color="auto"/>
      </w:divBdr>
    </w:div>
    <w:div w:id="10814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luekehitt&#228;misen%20vastuualue\AIKO\Lomakkeet%20ja%20ehdot\AIKO_rahoitushakemus_flat_rate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36AB-FFDB-4089-A5F8-7EBDA638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AIKO_rahoitushakemus_flat_rate_2018</Template>
  <TotalTime>2</TotalTime>
  <Pages>14</Pages>
  <Words>2068</Words>
  <Characters>16752</Characters>
  <Application>Microsoft Office Word</Application>
  <DocSecurity>0</DocSecurity>
  <Lines>139</Lines>
  <Paragraphs>37</Paragraphs>
  <ScaleCrop>false</ScaleCrop>
  <HeadingPairs>
    <vt:vector size="2" baseType="variant">
      <vt:variant>
        <vt:lpstr>Otsikko</vt:lpstr>
      </vt:variant>
      <vt:variant>
        <vt:i4>1</vt:i4>
      </vt:variant>
    </vt:vector>
  </HeadingPairs>
  <TitlesOfParts>
    <vt:vector size="1" baseType="lpstr">
      <vt:lpstr>ETELÄ-POHJANMAAN KEHITTÄMISRAHASTO</vt:lpstr>
    </vt:vector>
  </TitlesOfParts>
  <Company>Etelä-Pohjanmaan liitto</Company>
  <LinksUpToDate>false</LinksUpToDate>
  <CharactersWithSpaces>18783</CharactersWithSpaces>
  <SharedDoc>false</SharedDoc>
  <HLinks>
    <vt:vector size="6" baseType="variant">
      <vt:variant>
        <vt:i4>4522056</vt:i4>
      </vt:variant>
      <vt:variant>
        <vt:i4>264</vt:i4>
      </vt:variant>
      <vt:variant>
        <vt:i4>0</vt:i4>
      </vt:variant>
      <vt:variant>
        <vt:i4>5</vt:i4>
      </vt:variant>
      <vt:variant>
        <vt:lpwstr>https://tem.fi/vahamerkityksinen-tuki-eli-de-minimis-tuki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ETELÄ-POHJANMAAN KEHITTÄMISRAHASTO</dc:title>
  <dc:subject/>
  <dc:creator>Sanna Puumala</dc:creator>
  <cp:keywords/>
  <cp:lastModifiedBy>Ojanperä Marjut</cp:lastModifiedBy>
  <cp:revision>3</cp:revision>
  <cp:lastPrinted>2019-01-18T10:45:00Z</cp:lastPrinted>
  <dcterms:created xsi:type="dcterms:W3CDTF">2021-03-10T12:03:00Z</dcterms:created>
  <dcterms:modified xsi:type="dcterms:W3CDTF">2021-03-10T12:04:00Z</dcterms:modified>
</cp:coreProperties>
</file>