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DC8D" w14:textId="0EBCBA9F" w:rsidR="0008069A" w:rsidRPr="001B5089" w:rsidRDefault="0008069A" w:rsidP="0008069A">
      <w:pPr>
        <w:rPr>
          <w:rFonts w:cs="Arial"/>
          <w:szCs w:val="24"/>
          <w:lang w:val="sv-FI"/>
        </w:rPr>
      </w:pPr>
    </w:p>
    <w:p w14:paraId="7950278C" w14:textId="77777777" w:rsidR="00C1556A" w:rsidRPr="001B5089" w:rsidRDefault="00C1556A" w:rsidP="0008069A">
      <w:pPr>
        <w:rPr>
          <w:rFonts w:cs="Arial"/>
          <w:szCs w:val="24"/>
          <w:lang w:val="sv-FI"/>
        </w:rPr>
      </w:pPr>
    </w:p>
    <w:p w14:paraId="31B6BF0D" w14:textId="5A6E9EF4" w:rsidR="0008069A" w:rsidRPr="001B5089" w:rsidRDefault="008D1E20" w:rsidP="00A0153D">
      <w:pPr>
        <w:pStyle w:val="Luettelokappale"/>
        <w:numPr>
          <w:ilvl w:val="0"/>
          <w:numId w:val="1"/>
        </w:numPr>
        <w:rPr>
          <w:b/>
          <w:lang w:val="sv-FI"/>
        </w:rPr>
      </w:pPr>
      <w:r w:rsidRPr="001B5089">
        <w:rPr>
          <w:b/>
          <w:lang w:val="sv-FI" w:bidi="sv-SE"/>
        </w:rPr>
        <w:t>DEN SÖKANDES UPPGIFTER</w:t>
      </w:r>
      <w:r w:rsidRPr="001B5089">
        <w:rPr>
          <w:lang w:val="sv-FI" w:bidi="sv-SE"/>
        </w:rPr>
        <w:t xml:space="preserve"> (Varje sökande fyller i en egen bakgrundsblankett, anvisningar för ifyllande finns på huvudblanketten)</w:t>
      </w:r>
    </w:p>
    <w:p w14:paraId="4ACC278B" w14:textId="77777777" w:rsidR="00A0153D" w:rsidRPr="001B5089" w:rsidRDefault="00A0153D" w:rsidP="00A0153D">
      <w:pPr>
        <w:rPr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28"/>
        <w:gridCol w:w="2804"/>
        <w:gridCol w:w="3090"/>
      </w:tblGrid>
      <w:tr w:rsidR="00A0153D" w:rsidRPr="001B5089" w14:paraId="0444F2A4" w14:textId="77777777" w:rsidTr="00FC01E3">
        <w:tc>
          <w:tcPr>
            <w:tcW w:w="10606" w:type="dxa"/>
            <w:gridSpan w:val="4"/>
            <w:shd w:val="clear" w:color="auto" w:fill="D9D9D9"/>
          </w:tcPr>
          <w:p w14:paraId="1515E6D3" w14:textId="4062510B" w:rsidR="00A0153D" w:rsidRPr="001B5089" w:rsidRDefault="00A0153D" w:rsidP="0025545F">
            <w:pPr>
              <w:pStyle w:val="Luettelokappale"/>
              <w:ind w:left="0"/>
              <w:rPr>
                <w:lang w:val="sv-FI"/>
              </w:rPr>
            </w:pPr>
            <w:r w:rsidRPr="001B5089">
              <w:rPr>
                <w:lang w:val="sv-FI" w:bidi="sv-SE"/>
              </w:rPr>
              <w:t xml:space="preserve">Projektets namn (avser namnet på hela projektet) </w:t>
            </w:r>
          </w:p>
        </w:tc>
      </w:tr>
      <w:tr w:rsidR="00A0153D" w:rsidRPr="001B5089" w14:paraId="4CF00EC7" w14:textId="77777777" w:rsidTr="00FC01E3">
        <w:trPr>
          <w:trHeight w:val="522"/>
        </w:trPr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1D23B7" w14:textId="7DBE9020" w:rsidR="00A0153D" w:rsidRPr="001B5089" w:rsidRDefault="002E3599" w:rsidP="003833B0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0"/>
          </w:p>
        </w:tc>
      </w:tr>
      <w:tr w:rsidR="001262B7" w:rsidRPr="001B5089" w14:paraId="77D03D71" w14:textId="77777777" w:rsidTr="00AC61F7">
        <w:trPr>
          <w:trHeight w:val="442"/>
        </w:trPr>
        <w:tc>
          <w:tcPr>
            <w:tcW w:w="534" w:type="dxa"/>
            <w:shd w:val="clear" w:color="auto" w:fill="auto"/>
          </w:tcPr>
          <w:p w14:paraId="3073C654" w14:textId="77777777" w:rsidR="001262B7" w:rsidRPr="001B5089" w:rsidRDefault="00632B28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1B5089">
              <w:rPr>
                <w:lang w:val="sv-FI" w:bidi="sv-SE"/>
              </w:rPr>
              <w:instrText xml:space="preserve"> FORMCHECKBOX </w:instrText>
            </w:r>
            <w:r w:rsidR="001E7FBE">
              <w:rPr>
                <w:lang w:val="sv-FI" w:bidi="sv-SE"/>
              </w:rPr>
            </w:r>
            <w:r w:rsidR="001E7FBE">
              <w:rPr>
                <w:lang w:val="sv-FI" w:bidi="sv-SE"/>
              </w:rPr>
              <w:fldChar w:fldCharType="separate"/>
            </w:r>
            <w:r w:rsidRPr="001B5089">
              <w:rPr>
                <w:lang w:val="sv-FI" w:bidi="sv-SE"/>
              </w:rPr>
              <w:fldChar w:fldCharType="end"/>
            </w:r>
            <w:bookmarkEnd w:id="1"/>
          </w:p>
        </w:tc>
        <w:tc>
          <w:tcPr>
            <w:tcW w:w="10072" w:type="dxa"/>
            <w:gridSpan w:val="3"/>
            <w:shd w:val="clear" w:color="auto" w:fill="auto"/>
          </w:tcPr>
          <w:p w14:paraId="648C5CC7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Huvudgenomförare</w:t>
            </w:r>
          </w:p>
        </w:tc>
      </w:tr>
      <w:tr w:rsidR="001262B7" w:rsidRPr="001B5089" w14:paraId="2692493E" w14:textId="77777777" w:rsidTr="00AC61F7">
        <w:trPr>
          <w:trHeight w:val="390"/>
        </w:trPr>
        <w:tc>
          <w:tcPr>
            <w:tcW w:w="534" w:type="dxa"/>
            <w:shd w:val="clear" w:color="auto" w:fill="auto"/>
          </w:tcPr>
          <w:p w14:paraId="0AD2219F" w14:textId="77777777" w:rsidR="001262B7" w:rsidRPr="001B5089" w:rsidRDefault="00632B28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1B5089">
              <w:rPr>
                <w:lang w:val="sv-FI" w:bidi="sv-SE"/>
              </w:rPr>
              <w:instrText xml:space="preserve"> FORMCHECKBOX </w:instrText>
            </w:r>
            <w:r w:rsidR="001E7FBE">
              <w:rPr>
                <w:lang w:val="sv-FI" w:bidi="sv-SE"/>
              </w:rPr>
            </w:r>
            <w:r w:rsidR="001E7FBE">
              <w:rPr>
                <w:lang w:val="sv-FI" w:bidi="sv-SE"/>
              </w:rPr>
              <w:fldChar w:fldCharType="separate"/>
            </w:r>
            <w:r w:rsidRPr="001B5089">
              <w:rPr>
                <w:lang w:val="sv-FI" w:bidi="sv-SE"/>
              </w:rPr>
              <w:fldChar w:fldCharType="end"/>
            </w:r>
            <w:bookmarkEnd w:id="2"/>
          </w:p>
        </w:tc>
        <w:tc>
          <w:tcPr>
            <w:tcW w:w="10072" w:type="dxa"/>
            <w:gridSpan w:val="3"/>
            <w:shd w:val="clear" w:color="auto" w:fill="auto"/>
          </w:tcPr>
          <w:p w14:paraId="3A60971F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Delgenomförare</w:t>
            </w:r>
          </w:p>
        </w:tc>
      </w:tr>
      <w:tr w:rsidR="001262B7" w:rsidRPr="001B5089" w14:paraId="6CF309F9" w14:textId="77777777" w:rsidTr="00AC61F7">
        <w:tc>
          <w:tcPr>
            <w:tcW w:w="4644" w:type="dxa"/>
            <w:gridSpan w:val="2"/>
            <w:shd w:val="clear" w:color="auto" w:fill="D9D9D9"/>
          </w:tcPr>
          <w:p w14:paraId="5510A637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Sökandens namn</w:t>
            </w:r>
          </w:p>
        </w:tc>
        <w:tc>
          <w:tcPr>
            <w:tcW w:w="2835" w:type="dxa"/>
            <w:shd w:val="clear" w:color="auto" w:fill="D9D9D9"/>
          </w:tcPr>
          <w:p w14:paraId="7AC56BE3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FO-nummer</w:t>
            </w:r>
          </w:p>
        </w:tc>
        <w:tc>
          <w:tcPr>
            <w:tcW w:w="3127" w:type="dxa"/>
            <w:shd w:val="clear" w:color="auto" w:fill="D9D9D9"/>
          </w:tcPr>
          <w:p w14:paraId="02C8D07D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Organisationstyp</w:t>
            </w:r>
          </w:p>
        </w:tc>
      </w:tr>
      <w:tr w:rsidR="001262B7" w:rsidRPr="001B5089" w14:paraId="6ED7A3F5" w14:textId="77777777" w:rsidTr="00AC61F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D28900" w14:textId="6F3E8B23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1DE9301" w14:textId="5E57625B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72BA4435" w14:textId="1AA733A1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</w:tr>
      <w:tr w:rsidR="001262B7" w:rsidRPr="001B5089" w14:paraId="30165CEF" w14:textId="77777777" w:rsidTr="001262B7">
        <w:tc>
          <w:tcPr>
            <w:tcW w:w="4644" w:type="dxa"/>
            <w:gridSpan w:val="2"/>
            <w:shd w:val="clear" w:color="auto" w:fill="D9D9D9"/>
          </w:tcPr>
          <w:p w14:paraId="61B9CDD6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Utdelningsadress</w:t>
            </w:r>
          </w:p>
        </w:tc>
        <w:tc>
          <w:tcPr>
            <w:tcW w:w="2835" w:type="dxa"/>
            <w:shd w:val="clear" w:color="auto" w:fill="D9D9D9"/>
          </w:tcPr>
          <w:p w14:paraId="301A70DF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Postnummer</w:t>
            </w:r>
          </w:p>
        </w:tc>
        <w:tc>
          <w:tcPr>
            <w:tcW w:w="3127" w:type="dxa"/>
            <w:shd w:val="clear" w:color="auto" w:fill="D9D9D9"/>
          </w:tcPr>
          <w:p w14:paraId="0168E498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Postkontor</w:t>
            </w:r>
          </w:p>
        </w:tc>
      </w:tr>
      <w:tr w:rsidR="001262B7" w:rsidRPr="001B5089" w14:paraId="460DF248" w14:textId="77777777" w:rsidTr="001262B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F7FBC3" w14:textId="5A8D5EFF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882635D" w14:textId="2A79579B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5D2A97C9" w14:textId="27BD6C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</w:tr>
      <w:tr w:rsidR="001262B7" w:rsidRPr="001B5089" w14:paraId="6E71591E" w14:textId="77777777" w:rsidTr="00AC61F7">
        <w:tc>
          <w:tcPr>
            <w:tcW w:w="4644" w:type="dxa"/>
            <w:gridSpan w:val="2"/>
            <w:shd w:val="clear" w:color="auto" w:fill="D9D9D9"/>
          </w:tcPr>
          <w:p w14:paraId="20147C17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Kontaktperson för sökande</w:t>
            </w:r>
          </w:p>
        </w:tc>
        <w:tc>
          <w:tcPr>
            <w:tcW w:w="2835" w:type="dxa"/>
            <w:shd w:val="clear" w:color="auto" w:fill="D9D9D9"/>
          </w:tcPr>
          <w:p w14:paraId="4CE94038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Telefonnummer</w:t>
            </w:r>
          </w:p>
        </w:tc>
        <w:tc>
          <w:tcPr>
            <w:tcW w:w="3127" w:type="dxa"/>
            <w:shd w:val="clear" w:color="auto" w:fill="D9D9D9"/>
          </w:tcPr>
          <w:p w14:paraId="2B517139" w14:textId="7777777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E-postadress</w:t>
            </w:r>
          </w:p>
        </w:tc>
      </w:tr>
      <w:tr w:rsidR="001262B7" w:rsidRPr="001B5089" w14:paraId="164F13B4" w14:textId="77777777" w:rsidTr="00AC61F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74C3B2" w14:textId="1F5514E0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3843770" w14:textId="30039517" w:rsidR="001262B7" w:rsidRPr="001B5089" w:rsidRDefault="001262B7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124FB13C" w14:textId="5D6C7098" w:rsidR="001262B7" w:rsidRPr="001B5089" w:rsidRDefault="00CC2226" w:rsidP="00AC61F7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3" w:name="Teksti19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"/>
          </w:p>
        </w:tc>
      </w:tr>
    </w:tbl>
    <w:p w14:paraId="72B3B01D" w14:textId="77777777" w:rsidR="004B36C8" w:rsidRPr="001B5089" w:rsidRDefault="004B36C8" w:rsidP="00A0153D">
      <w:pPr>
        <w:rPr>
          <w:lang w:val="sv-FI"/>
        </w:rPr>
      </w:pPr>
    </w:p>
    <w:p w14:paraId="72782C90" w14:textId="77777777" w:rsidR="00F171F5" w:rsidRPr="001B5089" w:rsidRDefault="006444A7" w:rsidP="00F171F5">
      <w:pPr>
        <w:pStyle w:val="Alatunniste"/>
        <w:rPr>
          <w:lang w:val="sv-FI"/>
        </w:rPr>
      </w:pPr>
      <w:r w:rsidRPr="001B5089">
        <w:rPr>
          <w:b/>
          <w:lang w:val="sv-FI" w:bidi="sv-SE"/>
        </w:rPr>
        <w:t xml:space="preserve">2. GENOMFÖRANDE </w:t>
      </w:r>
    </w:p>
    <w:p w14:paraId="07527D0A" w14:textId="77777777" w:rsidR="00D57794" w:rsidRPr="001B5089" w:rsidRDefault="00D57794" w:rsidP="00D57794">
      <w:pPr>
        <w:rPr>
          <w:b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7794" w:rsidRPr="001B5089" w14:paraId="7154CCCF" w14:textId="77777777" w:rsidTr="001A4545">
        <w:tc>
          <w:tcPr>
            <w:tcW w:w="10606" w:type="dxa"/>
            <w:shd w:val="clear" w:color="auto" w:fill="D9D9D9"/>
          </w:tcPr>
          <w:p w14:paraId="02938B54" w14:textId="77777777" w:rsidR="00D57794" w:rsidRPr="001B5089" w:rsidRDefault="005E55C8" w:rsidP="00642780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Ansvar och åtgärder i projektet (fylls endast i vid samprojekt)</w:t>
            </w:r>
          </w:p>
        </w:tc>
      </w:tr>
      <w:tr w:rsidR="00D57794" w:rsidRPr="001B5089" w14:paraId="4D5311BB" w14:textId="77777777" w:rsidTr="00F85BF8">
        <w:trPr>
          <w:trHeight w:val="6366"/>
        </w:trPr>
        <w:tc>
          <w:tcPr>
            <w:tcW w:w="10606" w:type="dxa"/>
            <w:shd w:val="clear" w:color="auto" w:fill="auto"/>
          </w:tcPr>
          <w:p w14:paraId="5D42235A" w14:textId="3C38A169" w:rsidR="00D57794" w:rsidRPr="001B5089" w:rsidRDefault="00F24F17" w:rsidP="00D57794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" w:name="Teksti4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"/>
          </w:p>
        </w:tc>
      </w:tr>
    </w:tbl>
    <w:p w14:paraId="06DC0B34" w14:textId="77777777" w:rsidR="00F171F5" w:rsidRPr="001B5089" w:rsidRDefault="00F171F5" w:rsidP="00D57794">
      <w:pPr>
        <w:rPr>
          <w:b/>
          <w:lang w:val="sv-FI"/>
        </w:rPr>
      </w:pPr>
    </w:p>
    <w:p w14:paraId="42A67C51" w14:textId="77777777" w:rsidR="00F171F5" w:rsidRPr="001B5089" w:rsidRDefault="00F171F5">
      <w:pPr>
        <w:rPr>
          <w:b/>
          <w:lang w:val="sv-FI"/>
        </w:rPr>
      </w:pPr>
      <w:r w:rsidRPr="001B5089">
        <w:rPr>
          <w:b/>
          <w:lang w:val="sv-FI" w:bidi="sv-SE"/>
        </w:rPr>
        <w:br w:type="page"/>
      </w:r>
    </w:p>
    <w:p w14:paraId="07FC12A2" w14:textId="77777777" w:rsidR="00F76DB6" w:rsidRPr="001B5089" w:rsidRDefault="00F76DB6" w:rsidP="00D57794">
      <w:pPr>
        <w:rPr>
          <w:b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22"/>
      </w:tblGrid>
      <w:tr w:rsidR="006444A7" w:rsidRPr="001B5089" w14:paraId="43ACBB99" w14:textId="77777777" w:rsidTr="00882B91">
        <w:trPr>
          <w:trHeight w:val="390"/>
        </w:trPr>
        <w:tc>
          <w:tcPr>
            <w:tcW w:w="10682" w:type="dxa"/>
            <w:gridSpan w:val="2"/>
            <w:shd w:val="clear" w:color="auto" w:fill="auto"/>
          </w:tcPr>
          <w:p w14:paraId="6C639735" w14:textId="77777777" w:rsidR="006444A7" w:rsidRPr="001B5089" w:rsidRDefault="006444A7" w:rsidP="00882B91">
            <w:pPr>
              <w:rPr>
                <w:b/>
                <w:szCs w:val="24"/>
                <w:lang w:val="sv-FI"/>
              </w:rPr>
            </w:pPr>
            <w:r w:rsidRPr="001B5089">
              <w:rPr>
                <w:b/>
                <w:szCs w:val="24"/>
                <w:lang w:val="sv-FI" w:bidi="sv-SE"/>
              </w:rPr>
              <w:t>Personalens uppgiftsbeskrivningar</w:t>
            </w:r>
          </w:p>
        </w:tc>
      </w:tr>
      <w:tr w:rsidR="006444A7" w:rsidRPr="001B5089" w14:paraId="1F31F80C" w14:textId="77777777" w:rsidTr="00763E35">
        <w:tc>
          <w:tcPr>
            <w:tcW w:w="5353" w:type="dxa"/>
            <w:shd w:val="clear" w:color="auto" w:fill="F8F8F8"/>
          </w:tcPr>
          <w:p w14:paraId="54A5B36C" w14:textId="69D515E8" w:rsidR="006444A7" w:rsidRPr="001B5089" w:rsidRDefault="006444A7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 xml:space="preserve">Titel: </w:t>
            </w:r>
            <w:r w:rsidR="00CC2226" w:rsidRPr="001B5089">
              <w:rPr>
                <w:lang w:val="sv-FI" w:bidi="sv-SE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5" w:name="Teksti195"/>
            <w:r w:rsidR="00CC2226" w:rsidRPr="001B5089">
              <w:rPr>
                <w:lang w:val="sv-FI" w:bidi="sv-SE"/>
              </w:rPr>
              <w:instrText xml:space="preserve"> FORMTEXT </w:instrText>
            </w:r>
            <w:r w:rsidR="00CC2226" w:rsidRPr="001B5089">
              <w:rPr>
                <w:lang w:val="sv-FI" w:bidi="sv-SE"/>
              </w:rPr>
            </w:r>
            <w:r w:rsidR="00CC2226"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CC2226" w:rsidRPr="001B5089">
              <w:rPr>
                <w:lang w:val="sv-FI" w:bidi="sv-SE"/>
              </w:rPr>
              <w:fldChar w:fldCharType="end"/>
            </w:r>
            <w:bookmarkEnd w:id="5"/>
          </w:p>
        </w:tc>
        <w:tc>
          <w:tcPr>
            <w:tcW w:w="5329" w:type="dxa"/>
            <w:shd w:val="clear" w:color="auto" w:fill="F8F8F8"/>
          </w:tcPr>
          <w:p w14:paraId="73E12414" w14:textId="77777777" w:rsidR="006444A7" w:rsidRPr="001B5089" w:rsidRDefault="006444A7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Uppgiftsbeskrivning i projektet</w:t>
            </w:r>
          </w:p>
        </w:tc>
      </w:tr>
      <w:tr w:rsidR="002768D2" w:rsidRPr="001B5089" w14:paraId="29A9A45C" w14:textId="77777777" w:rsidTr="000403AA">
        <w:trPr>
          <w:trHeight w:val="24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8"/>
            </w:tblGrid>
            <w:tr w:rsidR="003C582E" w:rsidRPr="001B5089" w14:paraId="0264E9FC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05A3AC" w14:textId="77777777" w:rsidR="003C582E" w:rsidRPr="001B5089" w:rsidRDefault="00201547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 </w:t>
                  </w:r>
                  <w:r w:rsidR="00632B28" w:rsidRPr="001B5089">
                    <w:rPr>
                      <w:lang w:val="sv-FI" w:bidi="sv-SE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Valinta3"/>
                  <w:r w:rsidR="00632B28" w:rsidRPr="001B5089">
                    <w:rPr>
                      <w:lang w:val="sv-FI" w:bidi="sv-SE"/>
                    </w:rPr>
                    <w:instrText xml:space="preserve"> FORMCHECKBOX </w:instrText>
                  </w:r>
                  <w:r w:rsidR="001E7FBE">
                    <w:rPr>
                      <w:lang w:val="sv-FI" w:bidi="sv-SE"/>
                    </w:rPr>
                  </w:r>
                  <w:r w:rsidR="001E7FBE">
                    <w:rPr>
                      <w:lang w:val="sv-FI" w:bidi="sv-SE"/>
                    </w:rPr>
                    <w:fldChar w:fldCharType="separate"/>
                  </w:r>
                  <w:r w:rsidR="00632B28" w:rsidRPr="001B5089">
                    <w:rPr>
                      <w:lang w:val="sv-FI" w:bidi="sv-SE"/>
                    </w:rPr>
                    <w:fldChar w:fldCharType="end"/>
                  </w:r>
                  <w:bookmarkEnd w:id="6"/>
                  <w:r w:rsidRPr="001B5089">
                    <w:rPr>
                      <w:lang w:val="sv-FI" w:bidi="sv-SE"/>
                    </w:rPr>
                    <w:t xml:space="preserve"> heltidsanställd  </w:t>
                  </w:r>
                  <w:r w:rsidR="00632B28" w:rsidRPr="001B5089">
                    <w:rPr>
                      <w:lang w:val="sv-FI" w:bidi="sv-SE"/>
                    </w:rPr>
                    <w:fldChar w:fldCharType="begin">
                      <w:ffData>
                        <w:name w:val="Valint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Valinta4"/>
                  <w:r w:rsidR="00632B28" w:rsidRPr="001B5089">
                    <w:rPr>
                      <w:lang w:val="sv-FI" w:bidi="sv-SE"/>
                    </w:rPr>
                    <w:instrText xml:space="preserve"> FORMCHECKBOX </w:instrText>
                  </w:r>
                  <w:r w:rsidR="001E7FBE">
                    <w:rPr>
                      <w:lang w:val="sv-FI" w:bidi="sv-SE"/>
                    </w:rPr>
                  </w:r>
                  <w:r w:rsidR="001E7FBE">
                    <w:rPr>
                      <w:lang w:val="sv-FI" w:bidi="sv-SE"/>
                    </w:rPr>
                    <w:fldChar w:fldCharType="separate"/>
                  </w:r>
                  <w:r w:rsidR="00632B28" w:rsidRPr="001B5089">
                    <w:rPr>
                      <w:lang w:val="sv-FI" w:bidi="sv-SE"/>
                    </w:rPr>
                    <w:fldChar w:fldCharType="end"/>
                  </w:r>
                  <w:bookmarkEnd w:id="7"/>
                  <w:r w:rsidRPr="001B5089">
                    <w:rPr>
                      <w:lang w:val="sv-FI" w:bidi="sv-SE"/>
                    </w:rPr>
                    <w:t xml:space="preserve"> deltidsanställd</w:t>
                  </w:r>
                </w:p>
              </w:tc>
            </w:tr>
            <w:tr w:rsidR="003C582E" w:rsidRPr="001B5089" w14:paraId="3263E2D2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711C9F" w14:textId="22160920" w:rsidR="003C582E" w:rsidRPr="001B5089" w:rsidRDefault="003C582E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Månadsverken i projektet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B5089">
                    <w:rPr>
                      <w:lang w:val="sv-FI" w:bidi="sv-SE"/>
                    </w:rPr>
                    <w:instrText xml:space="preserve"> FORMTEXT </w:instrText>
                  </w:r>
                  <w:r w:rsidRPr="001B5089">
                    <w:rPr>
                      <w:lang w:val="sv-FI" w:bidi="sv-SE"/>
                    </w:rPr>
                  </w:r>
                  <w:r w:rsidRPr="001B5089">
                    <w:rPr>
                      <w:lang w:val="sv-FI" w:bidi="sv-SE"/>
                    </w:rPr>
                    <w:fldChar w:fldCharType="separate"/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</w:p>
              </w:tc>
            </w:tr>
            <w:tr w:rsidR="003C582E" w:rsidRPr="001B5089" w14:paraId="79115181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0161CA" w14:textId="485A6991" w:rsidR="003C582E" w:rsidRPr="001B5089" w:rsidRDefault="003C582E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Månadslön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B5089">
                    <w:rPr>
                      <w:lang w:val="sv-FI" w:bidi="sv-SE"/>
                    </w:rPr>
                    <w:instrText xml:space="preserve"> FORMTEXT </w:instrText>
                  </w:r>
                  <w:r w:rsidRPr="001B5089">
                    <w:rPr>
                      <w:lang w:val="sv-FI" w:bidi="sv-SE"/>
                    </w:rPr>
                  </w:r>
                  <w:r w:rsidRPr="001B5089">
                    <w:rPr>
                      <w:lang w:val="sv-FI" w:bidi="sv-SE"/>
                    </w:rPr>
                    <w:fldChar w:fldCharType="separate"/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</w:p>
              </w:tc>
            </w:tr>
          </w:tbl>
          <w:p w14:paraId="2870BAE0" w14:textId="77777777" w:rsidR="002768D2" w:rsidRPr="001B5089" w:rsidRDefault="002768D2" w:rsidP="00882B91">
            <w:pPr>
              <w:rPr>
                <w:lang w:val="sv-FI"/>
              </w:rPr>
            </w:pPr>
          </w:p>
        </w:tc>
        <w:tc>
          <w:tcPr>
            <w:tcW w:w="5329" w:type="dxa"/>
            <w:shd w:val="clear" w:color="auto" w:fill="auto"/>
          </w:tcPr>
          <w:p w14:paraId="07BDE457" w14:textId="7C6F228A" w:rsidR="002768D2" w:rsidRPr="001B5089" w:rsidRDefault="002768D2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  <w:p w14:paraId="1AEDA397" w14:textId="77777777" w:rsidR="002768D2" w:rsidRPr="001B5089" w:rsidRDefault="002768D2" w:rsidP="00882B91">
            <w:pPr>
              <w:rPr>
                <w:lang w:val="sv-FI"/>
              </w:rPr>
            </w:pPr>
          </w:p>
        </w:tc>
      </w:tr>
      <w:tr w:rsidR="006444A7" w:rsidRPr="001B5089" w14:paraId="3BF7000F" w14:textId="77777777" w:rsidTr="00763E35">
        <w:tc>
          <w:tcPr>
            <w:tcW w:w="5353" w:type="dxa"/>
            <w:shd w:val="clear" w:color="auto" w:fill="F8F8F8"/>
          </w:tcPr>
          <w:p w14:paraId="6C13225B" w14:textId="10D3BC08" w:rsidR="006444A7" w:rsidRPr="001B5089" w:rsidRDefault="006444A7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 xml:space="preserve">Titel: </w:t>
            </w:r>
            <w:r w:rsidR="00CC2226" w:rsidRPr="001B5089">
              <w:rPr>
                <w:lang w:val="sv-FI" w:bidi="sv-SE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8" w:name="Teksti196"/>
            <w:r w:rsidR="00CC2226" w:rsidRPr="001B5089">
              <w:rPr>
                <w:lang w:val="sv-FI" w:bidi="sv-SE"/>
              </w:rPr>
              <w:instrText xml:space="preserve"> FORMTEXT </w:instrText>
            </w:r>
            <w:r w:rsidR="00CC2226" w:rsidRPr="001B5089">
              <w:rPr>
                <w:lang w:val="sv-FI" w:bidi="sv-SE"/>
              </w:rPr>
            </w:r>
            <w:r w:rsidR="00CC2226"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CC2226" w:rsidRPr="001B5089">
              <w:rPr>
                <w:lang w:val="sv-FI" w:bidi="sv-SE"/>
              </w:rPr>
              <w:fldChar w:fldCharType="end"/>
            </w:r>
            <w:bookmarkEnd w:id="8"/>
          </w:p>
        </w:tc>
        <w:tc>
          <w:tcPr>
            <w:tcW w:w="5329" w:type="dxa"/>
            <w:shd w:val="clear" w:color="auto" w:fill="F8F8F8"/>
          </w:tcPr>
          <w:p w14:paraId="3519DB18" w14:textId="77777777" w:rsidR="006444A7" w:rsidRPr="001B5089" w:rsidRDefault="006444A7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Uppgiftsbeskrivning i projektet</w:t>
            </w:r>
          </w:p>
        </w:tc>
      </w:tr>
      <w:tr w:rsidR="006444A7" w:rsidRPr="001B5089" w14:paraId="049F0793" w14:textId="77777777" w:rsidTr="000403AA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8"/>
            </w:tblGrid>
            <w:tr w:rsidR="003C582E" w:rsidRPr="001B5089" w14:paraId="1E1C1357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CA1F36" w14:textId="77777777" w:rsidR="003C582E" w:rsidRPr="001B5089" w:rsidRDefault="00632B28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Valinta5"/>
                  <w:r w:rsidRPr="001B5089">
                    <w:rPr>
                      <w:lang w:val="sv-FI" w:bidi="sv-SE"/>
                    </w:rPr>
                    <w:instrText xml:space="preserve"> FORMCHECKBOX </w:instrText>
                  </w:r>
                  <w:r w:rsidR="001E7FBE">
                    <w:rPr>
                      <w:lang w:val="sv-FI" w:bidi="sv-SE"/>
                    </w:rPr>
                  </w:r>
                  <w:r w:rsidR="001E7FBE">
                    <w:rPr>
                      <w:lang w:val="sv-FI" w:bidi="sv-SE"/>
                    </w:rPr>
                    <w:fldChar w:fldCharType="separate"/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  <w:bookmarkEnd w:id="9"/>
                  <w:r w:rsidR="003C582E" w:rsidRPr="001B5089">
                    <w:rPr>
                      <w:lang w:val="sv-FI" w:bidi="sv-SE"/>
                    </w:rPr>
                    <w:t xml:space="preserve">  heltidsanställd  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Valint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Valinta6"/>
                  <w:r w:rsidRPr="001B5089">
                    <w:rPr>
                      <w:lang w:val="sv-FI" w:bidi="sv-SE"/>
                    </w:rPr>
                    <w:instrText xml:space="preserve"> FORMCHECKBOX </w:instrText>
                  </w:r>
                  <w:r w:rsidR="001E7FBE">
                    <w:rPr>
                      <w:lang w:val="sv-FI" w:bidi="sv-SE"/>
                    </w:rPr>
                  </w:r>
                  <w:r w:rsidR="001E7FBE">
                    <w:rPr>
                      <w:lang w:val="sv-FI" w:bidi="sv-SE"/>
                    </w:rPr>
                    <w:fldChar w:fldCharType="separate"/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  <w:bookmarkEnd w:id="10"/>
                  <w:r w:rsidR="003C582E" w:rsidRPr="001B5089">
                    <w:rPr>
                      <w:lang w:val="sv-FI" w:bidi="sv-SE"/>
                    </w:rPr>
                    <w:t xml:space="preserve"> deltidsanställd</w:t>
                  </w:r>
                </w:p>
              </w:tc>
            </w:tr>
            <w:tr w:rsidR="003C582E" w:rsidRPr="001B5089" w14:paraId="536C4A10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1EB757" w14:textId="4B0ECE82" w:rsidR="003C582E" w:rsidRPr="001B5089" w:rsidRDefault="003C582E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Månadsverken i projektet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B5089">
                    <w:rPr>
                      <w:lang w:val="sv-FI" w:bidi="sv-SE"/>
                    </w:rPr>
                    <w:instrText xml:space="preserve"> FORMTEXT </w:instrText>
                  </w:r>
                  <w:r w:rsidRPr="001B5089">
                    <w:rPr>
                      <w:lang w:val="sv-FI" w:bidi="sv-SE"/>
                    </w:rPr>
                  </w:r>
                  <w:r w:rsidRPr="001B5089">
                    <w:rPr>
                      <w:lang w:val="sv-FI" w:bidi="sv-SE"/>
                    </w:rPr>
                    <w:fldChar w:fldCharType="separate"/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</w:p>
              </w:tc>
            </w:tr>
            <w:tr w:rsidR="003C582E" w:rsidRPr="001B5089" w14:paraId="5DE25C1F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623042" w14:textId="4F41F272" w:rsidR="003C582E" w:rsidRPr="001B5089" w:rsidRDefault="003C582E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Månadslön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B5089">
                    <w:rPr>
                      <w:lang w:val="sv-FI" w:bidi="sv-SE"/>
                    </w:rPr>
                    <w:instrText xml:space="preserve"> FORMTEXT </w:instrText>
                  </w:r>
                  <w:r w:rsidRPr="001B5089">
                    <w:rPr>
                      <w:lang w:val="sv-FI" w:bidi="sv-SE"/>
                    </w:rPr>
                  </w:r>
                  <w:r w:rsidRPr="001B5089">
                    <w:rPr>
                      <w:lang w:val="sv-FI" w:bidi="sv-SE"/>
                    </w:rPr>
                    <w:fldChar w:fldCharType="separate"/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</w:p>
              </w:tc>
            </w:tr>
          </w:tbl>
          <w:p w14:paraId="4FF4ECC0" w14:textId="77777777" w:rsidR="006444A7" w:rsidRPr="001B5089" w:rsidRDefault="006444A7" w:rsidP="00882B91">
            <w:pPr>
              <w:rPr>
                <w:lang w:val="sv-FI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14:paraId="022B5347" w14:textId="5E770912" w:rsidR="006444A7" w:rsidRPr="001B5089" w:rsidRDefault="006444A7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  <w:p w14:paraId="53266FE2" w14:textId="77777777" w:rsidR="006444A7" w:rsidRPr="001B5089" w:rsidRDefault="006444A7" w:rsidP="00882B91">
            <w:pPr>
              <w:rPr>
                <w:lang w:val="sv-FI"/>
              </w:rPr>
            </w:pPr>
          </w:p>
        </w:tc>
      </w:tr>
      <w:tr w:rsidR="006444A7" w:rsidRPr="001B5089" w14:paraId="287E9D9E" w14:textId="77777777" w:rsidTr="00763E35">
        <w:tc>
          <w:tcPr>
            <w:tcW w:w="5353" w:type="dxa"/>
            <w:shd w:val="clear" w:color="auto" w:fill="F8F8F8"/>
          </w:tcPr>
          <w:p w14:paraId="63F24E0B" w14:textId="026DAA5F" w:rsidR="006444A7" w:rsidRPr="001B5089" w:rsidRDefault="006444A7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 xml:space="preserve">Titel: </w:t>
            </w:r>
            <w:r w:rsidR="00CC2226" w:rsidRPr="001B5089">
              <w:rPr>
                <w:lang w:val="sv-FI" w:bidi="sv-SE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11" w:name="Teksti197"/>
            <w:r w:rsidR="00CC2226" w:rsidRPr="001B5089">
              <w:rPr>
                <w:lang w:val="sv-FI" w:bidi="sv-SE"/>
              </w:rPr>
              <w:instrText xml:space="preserve"> FORMTEXT </w:instrText>
            </w:r>
            <w:r w:rsidR="00CC2226" w:rsidRPr="001B5089">
              <w:rPr>
                <w:lang w:val="sv-FI" w:bidi="sv-SE"/>
              </w:rPr>
            </w:r>
            <w:r w:rsidR="00CC2226"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CC2226" w:rsidRPr="001B5089">
              <w:rPr>
                <w:lang w:val="sv-FI" w:bidi="sv-SE"/>
              </w:rPr>
              <w:fldChar w:fldCharType="end"/>
            </w:r>
            <w:bookmarkEnd w:id="11"/>
          </w:p>
        </w:tc>
        <w:tc>
          <w:tcPr>
            <w:tcW w:w="5329" w:type="dxa"/>
            <w:shd w:val="clear" w:color="auto" w:fill="F8F8F8"/>
          </w:tcPr>
          <w:p w14:paraId="61A8EC50" w14:textId="77777777" w:rsidR="006444A7" w:rsidRPr="001B5089" w:rsidRDefault="006444A7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Uppgiftsbeskrivning i projektet</w:t>
            </w:r>
          </w:p>
        </w:tc>
      </w:tr>
      <w:tr w:rsidR="006444A7" w:rsidRPr="001B5089" w14:paraId="5DD58876" w14:textId="77777777" w:rsidTr="000403AA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8"/>
            </w:tblGrid>
            <w:tr w:rsidR="003C582E" w:rsidRPr="001B5089" w14:paraId="4A58959C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718719" w14:textId="77777777" w:rsidR="003C582E" w:rsidRPr="001B5089" w:rsidRDefault="00632B28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Valint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Valinta7"/>
                  <w:r w:rsidRPr="001B5089">
                    <w:rPr>
                      <w:lang w:val="sv-FI" w:bidi="sv-SE"/>
                    </w:rPr>
                    <w:instrText xml:space="preserve"> FORMCHECKBOX </w:instrText>
                  </w:r>
                  <w:r w:rsidR="001E7FBE">
                    <w:rPr>
                      <w:lang w:val="sv-FI" w:bidi="sv-SE"/>
                    </w:rPr>
                  </w:r>
                  <w:r w:rsidR="001E7FBE">
                    <w:rPr>
                      <w:lang w:val="sv-FI" w:bidi="sv-SE"/>
                    </w:rPr>
                    <w:fldChar w:fldCharType="separate"/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  <w:bookmarkEnd w:id="12"/>
                  <w:r w:rsidR="003C582E" w:rsidRPr="001B5089">
                    <w:rPr>
                      <w:lang w:val="sv-FI" w:bidi="sv-SE"/>
                    </w:rPr>
                    <w:t xml:space="preserve"> heltidsanställd 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Valinta8"/>
                  <w:r w:rsidRPr="001B5089">
                    <w:rPr>
                      <w:lang w:val="sv-FI" w:bidi="sv-SE"/>
                    </w:rPr>
                    <w:instrText xml:space="preserve"> FORMCHECKBOX </w:instrText>
                  </w:r>
                  <w:r w:rsidR="001E7FBE">
                    <w:rPr>
                      <w:lang w:val="sv-FI" w:bidi="sv-SE"/>
                    </w:rPr>
                  </w:r>
                  <w:r w:rsidR="001E7FBE">
                    <w:rPr>
                      <w:lang w:val="sv-FI" w:bidi="sv-SE"/>
                    </w:rPr>
                    <w:fldChar w:fldCharType="separate"/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  <w:bookmarkEnd w:id="13"/>
                  <w:r w:rsidR="003C582E" w:rsidRPr="001B5089">
                    <w:rPr>
                      <w:lang w:val="sv-FI" w:bidi="sv-SE"/>
                    </w:rPr>
                    <w:t xml:space="preserve"> deltidsanställd</w:t>
                  </w:r>
                </w:p>
              </w:tc>
            </w:tr>
            <w:tr w:rsidR="003C582E" w:rsidRPr="001B5089" w14:paraId="48FD7C0E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705F1C" w14:textId="283D26A5" w:rsidR="003C582E" w:rsidRPr="001B5089" w:rsidRDefault="003C582E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Månadsverken i projektet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B5089">
                    <w:rPr>
                      <w:lang w:val="sv-FI" w:bidi="sv-SE"/>
                    </w:rPr>
                    <w:instrText xml:space="preserve"> FORMTEXT </w:instrText>
                  </w:r>
                  <w:r w:rsidRPr="001B5089">
                    <w:rPr>
                      <w:lang w:val="sv-FI" w:bidi="sv-SE"/>
                    </w:rPr>
                  </w:r>
                  <w:r w:rsidRPr="001B5089">
                    <w:rPr>
                      <w:lang w:val="sv-FI" w:bidi="sv-SE"/>
                    </w:rPr>
                    <w:fldChar w:fldCharType="separate"/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</w:p>
              </w:tc>
            </w:tr>
            <w:tr w:rsidR="003C582E" w:rsidRPr="001B5089" w14:paraId="1E2566E5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8CF87B" w14:textId="229188E2" w:rsidR="003C582E" w:rsidRPr="001B5089" w:rsidRDefault="003C582E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Månadslön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B5089">
                    <w:rPr>
                      <w:lang w:val="sv-FI" w:bidi="sv-SE"/>
                    </w:rPr>
                    <w:instrText xml:space="preserve"> FORMTEXT </w:instrText>
                  </w:r>
                  <w:r w:rsidRPr="001B5089">
                    <w:rPr>
                      <w:lang w:val="sv-FI" w:bidi="sv-SE"/>
                    </w:rPr>
                  </w:r>
                  <w:r w:rsidRPr="001B5089">
                    <w:rPr>
                      <w:lang w:val="sv-FI" w:bidi="sv-SE"/>
                    </w:rPr>
                    <w:fldChar w:fldCharType="separate"/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</w:p>
              </w:tc>
            </w:tr>
          </w:tbl>
          <w:p w14:paraId="1BE91B5D" w14:textId="77777777" w:rsidR="006444A7" w:rsidRPr="001B5089" w:rsidRDefault="006444A7" w:rsidP="00882B91">
            <w:pPr>
              <w:rPr>
                <w:lang w:val="sv-FI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14:paraId="58CB6CCA" w14:textId="73D7A212" w:rsidR="006444A7" w:rsidRPr="001B5089" w:rsidRDefault="006444A7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  <w:p w14:paraId="0F196F75" w14:textId="77777777" w:rsidR="006444A7" w:rsidRPr="001B5089" w:rsidRDefault="006444A7" w:rsidP="00882B91">
            <w:pPr>
              <w:rPr>
                <w:lang w:val="sv-FI"/>
              </w:rPr>
            </w:pPr>
          </w:p>
        </w:tc>
      </w:tr>
      <w:tr w:rsidR="008F7EDE" w:rsidRPr="001B5089" w14:paraId="00FEDCDE" w14:textId="77777777" w:rsidTr="00763E35">
        <w:tc>
          <w:tcPr>
            <w:tcW w:w="5353" w:type="dxa"/>
            <w:shd w:val="clear" w:color="auto" w:fill="F8F8F8"/>
          </w:tcPr>
          <w:p w14:paraId="63E0F01B" w14:textId="47AA385C" w:rsidR="008F7EDE" w:rsidRPr="001B5089" w:rsidRDefault="008F7EDE" w:rsidP="00D116EE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 xml:space="preserve">Titel: </w:t>
            </w:r>
            <w:r w:rsidR="00CC2226" w:rsidRPr="001B5089">
              <w:rPr>
                <w:lang w:val="sv-FI" w:bidi="sv-SE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14" w:name="Teksti198"/>
            <w:r w:rsidR="00CC2226" w:rsidRPr="001B5089">
              <w:rPr>
                <w:lang w:val="sv-FI" w:bidi="sv-SE"/>
              </w:rPr>
              <w:instrText xml:space="preserve"> FORMTEXT </w:instrText>
            </w:r>
            <w:r w:rsidR="00CC2226" w:rsidRPr="001B5089">
              <w:rPr>
                <w:lang w:val="sv-FI" w:bidi="sv-SE"/>
              </w:rPr>
            </w:r>
            <w:r w:rsidR="00CC2226"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CC2226" w:rsidRPr="001B5089">
              <w:rPr>
                <w:lang w:val="sv-FI" w:bidi="sv-SE"/>
              </w:rPr>
              <w:fldChar w:fldCharType="end"/>
            </w:r>
            <w:bookmarkEnd w:id="14"/>
          </w:p>
        </w:tc>
        <w:tc>
          <w:tcPr>
            <w:tcW w:w="5329" w:type="dxa"/>
            <w:shd w:val="clear" w:color="auto" w:fill="F8F8F8"/>
          </w:tcPr>
          <w:p w14:paraId="47682276" w14:textId="77777777" w:rsidR="008F7EDE" w:rsidRPr="001B5089" w:rsidRDefault="008F7EDE" w:rsidP="00D116EE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Uppgiftsbeskrivning i projektet</w:t>
            </w:r>
          </w:p>
        </w:tc>
      </w:tr>
      <w:tr w:rsidR="00B23EEA" w:rsidRPr="001B5089" w14:paraId="1F9150D5" w14:textId="77777777" w:rsidTr="000403AA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8"/>
            </w:tblGrid>
            <w:tr w:rsidR="003C582E" w:rsidRPr="001B5089" w14:paraId="5FEAEA84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6BD583" w14:textId="77777777" w:rsidR="003C582E" w:rsidRPr="001B5089" w:rsidRDefault="00632B28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Valinta9"/>
                  <w:r w:rsidRPr="001B5089">
                    <w:rPr>
                      <w:lang w:val="sv-FI" w:bidi="sv-SE"/>
                    </w:rPr>
                    <w:instrText xml:space="preserve"> FORMCHECKBOX </w:instrText>
                  </w:r>
                  <w:r w:rsidR="001E7FBE">
                    <w:rPr>
                      <w:lang w:val="sv-FI" w:bidi="sv-SE"/>
                    </w:rPr>
                  </w:r>
                  <w:r w:rsidR="001E7FBE">
                    <w:rPr>
                      <w:lang w:val="sv-FI" w:bidi="sv-SE"/>
                    </w:rPr>
                    <w:fldChar w:fldCharType="separate"/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  <w:bookmarkEnd w:id="15"/>
                  <w:r w:rsidR="003C582E" w:rsidRPr="001B5089">
                    <w:rPr>
                      <w:lang w:val="sv-FI" w:bidi="sv-SE"/>
                    </w:rPr>
                    <w:t xml:space="preserve">  heltidsanställd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Valinta10"/>
                  <w:r w:rsidRPr="001B5089">
                    <w:rPr>
                      <w:lang w:val="sv-FI" w:bidi="sv-SE"/>
                    </w:rPr>
                    <w:instrText xml:space="preserve"> FORMCHECKBOX </w:instrText>
                  </w:r>
                  <w:r w:rsidR="001E7FBE">
                    <w:rPr>
                      <w:lang w:val="sv-FI" w:bidi="sv-SE"/>
                    </w:rPr>
                  </w:r>
                  <w:r w:rsidR="001E7FBE">
                    <w:rPr>
                      <w:lang w:val="sv-FI" w:bidi="sv-SE"/>
                    </w:rPr>
                    <w:fldChar w:fldCharType="separate"/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  <w:bookmarkEnd w:id="16"/>
                  <w:r w:rsidR="003C582E" w:rsidRPr="001B5089">
                    <w:rPr>
                      <w:lang w:val="sv-FI" w:bidi="sv-SE"/>
                    </w:rPr>
                    <w:t xml:space="preserve"> deltidsanställd</w:t>
                  </w:r>
                </w:p>
              </w:tc>
            </w:tr>
            <w:tr w:rsidR="003C582E" w:rsidRPr="001B5089" w14:paraId="237864E7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33ACC8" w14:textId="1EAF39A1" w:rsidR="003C582E" w:rsidRPr="001B5089" w:rsidRDefault="003C582E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Månadsverken i projektet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B5089">
                    <w:rPr>
                      <w:lang w:val="sv-FI" w:bidi="sv-SE"/>
                    </w:rPr>
                    <w:instrText xml:space="preserve"> FORMTEXT </w:instrText>
                  </w:r>
                  <w:r w:rsidRPr="001B5089">
                    <w:rPr>
                      <w:lang w:val="sv-FI" w:bidi="sv-SE"/>
                    </w:rPr>
                  </w:r>
                  <w:r w:rsidRPr="001B5089">
                    <w:rPr>
                      <w:lang w:val="sv-FI" w:bidi="sv-SE"/>
                    </w:rPr>
                    <w:fldChar w:fldCharType="separate"/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</w:p>
              </w:tc>
            </w:tr>
            <w:tr w:rsidR="003C582E" w:rsidRPr="001B5089" w14:paraId="593C9EE5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C3A924" w14:textId="6B4814FE" w:rsidR="003C582E" w:rsidRPr="001B5089" w:rsidRDefault="003C582E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Månadslön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B5089">
                    <w:rPr>
                      <w:lang w:val="sv-FI" w:bidi="sv-SE"/>
                    </w:rPr>
                    <w:instrText xml:space="preserve"> FORMTEXT </w:instrText>
                  </w:r>
                  <w:r w:rsidRPr="001B5089">
                    <w:rPr>
                      <w:lang w:val="sv-FI" w:bidi="sv-SE"/>
                    </w:rPr>
                  </w:r>
                  <w:r w:rsidRPr="001B5089">
                    <w:rPr>
                      <w:lang w:val="sv-FI" w:bidi="sv-SE"/>
                    </w:rPr>
                    <w:fldChar w:fldCharType="separate"/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</w:p>
              </w:tc>
            </w:tr>
          </w:tbl>
          <w:p w14:paraId="05A8A8B6" w14:textId="77777777" w:rsidR="00B23EEA" w:rsidRPr="001B5089" w:rsidRDefault="00B23EEA" w:rsidP="00882B91">
            <w:pPr>
              <w:rPr>
                <w:lang w:val="sv-FI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08B6" w14:textId="6F703DC0" w:rsidR="00B23EEA" w:rsidRPr="001B5089" w:rsidRDefault="00B23EEA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  <w:p w14:paraId="3624099B" w14:textId="77777777" w:rsidR="00B23EEA" w:rsidRPr="001B5089" w:rsidRDefault="00B23EEA" w:rsidP="00882B91">
            <w:pPr>
              <w:rPr>
                <w:lang w:val="sv-FI"/>
              </w:rPr>
            </w:pPr>
          </w:p>
        </w:tc>
      </w:tr>
      <w:tr w:rsidR="008F7EDE" w:rsidRPr="001B5089" w14:paraId="55E4E2D6" w14:textId="77777777" w:rsidTr="00763E35">
        <w:tc>
          <w:tcPr>
            <w:tcW w:w="5353" w:type="dxa"/>
            <w:shd w:val="clear" w:color="auto" w:fill="F8F8F8"/>
          </w:tcPr>
          <w:p w14:paraId="24D6C6D5" w14:textId="0BEFF687" w:rsidR="008F7EDE" w:rsidRPr="001B5089" w:rsidRDefault="008F7EDE" w:rsidP="00D116EE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 xml:space="preserve">Titel: </w:t>
            </w:r>
            <w:r w:rsidR="00CC2226" w:rsidRPr="001B5089">
              <w:rPr>
                <w:lang w:val="sv-FI" w:bidi="sv-SE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17" w:name="Teksti199"/>
            <w:r w:rsidR="00CC2226" w:rsidRPr="001B5089">
              <w:rPr>
                <w:lang w:val="sv-FI" w:bidi="sv-SE"/>
              </w:rPr>
              <w:instrText xml:space="preserve"> FORMTEXT </w:instrText>
            </w:r>
            <w:r w:rsidR="00CC2226" w:rsidRPr="001B5089">
              <w:rPr>
                <w:lang w:val="sv-FI" w:bidi="sv-SE"/>
              </w:rPr>
            </w:r>
            <w:r w:rsidR="00CC2226"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CC2226" w:rsidRPr="001B5089">
              <w:rPr>
                <w:lang w:val="sv-FI" w:bidi="sv-SE"/>
              </w:rPr>
              <w:fldChar w:fldCharType="end"/>
            </w:r>
            <w:bookmarkEnd w:id="17"/>
          </w:p>
        </w:tc>
        <w:tc>
          <w:tcPr>
            <w:tcW w:w="5329" w:type="dxa"/>
            <w:shd w:val="clear" w:color="auto" w:fill="F8F8F8"/>
          </w:tcPr>
          <w:p w14:paraId="5E96AFD8" w14:textId="77777777" w:rsidR="008F7EDE" w:rsidRPr="001B5089" w:rsidRDefault="008F7EDE" w:rsidP="00D116EE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Uppgiftsbeskrivning i projektet</w:t>
            </w:r>
          </w:p>
        </w:tc>
      </w:tr>
      <w:tr w:rsidR="00B23EEA" w:rsidRPr="001B5089" w14:paraId="7AEC9142" w14:textId="77777777" w:rsidTr="000403AA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8"/>
            </w:tblGrid>
            <w:tr w:rsidR="003C582E" w:rsidRPr="001B5089" w14:paraId="2DE06292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DEFEC3" w14:textId="77777777" w:rsidR="003C582E" w:rsidRPr="001B5089" w:rsidRDefault="00632B28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Valinta11"/>
                  <w:r w:rsidRPr="001B5089">
                    <w:rPr>
                      <w:lang w:val="sv-FI" w:bidi="sv-SE"/>
                    </w:rPr>
                    <w:instrText xml:space="preserve"> FORMCHECKBOX </w:instrText>
                  </w:r>
                  <w:r w:rsidR="001E7FBE">
                    <w:rPr>
                      <w:lang w:val="sv-FI" w:bidi="sv-SE"/>
                    </w:rPr>
                  </w:r>
                  <w:r w:rsidR="001E7FBE">
                    <w:rPr>
                      <w:lang w:val="sv-FI" w:bidi="sv-SE"/>
                    </w:rPr>
                    <w:fldChar w:fldCharType="separate"/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  <w:bookmarkEnd w:id="18"/>
                  <w:r w:rsidR="003C582E" w:rsidRPr="001B5089">
                    <w:rPr>
                      <w:lang w:val="sv-FI" w:bidi="sv-SE"/>
                    </w:rPr>
                    <w:t xml:space="preserve"> heltidsanställd 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Valint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Valinta12"/>
                  <w:r w:rsidRPr="001B5089">
                    <w:rPr>
                      <w:lang w:val="sv-FI" w:bidi="sv-SE"/>
                    </w:rPr>
                    <w:instrText xml:space="preserve"> FORMCHECKBOX </w:instrText>
                  </w:r>
                  <w:r w:rsidR="001E7FBE">
                    <w:rPr>
                      <w:lang w:val="sv-FI" w:bidi="sv-SE"/>
                    </w:rPr>
                  </w:r>
                  <w:r w:rsidR="001E7FBE">
                    <w:rPr>
                      <w:lang w:val="sv-FI" w:bidi="sv-SE"/>
                    </w:rPr>
                    <w:fldChar w:fldCharType="separate"/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  <w:bookmarkEnd w:id="19"/>
                  <w:r w:rsidR="003C582E" w:rsidRPr="001B5089">
                    <w:rPr>
                      <w:lang w:val="sv-FI" w:bidi="sv-SE"/>
                    </w:rPr>
                    <w:t xml:space="preserve"> deltidsanställd</w:t>
                  </w:r>
                </w:p>
              </w:tc>
            </w:tr>
            <w:tr w:rsidR="003C582E" w:rsidRPr="001B5089" w14:paraId="68933D0E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24BD1" w14:textId="69F30D30" w:rsidR="003C582E" w:rsidRPr="001B5089" w:rsidRDefault="003C582E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Månadsverken i projektet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B5089">
                    <w:rPr>
                      <w:lang w:val="sv-FI" w:bidi="sv-SE"/>
                    </w:rPr>
                    <w:instrText xml:space="preserve"> FORMTEXT </w:instrText>
                  </w:r>
                  <w:r w:rsidRPr="001B5089">
                    <w:rPr>
                      <w:lang w:val="sv-FI" w:bidi="sv-SE"/>
                    </w:rPr>
                  </w:r>
                  <w:r w:rsidRPr="001B5089">
                    <w:rPr>
                      <w:lang w:val="sv-FI" w:bidi="sv-SE"/>
                    </w:rPr>
                    <w:fldChar w:fldCharType="separate"/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</w:p>
              </w:tc>
            </w:tr>
            <w:tr w:rsidR="003C582E" w:rsidRPr="001B5089" w14:paraId="7FD9C375" w14:textId="77777777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9A41C3" w14:textId="4004F73B" w:rsidR="003C582E" w:rsidRPr="001B5089" w:rsidRDefault="003C582E" w:rsidP="003C582E">
                  <w:pPr>
                    <w:rPr>
                      <w:lang w:val="sv-FI"/>
                    </w:rPr>
                  </w:pPr>
                  <w:r w:rsidRPr="001B5089">
                    <w:rPr>
                      <w:lang w:val="sv-FI" w:bidi="sv-SE"/>
                    </w:rPr>
                    <w:t xml:space="preserve">Månadslön </w:t>
                  </w:r>
                  <w:r w:rsidRPr="001B5089">
                    <w:rPr>
                      <w:lang w:val="sv-FI" w:bidi="sv-SE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B5089">
                    <w:rPr>
                      <w:lang w:val="sv-FI" w:bidi="sv-SE"/>
                    </w:rPr>
                    <w:instrText xml:space="preserve"> FORMTEXT </w:instrText>
                  </w:r>
                  <w:r w:rsidRPr="001B5089">
                    <w:rPr>
                      <w:lang w:val="sv-FI" w:bidi="sv-SE"/>
                    </w:rPr>
                  </w:r>
                  <w:r w:rsidRPr="001B5089">
                    <w:rPr>
                      <w:lang w:val="sv-FI" w:bidi="sv-SE"/>
                    </w:rPr>
                    <w:fldChar w:fldCharType="separate"/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="001B5089" w:rsidRPr="001B5089">
                    <w:rPr>
                      <w:noProof/>
                      <w:lang w:val="sv-FI" w:bidi="sv-SE"/>
                    </w:rPr>
                    <w:t> </w:t>
                  </w:r>
                  <w:r w:rsidRPr="001B5089">
                    <w:rPr>
                      <w:lang w:val="sv-FI" w:bidi="sv-SE"/>
                    </w:rPr>
                    <w:fldChar w:fldCharType="end"/>
                  </w:r>
                </w:p>
              </w:tc>
            </w:tr>
          </w:tbl>
          <w:p w14:paraId="602C55D0" w14:textId="77777777" w:rsidR="00B23EEA" w:rsidRPr="001B5089" w:rsidRDefault="00B23EEA" w:rsidP="00882B91">
            <w:pPr>
              <w:rPr>
                <w:lang w:val="sv-FI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0593" w14:textId="6096B593" w:rsidR="00B23EEA" w:rsidRPr="001B5089" w:rsidRDefault="00B23EEA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  <w:p w14:paraId="3013994B" w14:textId="77777777" w:rsidR="00B23EEA" w:rsidRPr="001B5089" w:rsidRDefault="00B23EEA" w:rsidP="00882B91">
            <w:pPr>
              <w:rPr>
                <w:lang w:val="sv-FI"/>
              </w:rPr>
            </w:pPr>
          </w:p>
        </w:tc>
      </w:tr>
    </w:tbl>
    <w:p w14:paraId="608D87F6" w14:textId="77777777" w:rsidR="00B23EEA" w:rsidRPr="001B5089" w:rsidRDefault="00B23EEA" w:rsidP="00D57794">
      <w:pPr>
        <w:rPr>
          <w:b/>
          <w:lang w:val="sv-FI"/>
        </w:rPr>
      </w:pPr>
    </w:p>
    <w:p w14:paraId="30A5D34B" w14:textId="77777777" w:rsidR="00D57794" w:rsidRPr="001B5089" w:rsidRDefault="006444A7" w:rsidP="00D57794">
      <w:pPr>
        <w:rPr>
          <w:b/>
          <w:lang w:val="sv-FI"/>
        </w:rPr>
      </w:pPr>
      <w:r w:rsidRPr="001B5089">
        <w:rPr>
          <w:b/>
          <w:lang w:val="sv-FI" w:bidi="sv-SE"/>
        </w:rPr>
        <w:t>3. KOSTNADER</w:t>
      </w:r>
    </w:p>
    <w:p w14:paraId="64A79F70" w14:textId="77777777" w:rsidR="0077315A" w:rsidRPr="001B5089" w:rsidRDefault="0077315A" w:rsidP="00D57794">
      <w:pPr>
        <w:rPr>
          <w:b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924"/>
      </w:tblGrid>
      <w:tr w:rsidR="001C5E45" w:rsidRPr="001B5089" w14:paraId="492AFF19" w14:textId="77777777" w:rsidTr="00087D76">
        <w:trPr>
          <w:trHeight w:val="442"/>
        </w:trPr>
        <w:tc>
          <w:tcPr>
            <w:tcW w:w="534" w:type="dxa"/>
            <w:shd w:val="clear" w:color="auto" w:fill="auto"/>
          </w:tcPr>
          <w:p w14:paraId="0D9C7890" w14:textId="77777777" w:rsidR="001C5E45" w:rsidRPr="001B5089" w:rsidRDefault="00632B28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3"/>
            <w:r w:rsidRPr="001B5089">
              <w:rPr>
                <w:lang w:val="sv-FI" w:bidi="sv-SE"/>
              </w:rPr>
              <w:instrText xml:space="preserve"> FORMCHECKBOX </w:instrText>
            </w:r>
            <w:r w:rsidR="001E7FBE">
              <w:rPr>
                <w:lang w:val="sv-FI" w:bidi="sv-SE"/>
              </w:rPr>
            </w:r>
            <w:r w:rsidR="001E7FBE">
              <w:rPr>
                <w:lang w:val="sv-FI" w:bidi="sv-SE"/>
              </w:rPr>
              <w:fldChar w:fldCharType="separate"/>
            </w:r>
            <w:r w:rsidRPr="001B5089">
              <w:rPr>
                <w:lang w:val="sv-FI" w:bidi="sv-SE"/>
              </w:rPr>
              <w:fldChar w:fldCharType="end"/>
            </w:r>
            <w:bookmarkEnd w:id="20"/>
          </w:p>
        </w:tc>
        <w:tc>
          <w:tcPr>
            <w:tcW w:w="10143" w:type="dxa"/>
            <w:shd w:val="clear" w:color="auto" w:fill="auto"/>
          </w:tcPr>
          <w:p w14:paraId="46C9DCDE" w14:textId="77777777" w:rsidR="001C5E45" w:rsidRPr="001B5089" w:rsidRDefault="001C5E45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 xml:space="preserve">Mervärdesskatten blir den sökandes slutliga kostnad. Kostnaderna inkluderar mervärdesskatt. Ett intyg om den sökandes mervärdesskatteskyldighet gällande projektverksamheten ska bifogas till ansökan. </w:t>
            </w:r>
          </w:p>
        </w:tc>
      </w:tr>
      <w:tr w:rsidR="001C5E45" w:rsidRPr="001B5089" w14:paraId="6FED7938" w14:textId="77777777" w:rsidTr="00087D76">
        <w:trPr>
          <w:trHeight w:val="390"/>
        </w:trPr>
        <w:tc>
          <w:tcPr>
            <w:tcW w:w="534" w:type="dxa"/>
            <w:shd w:val="clear" w:color="auto" w:fill="auto"/>
          </w:tcPr>
          <w:p w14:paraId="118942BE" w14:textId="77777777" w:rsidR="001C5E45" w:rsidRPr="001B5089" w:rsidRDefault="00632B28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4"/>
            <w:r w:rsidRPr="001B5089">
              <w:rPr>
                <w:lang w:val="sv-FI" w:bidi="sv-SE"/>
              </w:rPr>
              <w:instrText xml:space="preserve"> FORMCHECKBOX </w:instrText>
            </w:r>
            <w:r w:rsidR="001E7FBE">
              <w:rPr>
                <w:lang w:val="sv-FI" w:bidi="sv-SE"/>
              </w:rPr>
            </w:r>
            <w:r w:rsidR="001E7FBE">
              <w:rPr>
                <w:lang w:val="sv-FI" w:bidi="sv-SE"/>
              </w:rPr>
              <w:fldChar w:fldCharType="separate"/>
            </w:r>
            <w:r w:rsidRPr="001B5089">
              <w:rPr>
                <w:lang w:val="sv-FI" w:bidi="sv-SE"/>
              </w:rPr>
              <w:fldChar w:fldCharType="end"/>
            </w:r>
            <w:bookmarkEnd w:id="21"/>
          </w:p>
        </w:tc>
        <w:tc>
          <w:tcPr>
            <w:tcW w:w="10143" w:type="dxa"/>
            <w:shd w:val="clear" w:color="auto" w:fill="auto"/>
          </w:tcPr>
          <w:p w14:paraId="59D232A3" w14:textId="77777777" w:rsidR="001C5E45" w:rsidRPr="001B5089" w:rsidRDefault="001C5E45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Mervärdesskatten blir inte den sökandes slutliga kostnad. Kostnaderna har angetts skattefritt.</w:t>
            </w:r>
          </w:p>
        </w:tc>
      </w:tr>
    </w:tbl>
    <w:p w14:paraId="045049AA" w14:textId="77777777" w:rsidR="0077315A" w:rsidRPr="001B5089" w:rsidRDefault="0077315A" w:rsidP="00D57794">
      <w:pPr>
        <w:rPr>
          <w:b/>
          <w:lang w:val="sv-FI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955"/>
        <w:gridCol w:w="1134"/>
        <w:gridCol w:w="1134"/>
        <w:gridCol w:w="1119"/>
        <w:gridCol w:w="1512"/>
      </w:tblGrid>
      <w:tr w:rsidR="009D3FC3" w:rsidRPr="001B5089" w14:paraId="589B1AD1" w14:textId="77777777" w:rsidTr="001B5089">
        <w:tc>
          <w:tcPr>
            <w:tcW w:w="3823" w:type="dxa"/>
            <w:tcBorders>
              <w:bottom w:val="single" w:sz="4" w:space="0" w:color="auto"/>
            </w:tcBorders>
            <w:shd w:val="clear" w:color="auto" w:fill="D9D9D9"/>
          </w:tcPr>
          <w:p w14:paraId="1726BD07" w14:textId="77777777" w:rsidR="009D3FC3" w:rsidRPr="001B5089" w:rsidRDefault="009D3FC3" w:rsidP="004A71EB">
            <w:pPr>
              <w:pStyle w:val="Luettelokappale"/>
              <w:ind w:left="0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Personalkostnader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14:paraId="442E66D9" w14:textId="77777777" w:rsidR="009D3FC3" w:rsidRPr="001B5089" w:rsidRDefault="009D3FC3" w:rsidP="00D2349F">
            <w:pPr>
              <w:pStyle w:val="Luettelokappale"/>
              <w:ind w:left="0"/>
              <w:jc w:val="center"/>
              <w:rPr>
                <w:b/>
                <w:lang w:val="sv-FI"/>
              </w:rPr>
            </w:pPr>
          </w:p>
        </w:tc>
        <w:tc>
          <w:tcPr>
            <w:tcW w:w="3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32C5A3D" w14:textId="77777777" w:rsidR="009D3FC3" w:rsidRPr="001B5089" w:rsidRDefault="009D3FC3" w:rsidP="00D2349F">
            <w:pPr>
              <w:pStyle w:val="Luettelokappale"/>
              <w:ind w:left="0"/>
              <w:jc w:val="center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År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14:paraId="178EB3F9" w14:textId="77777777" w:rsidR="009D3FC3" w:rsidRPr="001B5089" w:rsidRDefault="009D3FC3" w:rsidP="004A71EB">
            <w:pPr>
              <w:pStyle w:val="Luettelokappale"/>
              <w:ind w:left="0"/>
              <w:rPr>
                <w:lang w:val="sv-FI"/>
              </w:rPr>
            </w:pPr>
          </w:p>
        </w:tc>
      </w:tr>
      <w:tr w:rsidR="009D3FC3" w:rsidRPr="001B5089" w14:paraId="5E8307B5" w14:textId="77777777" w:rsidTr="001B5089">
        <w:trPr>
          <w:trHeight w:val="284"/>
        </w:trPr>
        <w:tc>
          <w:tcPr>
            <w:tcW w:w="3823" w:type="dxa"/>
            <w:tcBorders>
              <w:bottom w:val="single" w:sz="12" w:space="0" w:color="auto"/>
            </w:tcBorders>
            <w:shd w:val="clear" w:color="auto" w:fill="auto"/>
          </w:tcPr>
          <w:p w14:paraId="5160A914" w14:textId="77777777" w:rsidR="009D3FC3" w:rsidRPr="001B5089" w:rsidRDefault="009D3FC3" w:rsidP="004A71EB">
            <w:pPr>
              <w:rPr>
                <w:lang w:val="sv-FI"/>
              </w:rPr>
            </w:pPr>
            <w:bookmarkStart w:id="22" w:name="_Hlk531096050"/>
            <w:r w:rsidRPr="001B5089">
              <w:rPr>
                <w:lang w:val="sv-FI" w:bidi="sv-SE"/>
              </w:rPr>
              <w:t>Titel</w:t>
            </w: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auto"/>
          </w:tcPr>
          <w:p w14:paraId="0443465A" w14:textId="77777777" w:rsidR="009D3FC3" w:rsidRPr="001B5089" w:rsidRDefault="009D3FC3" w:rsidP="004A71EB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3EE9542" w14:textId="77777777" w:rsidR="009D3FC3" w:rsidRPr="001B5089" w:rsidRDefault="009D3FC3" w:rsidP="0043722C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t>2021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2E0BF0D" w14:textId="77777777" w:rsidR="009D3FC3" w:rsidRPr="001B5089" w:rsidRDefault="009D3FC3" w:rsidP="0043722C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t>2022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530E006E" w14:textId="77777777" w:rsidR="009D3FC3" w:rsidRPr="001B5089" w:rsidRDefault="009D3FC3" w:rsidP="0043722C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t>2023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5B336A54" w14:textId="77777777" w:rsidR="009D3FC3" w:rsidRPr="001B5089" w:rsidRDefault="009D3FC3" w:rsidP="0043722C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t>Tot.</w:t>
            </w:r>
          </w:p>
        </w:tc>
      </w:tr>
      <w:bookmarkStart w:id="23" w:name="_Hlk531096240"/>
      <w:tr w:rsidR="009D3FC3" w:rsidRPr="001B5089" w14:paraId="546BA71B" w14:textId="77777777" w:rsidTr="001B5089">
        <w:trPr>
          <w:trHeight w:val="219"/>
        </w:trPr>
        <w:tc>
          <w:tcPr>
            <w:tcW w:w="3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CB99DF" w14:textId="4D13A88B" w:rsidR="009D3FC3" w:rsidRPr="001B5089" w:rsidRDefault="00C829A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4" w:name="Teksti6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24"/>
          </w:p>
        </w:tc>
        <w:tc>
          <w:tcPr>
            <w:tcW w:w="1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DAE82A" w14:textId="77777777" w:rsidR="009D3FC3" w:rsidRPr="001B5089" w:rsidRDefault="009D3FC3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Lön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D09592B" w14:textId="56056E63" w:rsidR="009D3FC3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25" w:name="Teksti6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AAE8C27" w14:textId="2FFDF261" w:rsidR="009D3FC3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6" w:name="Teksti7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26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7543A395" w14:textId="396C1059" w:rsidR="009D3FC3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7" w:name="Teksti7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27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3EE78F27" w14:textId="23C150C5" w:rsidR="009D3FC3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8" w:name="Teksti7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28"/>
          </w:p>
        </w:tc>
      </w:tr>
      <w:tr w:rsidR="009D3FC3" w:rsidRPr="001B5089" w14:paraId="07673E6C" w14:textId="77777777" w:rsidTr="001B5089">
        <w:trPr>
          <w:trHeight w:val="219"/>
        </w:trPr>
        <w:tc>
          <w:tcPr>
            <w:tcW w:w="382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0F68BC7" w14:textId="77777777" w:rsidR="009D3FC3" w:rsidRPr="001B5089" w:rsidRDefault="009D3FC3" w:rsidP="004A71EB">
            <w:pPr>
              <w:rPr>
                <w:lang w:val="sv-FI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auto"/>
          </w:tcPr>
          <w:p w14:paraId="4D5D2A62" w14:textId="3DDA7850" w:rsidR="009D3FC3" w:rsidRPr="001B5089" w:rsidRDefault="009D3FC3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 xml:space="preserve">Bikostnader </w:t>
            </w:r>
            <w:r w:rsidR="00127FEC" w:rsidRPr="001B5089">
              <w:rPr>
                <w:lang w:val="sv-FI" w:bidi="sv-SE"/>
              </w:rP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29" w:name="Teksti202"/>
            <w:r w:rsidR="00127FEC" w:rsidRPr="001B5089">
              <w:rPr>
                <w:lang w:val="sv-FI" w:bidi="sv-SE"/>
              </w:rPr>
              <w:instrText xml:space="preserve"> FORMTEXT </w:instrText>
            </w:r>
            <w:r w:rsidR="00127FEC" w:rsidRPr="001B5089">
              <w:rPr>
                <w:lang w:val="sv-FI" w:bidi="sv-SE"/>
              </w:rPr>
            </w:r>
            <w:r w:rsidR="00127FEC"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27FEC" w:rsidRPr="001B5089">
              <w:rPr>
                <w:lang w:val="sv-FI" w:bidi="sv-SE"/>
              </w:rPr>
              <w:fldChar w:fldCharType="end"/>
            </w:r>
            <w:bookmarkEnd w:id="29"/>
            <w:r w:rsidRPr="001B5089">
              <w:rPr>
                <w:lang w:val="sv-FI" w:bidi="sv-SE"/>
              </w:rPr>
              <w:t xml:space="preserve"> 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A2FCA52" w14:textId="02E90A53" w:rsidR="009D3FC3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0" w:name="Teksti7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67161A9" w14:textId="76EDF006" w:rsidR="009D3FC3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1" w:name="Teksti7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1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26BC813D" w14:textId="1759814A" w:rsidR="009D3FC3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32" w:name="Teksti7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2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28B6C9C4" w14:textId="249FD630" w:rsidR="009D3FC3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3" w:name="Teksti7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3"/>
          </w:p>
        </w:tc>
      </w:tr>
      <w:tr w:rsidR="003C582E" w:rsidRPr="001B5089" w14:paraId="115C09ED" w14:textId="77777777" w:rsidTr="001B5089">
        <w:trPr>
          <w:trHeight w:val="264"/>
        </w:trPr>
        <w:tc>
          <w:tcPr>
            <w:tcW w:w="382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D25D06" w14:textId="5633E956" w:rsidR="003C582E" w:rsidRPr="001B5089" w:rsidRDefault="00C829A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4" w:name="Teksti6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4"/>
          </w:p>
        </w:tc>
        <w:tc>
          <w:tcPr>
            <w:tcW w:w="1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4773F8" w14:textId="77777777" w:rsidR="003C582E" w:rsidRPr="001B5089" w:rsidRDefault="003C582E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Lön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B389AD4" w14:textId="20359AAC" w:rsidR="003C582E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35" w:name="Teksti7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5989786" w14:textId="7200617E" w:rsidR="003C582E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36" w:name="Teksti7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6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69F9C7B8" w14:textId="579AEB39" w:rsidR="003C582E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7" w:name="Teksti8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7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2E6FC818" w14:textId="1C67BD75" w:rsidR="003C582E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38" w:name="Teksti8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8"/>
          </w:p>
        </w:tc>
      </w:tr>
      <w:tr w:rsidR="003C582E" w:rsidRPr="001B5089" w14:paraId="5031279D" w14:textId="77777777" w:rsidTr="001B5089">
        <w:trPr>
          <w:trHeight w:val="264"/>
        </w:trPr>
        <w:tc>
          <w:tcPr>
            <w:tcW w:w="382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F58E56" w14:textId="77777777" w:rsidR="003C582E" w:rsidRPr="001B5089" w:rsidRDefault="003C582E" w:rsidP="004A71EB">
            <w:pPr>
              <w:rPr>
                <w:lang w:val="sv-FI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auto"/>
          </w:tcPr>
          <w:p w14:paraId="7162266C" w14:textId="77777777" w:rsidR="003C582E" w:rsidRPr="001B5089" w:rsidRDefault="003C582E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Lönebikostnader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5D68EB61" w14:textId="589606BC" w:rsidR="003C582E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39" w:name="Teksti7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D1AC2AE" w14:textId="5B4C666B" w:rsidR="003C582E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40" w:name="Teksti8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0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26AB49E8" w14:textId="70B56E2E" w:rsidR="003C582E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41" w:name="Teksti8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1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143F01B5" w14:textId="664D2760" w:rsidR="003C582E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42" w:name="Teksti8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2"/>
          </w:p>
        </w:tc>
      </w:tr>
      <w:tr w:rsidR="008A26F5" w:rsidRPr="001B5089" w14:paraId="7450A93C" w14:textId="77777777" w:rsidTr="001B5089">
        <w:trPr>
          <w:trHeight w:val="264"/>
        </w:trPr>
        <w:tc>
          <w:tcPr>
            <w:tcW w:w="3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8C987FB" w14:textId="64027EBB" w:rsidR="008A26F5" w:rsidRPr="001B5089" w:rsidRDefault="00C829A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3" w:name="Teksti6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3"/>
          </w:p>
        </w:tc>
        <w:tc>
          <w:tcPr>
            <w:tcW w:w="1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7268C6" w14:textId="77777777" w:rsidR="008A26F5" w:rsidRPr="001B5089" w:rsidRDefault="002F7D3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Lön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E2A3D6F" w14:textId="6D6DFCAE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44" w:name="Teksti8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583AC6F" w14:textId="64CA16CF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45" w:name="Teksti8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5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777AE162" w14:textId="3E322116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46" w:name="Teksti8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6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40255C3F" w14:textId="4C7D7456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47" w:name="Teksti9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7"/>
          </w:p>
        </w:tc>
      </w:tr>
      <w:tr w:rsidR="008A26F5" w:rsidRPr="001B5089" w14:paraId="3DB98052" w14:textId="77777777" w:rsidTr="001B5089">
        <w:trPr>
          <w:trHeight w:val="264"/>
        </w:trPr>
        <w:tc>
          <w:tcPr>
            <w:tcW w:w="382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5796685" w14:textId="77777777" w:rsidR="008A26F5" w:rsidRPr="001B5089" w:rsidRDefault="008A26F5" w:rsidP="004A71EB">
            <w:pPr>
              <w:rPr>
                <w:lang w:val="sv-FI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auto"/>
          </w:tcPr>
          <w:p w14:paraId="2D5EE2BF" w14:textId="77777777" w:rsidR="008A26F5" w:rsidRPr="001B5089" w:rsidRDefault="002F7D3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Lönebikostnader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C2D787A" w14:textId="7D11E604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48" w:name="Teksti8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773B7E9" w14:textId="75F61D3A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49" w:name="Teksti8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49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5D634C72" w14:textId="2017F36A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50" w:name="Teksti9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50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45789358" w14:textId="65D84850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51" w:name="Teksti9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51"/>
          </w:p>
        </w:tc>
      </w:tr>
      <w:tr w:rsidR="008A26F5" w:rsidRPr="001B5089" w14:paraId="64232278" w14:textId="77777777" w:rsidTr="001B5089">
        <w:trPr>
          <w:trHeight w:val="264"/>
        </w:trPr>
        <w:tc>
          <w:tcPr>
            <w:tcW w:w="3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7C8C1B" w14:textId="031945BE" w:rsidR="008A26F5" w:rsidRPr="001B5089" w:rsidRDefault="00C829A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2" w:name="Teksti6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52"/>
          </w:p>
        </w:tc>
        <w:tc>
          <w:tcPr>
            <w:tcW w:w="1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1791C5" w14:textId="77777777" w:rsidR="008A26F5" w:rsidRPr="001B5089" w:rsidRDefault="002F7D3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Lön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440019E" w14:textId="28C99924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53" w:name="Teksti9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53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68AD613" w14:textId="250FA06A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54" w:name="Teksti9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54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77438246" w14:textId="3608CB5B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55" w:name="Teksti9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55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73E99C6E" w14:textId="41C8FA8E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56" w:name="Teksti9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56"/>
          </w:p>
        </w:tc>
      </w:tr>
      <w:tr w:rsidR="008A26F5" w:rsidRPr="001B5089" w14:paraId="6EF1290D" w14:textId="77777777" w:rsidTr="001B5089">
        <w:trPr>
          <w:trHeight w:val="264"/>
        </w:trPr>
        <w:tc>
          <w:tcPr>
            <w:tcW w:w="382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EE2ED6" w14:textId="77777777" w:rsidR="008A26F5" w:rsidRPr="001B5089" w:rsidRDefault="008A26F5" w:rsidP="004A71EB">
            <w:pPr>
              <w:rPr>
                <w:lang w:val="sv-FI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auto"/>
          </w:tcPr>
          <w:p w14:paraId="76878807" w14:textId="77777777" w:rsidR="008A26F5" w:rsidRPr="001B5089" w:rsidRDefault="002F7D3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Lönebikostnader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87A6EE7" w14:textId="14547372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57" w:name="Teksti9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BFD5F39" w14:textId="7E899C9D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58" w:name="Teksti9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58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623AD63C" w14:textId="3B5CE8BC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59" w:name="Teksti9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59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0639B569" w14:textId="57B63BB3" w:rsidR="008A26F5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60" w:name="Teksti10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60"/>
          </w:p>
        </w:tc>
      </w:tr>
      <w:tr w:rsidR="002F7D34" w:rsidRPr="001B5089" w14:paraId="5371451F" w14:textId="77777777" w:rsidTr="001B5089">
        <w:trPr>
          <w:trHeight w:val="264"/>
        </w:trPr>
        <w:tc>
          <w:tcPr>
            <w:tcW w:w="382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4C0C27F" w14:textId="49E81821" w:rsidR="002F7D34" w:rsidRPr="001B5089" w:rsidRDefault="00C829A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1" w:name="Teksti6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61"/>
          </w:p>
        </w:tc>
        <w:tc>
          <w:tcPr>
            <w:tcW w:w="19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F255D4" w14:textId="77777777" w:rsidR="002F7D34" w:rsidRPr="001B5089" w:rsidRDefault="002F7D3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Lön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8D3A219" w14:textId="5DE62B9E" w:rsidR="002F7D34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62" w:name="Teksti10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62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9FE6B21" w14:textId="216871FD" w:rsidR="002F7D34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63" w:name="Teksti10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63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1060A6DC" w14:textId="262BDEC6" w:rsidR="002F7D34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64" w:name="Teksti10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64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14:paraId="66EDFF8A" w14:textId="467E3891" w:rsidR="002F7D34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65" w:name="Teksti10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65"/>
          </w:p>
        </w:tc>
      </w:tr>
      <w:tr w:rsidR="002F7D34" w:rsidRPr="001B5089" w14:paraId="505A48FE" w14:textId="77777777" w:rsidTr="001B5089">
        <w:trPr>
          <w:trHeight w:val="264"/>
        </w:trPr>
        <w:tc>
          <w:tcPr>
            <w:tcW w:w="382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7596FF" w14:textId="77777777" w:rsidR="002F7D34" w:rsidRPr="001B5089" w:rsidRDefault="002F7D34" w:rsidP="004A71EB">
            <w:pPr>
              <w:rPr>
                <w:lang w:val="sv-FI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auto"/>
          </w:tcPr>
          <w:p w14:paraId="292E7B39" w14:textId="77777777" w:rsidR="002F7D34" w:rsidRPr="001B5089" w:rsidRDefault="002F7D34" w:rsidP="004A71EB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Lönebikostnader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739F13A" w14:textId="68A75ACC" w:rsidR="002F7D34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66" w:name="Teksti10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4E82EC4" w14:textId="4C5A31CF" w:rsidR="002F7D34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67" w:name="Teksti10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67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5A56CFDF" w14:textId="159FC71A" w:rsidR="002F7D34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68" w:name="Teksti10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68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14:paraId="4F718078" w14:textId="4F2E7187" w:rsidR="002F7D34" w:rsidRPr="001B5089" w:rsidRDefault="00C829A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69" w:name="Teksti10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69"/>
          </w:p>
        </w:tc>
      </w:tr>
      <w:tr w:rsidR="0066013D" w:rsidRPr="001B5089" w14:paraId="1252B92C" w14:textId="77777777" w:rsidTr="001B5089">
        <w:trPr>
          <w:trHeight w:val="558"/>
        </w:trPr>
        <w:tc>
          <w:tcPr>
            <w:tcW w:w="38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2AF2A77" w14:textId="77777777" w:rsidR="0066013D" w:rsidRPr="001B5089" w:rsidRDefault="0066013D" w:rsidP="001515B3">
            <w:pPr>
              <w:jc w:val="right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Personalkostnader totalt</w:t>
            </w:r>
          </w:p>
        </w:tc>
        <w:tc>
          <w:tcPr>
            <w:tcW w:w="19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4FCEA2E" w14:textId="324BF46B" w:rsidR="0066013D" w:rsidRPr="001B5089" w:rsidRDefault="0066013D" w:rsidP="0066013D">
            <w:pPr>
              <w:rPr>
                <w:color w:val="FF0000"/>
                <w:lang w:val="sv-F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5B09D1B" w14:textId="245C1DC6" w:rsidR="0066013D" w:rsidRPr="001B5089" w:rsidRDefault="0066013D" w:rsidP="0066013D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70" w:name="Teksti11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881012" w14:textId="775ECC88" w:rsidR="0066013D" w:rsidRPr="001B5089" w:rsidRDefault="0066013D" w:rsidP="0066013D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71" w:name="Teksti11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71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5DD2E5F" w14:textId="549D9C74" w:rsidR="0066013D" w:rsidRPr="001B5089" w:rsidRDefault="0066013D" w:rsidP="0066013D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72" w:name="Teksti11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72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48D650" w14:textId="220677EB" w:rsidR="0066013D" w:rsidRPr="001B5089" w:rsidRDefault="0066013D" w:rsidP="0066013D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73" w:name="Teksti11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73"/>
          </w:p>
        </w:tc>
      </w:tr>
      <w:bookmarkEnd w:id="22"/>
      <w:bookmarkEnd w:id="23"/>
    </w:tbl>
    <w:p w14:paraId="399E74D9" w14:textId="77777777" w:rsidR="00401EE1" w:rsidRPr="001B5089" w:rsidRDefault="00401EE1">
      <w:pPr>
        <w:rPr>
          <w:lang w:val="sv-FI"/>
        </w:rPr>
      </w:pPr>
      <w:r w:rsidRPr="001B5089">
        <w:rPr>
          <w:lang w:val="sv-FI" w:bidi="sv-SE"/>
        </w:rPr>
        <w:br w:type="page"/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1134"/>
        <w:gridCol w:w="1134"/>
        <w:gridCol w:w="1134"/>
        <w:gridCol w:w="1512"/>
      </w:tblGrid>
      <w:tr w:rsidR="00400AED" w:rsidRPr="001B5089" w14:paraId="03DB55B4" w14:textId="77777777" w:rsidTr="0091738E">
        <w:tc>
          <w:tcPr>
            <w:tcW w:w="5777" w:type="dxa"/>
            <w:shd w:val="clear" w:color="auto" w:fill="D9D9D9"/>
          </w:tcPr>
          <w:p w14:paraId="0EF58D3D" w14:textId="77777777" w:rsidR="00400AED" w:rsidRPr="001B5089" w:rsidRDefault="00400AED" w:rsidP="00400AED">
            <w:pPr>
              <w:pStyle w:val="Luettelokappale"/>
              <w:ind w:left="0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lastRenderedPageBreak/>
              <w:t>Köpta tjänster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7D381FEB" w14:textId="77777777" w:rsidR="00400AED" w:rsidRPr="001B5089" w:rsidRDefault="00400AED" w:rsidP="00603850">
            <w:pPr>
              <w:pStyle w:val="Luettelokappale"/>
              <w:ind w:left="0"/>
              <w:jc w:val="center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År</w:t>
            </w:r>
          </w:p>
        </w:tc>
        <w:tc>
          <w:tcPr>
            <w:tcW w:w="1512" w:type="dxa"/>
            <w:shd w:val="clear" w:color="auto" w:fill="D9D9D9"/>
          </w:tcPr>
          <w:p w14:paraId="6D2D7480" w14:textId="77777777" w:rsidR="00400AED" w:rsidRPr="001B5089" w:rsidRDefault="00400AED" w:rsidP="00603850">
            <w:pPr>
              <w:pStyle w:val="Luettelokappale"/>
              <w:ind w:left="0"/>
              <w:rPr>
                <w:lang w:val="sv-FI"/>
              </w:rPr>
            </w:pPr>
          </w:p>
        </w:tc>
      </w:tr>
      <w:tr w:rsidR="00850651" w:rsidRPr="001B5089" w14:paraId="3CFB4740" w14:textId="77777777" w:rsidTr="00127FEC">
        <w:trPr>
          <w:trHeight w:val="284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3C66CBB3" w14:textId="77E198B9" w:rsidR="00850651" w:rsidRPr="001B5089" w:rsidRDefault="00850651" w:rsidP="00127FEC">
            <w:pPr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Beskrivning och motiveringar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A16B1E" w14:textId="77777777" w:rsidR="00850651" w:rsidRPr="001B5089" w:rsidRDefault="00850651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97369E" w14:textId="77777777" w:rsidR="00850651" w:rsidRPr="001B5089" w:rsidRDefault="00850651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170146" w14:textId="77777777" w:rsidR="00850651" w:rsidRPr="001B5089" w:rsidRDefault="00850651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2A98A4E9" w14:textId="77777777" w:rsidR="00850651" w:rsidRPr="001B5089" w:rsidRDefault="00850651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Tot.</w:t>
            </w:r>
          </w:p>
        </w:tc>
      </w:tr>
      <w:tr w:rsidR="00850651" w:rsidRPr="001B5089" w14:paraId="14C76E45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0EE93C78" w14:textId="606A8E8B" w:rsidR="00401EE1" w:rsidRPr="001B5089" w:rsidRDefault="00041418" w:rsidP="00603850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74" w:name="Teksti11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74"/>
          </w:p>
          <w:p w14:paraId="24C16F62" w14:textId="77777777" w:rsidR="00041418" w:rsidRPr="001B5089" w:rsidRDefault="00041418" w:rsidP="00603850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DAC763" w14:textId="4824D7D8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75" w:name="Teksti11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75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1FF111" w14:textId="7069DBC9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76" w:name="Teksti11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6FD351" w14:textId="2B2080C1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77" w:name="Teksti12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77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0C0AC8D6" w14:textId="057B6C05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78" w:name="Teksti12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78"/>
          </w:p>
        </w:tc>
      </w:tr>
      <w:tr w:rsidR="00850651" w:rsidRPr="001B5089" w14:paraId="4E748067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41DE0D35" w14:textId="6BD962A3" w:rsidR="00850651" w:rsidRPr="001B5089" w:rsidRDefault="00041418" w:rsidP="00603850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79" w:name="Teksti12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79"/>
          </w:p>
          <w:p w14:paraId="7EAD704F" w14:textId="77777777" w:rsidR="00401EE1" w:rsidRPr="001B5089" w:rsidRDefault="00401EE1" w:rsidP="00603850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BA8088" w14:textId="4A22DCB6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80" w:name="Teksti12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8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E1C8BC" w14:textId="02C4EC35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81" w:name="Teksti12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8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DE9A47" w14:textId="2366E84B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82" w:name="Teksti12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82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1D188A9" w14:textId="601E4564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83" w:name="Teksti12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83"/>
          </w:p>
        </w:tc>
      </w:tr>
      <w:tr w:rsidR="00850651" w:rsidRPr="001B5089" w14:paraId="7A8826B4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666ED46B" w14:textId="64834D71" w:rsidR="00401EE1" w:rsidRPr="001B5089" w:rsidRDefault="00041418" w:rsidP="00603850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84" w:name="Teksti12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84"/>
          </w:p>
          <w:p w14:paraId="44D80761" w14:textId="77777777" w:rsidR="00401EE1" w:rsidRPr="001B5089" w:rsidRDefault="00401EE1" w:rsidP="00603850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9FED68" w14:textId="32ABEAF2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85" w:name="Teksti12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85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63681A" w14:textId="0D1DEE0D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86" w:name="Teksti12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86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9D8590" w14:textId="169EFB67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87" w:name="Teksti13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87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E19B02B" w14:textId="0CF69D6E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88" w:name="Teksti13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88"/>
          </w:p>
        </w:tc>
      </w:tr>
      <w:tr w:rsidR="00850651" w:rsidRPr="001B5089" w14:paraId="22EC5F09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5441B35D" w14:textId="2CC5EC27" w:rsidR="00850651" w:rsidRPr="001B5089" w:rsidRDefault="00041418" w:rsidP="00603850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89" w:name="Teksti13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89"/>
          </w:p>
          <w:p w14:paraId="778AC6E1" w14:textId="77777777" w:rsidR="00401EE1" w:rsidRPr="001B5089" w:rsidRDefault="00401EE1" w:rsidP="00603850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FCAC9D" w14:textId="10F49F44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90" w:name="Teksti13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76B4B6" w14:textId="62C1A09B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91" w:name="Teksti13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9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FF945D" w14:textId="314650B7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92" w:name="Teksti13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92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18EBA382" w14:textId="3CDC1408" w:rsidR="00850651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93" w:name="Teksti13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93"/>
          </w:p>
        </w:tc>
      </w:tr>
      <w:tr w:rsidR="0066013D" w:rsidRPr="001B5089" w14:paraId="35AD05A7" w14:textId="77777777" w:rsidTr="001515B3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101D8" w14:textId="7B9327E7" w:rsidR="0066013D" w:rsidRPr="001B5089" w:rsidRDefault="0066013D" w:rsidP="001515B3">
            <w:pPr>
              <w:jc w:val="right"/>
              <w:rPr>
                <w:b/>
                <w:bCs/>
                <w:lang w:val="sv-FI"/>
              </w:rPr>
            </w:pPr>
            <w:r w:rsidRPr="001B5089">
              <w:rPr>
                <w:b/>
                <w:lang w:val="sv-FI" w:bidi="sv-SE"/>
              </w:rPr>
              <w:t>Köpta tjänster totalt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0A198" w14:textId="319923B8" w:rsidR="0066013D" w:rsidRPr="001B5089" w:rsidRDefault="0066013D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14343C" w14:textId="14AA10FE" w:rsidR="0066013D" w:rsidRPr="001B5089" w:rsidRDefault="0066013D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24D0D8" w14:textId="3E3BEEE7" w:rsidR="0066013D" w:rsidRPr="001B5089" w:rsidRDefault="0066013D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CA96F" w14:textId="3565B6AF" w:rsidR="0066013D" w:rsidRPr="001B5089" w:rsidRDefault="0066013D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</w:tr>
      <w:tr w:rsidR="00262FD1" w:rsidRPr="001B5089" w14:paraId="57577AEF" w14:textId="77777777" w:rsidTr="0091738E">
        <w:trPr>
          <w:trHeight w:val="442"/>
        </w:trPr>
        <w:tc>
          <w:tcPr>
            <w:tcW w:w="10691" w:type="dxa"/>
            <w:gridSpan w:val="5"/>
          </w:tcPr>
          <w:p w14:paraId="6106A792" w14:textId="77777777" w:rsidR="00262FD1" w:rsidRPr="001B5089" w:rsidRDefault="00262FD1" w:rsidP="00603850">
            <w:pPr>
              <w:rPr>
                <w:lang w:val="sv-FI"/>
              </w:rPr>
            </w:pPr>
          </w:p>
        </w:tc>
      </w:tr>
      <w:tr w:rsidR="00400AED" w:rsidRPr="001B5089" w14:paraId="23D86914" w14:textId="77777777" w:rsidTr="0091738E">
        <w:tc>
          <w:tcPr>
            <w:tcW w:w="5777" w:type="dxa"/>
            <w:shd w:val="clear" w:color="auto" w:fill="D9D9D9"/>
          </w:tcPr>
          <w:p w14:paraId="5213F612" w14:textId="77777777" w:rsidR="00400AED" w:rsidRPr="001B5089" w:rsidRDefault="00400AED" w:rsidP="00400AED">
            <w:pPr>
              <w:pStyle w:val="Luettelokappale"/>
              <w:ind w:left="0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Övriga kostnader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62D3E2CF" w14:textId="77777777" w:rsidR="00400AED" w:rsidRPr="001B5089" w:rsidRDefault="00400AED" w:rsidP="00AB2681">
            <w:pPr>
              <w:pStyle w:val="Luettelokappale"/>
              <w:ind w:left="0"/>
              <w:jc w:val="center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År</w:t>
            </w:r>
          </w:p>
        </w:tc>
        <w:tc>
          <w:tcPr>
            <w:tcW w:w="1512" w:type="dxa"/>
            <w:shd w:val="clear" w:color="auto" w:fill="D9D9D9"/>
          </w:tcPr>
          <w:p w14:paraId="75B109F8" w14:textId="77777777" w:rsidR="00400AED" w:rsidRPr="001B5089" w:rsidRDefault="00400AED" w:rsidP="00AB2681">
            <w:pPr>
              <w:pStyle w:val="Luettelokappale"/>
              <w:ind w:left="0"/>
              <w:rPr>
                <w:lang w:val="sv-FI"/>
              </w:rPr>
            </w:pPr>
          </w:p>
        </w:tc>
      </w:tr>
      <w:tr w:rsidR="00645BB3" w:rsidRPr="001B5089" w14:paraId="10F4C91B" w14:textId="77777777" w:rsidTr="00127FEC">
        <w:trPr>
          <w:trHeight w:val="284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09CEB6A0" w14:textId="1A3930AB" w:rsidR="00645BB3" w:rsidRPr="001B5089" w:rsidRDefault="00645BB3" w:rsidP="00AB2681">
            <w:pPr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Beskrivning och motiveringar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40C741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28EC1F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F71D20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012559DB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Tot.</w:t>
            </w:r>
          </w:p>
        </w:tc>
      </w:tr>
      <w:tr w:rsidR="00645BB3" w:rsidRPr="001B5089" w14:paraId="26A32490" w14:textId="77777777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BA2C" w14:textId="11271A88" w:rsidR="00401EE1" w:rsidRPr="001B5089" w:rsidRDefault="00041418" w:rsidP="00AB268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94" w:name="Teksti13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94"/>
          </w:p>
          <w:p w14:paraId="6A99F326" w14:textId="77777777" w:rsidR="00401EE1" w:rsidRPr="001B5089" w:rsidRDefault="00401EE1" w:rsidP="00AB2681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F41A" w14:textId="1B4F9AEE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95" w:name="Teksti13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9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4BD5" w14:textId="495A527A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96" w:name="Teksti13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01AC" w14:textId="06A98C2D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97" w:name="Teksti14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97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E69" w14:textId="30F8D841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98" w:name="Teksti14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98"/>
          </w:p>
        </w:tc>
      </w:tr>
      <w:tr w:rsidR="00645BB3" w:rsidRPr="001B5089" w14:paraId="5C187BDB" w14:textId="77777777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69CC" w14:textId="1E7CF37D" w:rsidR="00401EE1" w:rsidRPr="001B5089" w:rsidRDefault="00041418" w:rsidP="00AB268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99" w:name="Teksti14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99"/>
          </w:p>
          <w:p w14:paraId="32EDADDF" w14:textId="77777777" w:rsidR="00401EE1" w:rsidRPr="001B5089" w:rsidRDefault="00401EE1" w:rsidP="00AB2681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1A07" w14:textId="1F6674FF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100" w:name="Teksti14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0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6C76" w14:textId="65FED690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101" w:name="Teksti14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0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D69D" w14:textId="78470B74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102" w:name="Teksti14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02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2685" w14:textId="1009398C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103" w:name="Teksti14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03"/>
          </w:p>
        </w:tc>
      </w:tr>
      <w:tr w:rsidR="00645BB3" w:rsidRPr="001B5089" w14:paraId="0FCCBEAE" w14:textId="77777777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32545B99" w14:textId="62C1D452" w:rsidR="00401EE1" w:rsidRPr="001B5089" w:rsidRDefault="00041418" w:rsidP="00AB268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104" w:name="Teksti14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04"/>
          </w:p>
          <w:p w14:paraId="694ACAA8" w14:textId="77777777" w:rsidR="00401EE1" w:rsidRPr="001B5089" w:rsidRDefault="00401EE1" w:rsidP="00AB2681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4D7335" w14:textId="7E00FF19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105" w:name="Teksti14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05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49B2D6" w14:textId="564516DA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106" w:name="Teksti14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5E9BE1" w14:textId="65F6C93D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107" w:name="Teksti15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07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458EBBF0" w14:textId="709BA980" w:rsidR="00645BB3" w:rsidRPr="001B5089" w:rsidRDefault="00041418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108" w:name="Teksti15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08"/>
          </w:p>
        </w:tc>
      </w:tr>
      <w:tr w:rsidR="0066013D" w:rsidRPr="001B5089" w14:paraId="3D9A7105" w14:textId="77777777" w:rsidTr="001515B3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0F5A5A" w14:textId="4D7D7F11" w:rsidR="0066013D" w:rsidRPr="001B5089" w:rsidRDefault="0066013D" w:rsidP="001515B3">
            <w:pPr>
              <w:jc w:val="right"/>
              <w:rPr>
                <w:b/>
                <w:bCs/>
                <w:lang w:val="sv-FI"/>
              </w:rPr>
            </w:pPr>
            <w:r w:rsidRPr="001B5089">
              <w:rPr>
                <w:b/>
                <w:lang w:val="sv-FI" w:bidi="sv-SE"/>
              </w:rPr>
              <w:t>Övriga kostnader totalt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09FAD3" w14:textId="2A3BCB9E" w:rsidR="0066013D" w:rsidRPr="001B5089" w:rsidRDefault="0066013D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8391C" w14:textId="257B8C3D" w:rsidR="0066013D" w:rsidRPr="001B5089" w:rsidRDefault="0066013D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E3B373" w14:textId="4DEFE59C" w:rsidR="0066013D" w:rsidRPr="001B5089" w:rsidRDefault="0066013D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68192C" w14:textId="03C3CA90" w:rsidR="0066013D" w:rsidRPr="001B5089" w:rsidRDefault="0066013D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</w:tr>
      <w:tr w:rsidR="001515B3" w:rsidRPr="001B5089" w14:paraId="1AE00B3A" w14:textId="77777777" w:rsidTr="001515B3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71F39" w14:textId="77777777" w:rsidR="001515B3" w:rsidRPr="001B5089" w:rsidRDefault="001515B3" w:rsidP="001515B3">
            <w:pPr>
              <w:jc w:val="right"/>
              <w:rPr>
                <w:b/>
                <w:bCs/>
                <w:lang w:val="sv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5B15C" w14:textId="77777777" w:rsidR="001515B3" w:rsidRPr="001B5089" w:rsidRDefault="001515B3" w:rsidP="001515B3">
            <w:pPr>
              <w:jc w:val="right"/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20698" w14:textId="77777777" w:rsidR="001515B3" w:rsidRPr="001B5089" w:rsidRDefault="001515B3" w:rsidP="001515B3">
            <w:pPr>
              <w:jc w:val="right"/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63A58D" w14:textId="77777777" w:rsidR="001515B3" w:rsidRPr="001B5089" w:rsidRDefault="001515B3" w:rsidP="001515B3">
            <w:pPr>
              <w:jc w:val="right"/>
              <w:rPr>
                <w:lang w:val="sv-FI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2CBC4" w14:textId="77777777" w:rsidR="001515B3" w:rsidRPr="001B5089" w:rsidRDefault="001515B3" w:rsidP="001515B3">
            <w:pPr>
              <w:jc w:val="right"/>
              <w:rPr>
                <w:lang w:val="sv-FI"/>
              </w:rPr>
            </w:pPr>
          </w:p>
        </w:tc>
      </w:tr>
      <w:tr w:rsidR="00400AED" w:rsidRPr="001B5089" w14:paraId="1CD0C0C6" w14:textId="77777777" w:rsidTr="0091738E">
        <w:tc>
          <w:tcPr>
            <w:tcW w:w="5777" w:type="dxa"/>
            <w:shd w:val="clear" w:color="auto" w:fill="D9D9D9"/>
          </w:tcPr>
          <w:p w14:paraId="3CBBE08B" w14:textId="77777777" w:rsidR="00400AED" w:rsidRPr="001B5089" w:rsidRDefault="00400AED" w:rsidP="00400AED">
            <w:pPr>
              <w:pStyle w:val="Luettelokappale"/>
              <w:ind w:left="0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Indirekta kostnader (Flat rate 24 %)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0EA20B57" w14:textId="77777777" w:rsidR="00400AED" w:rsidRPr="001B5089" w:rsidRDefault="00400AED" w:rsidP="00AB2681">
            <w:pPr>
              <w:pStyle w:val="Luettelokappale"/>
              <w:ind w:left="0"/>
              <w:jc w:val="center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År</w:t>
            </w:r>
          </w:p>
        </w:tc>
        <w:tc>
          <w:tcPr>
            <w:tcW w:w="1512" w:type="dxa"/>
            <w:shd w:val="clear" w:color="auto" w:fill="D9D9D9"/>
          </w:tcPr>
          <w:p w14:paraId="7999D015" w14:textId="77777777" w:rsidR="00400AED" w:rsidRPr="001B5089" w:rsidRDefault="00400AED" w:rsidP="00AB2681">
            <w:pPr>
              <w:pStyle w:val="Luettelokappale"/>
              <w:ind w:left="0"/>
              <w:rPr>
                <w:lang w:val="sv-FI"/>
              </w:rPr>
            </w:pPr>
          </w:p>
        </w:tc>
      </w:tr>
      <w:tr w:rsidR="00645BB3" w:rsidRPr="001B5089" w14:paraId="70B131CE" w14:textId="77777777" w:rsidTr="00127FEC">
        <w:trPr>
          <w:trHeight w:val="284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4307D605" w14:textId="77777777" w:rsidR="00645BB3" w:rsidRPr="001B5089" w:rsidRDefault="00645BB3" w:rsidP="00AB2681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AA5842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0898AC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D5B6E8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DD6B381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Tot.</w:t>
            </w:r>
          </w:p>
        </w:tc>
      </w:tr>
      <w:tr w:rsidR="00645BB3" w:rsidRPr="001B5089" w14:paraId="0C522D89" w14:textId="77777777" w:rsidTr="001515B3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92C9" w14:textId="17AD23B9" w:rsidR="00645BB3" w:rsidRPr="001B5089" w:rsidRDefault="001515B3" w:rsidP="001515B3">
            <w:pPr>
              <w:jc w:val="right"/>
              <w:rPr>
                <w:b/>
                <w:bCs/>
                <w:lang w:val="sv-FI"/>
              </w:rPr>
            </w:pPr>
            <w:r w:rsidRPr="001B5089">
              <w:rPr>
                <w:b/>
                <w:lang w:val="sv-FI" w:bidi="sv-SE"/>
              </w:rPr>
              <w:t>Flat rate 24 % totalt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1909" w14:textId="4412DB68" w:rsidR="00645BB3" w:rsidRPr="001B5089" w:rsidRDefault="00041418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109" w:name="Teksti15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0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5D51" w14:textId="7307ED8E" w:rsidR="00645BB3" w:rsidRPr="001B5089" w:rsidRDefault="00041418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110" w:name="Teksti15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A73E" w14:textId="0C5ACB8C" w:rsidR="00645BB3" w:rsidRPr="001B5089" w:rsidRDefault="00041418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111" w:name="Teksti15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11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E5EA" w14:textId="28C7D198" w:rsidR="00645BB3" w:rsidRPr="001B5089" w:rsidRDefault="00041418" w:rsidP="001515B3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112" w:name="Teksti15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12"/>
          </w:p>
        </w:tc>
      </w:tr>
      <w:tr w:rsidR="001515B3" w:rsidRPr="001B5089" w14:paraId="0326D3C7" w14:textId="77777777" w:rsidTr="001515B3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91A5" w14:textId="77777777" w:rsidR="001515B3" w:rsidRPr="001B5089" w:rsidRDefault="001515B3" w:rsidP="001515B3">
            <w:pPr>
              <w:jc w:val="right"/>
              <w:rPr>
                <w:b/>
                <w:bCs/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6B57" w14:textId="77777777" w:rsidR="001515B3" w:rsidRPr="001B5089" w:rsidRDefault="001515B3" w:rsidP="001515B3">
            <w:pPr>
              <w:jc w:val="right"/>
              <w:rPr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C0F2" w14:textId="77777777" w:rsidR="001515B3" w:rsidRPr="001B5089" w:rsidRDefault="001515B3" w:rsidP="001515B3">
            <w:pPr>
              <w:jc w:val="right"/>
              <w:rPr>
                <w:lang w:val="sv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BE3AD" w14:textId="77777777" w:rsidR="001515B3" w:rsidRPr="001B5089" w:rsidRDefault="001515B3" w:rsidP="001515B3">
            <w:pPr>
              <w:jc w:val="right"/>
              <w:rPr>
                <w:lang w:val="sv-F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1C91" w14:textId="77777777" w:rsidR="001515B3" w:rsidRPr="001B5089" w:rsidRDefault="001515B3" w:rsidP="001515B3">
            <w:pPr>
              <w:jc w:val="right"/>
              <w:rPr>
                <w:lang w:val="sv-FI"/>
              </w:rPr>
            </w:pPr>
          </w:p>
        </w:tc>
      </w:tr>
      <w:tr w:rsidR="00400AED" w:rsidRPr="001B5089" w14:paraId="1477E4F2" w14:textId="77777777" w:rsidTr="00CA7AB5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986FC" w14:textId="77777777" w:rsidR="00400AED" w:rsidRPr="001B5089" w:rsidRDefault="00400AED" w:rsidP="00400AED">
            <w:pPr>
              <w:pStyle w:val="Luettelokappale"/>
              <w:ind w:left="0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Alla kostnader totalt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AC3D73" w14:textId="77777777" w:rsidR="00400AED" w:rsidRPr="001B5089" w:rsidRDefault="00400AED" w:rsidP="00AB2681">
            <w:pPr>
              <w:pStyle w:val="Luettelokappale"/>
              <w:ind w:left="0"/>
              <w:jc w:val="center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År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E3EB0" w14:textId="77777777" w:rsidR="00400AED" w:rsidRPr="001B5089" w:rsidRDefault="00400AED" w:rsidP="00AB2681">
            <w:pPr>
              <w:pStyle w:val="Luettelokappale"/>
              <w:ind w:left="0"/>
              <w:rPr>
                <w:lang w:val="sv-FI"/>
              </w:rPr>
            </w:pPr>
          </w:p>
        </w:tc>
      </w:tr>
      <w:tr w:rsidR="00645BB3" w:rsidRPr="001B5089" w14:paraId="2CD05B97" w14:textId="77777777" w:rsidTr="00486AC6">
        <w:trPr>
          <w:trHeight w:val="284"/>
        </w:trPr>
        <w:tc>
          <w:tcPr>
            <w:tcW w:w="577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15634E3" w14:textId="77777777" w:rsidR="00645BB3" w:rsidRPr="001B5089" w:rsidRDefault="00645BB3" w:rsidP="00AB2681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1337D710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6042382F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2022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677245D4" w14:textId="77777777" w:rsidR="00645BB3" w:rsidRPr="001B5089" w:rsidRDefault="00645BB3" w:rsidP="0043722C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t>2023</w:t>
            </w:r>
          </w:p>
        </w:tc>
        <w:tc>
          <w:tcPr>
            <w:tcW w:w="151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5EDBF4B" w14:textId="77777777" w:rsidR="00645BB3" w:rsidRPr="001B5089" w:rsidRDefault="00645BB3" w:rsidP="0043722C">
            <w:pPr>
              <w:jc w:val="right"/>
              <w:rPr>
                <w:highlight w:val="lightGray"/>
                <w:lang w:val="sv-FI"/>
              </w:rPr>
            </w:pPr>
            <w:r w:rsidRPr="001B5089">
              <w:rPr>
                <w:lang w:val="sv-FI" w:bidi="sv-SE"/>
              </w:rPr>
              <w:t>Tot.</w:t>
            </w:r>
          </w:p>
        </w:tc>
      </w:tr>
      <w:tr w:rsidR="00645BB3" w:rsidRPr="001B5089" w14:paraId="36D1559B" w14:textId="77777777" w:rsidTr="00C1556A">
        <w:trPr>
          <w:trHeight w:val="522"/>
        </w:trPr>
        <w:tc>
          <w:tcPr>
            <w:tcW w:w="5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844D" w14:textId="2D2B6F7C" w:rsidR="00645BB3" w:rsidRPr="001B5089" w:rsidRDefault="00F770B4" w:rsidP="00C1556A">
            <w:pPr>
              <w:jc w:val="right"/>
              <w:rPr>
                <w:b/>
                <w:bCs/>
                <w:lang w:val="sv-FI"/>
              </w:rPr>
            </w:pPr>
            <w:r w:rsidRPr="001B5089">
              <w:rPr>
                <w:b/>
                <w:lang w:val="sv-FI" w:bidi="sv-SE"/>
              </w:rPr>
              <w:t>Kostnader totalt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4CA6" w14:textId="37002AB0" w:rsidR="00645BB3" w:rsidRPr="001B5089" w:rsidRDefault="00041418" w:rsidP="00C1556A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113" w:name="Teksti15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13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4B80" w14:textId="6C4E9221" w:rsidR="00645BB3" w:rsidRPr="001B5089" w:rsidRDefault="00041418" w:rsidP="00C1556A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114" w:name="Teksti15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6D7A" w14:textId="134A9DA0" w:rsidR="00645BB3" w:rsidRPr="001B5089" w:rsidRDefault="00041418" w:rsidP="00C1556A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115" w:name="Teksti16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15"/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64C473" w14:textId="463BB3C8" w:rsidR="00645BB3" w:rsidRPr="001B5089" w:rsidRDefault="00041418" w:rsidP="00C1556A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16" w:name="Teksti16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16"/>
          </w:p>
        </w:tc>
      </w:tr>
    </w:tbl>
    <w:p w14:paraId="17CDEF62" w14:textId="77777777" w:rsidR="0047140E" w:rsidRPr="001B5089" w:rsidRDefault="0047140E" w:rsidP="0098771F">
      <w:pPr>
        <w:rPr>
          <w:b/>
          <w:lang w:val="sv-FI"/>
        </w:rPr>
      </w:pPr>
    </w:p>
    <w:p w14:paraId="52652E6F" w14:textId="77777777" w:rsidR="0098771F" w:rsidRPr="001B5089" w:rsidRDefault="00401EE1" w:rsidP="0098771F">
      <w:pPr>
        <w:rPr>
          <w:b/>
          <w:lang w:val="sv-FI"/>
        </w:rPr>
      </w:pPr>
      <w:r w:rsidRPr="001B5089">
        <w:rPr>
          <w:b/>
          <w:lang w:val="sv-FI" w:bidi="sv-SE"/>
        </w:rPr>
        <w:br w:type="page"/>
      </w:r>
      <w:r w:rsidR="00262FD1" w:rsidRPr="001B5089">
        <w:rPr>
          <w:b/>
          <w:lang w:val="sv-FI" w:bidi="sv-SE"/>
        </w:rPr>
        <w:lastRenderedPageBreak/>
        <w:t>4. Finansieringsplan</w:t>
      </w:r>
    </w:p>
    <w:p w14:paraId="0EB33C22" w14:textId="77777777" w:rsidR="0098771F" w:rsidRPr="001B5089" w:rsidRDefault="0098771F">
      <w:pPr>
        <w:rPr>
          <w:lang w:val="sv-FI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1134"/>
        <w:gridCol w:w="1134"/>
        <w:gridCol w:w="1134"/>
        <w:gridCol w:w="1516"/>
      </w:tblGrid>
      <w:tr w:rsidR="00523A05" w:rsidRPr="001B5089" w14:paraId="759F0D0F" w14:textId="77777777" w:rsidTr="00523A05">
        <w:tc>
          <w:tcPr>
            <w:tcW w:w="5764" w:type="dxa"/>
            <w:shd w:val="clear" w:color="auto" w:fill="D9D9D9"/>
          </w:tcPr>
          <w:p w14:paraId="0D1695BC" w14:textId="77777777" w:rsidR="00523A05" w:rsidRPr="001B5089" w:rsidRDefault="00523A05" w:rsidP="00AB2681">
            <w:pPr>
              <w:pStyle w:val="Luettelokappale"/>
              <w:ind w:left="0"/>
              <w:rPr>
                <w:lang w:val="sv-FI"/>
              </w:rPr>
            </w:pPr>
            <w:r w:rsidRPr="001B5089">
              <w:rPr>
                <w:lang w:val="sv-FI" w:bidi="sv-SE"/>
              </w:rPr>
              <w:t>Finansiering av projektkostnader</w:t>
            </w:r>
          </w:p>
        </w:tc>
        <w:tc>
          <w:tcPr>
            <w:tcW w:w="3402" w:type="dxa"/>
            <w:gridSpan w:val="3"/>
            <w:shd w:val="clear" w:color="auto" w:fill="D9D9D9"/>
          </w:tcPr>
          <w:p w14:paraId="367AF54F" w14:textId="77777777" w:rsidR="00523A05" w:rsidRPr="001B5089" w:rsidRDefault="00523A05" w:rsidP="00523A05">
            <w:pPr>
              <w:pStyle w:val="Luettelokappale"/>
              <w:ind w:left="0"/>
              <w:jc w:val="center"/>
              <w:rPr>
                <w:lang w:val="sv-FI"/>
              </w:rPr>
            </w:pPr>
            <w:r w:rsidRPr="001B5089">
              <w:rPr>
                <w:b/>
                <w:lang w:val="sv-FI" w:bidi="sv-SE"/>
              </w:rPr>
              <w:t>År</w:t>
            </w:r>
          </w:p>
        </w:tc>
        <w:tc>
          <w:tcPr>
            <w:tcW w:w="1516" w:type="dxa"/>
            <w:shd w:val="clear" w:color="auto" w:fill="D9D9D9"/>
          </w:tcPr>
          <w:p w14:paraId="2621B164" w14:textId="77777777" w:rsidR="00523A05" w:rsidRPr="001B5089" w:rsidRDefault="00523A05" w:rsidP="00AB2681">
            <w:pPr>
              <w:pStyle w:val="Luettelokappale"/>
              <w:ind w:left="0"/>
              <w:rPr>
                <w:lang w:val="sv-FI"/>
              </w:rPr>
            </w:pPr>
          </w:p>
        </w:tc>
      </w:tr>
      <w:tr w:rsidR="00181990" w:rsidRPr="001B5089" w14:paraId="64520AD6" w14:textId="77777777" w:rsidTr="00127FEC">
        <w:trPr>
          <w:trHeight w:val="284"/>
        </w:trPr>
        <w:tc>
          <w:tcPr>
            <w:tcW w:w="5764" w:type="dxa"/>
            <w:tcBorders>
              <w:bottom w:val="single" w:sz="4" w:space="0" w:color="auto"/>
            </w:tcBorders>
            <w:shd w:val="clear" w:color="auto" w:fill="auto"/>
          </w:tcPr>
          <w:p w14:paraId="2DAEE2F7" w14:textId="77777777" w:rsidR="00181990" w:rsidRPr="001B5089" w:rsidRDefault="00181990" w:rsidP="00AB2681">
            <w:pPr>
              <w:rPr>
                <w:lang w:val="sv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45F792" w14:textId="77777777" w:rsidR="00181990" w:rsidRPr="001B5089" w:rsidRDefault="00181990" w:rsidP="0043722C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376DB5" w14:textId="77777777" w:rsidR="00181990" w:rsidRPr="001B5089" w:rsidRDefault="00181990" w:rsidP="0043722C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78B881" w14:textId="77777777" w:rsidR="00181990" w:rsidRPr="001B5089" w:rsidRDefault="00181990" w:rsidP="0043722C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t>2023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14:paraId="334B2187" w14:textId="77777777" w:rsidR="00181990" w:rsidRPr="001B5089" w:rsidRDefault="00181990" w:rsidP="0043722C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t>Tot.</w:t>
            </w:r>
          </w:p>
        </w:tc>
      </w:tr>
      <w:tr w:rsidR="00181990" w:rsidRPr="001B5089" w14:paraId="33B6ACBB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A8EE" w14:textId="77777777" w:rsidR="00181990" w:rsidRPr="001B5089" w:rsidRDefault="00841FC8" w:rsidP="00AB268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AKKE-finansiering som ska sökas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8F98" w14:textId="1C44F344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17" w:name="Teksti16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B1F5" w14:textId="3F674E24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18" w:name="Teksti16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C1AB" w14:textId="648E8EDA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19" w:name="Teksti16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19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9C4" w14:textId="63ED5959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120" w:name="Teksti16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20"/>
          </w:p>
        </w:tc>
      </w:tr>
      <w:tr w:rsidR="00181990" w:rsidRPr="001B5089" w14:paraId="5205B4F3" w14:textId="77777777" w:rsidTr="0091738E">
        <w:tc>
          <w:tcPr>
            <w:tcW w:w="10682" w:type="dxa"/>
            <w:gridSpan w:val="5"/>
            <w:shd w:val="clear" w:color="auto" w:fill="D9D9D9"/>
          </w:tcPr>
          <w:p w14:paraId="020D4466" w14:textId="77777777" w:rsidR="00181990" w:rsidRPr="001B5089" w:rsidRDefault="00181990" w:rsidP="00AB2681">
            <w:pPr>
              <w:pStyle w:val="Luettelokappale"/>
              <w:ind w:left="0"/>
              <w:rPr>
                <w:lang w:val="sv-FI"/>
              </w:rPr>
            </w:pPr>
            <w:r w:rsidRPr="001B5089">
              <w:rPr>
                <w:b/>
                <w:lang w:val="sv-FI" w:bidi="sv-SE"/>
              </w:rPr>
              <w:t>Kommunernas finansiering</w:t>
            </w:r>
          </w:p>
        </w:tc>
      </w:tr>
      <w:tr w:rsidR="00181990" w:rsidRPr="001B5089" w14:paraId="352254EC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BB73" w14:textId="77777777" w:rsidR="00181990" w:rsidRPr="001B5089" w:rsidRDefault="00181990" w:rsidP="00AB268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Stödmottagarens egen finansiering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E35" w14:textId="730DBDDF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21" w:name="Teksti16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E285" w14:textId="594674D5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122" w:name="Teksti16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C4EF" w14:textId="4B68AE87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123" w:name="Teksti16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23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DCA4" w14:textId="2F0B0F30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124" w:name="Teksti16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24"/>
          </w:p>
        </w:tc>
      </w:tr>
      <w:tr w:rsidR="00181990" w:rsidRPr="001B5089" w14:paraId="0CA3F3B4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B74F" w14:textId="77777777" w:rsidR="00181990" w:rsidRPr="001B5089" w:rsidRDefault="00181990" w:rsidP="00AB268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Extern finansiering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F72" w14:textId="34D78612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125" w:name="Teksti17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C687" w14:textId="52847A5C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126" w:name="Teksti17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ED61" w14:textId="06F79269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127" w:name="Teksti17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27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6EE4" w14:textId="5B270E89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128" w:name="Teksti17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28"/>
          </w:p>
        </w:tc>
      </w:tr>
      <w:tr w:rsidR="00181990" w:rsidRPr="001B5089" w14:paraId="1FA5244E" w14:textId="77777777" w:rsidTr="0091738E">
        <w:tc>
          <w:tcPr>
            <w:tcW w:w="10682" w:type="dxa"/>
            <w:gridSpan w:val="5"/>
            <w:shd w:val="clear" w:color="auto" w:fill="D9D9D9"/>
          </w:tcPr>
          <w:p w14:paraId="08C8EFD3" w14:textId="77777777" w:rsidR="00181990" w:rsidRPr="001B5089" w:rsidRDefault="00181990" w:rsidP="00AB2681">
            <w:pPr>
              <w:pStyle w:val="Luettelokappale"/>
              <w:ind w:left="0"/>
              <w:rPr>
                <w:lang w:val="sv-FI"/>
              </w:rPr>
            </w:pPr>
            <w:r w:rsidRPr="001B5089">
              <w:rPr>
                <w:b/>
                <w:lang w:val="sv-FI" w:bidi="sv-SE"/>
              </w:rPr>
              <w:t>Övrig offentlig finansiering</w:t>
            </w:r>
          </w:p>
        </w:tc>
      </w:tr>
      <w:tr w:rsidR="00181990" w:rsidRPr="001B5089" w14:paraId="3D5F36D8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9616" w14:textId="77777777" w:rsidR="00181990" w:rsidRPr="001B5089" w:rsidRDefault="00181990" w:rsidP="00AB268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Stödmottagarens egen finansiering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83FD" w14:textId="4445A65C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129" w:name="Teksti17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4B03" w14:textId="49475C99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130" w:name="Teksti17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A494" w14:textId="20BC5D60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131" w:name="Teksti17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31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B095" w14:textId="257A9B0D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132" w:name="Teksti17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32"/>
          </w:p>
        </w:tc>
      </w:tr>
      <w:tr w:rsidR="00181990" w:rsidRPr="001B5089" w14:paraId="79E4558A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D9E8" w14:textId="77777777" w:rsidR="00181990" w:rsidRPr="001B5089" w:rsidRDefault="00181990" w:rsidP="00AB268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Extern finansiering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6029" w14:textId="37C53D43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133" w:name="Teksti17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FEA7" w14:textId="425EF82D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134" w:name="Teksti17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2CF4" w14:textId="1D1A1FB7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135" w:name="Teksti18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35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4FC7" w14:textId="300C2AF4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136" w:name="Teksti18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36"/>
          </w:p>
        </w:tc>
      </w:tr>
      <w:tr w:rsidR="00181990" w:rsidRPr="001B5089" w14:paraId="258866B7" w14:textId="77777777" w:rsidTr="0091738E">
        <w:tc>
          <w:tcPr>
            <w:tcW w:w="10682" w:type="dxa"/>
            <w:gridSpan w:val="5"/>
            <w:shd w:val="clear" w:color="auto" w:fill="D9D9D9"/>
          </w:tcPr>
          <w:p w14:paraId="47B27D94" w14:textId="77777777" w:rsidR="00181990" w:rsidRPr="001B5089" w:rsidRDefault="00181990" w:rsidP="00AB2681">
            <w:pPr>
              <w:pStyle w:val="Luettelokappale"/>
              <w:ind w:left="0"/>
              <w:rPr>
                <w:lang w:val="sv-FI"/>
              </w:rPr>
            </w:pPr>
            <w:r w:rsidRPr="001B5089">
              <w:rPr>
                <w:b/>
                <w:lang w:val="sv-FI" w:bidi="sv-SE"/>
              </w:rPr>
              <w:t>Privata medel</w:t>
            </w:r>
          </w:p>
        </w:tc>
      </w:tr>
      <w:tr w:rsidR="00181990" w:rsidRPr="001B5089" w14:paraId="42C43332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4D0C" w14:textId="77777777" w:rsidR="00181990" w:rsidRPr="001B5089" w:rsidRDefault="00181990" w:rsidP="00AB268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Stödmottagarens egen finansiering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CC02" w14:textId="5B948568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bookmarkStart w:id="137" w:name="Teksti18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2BF1" w14:textId="78ABC3CE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bookmarkStart w:id="138" w:name="Teksti18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6D68" w14:textId="08476B3F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bookmarkStart w:id="139" w:name="Teksti184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39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F2BE" w14:textId="4908EA0C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140" w:name="Teksti185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40"/>
          </w:p>
        </w:tc>
      </w:tr>
      <w:tr w:rsidR="00181990" w:rsidRPr="001B5089" w14:paraId="57CCB5E7" w14:textId="77777777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ECA3" w14:textId="77777777" w:rsidR="00181990" w:rsidRPr="001B5089" w:rsidRDefault="00181990" w:rsidP="00AB268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Extern finansiering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237F" w14:textId="1C7C58D8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bookmarkStart w:id="141" w:name="Teksti186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A9C2" w14:textId="7E5BD2D3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142" w:name="Teksti187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6387" w14:textId="45584991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143" w:name="Teksti188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43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E2AC" w14:textId="31A1FA52" w:rsidR="00181990" w:rsidRPr="001B5089" w:rsidRDefault="002A3124" w:rsidP="00C55A40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44" w:name="Teksti189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44"/>
          </w:p>
        </w:tc>
      </w:tr>
      <w:tr w:rsidR="006E321B" w:rsidRPr="001B5089" w14:paraId="27472FCB" w14:textId="77777777" w:rsidTr="0091738E">
        <w:tc>
          <w:tcPr>
            <w:tcW w:w="10682" w:type="dxa"/>
            <w:gridSpan w:val="5"/>
            <w:shd w:val="clear" w:color="auto" w:fill="D9D9D9"/>
          </w:tcPr>
          <w:p w14:paraId="636B5275" w14:textId="77777777" w:rsidR="006E321B" w:rsidRPr="001B5089" w:rsidRDefault="006E321B" w:rsidP="00AB2681">
            <w:pPr>
              <w:pStyle w:val="Luettelokappale"/>
              <w:ind w:left="0"/>
              <w:rPr>
                <w:lang w:val="sv-FI"/>
              </w:rPr>
            </w:pPr>
            <w:r w:rsidRPr="001B5089">
              <w:rPr>
                <w:b/>
                <w:lang w:val="sv-FI" w:bidi="sv-SE"/>
              </w:rPr>
              <w:t>Finansiering av projektkostnader</w:t>
            </w:r>
          </w:p>
        </w:tc>
      </w:tr>
      <w:tr w:rsidR="006E321B" w:rsidRPr="001B5089" w14:paraId="209273F7" w14:textId="77777777" w:rsidTr="00F770B4">
        <w:trPr>
          <w:trHeight w:val="522"/>
        </w:trPr>
        <w:tc>
          <w:tcPr>
            <w:tcW w:w="5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37B0" w14:textId="1E315EAA" w:rsidR="006E321B" w:rsidRPr="001B5089" w:rsidRDefault="00F770B4" w:rsidP="00F770B4">
            <w:pPr>
              <w:jc w:val="right"/>
              <w:rPr>
                <w:b/>
                <w:lang w:val="sv-FI"/>
              </w:rPr>
            </w:pPr>
            <w:r w:rsidRPr="001B5089">
              <w:rPr>
                <w:b/>
                <w:lang w:val="sv-FI" w:bidi="sv-SE"/>
              </w:rPr>
              <w:t>Finansiering totalt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5CF0" w14:textId="42ED0B03" w:rsidR="006E321B" w:rsidRPr="001B5089" w:rsidRDefault="002A3124" w:rsidP="00F770B4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145" w:name="Teksti19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45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42B8" w14:textId="2BCE8C85" w:rsidR="006E321B" w:rsidRPr="001B5089" w:rsidRDefault="002A3124" w:rsidP="00F770B4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146" w:name="Teksti19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7D62" w14:textId="29560E2A" w:rsidR="006E321B" w:rsidRPr="001B5089" w:rsidRDefault="002A3124" w:rsidP="00F770B4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147" w:name="Teksti192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47"/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471235" w14:textId="332890C5" w:rsidR="006E321B" w:rsidRPr="001B5089" w:rsidRDefault="002A3124" w:rsidP="00F770B4">
            <w:pPr>
              <w:jc w:val="right"/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148" w:name="Teksti19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48"/>
          </w:p>
        </w:tc>
      </w:tr>
    </w:tbl>
    <w:p w14:paraId="2D77962F" w14:textId="77777777" w:rsidR="008C2FD8" w:rsidRPr="001B5089" w:rsidRDefault="008C2FD8" w:rsidP="00D57794">
      <w:pPr>
        <w:rPr>
          <w:lang w:val="sv-FI"/>
        </w:rPr>
      </w:pPr>
    </w:p>
    <w:p w14:paraId="5FFE2877" w14:textId="77777777" w:rsidR="006114D0" w:rsidRPr="001B5089" w:rsidRDefault="006114D0" w:rsidP="00796E3F">
      <w:pPr>
        <w:rPr>
          <w:b/>
          <w:lang w:val="sv-FI"/>
        </w:rPr>
      </w:pPr>
    </w:p>
    <w:p w14:paraId="5FC5825F" w14:textId="77777777" w:rsidR="006114D0" w:rsidRPr="001B5089" w:rsidRDefault="006114D0" w:rsidP="00796E3F">
      <w:pPr>
        <w:rPr>
          <w:b/>
          <w:lang w:val="sv-FI"/>
        </w:rPr>
      </w:pPr>
    </w:p>
    <w:p w14:paraId="5FC95F8A" w14:textId="346347C8" w:rsidR="00796E3F" w:rsidRPr="001B5089" w:rsidRDefault="00796E3F" w:rsidP="00796E3F">
      <w:pPr>
        <w:rPr>
          <w:b/>
          <w:lang w:val="sv-FI"/>
        </w:rPr>
      </w:pPr>
      <w:r w:rsidRPr="001B5089">
        <w:rPr>
          <w:b/>
          <w:lang w:val="sv-FI" w:bidi="sv-SE"/>
        </w:rPr>
        <w:t>5. UNDERSKRIFTER</w:t>
      </w:r>
    </w:p>
    <w:p w14:paraId="4B632280" w14:textId="77777777" w:rsidR="00796E3F" w:rsidRPr="001B5089" w:rsidRDefault="00796E3F" w:rsidP="00D57794">
      <w:pPr>
        <w:rPr>
          <w:lang w:val="sv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567"/>
        <w:gridCol w:w="2268"/>
      </w:tblGrid>
      <w:tr w:rsidR="00796E3F" w:rsidRPr="001B5089" w14:paraId="5FCDC9F6" w14:textId="77777777" w:rsidTr="00882B91">
        <w:tc>
          <w:tcPr>
            <w:tcW w:w="3936" w:type="dxa"/>
            <w:shd w:val="clear" w:color="auto" w:fill="auto"/>
          </w:tcPr>
          <w:p w14:paraId="352F5B86" w14:textId="77777777" w:rsidR="00796E3F" w:rsidRPr="001B5089" w:rsidRDefault="00796E3F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Ort och datum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4D6E10B" w14:textId="4F0C2E3D" w:rsidR="00796E3F" w:rsidRPr="001B5089" w:rsidRDefault="00130AEE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49" w:name="Teksti20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49"/>
          </w:p>
        </w:tc>
        <w:tc>
          <w:tcPr>
            <w:tcW w:w="567" w:type="dxa"/>
            <w:shd w:val="clear" w:color="auto" w:fill="auto"/>
          </w:tcPr>
          <w:p w14:paraId="72845A21" w14:textId="77777777" w:rsidR="00796E3F" w:rsidRPr="001B5089" w:rsidRDefault="00796E3F" w:rsidP="00882B91">
            <w:pPr>
              <w:rPr>
                <w:lang w:val="sv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829CFF" w14:textId="18B3F99C" w:rsidR="00796E3F" w:rsidRPr="001B5089" w:rsidRDefault="00130AEE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50" w:name="Teksti20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50"/>
          </w:p>
        </w:tc>
      </w:tr>
      <w:tr w:rsidR="00796E3F" w:rsidRPr="001B5089" w14:paraId="10595EE0" w14:textId="77777777" w:rsidTr="00882B91">
        <w:trPr>
          <w:trHeight w:val="448"/>
        </w:trPr>
        <w:tc>
          <w:tcPr>
            <w:tcW w:w="3936" w:type="dxa"/>
            <w:shd w:val="clear" w:color="auto" w:fill="auto"/>
          </w:tcPr>
          <w:p w14:paraId="74C9CEB6" w14:textId="77777777" w:rsidR="00796E3F" w:rsidRPr="001B5089" w:rsidRDefault="00796E3F" w:rsidP="00882B91">
            <w:pPr>
              <w:rPr>
                <w:lang w:val="sv-F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D0C0EFB" w14:textId="77777777" w:rsidR="00796E3F" w:rsidRPr="001B5089" w:rsidRDefault="00796E3F" w:rsidP="00882B91">
            <w:pPr>
              <w:rPr>
                <w:lang w:val="sv-FI"/>
              </w:rPr>
            </w:pPr>
          </w:p>
        </w:tc>
        <w:tc>
          <w:tcPr>
            <w:tcW w:w="567" w:type="dxa"/>
            <w:shd w:val="clear" w:color="auto" w:fill="auto"/>
          </w:tcPr>
          <w:p w14:paraId="52A79E8E" w14:textId="77777777" w:rsidR="00796E3F" w:rsidRPr="001B5089" w:rsidRDefault="00796E3F" w:rsidP="00882B91">
            <w:pPr>
              <w:rPr>
                <w:lang w:val="sv-F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37A92AB" w14:textId="77777777" w:rsidR="00796E3F" w:rsidRPr="001B5089" w:rsidRDefault="00796E3F" w:rsidP="00882B91">
            <w:pPr>
              <w:rPr>
                <w:lang w:val="sv-FI"/>
              </w:rPr>
            </w:pPr>
          </w:p>
        </w:tc>
      </w:tr>
      <w:tr w:rsidR="00796E3F" w:rsidRPr="001B5089" w14:paraId="669C690F" w14:textId="77777777" w:rsidTr="00882B91">
        <w:tc>
          <w:tcPr>
            <w:tcW w:w="3936" w:type="dxa"/>
            <w:shd w:val="clear" w:color="auto" w:fill="auto"/>
          </w:tcPr>
          <w:p w14:paraId="4F99660E" w14:textId="77777777" w:rsidR="00796E3F" w:rsidRPr="001B5089" w:rsidRDefault="00796E3F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Sökandens underskrift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ED0725" w14:textId="77777777" w:rsidR="00796E3F" w:rsidRPr="001B5089" w:rsidRDefault="00796E3F" w:rsidP="00882B91">
            <w:pPr>
              <w:rPr>
                <w:lang w:val="sv-FI"/>
              </w:rPr>
            </w:pPr>
          </w:p>
        </w:tc>
        <w:tc>
          <w:tcPr>
            <w:tcW w:w="567" w:type="dxa"/>
            <w:shd w:val="clear" w:color="auto" w:fill="auto"/>
          </w:tcPr>
          <w:p w14:paraId="0237EB0A" w14:textId="77777777" w:rsidR="00796E3F" w:rsidRPr="001B5089" w:rsidRDefault="00796E3F" w:rsidP="00882B91">
            <w:pPr>
              <w:rPr>
                <w:lang w:val="sv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4094E2" w14:textId="77777777" w:rsidR="00796E3F" w:rsidRPr="001B5089" w:rsidRDefault="00796E3F" w:rsidP="00882B91">
            <w:pPr>
              <w:rPr>
                <w:lang w:val="sv-FI"/>
              </w:rPr>
            </w:pPr>
          </w:p>
        </w:tc>
      </w:tr>
      <w:tr w:rsidR="00796E3F" w:rsidRPr="001B5089" w14:paraId="56F9EDF8" w14:textId="77777777" w:rsidTr="00882B91">
        <w:tc>
          <w:tcPr>
            <w:tcW w:w="3936" w:type="dxa"/>
            <w:shd w:val="clear" w:color="auto" w:fill="auto"/>
          </w:tcPr>
          <w:p w14:paraId="197755D2" w14:textId="77777777" w:rsidR="00796E3F" w:rsidRPr="001B5089" w:rsidRDefault="00796E3F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Namnförtydligande</w:t>
            </w:r>
          </w:p>
          <w:p w14:paraId="122405F3" w14:textId="77777777" w:rsidR="00796E3F" w:rsidRPr="001B5089" w:rsidRDefault="00796E3F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(en person med namnteckningsrätt för sammanslutningen)</w:t>
            </w:r>
          </w:p>
          <w:p w14:paraId="0B04F8A6" w14:textId="77777777" w:rsidR="00796E3F" w:rsidRPr="001B5089" w:rsidRDefault="00796E3F" w:rsidP="00882B91">
            <w:pPr>
              <w:rPr>
                <w:lang w:val="sv-F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8C3A2B7" w14:textId="612EBB99" w:rsidR="00796E3F" w:rsidRPr="001B5089" w:rsidRDefault="00796E3F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44618FA" w14:textId="77777777" w:rsidR="00796E3F" w:rsidRPr="001B5089" w:rsidRDefault="00796E3F" w:rsidP="00882B91">
            <w:pPr>
              <w:rPr>
                <w:lang w:val="sv-F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0390822" w14:textId="1D7F4FB4" w:rsidR="00796E3F" w:rsidRPr="001B5089" w:rsidRDefault="00796E3F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51" w:name="Teksti60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51"/>
          </w:p>
        </w:tc>
      </w:tr>
      <w:tr w:rsidR="00796E3F" w:rsidRPr="001B5089" w14:paraId="4D4AC709" w14:textId="77777777" w:rsidTr="00882B91">
        <w:tc>
          <w:tcPr>
            <w:tcW w:w="3936" w:type="dxa"/>
            <w:shd w:val="clear" w:color="auto" w:fill="auto"/>
          </w:tcPr>
          <w:p w14:paraId="4D2B3968" w14:textId="77777777" w:rsidR="00796E3F" w:rsidRPr="001B5089" w:rsidRDefault="00796E3F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t>Position inom organisationen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461D5B" w14:textId="77E285B7" w:rsidR="00796E3F" w:rsidRPr="001B5089" w:rsidRDefault="00796E3F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52" w:name="Teksti61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52"/>
          </w:p>
        </w:tc>
        <w:tc>
          <w:tcPr>
            <w:tcW w:w="567" w:type="dxa"/>
            <w:shd w:val="clear" w:color="auto" w:fill="auto"/>
          </w:tcPr>
          <w:p w14:paraId="32E0E5FB" w14:textId="77777777" w:rsidR="00796E3F" w:rsidRPr="001B5089" w:rsidRDefault="00796E3F" w:rsidP="00882B91">
            <w:pPr>
              <w:rPr>
                <w:lang w:val="sv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E39151" w14:textId="11A48BD8" w:rsidR="00796E3F" w:rsidRPr="001B5089" w:rsidRDefault="00796E3F" w:rsidP="00882B91">
            <w:pPr>
              <w:rPr>
                <w:lang w:val="sv-FI"/>
              </w:rPr>
            </w:pPr>
            <w:r w:rsidRPr="001B5089">
              <w:rPr>
                <w:lang w:val="sv-FI" w:bidi="sv-S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53" w:name="Teksti63"/>
            <w:r w:rsidRPr="001B5089">
              <w:rPr>
                <w:lang w:val="sv-FI" w:bidi="sv-SE"/>
              </w:rPr>
              <w:instrText xml:space="preserve"> FORMTEXT </w:instrText>
            </w:r>
            <w:r w:rsidRPr="001B5089">
              <w:rPr>
                <w:lang w:val="sv-FI" w:bidi="sv-SE"/>
              </w:rPr>
            </w:r>
            <w:r w:rsidRPr="001B5089">
              <w:rPr>
                <w:lang w:val="sv-FI" w:bidi="sv-SE"/>
              </w:rPr>
              <w:fldChar w:fldCharType="separate"/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="001B5089" w:rsidRPr="001B5089">
              <w:rPr>
                <w:noProof/>
                <w:lang w:val="sv-FI" w:bidi="sv-SE"/>
              </w:rPr>
              <w:t> </w:t>
            </w:r>
            <w:r w:rsidRPr="001B5089">
              <w:rPr>
                <w:lang w:val="sv-FI" w:bidi="sv-SE"/>
              </w:rPr>
              <w:fldChar w:fldCharType="end"/>
            </w:r>
            <w:bookmarkEnd w:id="153"/>
          </w:p>
        </w:tc>
      </w:tr>
    </w:tbl>
    <w:p w14:paraId="48C292CA" w14:textId="77777777" w:rsidR="00591373" w:rsidRPr="001B5089" w:rsidRDefault="00591373" w:rsidP="00D57794">
      <w:pPr>
        <w:rPr>
          <w:lang w:val="sv-FI"/>
        </w:rPr>
      </w:pPr>
    </w:p>
    <w:p w14:paraId="6B862626" w14:textId="77777777" w:rsidR="00796E3F" w:rsidRPr="001B5089" w:rsidRDefault="00796E3F" w:rsidP="00591373">
      <w:pPr>
        <w:rPr>
          <w:lang w:val="sv-FI"/>
        </w:rPr>
      </w:pPr>
    </w:p>
    <w:p w14:paraId="66EF91FA" w14:textId="77777777" w:rsidR="0066013D" w:rsidRPr="001B5089" w:rsidRDefault="0066013D" w:rsidP="00586E7C">
      <w:pPr>
        <w:rPr>
          <w:b/>
          <w:bCs/>
          <w:lang w:val="sv-FI"/>
        </w:rPr>
      </w:pPr>
    </w:p>
    <w:p w14:paraId="57896A74" w14:textId="77777777" w:rsidR="0066013D" w:rsidRPr="001B5089" w:rsidRDefault="0066013D" w:rsidP="00586E7C">
      <w:pPr>
        <w:rPr>
          <w:b/>
          <w:bCs/>
          <w:lang w:val="sv-FI"/>
        </w:rPr>
      </w:pPr>
    </w:p>
    <w:p w14:paraId="5EC59945" w14:textId="77777777" w:rsidR="00586E7C" w:rsidRPr="001B5089" w:rsidRDefault="00586E7C" w:rsidP="00586E7C">
      <w:pPr>
        <w:rPr>
          <w:lang w:val="sv-FI"/>
        </w:rPr>
      </w:pPr>
    </w:p>
    <w:p w14:paraId="5D95D0FE" w14:textId="77777777" w:rsidR="00586E7C" w:rsidRPr="001B5089" w:rsidRDefault="00586E7C" w:rsidP="00586E7C">
      <w:pPr>
        <w:rPr>
          <w:lang w:val="sv-FI"/>
        </w:rPr>
      </w:pPr>
    </w:p>
    <w:p w14:paraId="577F93D0" w14:textId="77777777" w:rsidR="00586E7C" w:rsidRPr="001B5089" w:rsidRDefault="00586E7C" w:rsidP="00586E7C">
      <w:pPr>
        <w:rPr>
          <w:lang w:val="sv-FI"/>
        </w:rPr>
      </w:pPr>
    </w:p>
    <w:p w14:paraId="54566FD9" w14:textId="77777777" w:rsidR="00586E7C" w:rsidRPr="001B5089" w:rsidRDefault="00586E7C" w:rsidP="00586E7C">
      <w:pPr>
        <w:rPr>
          <w:lang w:val="sv-FI"/>
        </w:rPr>
      </w:pPr>
    </w:p>
    <w:p w14:paraId="130DB725" w14:textId="77777777" w:rsidR="00586E7C" w:rsidRPr="001B5089" w:rsidRDefault="00586E7C" w:rsidP="00586E7C">
      <w:pPr>
        <w:rPr>
          <w:lang w:val="sv-FI"/>
        </w:rPr>
      </w:pPr>
    </w:p>
    <w:p w14:paraId="1037BBB8" w14:textId="77777777" w:rsidR="00586E7C" w:rsidRPr="001B5089" w:rsidRDefault="00586E7C" w:rsidP="00586E7C">
      <w:pPr>
        <w:rPr>
          <w:lang w:val="sv-FI"/>
        </w:rPr>
      </w:pPr>
    </w:p>
    <w:p w14:paraId="45293AF0" w14:textId="77777777" w:rsidR="00586E7C" w:rsidRPr="001B5089" w:rsidRDefault="00586E7C" w:rsidP="00586E7C">
      <w:pPr>
        <w:rPr>
          <w:lang w:val="sv-FI"/>
        </w:rPr>
      </w:pPr>
    </w:p>
    <w:p w14:paraId="59C6F2C3" w14:textId="77777777" w:rsidR="00586E7C" w:rsidRPr="001B5089" w:rsidRDefault="00586E7C" w:rsidP="00586E7C">
      <w:pPr>
        <w:rPr>
          <w:lang w:val="sv-FI"/>
        </w:rPr>
      </w:pPr>
    </w:p>
    <w:p w14:paraId="405BFA0F" w14:textId="77777777" w:rsidR="00586E7C" w:rsidRPr="001B5089" w:rsidRDefault="00586E7C" w:rsidP="00586E7C">
      <w:pPr>
        <w:rPr>
          <w:lang w:val="sv-FI"/>
        </w:rPr>
      </w:pPr>
    </w:p>
    <w:p w14:paraId="2394D569" w14:textId="77777777" w:rsidR="00586E7C" w:rsidRPr="001B5089" w:rsidRDefault="00586E7C" w:rsidP="00586E7C">
      <w:pPr>
        <w:rPr>
          <w:lang w:val="sv-FI"/>
        </w:rPr>
      </w:pPr>
    </w:p>
    <w:sectPr w:rsidR="00586E7C" w:rsidRPr="001B5089" w:rsidSect="00D5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3A0A" w14:textId="77777777" w:rsidR="004F0540" w:rsidRDefault="004F0540">
      <w:r>
        <w:separator/>
      </w:r>
    </w:p>
  </w:endnote>
  <w:endnote w:type="continuationSeparator" w:id="0">
    <w:p w14:paraId="1A3C7347" w14:textId="77777777" w:rsidR="004F0540" w:rsidRDefault="004F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F0CE" w14:textId="77777777" w:rsidR="001B5089" w:rsidRDefault="001B508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310588"/>
      <w:docPartObj>
        <w:docPartGallery w:val="Page Numbers (Bottom of Page)"/>
        <w:docPartUnique/>
      </w:docPartObj>
    </w:sdtPr>
    <w:sdtEndPr/>
    <w:sdtContent>
      <w:p w14:paraId="5F830B8C" w14:textId="77777777" w:rsidR="00127FEC" w:rsidRPr="00F171F5" w:rsidRDefault="00127FEC">
        <w:pPr>
          <w:pStyle w:val="Alatunniste"/>
          <w:jc w:val="right"/>
        </w:pPr>
        <w:r w:rsidRPr="00F171F5">
          <w:rPr>
            <w:lang w:bidi="sv-SE"/>
          </w:rPr>
          <w:fldChar w:fldCharType="begin"/>
        </w:r>
        <w:r w:rsidRPr="00F171F5">
          <w:rPr>
            <w:lang w:bidi="sv-SE"/>
          </w:rPr>
          <w:instrText>PAGE   \* MERGEFORMAT</w:instrText>
        </w:r>
        <w:r w:rsidRPr="00F171F5">
          <w:rPr>
            <w:lang w:bidi="sv-SE"/>
          </w:rPr>
          <w:fldChar w:fldCharType="separate"/>
        </w:r>
        <w:r w:rsidRPr="00F171F5">
          <w:rPr>
            <w:lang w:bidi="sv-SE"/>
          </w:rPr>
          <w:t>2</w:t>
        </w:r>
        <w:r w:rsidRPr="00F171F5">
          <w:rPr>
            <w:lang w:bidi="sv-SE"/>
          </w:rPr>
          <w:fldChar w:fldCharType="end"/>
        </w:r>
      </w:p>
    </w:sdtContent>
  </w:sdt>
  <w:p w14:paraId="415ED9D8" w14:textId="54BB2A78" w:rsidR="00127FEC" w:rsidRDefault="00127FEC">
    <w:pPr>
      <w:pStyle w:val="Alatunniste"/>
    </w:pPr>
    <w:r w:rsidRPr="00A9723F">
      <w:rPr>
        <w:lang w:bidi="sv-SE"/>
      </w:rPr>
      <w:t xml:space="preserve">MJ 91/2021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1498744"/>
      <w:docPartObj>
        <w:docPartGallery w:val="Page Numbers (Bottom of Page)"/>
        <w:docPartUnique/>
      </w:docPartObj>
    </w:sdtPr>
    <w:sdtEndPr/>
    <w:sdtContent>
      <w:p w14:paraId="137E536F" w14:textId="77777777" w:rsidR="00127FEC" w:rsidRPr="008C17C6" w:rsidRDefault="00127FEC">
        <w:pPr>
          <w:pStyle w:val="Alatunniste"/>
          <w:jc w:val="right"/>
        </w:pPr>
        <w:r w:rsidRPr="008C17C6">
          <w:rPr>
            <w:lang w:bidi="sv-SE"/>
          </w:rPr>
          <w:fldChar w:fldCharType="begin"/>
        </w:r>
        <w:r w:rsidRPr="008C17C6">
          <w:rPr>
            <w:lang w:bidi="sv-SE"/>
          </w:rPr>
          <w:instrText>PAGE   \* MERGEFORMAT</w:instrText>
        </w:r>
        <w:r w:rsidRPr="008C17C6">
          <w:rPr>
            <w:lang w:bidi="sv-SE"/>
          </w:rPr>
          <w:fldChar w:fldCharType="separate"/>
        </w:r>
        <w:r w:rsidRPr="008C17C6">
          <w:rPr>
            <w:lang w:bidi="sv-SE"/>
          </w:rPr>
          <w:t>2</w:t>
        </w:r>
        <w:r w:rsidRPr="008C17C6">
          <w:rPr>
            <w:lang w:bidi="sv-SE"/>
          </w:rPr>
          <w:fldChar w:fldCharType="end"/>
        </w:r>
      </w:p>
    </w:sdtContent>
  </w:sdt>
  <w:p w14:paraId="18BAD6BB" w14:textId="6220EF77" w:rsidR="00127FEC" w:rsidRDefault="00127FEC">
    <w:pPr>
      <w:pStyle w:val="Alatunniste"/>
    </w:pPr>
    <w:r w:rsidRPr="00A9723F">
      <w:rPr>
        <w:lang w:bidi="sv-SE"/>
      </w:rPr>
      <w:t>MJ 91/2021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BD33" w14:textId="77777777" w:rsidR="004F0540" w:rsidRDefault="004F0540">
      <w:r>
        <w:separator/>
      </w:r>
    </w:p>
  </w:footnote>
  <w:footnote w:type="continuationSeparator" w:id="0">
    <w:p w14:paraId="35A07421" w14:textId="77777777" w:rsidR="004F0540" w:rsidRDefault="004F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0533" w14:textId="77777777" w:rsidR="001B5089" w:rsidRDefault="001B50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6725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B450960" w14:textId="77777777" w:rsidR="00127FEC" w:rsidRPr="00A9723F" w:rsidRDefault="00127FEC" w:rsidP="00F171F5">
        <w:pPr>
          <w:ind w:firstLine="1304"/>
          <w:jc w:val="right"/>
          <w:rPr>
            <w:rFonts w:cs="Arial"/>
            <w:b/>
            <w:bCs/>
            <w:sz w:val="28"/>
            <w:szCs w:val="28"/>
          </w:rPr>
        </w:pPr>
      </w:p>
      <w:p w14:paraId="42857B92" w14:textId="77777777" w:rsidR="00127FEC" w:rsidRPr="00A9723F" w:rsidRDefault="001E7FBE">
        <w:pPr>
          <w:pStyle w:val="Yltunniste"/>
          <w:jc w:val="right"/>
          <w:rPr>
            <w:sz w:val="18"/>
            <w:szCs w:val="18"/>
          </w:rPr>
        </w:pPr>
      </w:p>
    </w:sdtContent>
  </w:sdt>
  <w:p w14:paraId="15E265C3" w14:textId="77777777" w:rsidR="00127FEC" w:rsidRDefault="00127FE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D673" w14:textId="77777777" w:rsidR="00127FEC" w:rsidRPr="00A9723F" w:rsidRDefault="00127FEC" w:rsidP="00F171F5">
    <w:pPr>
      <w:tabs>
        <w:tab w:val="left" w:pos="3969"/>
      </w:tabs>
      <w:ind w:firstLine="1304"/>
      <w:jc w:val="right"/>
      <w:rPr>
        <w:rFonts w:cstheme="minorHAnsi"/>
        <w:b/>
        <w:bCs/>
        <w:noProof/>
        <w:szCs w:val="24"/>
      </w:rPr>
    </w:pPr>
    <w:r w:rsidRPr="00A9723F">
      <w:rPr>
        <w:noProof/>
        <w:szCs w:val="24"/>
        <w:lang w:bidi="sv-SE"/>
      </w:rPr>
      <w:drawing>
        <wp:anchor distT="0" distB="0" distL="114300" distR="114300" simplePos="0" relativeHeight="251659264" behindDoc="1" locked="0" layoutInCell="1" allowOverlap="1" wp14:anchorId="3C295B33" wp14:editId="199C8520">
          <wp:simplePos x="0" y="0"/>
          <wp:positionH relativeFrom="margin">
            <wp:posOffset>-228600</wp:posOffset>
          </wp:positionH>
          <wp:positionV relativeFrom="paragraph">
            <wp:posOffset>-273685</wp:posOffset>
          </wp:positionV>
          <wp:extent cx="3529965" cy="723900"/>
          <wp:effectExtent l="0" t="0" r="0" b="9525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3" name="Kuva 3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23F">
      <w:rPr>
        <w:rFonts w:cstheme="minorHAnsi"/>
        <w:b/>
        <w:noProof/>
        <w:szCs w:val="24"/>
        <w:lang w:bidi="sv-SE"/>
      </w:rPr>
      <w:t>Stödjande av hållbar tillväxt och livskraft i regionerna (AKKE)</w:t>
    </w:r>
  </w:p>
  <w:p w14:paraId="2165E6CD" w14:textId="6082FC2B" w:rsidR="00127FEC" w:rsidRPr="00A9723F" w:rsidRDefault="00127FEC" w:rsidP="00F171F5">
    <w:pPr>
      <w:ind w:firstLine="1304"/>
      <w:jc w:val="right"/>
      <w:rPr>
        <w:rFonts w:cs="Arial"/>
        <w:szCs w:val="24"/>
      </w:rPr>
    </w:pPr>
    <w:r>
      <w:rPr>
        <w:rFonts w:cs="Arial"/>
        <w:szCs w:val="24"/>
        <w:lang w:bidi="sv-SE"/>
      </w:rPr>
      <w:t>Främjande av tillgång till kvalificerad arbetskraft i regionstäderna</w:t>
    </w:r>
  </w:p>
  <w:p w14:paraId="5D540509" w14:textId="77777777" w:rsidR="00127FEC" w:rsidRPr="00A9723F" w:rsidRDefault="00127FEC" w:rsidP="00F171F5">
    <w:pPr>
      <w:ind w:firstLine="1304"/>
      <w:jc w:val="right"/>
      <w:rPr>
        <w:rFonts w:cs="Arial"/>
        <w:b/>
        <w:bCs/>
        <w:szCs w:val="24"/>
      </w:rPr>
    </w:pPr>
    <w:r w:rsidRPr="00A9723F">
      <w:rPr>
        <w:rFonts w:cs="Arial"/>
        <w:b/>
        <w:szCs w:val="24"/>
        <w:lang w:bidi="sv-SE"/>
      </w:rPr>
      <w:t xml:space="preserve">Bakgrundsblankett </w:t>
    </w:r>
  </w:p>
  <w:p w14:paraId="7B521DCE" w14:textId="77777777" w:rsidR="00127FEC" w:rsidRDefault="00127FEC" w:rsidP="00F171F5">
    <w:pPr>
      <w:pStyle w:val="Yltunniste"/>
      <w:jc w:val="right"/>
    </w:pPr>
    <w:r w:rsidRPr="00A9723F">
      <w:rPr>
        <w:rFonts w:cs="Arial"/>
        <w:b/>
        <w:szCs w:val="24"/>
        <w:lang w:bidi="sv-SE"/>
      </w:rPr>
      <w:t>för ansökan om finansiering (flat rate 24 %)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6C473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0DE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CEDF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AE11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8D2F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6330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D8E99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5011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38C43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E1E8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8088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A0277A"/>
    <w:multiLevelType w:val="hybridMultilevel"/>
    <w:tmpl w:val="68BE9EB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040177"/>
    <w:multiLevelType w:val="hybridMultilevel"/>
    <w:tmpl w:val="C7A6BDF8"/>
    <w:lvl w:ilvl="0" w:tplc="8AC4011C">
      <w:start w:val="1"/>
      <w:numFmt w:val="lowerLetter"/>
      <w:lvlText w:val="%1.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1F1E68A9"/>
    <w:multiLevelType w:val="hybridMultilevel"/>
    <w:tmpl w:val="D2A6E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77A9A"/>
    <w:multiLevelType w:val="hybridMultilevel"/>
    <w:tmpl w:val="7D209B22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E3334"/>
    <w:multiLevelType w:val="hybridMultilevel"/>
    <w:tmpl w:val="5C50FB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D5CFC"/>
    <w:multiLevelType w:val="hybridMultilevel"/>
    <w:tmpl w:val="1E421FE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3D0455"/>
    <w:multiLevelType w:val="hybridMultilevel"/>
    <w:tmpl w:val="AB12631C"/>
    <w:lvl w:ilvl="0" w:tplc="6BA65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C557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411E7C"/>
    <w:multiLevelType w:val="hybridMultilevel"/>
    <w:tmpl w:val="4C141B08"/>
    <w:lvl w:ilvl="0" w:tplc="39C2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DD40FE"/>
    <w:multiLevelType w:val="hybridMultilevel"/>
    <w:tmpl w:val="B97EC66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92509"/>
    <w:multiLevelType w:val="multilevel"/>
    <w:tmpl w:val="24C4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64E622AF"/>
    <w:multiLevelType w:val="hybridMultilevel"/>
    <w:tmpl w:val="76727EE6"/>
    <w:lvl w:ilvl="0" w:tplc="040B0017">
      <w:start w:val="1"/>
      <w:numFmt w:val="lowerLetter"/>
      <w:lvlText w:val="%1)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A87C0C"/>
    <w:multiLevelType w:val="hybridMultilevel"/>
    <w:tmpl w:val="0226D6CA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07455"/>
    <w:multiLevelType w:val="hybridMultilevel"/>
    <w:tmpl w:val="5156E1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E5582"/>
    <w:multiLevelType w:val="hybridMultilevel"/>
    <w:tmpl w:val="E16A5B6E"/>
    <w:lvl w:ilvl="0" w:tplc="42A4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6F68"/>
    <w:multiLevelType w:val="hybridMultilevel"/>
    <w:tmpl w:val="955A3B58"/>
    <w:lvl w:ilvl="0" w:tplc="3154D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7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2"/>
  </w:num>
  <w:num w:numId="10">
    <w:abstractNumId w:val="13"/>
  </w:num>
  <w:num w:numId="11">
    <w:abstractNumId w:val="20"/>
  </w:num>
  <w:num w:numId="12">
    <w:abstractNumId w:val="25"/>
  </w:num>
  <w:num w:numId="13">
    <w:abstractNumId w:val="26"/>
  </w:num>
  <w:num w:numId="14">
    <w:abstractNumId w:val="18"/>
  </w:num>
  <w:num w:numId="15">
    <w:abstractNumId w:val="16"/>
  </w:num>
  <w:num w:numId="16">
    <w:abstractNumId w:val="27"/>
  </w:num>
  <w:num w:numId="17">
    <w:abstractNumId w:val="12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5"/>
    <w:rsid w:val="00002CB1"/>
    <w:rsid w:val="00003319"/>
    <w:rsid w:val="00004BCD"/>
    <w:rsid w:val="000255DB"/>
    <w:rsid w:val="00037B63"/>
    <w:rsid w:val="000403AA"/>
    <w:rsid w:val="00041418"/>
    <w:rsid w:val="00046E6C"/>
    <w:rsid w:val="00047228"/>
    <w:rsid w:val="00055B13"/>
    <w:rsid w:val="00067A88"/>
    <w:rsid w:val="0008069A"/>
    <w:rsid w:val="00087D76"/>
    <w:rsid w:val="0009079F"/>
    <w:rsid w:val="00093CA4"/>
    <w:rsid w:val="00095957"/>
    <w:rsid w:val="00097D17"/>
    <w:rsid w:val="000A5187"/>
    <w:rsid w:val="000A58A2"/>
    <w:rsid w:val="000A6464"/>
    <w:rsid w:val="000B0744"/>
    <w:rsid w:val="000B28B3"/>
    <w:rsid w:val="000B440A"/>
    <w:rsid w:val="000D0F24"/>
    <w:rsid w:val="000D28B1"/>
    <w:rsid w:val="000E75D3"/>
    <w:rsid w:val="000F5C02"/>
    <w:rsid w:val="000F7480"/>
    <w:rsid w:val="00107388"/>
    <w:rsid w:val="00120BC0"/>
    <w:rsid w:val="001262B7"/>
    <w:rsid w:val="00127FEC"/>
    <w:rsid w:val="00130AEE"/>
    <w:rsid w:val="001324B1"/>
    <w:rsid w:val="00133415"/>
    <w:rsid w:val="00146400"/>
    <w:rsid w:val="001515B3"/>
    <w:rsid w:val="00154756"/>
    <w:rsid w:val="00162307"/>
    <w:rsid w:val="00165BE7"/>
    <w:rsid w:val="00181990"/>
    <w:rsid w:val="00185E6D"/>
    <w:rsid w:val="001921DA"/>
    <w:rsid w:val="001A0A3B"/>
    <w:rsid w:val="001A3E21"/>
    <w:rsid w:val="001A4545"/>
    <w:rsid w:val="001B5089"/>
    <w:rsid w:val="001B7503"/>
    <w:rsid w:val="001C5E45"/>
    <w:rsid w:val="001D14C7"/>
    <w:rsid w:val="001D6B54"/>
    <w:rsid w:val="001E7FBE"/>
    <w:rsid w:val="00201547"/>
    <w:rsid w:val="002100E2"/>
    <w:rsid w:val="0021369D"/>
    <w:rsid w:val="00227CD5"/>
    <w:rsid w:val="0023569E"/>
    <w:rsid w:val="0025471D"/>
    <w:rsid w:val="0025545F"/>
    <w:rsid w:val="002579CE"/>
    <w:rsid w:val="002604E7"/>
    <w:rsid w:val="00262FD1"/>
    <w:rsid w:val="00271CB1"/>
    <w:rsid w:val="0027252A"/>
    <w:rsid w:val="002768D2"/>
    <w:rsid w:val="00276BBD"/>
    <w:rsid w:val="002856B8"/>
    <w:rsid w:val="00291795"/>
    <w:rsid w:val="002A2E8C"/>
    <w:rsid w:val="002A3124"/>
    <w:rsid w:val="002A4D81"/>
    <w:rsid w:val="002B40E9"/>
    <w:rsid w:val="002C35FC"/>
    <w:rsid w:val="002C5BF9"/>
    <w:rsid w:val="002C7142"/>
    <w:rsid w:val="002D5C49"/>
    <w:rsid w:val="002E3599"/>
    <w:rsid w:val="002E7A36"/>
    <w:rsid w:val="002F0583"/>
    <w:rsid w:val="002F7D34"/>
    <w:rsid w:val="00317256"/>
    <w:rsid w:val="00345578"/>
    <w:rsid w:val="00350166"/>
    <w:rsid w:val="0035514B"/>
    <w:rsid w:val="003650D8"/>
    <w:rsid w:val="00367ED2"/>
    <w:rsid w:val="0037554E"/>
    <w:rsid w:val="00382B04"/>
    <w:rsid w:val="003833B0"/>
    <w:rsid w:val="00384AA2"/>
    <w:rsid w:val="00393351"/>
    <w:rsid w:val="00393363"/>
    <w:rsid w:val="00395879"/>
    <w:rsid w:val="003A4CF2"/>
    <w:rsid w:val="003B475E"/>
    <w:rsid w:val="003B6113"/>
    <w:rsid w:val="003B6C15"/>
    <w:rsid w:val="003C582E"/>
    <w:rsid w:val="003D009F"/>
    <w:rsid w:val="003D1CCC"/>
    <w:rsid w:val="003D425C"/>
    <w:rsid w:val="00400AED"/>
    <w:rsid w:val="00401EE1"/>
    <w:rsid w:val="00411C9F"/>
    <w:rsid w:val="004175BD"/>
    <w:rsid w:val="00417FE0"/>
    <w:rsid w:val="00420CF6"/>
    <w:rsid w:val="00422BFC"/>
    <w:rsid w:val="00427F3D"/>
    <w:rsid w:val="00430132"/>
    <w:rsid w:val="00433DCB"/>
    <w:rsid w:val="0043722C"/>
    <w:rsid w:val="00440869"/>
    <w:rsid w:val="004429B6"/>
    <w:rsid w:val="004471C3"/>
    <w:rsid w:val="0047140E"/>
    <w:rsid w:val="00484A7F"/>
    <w:rsid w:val="0048680D"/>
    <w:rsid w:val="00486AC6"/>
    <w:rsid w:val="00490613"/>
    <w:rsid w:val="00491CD5"/>
    <w:rsid w:val="004A369A"/>
    <w:rsid w:val="004A71EB"/>
    <w:rsid w:val="004B0621"/>
    <w:rsid w:val="004B36C8"/>
    <w:rsid w:val="004B7136"/>
    <w:rsid w:val="004B7ED5"/>
    <w:rsid w:val="004E281F"/>
    <w:rsid w:val="004F0540"/>
    <w:rsid w:val="004F20FE"/>
    <w:rsid w:val="0050662B"/>
    <w:rsid w:val="0052227E"/>
    <w:rsid w:val="00523A05"/>
    <w:rsid w:val="00537939"/>
    <w:rsid w:val="00541336"/>
    <w:rsid w:val="00551774"/>
    <w:rsid w:val="005519A4"/>
    <w:rsid w:val="00572A35"/>
    <w:rsid w:val="00574FB2"/>
    <w:rsid w:val="00581FCB"/>
    <w:rsid w:val="00586E7C"/>
    <w:rsid w:val="00591373"/>
    <w:rsid w:val="00596A08"/>
    <w:rsid w:val="005A113C"/>
    <w:rsid w:val="005A195E"/>
    <w:rsid w:val="005A6129"/>
    <w:rsid w:val="005B0535"/>
    <w:rsid w:val="005B21F7"/>
    <w:rsid w:val="005B2E48"/>
    <w:rsid w:val="005B30E9"/>
    <w:rsid w:val="005B59E4"/>
    <w:rsid w:val="005C2168"/>
    <w:rsid w:val="005C5ADA"/>
    <w:rsid w:val="005E0C2C"/>
    <w:rsid w:val="005E374A"/>
    <w:rsid w:val="005E55C8"/>
    <w:rsid w:val="005F61AD"/>
    <w:rsid w:val="00603850"/>
    <w:rsid w:val="00605CFE"/>
    <w:rsid w:val="006075AF"/>
    <w:rsid w:val="0060786E"/>
    <w:rsid w:val="006114D0"/>
    <w:rsid w:val="00611FA7"/>
    <w:rsid w:val="00616678"/>
    <w:rsid w:val="00620F68"/>
    <w:rsid w:val="00626F74"/>
    <w:rsid w:val="00632B28"/>
    <w:rsid w:val="00633276"/>
    <w:rsid w:val="00633C31"/>
    <w:rsid w:val="00642780"/>
    <w:rsid w:val="006444A7"/>
    <w:rsid w:val="00645BB3"/>
    <w:rsid w:val="00655560"/>
    <w:rsid w:val="0066013D"/>
    <w:rsid w:val="0067677D"/>
    <w:rsid w:val="00690538"/>
    <w:rsid w:val="006B3D7B"/>
    <w:rsid w:val="006B64EB"/>
    <w:rsid w:val="006C6337"/>
    <w:rsid w:val="006D3370"/>
    <w:rsid w:val="006D56E9"/>
    <w:rsid w:val="006E321B"/>
    <w:rsid w:val="00703952"/>
    <w:rsid w:val="00710AC8"/>
    <w:rsid w:val="00721F75"/>
    <w:rsid w:val="00723720"/>
    <w:rsid w:val="007269C7"/>
    <w:rsid w:val="007316F7"/>
    <w:rsid w:val="007325EE"/>
    <w:rsid w:val="00734318"/>
    <w:rsid w:val="00737AE5"/>
    <w:rsid w:val="00746444"/>
    <w:rsid w:val="00747119"/>
    <w:rsid w:val="00762448"/>
    <w:rsid w:val="00763E35"/>
    <w:rsid w:val="0077315A"/>
    <w:rsid w:val="0077607C"/>
    <w:rsid w:val="0077641D"/>
    <w:rsid w:val="007770CC"/>
    <w:rsid w:val="00777A70"/>
    <w:rsid w:val="00782BFB"/>
    <w:rsid w:val="007927F4"/>
    <w:rsid w:val="00796E3F"/>
    <w:rsid w:val="007A0B08"/>
    <w:rsid w:val="007C439F"/>
    <w:rsid w:val="007C6FA9"/>
    <w:rsid w:val="007D077F"/>
    <w:rsid w:val="007E1C55"/>
    <w:rsid w:val="007F1437"/>
    <w:rsid w:val="007F1C6B"/>
    <w:rsid w:val="008005CF"/>
    <w:rsid w:val="0081116D"/>
    <w:rsid w:val="0081119A"/>
    <w:rsid w:val="0081649A"/>
    <w:rsid w:val="00822EFB"/>
    <w:rsid w:val="008410B9"/>
    <w:rsid w:val="00841FC8"/>
    <w:rsid w:val="0084643C"/>
    <w:rsid w:val="00850651"/>
    <w:rsid w:val="008506BF"/>
    <w:rsid w:val="00857162"/>
    <w:rsid w:val="00863414"/>
    <w:rsid w:val="008676FB"/>
    <w:rsid w:val="00874E98"/>
    <w:rsid w:val="00882B91"/>
    <w:rsid w:val="00883613"/>
    <w:rsid w:val="008916A2"/>
    <w:rsid w:val="008A26F5"/>
    <w:rsid w:val="008C0D47"/>
    <w:rsid w:val="008C17C6"/>
    <w:rsid w:val="008C2FD8"/>
    <w:rsid w:val="008C3A98"/>
    <w:rsid w:val="008D1E20"/>
    <w:rsid w:val="008D25D6"/>
    <w:rsid w:val="008D6EC8"/>
    <w:rsid w:val="008E2945"/>
    <w:rsid w:val="008F7EDE"/>
    <w:rsid w:val="00900CCC"/>
    <w:rsid w:val="00901DDC"/>
    <w:rsid w:val="00904578"/>
    <w:rsid w:val="00915D1F"/>
    <w:rsid w:val="0091738E"/>
    <w:rsid w:val="00924C6F"/>
    <w:rsid w:val="009343A9"/>
    <w:rsid w:val="00963554"/>
    <w:rsid w:val="00965F64"/>
    <w:rsid w:val="00971553"/>
    <w:rsid w:val="00977F43"/>
    <w:rsid w:val="0098771F"/>
    <w:rsid w:val="009B40BE"/>
    <w:rsid w:val="009B7F57"/>
    <w:rsid w:val="009C120C"/>
    <w:rsid w:val="009D3FC3"/>
    <w:rsid w:val="009E0944"/>
    <w:rsid w:val="009E6416"/>
    <w:rsid w:val="00A0153D"/>
    <w:rsid w:val="00A019F0"/>
    <w:rsid w:val="00A03551"/>
    <w:rsid w:val="00A10966"/>
    <w:rsid w:val="00A3744F"/>
    <w:rsid w:val="00A47ABF"/>
    <w:rsid w:val="00A555D3"/>
    <w:rsid w:val="00A5592E"/>
    <w:rsid w:val="00A60361"/>
    <w:rsid w:val="00A61663"/>
    <w:rsid w:val="00A75414"/>
    <w:rsid w:val="00A853B0"/>
    <w:rsid w:val="00A96D71"/>
    <w:rsid w:val="00A9723F"/>
    <w:rsid w:val="00AA79B7"/>
    <w:rsid w:val="00AB028C"/>
    <w:rsid w:val="00AB2485"/>
    <w:rsid w:val="00AB2681"/>
    <w:rsid w:val="00AB2871"/>
    <w:rsid w:val="00AC1C03"/>
    <w:rsid w:val="00AC61F7"/>
    <w:rsid w:val="00AD109E"/>
    <w:rsid w:val="00AD756A"/>
    <w:rsid w:val="00AD7B30"/>
    <w:rsid w:val="00B014DE"/>
    <w:rsid w:val="00B02F5B"/>
    <w:rsid w:val="00B10BFD"/>
    <w:rsid w:val="00B16D92"/>
    <w:rsid w:val="00B23EEA"/>
    <w:rsid w:val="00B356A5"/>
    <w:rsid w:val="00B37F3F"/>
    <w:rsid w:val="00B4264A"/>
    <w:rsid w:val="00B45572"/>
    <w:rsid w:val="00B46E0C"/>
    <w:rsid w:val="00B5085E"/>
    <w:rsid w:val="00B57F02"/>
    <w:rsid w:val="00B63859"/>
    <w:rsid w:val="00B77E24"/>
    <w:rsid w:val="00B80B7A"/>
    <w:rsid w:val="00B87A13"/>
    <w:rsid w:val="00BB22FC"/>
    <w:rsid w:val="00BB4926"/>
    <w:rsid w:val="00BC23FD"/>
    <w:rsid w:val="00BE27D6"/>
    <w:rsid w:val="00BE2F36"/>
    <w:rsid w:val="00BE4D8D"/>
    <w:rsid w:val="00BE6985"/>
    <w:rsid w:val="00C02BC3"/>
    <w:rsid w:val="00C04DFF"/>
    <w:rsid w:val="00C1556A"/>
    <w:rsid w:val="00C20A15"/>
    <w:rsid w:val="00C22D1A"/>
    <w:rsid w:val="00C23B67"/>
    <w:rsid w:val="00C2716E"/>
    <w:rsid w:val="00C31D10"/>
    <w:rsid w:val="00C37972"/>
    <w:rsid w:val="00C42557"/>
    <w:rsid w:val="00C55A40"/>
    <w:rsid w:val="00C667EB"/>
    <w:rsid w:val="00C72BAD"/>
    <w:rsid w:val="00C73AE2"/>
    <w:rsid w:val="00C829A4"/>
    <w:rsid w:val="00C96A68"/>
    <w:rsid w:val="00CA2B7C"/>
    <w:rsid w:val="00CA312B"/>
    <w:rsid w:val="00CA38C0"/>
    <w:rsid w:val="00CA7AB5"/>
    <w:rsid w:val="00CA7D21"/>
    <w:rsid w:val="00CB2925"/>
    <w:rsid w:val="00CC0AC6"/>
    <w:rsid w:val="00CC0E34"/>
    <w:rsid w:val="00CC1DD2"/>
    <w:rsid w:val="00CC2226"/>
    <w:rsid w:val="00CC5BA1"/>
    <w:rsid w:val="00CD475D"/>
    <w:rsid w:val="00CE3E7D"/>
    <w:rsid w:val="00CE7E20"/>
    <w:rsid w:val="00D01EDA"/>
    <w:rsid w:val="00D0273B"/>
    <w:rsid w:val="00D0630C"/>
    <w:rsid w:val="00D116EE"/>
    <w:rsid w:val="00D2349F"/>
    <w:rsid w:val="00D2638C"/>
    <w:rsid w:val="00D26481"/>
    <w:rsid w:val="00D32539"/>
    <w:rsid w:val="00D3596E"/>
    <w:rsid w:val="00D45860"/>
    <w:rsid w:val="00D46B7B"/>
    <w:rsid w:val="00D47C46"/>
    <w:rsid w:val="00D511D5"/>
    <w:rsid w:val="00D530CD"/>
    <w:rsid w:val="00D5641E"/>
    <w:rsid w:val="00D57794"/>
    <w:rsid w:val="00D57CA0"/>
    <w:rsid w:val="00D600E4"/>
    <w:rsid w:val="00D87FE1"/>
    <w:rsid w:val="00D9136B"/>
    <w:rsid w:val="00D93900"/>
    <w:rsid w:val="00D9405C"/>
    <w:rsid w:val="00DA1C9A"/>
    <w:rsid w:val="00DA205C"/>
    <w:rsid w:val="00DB3679"/>
    <w:rsid w:val="00DB4289"/>
    <w:rsid w:val="00DB552D"/>
    <w:rsid w:val="00DD4434"/>
    <w:rsid w:val="00DD6F43"/>
    <w:rsid w:val="00DD7FE4"/>
    <w:rsid w:val="00DE6D45"/>
    <w:rsid w:val="00E037CA"/>
    <w:rsid w:val="00E122C4"/>
    <w:rsid w:val="00E14526"/>
    <w:rsid w:val="00E14DC5"/>
    <w:rsid w:val="00E17939"/>
    <w:rsid w:val="00E213EE"/>
    <w:rsid w:val="00E30B6D"/>
    <w:rsid w:val="00E537B7"/>
    <w:rsid w:val="00E55557"/>
    <w:rsid w:val="00E56423"/>
    <w:rsid w:val="00E64589"/>
    <w:rsid w:val="00E77401"/>
    <w:rsid w:val="00E83CD0"/>
    <w:rsid w:val="00E926D9"/>
    <w:rsid w:val="00E97053"/>
    <w:rsid w:val="00EA7049"/>
    <w:rsid w:val="00EB38CE"/>
    <w:rsid w:val="00EC2D71"/>
    <w:rsid w:val="00ED1261"/>
    <w:rsid w:val="00EE593C"/>
    <w:rsid w:val="00EF6C18"/>
    <w:rsid w:val="00F16640"/>
    <w:rsid w:val="00F171F5"/>
    <w:rsid w:val="00F174D5"/>
    <w:rsid w:val="00F23695"/>
    <w:rsid w:val="00F24F17"/>
    <w:rsid w:val="00F3541A"/>
    <w:rsid w:val="00F474CA"/>
    <w:rsid w:val="00F47F6B"/>
    <w:rsid w:val="00F507C6"/>
    <w:rsid w:val="00F56A5D"/>
    <w:rsid w:val="00F57510"/>
    <w:rsid w:val="00F75C1B"/>
    <w:rsid w:val="00F76DB6"/>
    <w:rsid w:val="00F770B4"/>
    <w:rsid w:val="00F82D69"/>
    <w:rsid w:val="00F85BF8"/>
    <w:rsid w:val="00F94080"/>
    <w:rsid w:val="00F975D8"/>
    <w:rsid w:val="00FA5BBD"/>
    <w:rsid w:val="00FA6C60"/>
    <w:rsid w:val="00FB6548"/>
    <w:rsid w:val="00FC01E3"/>
    <w:rsid w:val="00FC084E"/>
    <w:rsid w:val="00FC790F"/>
    <w:rsid w:val="00FD0882"/>
    <w:rsid w:val="00FD476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FE71B4"/>
  <w15:docId w15:val="{24F5DA84-D2F9-4505-932D-19823CC1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582E"/>
  </w:style>
  <w:style w:type="paragraph" w:styleId="Otsikko1">
    <w:name w:val="heading 1"/>
    <w:basedOn w:val="Normaali"/>
    <w:next w:val="Normaali"/>
    <w:link w:val="Otsikko1Char"/>
    <w:uiPriority w:val="9"/>
    <w:qFormat/>
    <w:rsid w:val="00782B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82BF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82B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82B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82B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82B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82BFB"/>
    <w:p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82BF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82BF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06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8069A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0153D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A0153D"/>
    <w:rPr>
      <w:color w:val="808080"/>
    </w:rPr>
  </w:style>
  <w:style w:type="character" w:styleId="Hyperlinkki">
    <w:name w:val="Hyperlink"/>
    <w:uiPriority w:val="99"/>
    <w:unhideWhenUsed/>
    <w:rsid w:val="00FD0882"/>
    <w:rPr>
      <w:color w:val="0000FF"/>
      <w:u w:val="single"/>
    </w:rPr>
  </w:style>
  <w:style w:type="character" w:customStyle="1" w:styleId="YltunnisteChar">
    <w:name w:val="Ylätunniste Char"/>
    <w:link w:val="Yltunniste"/>
    <w:uiPriority w:val="99"/>
    <w:rsid w:val="001B7503"/>
    <w:rPr>
      <w:rFonts w:ascii="Arial" w:hAnsi="Arial"/>
      <w:sz w:val="24"/>
      <w:lang w:eastAsia="en-US"/>
    </w:rPr>
  </w:style>
  <w:style w:type="character" w:styleId="AvattuHyperlinkki">
    <w:name w:val="FollowedHyperlink"/>
    <w:uiPriority w:val="99"/>
    <w:semiHidden/>
    <w:unhideWhenUsed/>
    <w:rsid w:val="00AB2871"/>
    <w:rPr>
      <w:color w:val="800080"/>
      <w:u w:val="single"/>
    </w:rPr>
  </w:style>
  <w:style w:type="character" w:styleId="Kommentinviite">
    <w:name w:val="annotation reference"/>
    <w:uiPriority w:val="99"/>
    <w:semiHidden/>
    <w:unhideWhenUsed/>
    <w:rsid w:val="00B87A1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7A13"/>
  </w:style>
  <w:style w:type="character" w:customStyle="1" w:styleId="KommentintekstiChar">
    <w:name w:val="Kommentin teksti Char"/>
    <w:link w:val="Kommentinteksti"/>
    <w:uiPriority w:val="99"/>
    <w:semiHidden/>
    <w:rsid w:val="00B87A13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7A1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B87A13"/>
    <w:rPr>
      <w:rFonts w:ascii="Arial" w:hAnsi="Arial"/>
      <w:b/>
      <w:bCs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82BF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AlaotsikkoChar">
    <w:name w:val="Alaotsikko Char"/>
    <w:link w:val="Alaotsikko"/>
    <w:uiPriority w:val="11"/>
    <w:rsid w:val="00782BFB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2BFB"/>
  </w:style>
  <w:style w:type="character" w:customStyle="1" w:styleId="AlaviitteentekstiChar">
    <w:name w:val="Alaviitteen teksti Char"/>
    <w:link w:val="Alaviitteenteksti"/>
    <w:uiPriority w:val="99"/>
    <w:semiHidden/>
    <w:rsid w:val="00782BFB"/>
    <w:rPr>
      <w:rFonts w:ascii="Arial" w:hAnsi="Arial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782BFB"/>
    <w:pPr>
      <w:ind w:left="4252"/>
    </w:pPr>
  </w:style>
  <w:style w:type="character" w:customStyle="1" w:styleId="AllekirjoitusChar">
    <w:name w:val="Allekirjoitus Char"/>
    <w:link w:val="Allekirjoitus"/>
    <w:uiPriority w:val="99"/>
    <w:semiHidden/>
    <w:rsid w:val="00782BFB"/>
    <w:rPr>
      <w:rFonts w:ascii="Arial" w:hAnsi="Arial"/>
      <w:sz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82BFB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782BFB"/>
    <w:rPr>
      <w:rFonts w:ascii="Segoe UI" w:hAnsi="Segoe UI" w:cs="Segoe UI"/>
      <w:sz w:val="16"/>
      <w:szCs w:val="16"/>
      <w:lang w:eastAsia="en-US"/>
    </w:rPr>
  </w:style>
  <w:style w:type="paragraph" w:styleId="Eivli">
    <w:name w:val="No Spacing"/>
    <w:uiPriority w:val="1"/>
    <w:qFormat/>
    <w:rsid w:val="00782BFB"/>
    <w:rPr>
      <w:rFonts w:ascii="Arial" w:hAnsi="Arial"/>
      <w:sz w:val="24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82BF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782BFB"/>
    <w:rPr>
      <w:rFonts w:ascii="Arial" w:hAnsi="Arial"/>
      <w:i/>
      <w:iCs/>
      <w:color w:val="4472C4"/>
      <w:sz w:val="24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82BFB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82BFB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82BFB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82BFB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82BFB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82BFB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82BFB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82BFB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82BFB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82BFB"/>
    <w:rPr>
      <w:rFonts w:ascii="Calibri Light" w:hAnsi="Calibri Light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82BFB"/>
    <w:rPr>
      <w:rFonts w:ascii="Courier New" w:hAnsi="Courier New" w:cs="Courier New"/>
    </w:rPr>
  </w:style>
  <w:style w:type="character" w:customStyle="1" w:styleId="HTML-esimuotoiltuChar">
    <w:name w:val="HTML-esimuotoiltu Char"/>
    <w:link w:val="HTML-esimuotoiltu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782BFB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782BFB"/>
    <w:rPr>
      <w:rFonts w:ascii="Arial" w:hAnsi="Arial"/>
      <w:i/>
      <w:iCs/>
      <w:sz w:val="24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82BFB"/>
  </w:style>
  <w:style w:type="character" w:customStyle="1" w:styleId="HuomautuksenotsikkoChar">
    <w:name w:val="Huomautuksen otsikko Char"/>
    <w:link w:val="Huomautuksenotsikko"/>
    <w:uiPriority w:val="99"/>
    <w:semiHidden/>
    <w:rsid w:val="00782BFB"/>
    <w:rPr>
      <w:rFonts w:ascii="Arial" w:hAnsi="Arial"/>
      <w:sz w:val="24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782BFB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82BFB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82BFB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82BFB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82BFB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782BF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82BFB"/>
    <w:rPr>
      <w:rFonts w:ascii="Calibri Light" w:hAnsi="Calibri Light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2BFB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82BFB"/>
  </w:style>
  <w:style w:type="paragraph" w:styleId="Lainaus">
    <w:name w:val="Quote"/>
    <w:basedOn w:val="Normaali"/>
    <w:next w:val="Normaali"/>
    <w:link w:val="LainausChar"/>
    <w:uiPriority w:val="29"/>
    <w:qFormat/>
    <w:rsid w:val="00782BF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782BFB"/>
    <w:rPr>
      <w:rFonts w:ascii="Arial" w:hAnsi="Arial"/>
      <w:i/>
      <w:iCs/>
      <w:color w:val="404040"/>
      <w:sz w:val="24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82BFB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782BFB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782BFB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782BFB"/>
    <w:rPr>
      <w:rFonts w:ascii="Arial" w:hAnsi="Arial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82BFB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82BFB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82BFB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82BFB"/>
    <w:rPr>
      <w:rFonts w:ascii="Arial" w:hAnsi="Arial"/>
      <w:sz w:val="24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782BFB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782BFB"/>
    <w:pPr>
      <w:ind w:left="4252"/>
    </w:pPr>
  </w:style>
  <w:style w:type="character" w:customStyle="1" w:styleId="LopetusChar">
    <w:name w:val="Lopetus Char"/>
    <w:link w:val="Lopetus"/>
    <w:uiPriority w:val="99"/>
    <w:semiHidden/>
    <w:rsid w:val="00782BFB"/>
    <w:rPr>
      <w:rFonts w:ascii="Arial" w:hAnsi="Arial"/>
      <w:sz w:val="24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82BFB"/>
  </w:style>
  <w:style w:type="character" w:customStyle="1" w:styleId="LoppuviitteentekstiChar">
    <w:name w:val="Loppuviitteen teksti Char"/>
    <w:link w:val="Loppuviitteenteksti"/>
    <w:uiPriority w:val="99"/>
    <w:semiHidden/>
    <w:rsid w:val="00782BFB"/>
    <w:rPr>
      <w:rFonts w:ascii="Arial" w:hAnsi="Arial"/>
      <w:lang w:eastAsia="en-US"/>
    </w:rPr>
  </w:style>
  <w:style w:type="paragraph" w:styleId="Luettelo">
    <w:name w:val="List"/>
    <w:basedOn w:val="Normaali"/>
    <w:uiPriority w:val="99"/>
    <w:semiHidden/>
    <w:unhideWhenUsed/>
    <w:rsid w:val="00782BFB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82BFB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82BFB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82BFB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82BFB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782BFB"/>
  </w:style>
  <w:style w:type="paragraph" w:styleId="Lhdeluettelonotsikko">
    <w:name w:val="toa heading"/>
    <w:basedOn w:val="Normaali"/>
    <w:next w:val="Normaali"/>
    <w:uiPriority w:val="99"/>
    <w:semiHidden/>
    <w:unhideWhenUsed/>
    <w:rsid w:val="00782BFB"/>
    <w:pPr>
      <w:spacing w:before="120"/>
    </w:pPr>
    <w:rPr>
      <w:rFonts w:ascii="Calibri Light" w:hAnsi="Calibri Light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82BFB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782B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iChar">
    <w:name w:val="Makroteksti Char"/>
    <w:link w:val="Makroteksti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782BFB"/>
    <w:pPr>
      <w:numPr>
        <w:numId w:val="19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82BFB"/>
    <w:pPr>
      <w:numPr>
        <w:numId w:val="20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82BFB"/>
    <w:pPr>
      <w:numPr>
        <w:numId w:val="21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82BFB"/>
    <w:pPr>
      <w:numPr>
        <w:numId w:val="22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82BFB"/>
    <w:pPr>
      <w:numPr>
        <w:numId w:val="23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82BFB"/>
    <w:rPr>
      <w:rFonts w:ascii="Times New Roman" w:hAnsi="Times New Roman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782BFB"/>
    <w:pPr>
      <w:numPr>
        <w:numId w:val="24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82BFB"/>
    <w:pPr>
      <w:numPr>
        <w:numId w:val="2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82BFB"/>
    <w:pPr>
      <w:numPr>
        <w:numId w:val="2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82BFB"/>
    <w:pPr>
      <w:numPr>
        <w:numId w:val="2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82BFB"/>
    <w:pPr>
      <w:numPr>
        <w:numId w:val="28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82B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782BF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1Char">
    <w:name w:val="Otsikko 1 Char"/>
    <w:link w:val="Otsikko1"/>
    <w:uiPriority w:val="9"/>
    <w:rsid w:val="00782BF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semiHidden/>
    <w:rsid w:val="00782BF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semiHidden/>
    <w:rsid w:val="00782BF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link w:val="Otsikko4"/>
    <w:uiPriority w:val="9"/>
    <w:semiHidden/>
    <w:rsid w:val="00782B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semiHidden/>
    <w:rsid w:val="00782B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semiHidden/>
    <w:rsid w:val="00782B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782BF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tsikko8Char">
    <w:name w:val="Otsikko 8 Char"/>
    <w:link w:val="Otsikko8"/>
    <w:uiPriority w:val="9"/>
    <w:semiHidden/>
    <w:rsid w:val="00782B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tsikko9Char">
    <w:name w:val="Otsikko 9 Char"/>
    <w:link w:val="Otsikko9"/>
    <w:uiPriority w:val="9"/>
    <w:semiHidden/>
    <w:rsid w:val="00782BFB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82BFB"/>
  </w:style>
  <w:style w:type="character" w:customStyle="1" w:styleId="PivmrChar">
    <w:name w:val="Päivämäärä Char"/>
    <w:link w:val="Pivmr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82BFB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82BFB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782BFB"/>
    <w:rPr>
      <w:rFonts w:ascii="Arial" w:hAnsi="Arial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82BFB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782BFB"/>
    <w:pPr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82BFB"/>
    <w:pPr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82BFB"/>
    <w:pPr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82BFB"/>
    <w:pPr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82BFB"/>
    <w:pPr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82BFB"/>
    <w:pPr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82BFB"/>
    <w:pPr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82BFB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82BFB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82BFB"/>
  </w:style>
  <w:style w:type="character" w:customStyle="1" w:styleId="TervehdysChar">
    <w:name w:val="Tervehdys Char"/>
    <w:link w:val="Tervehdys"/>
    <w:uiPriority w:val="99"/>
    <w:semiHidden/>
    <w:rsid w:val="00782BFB"/>
    <w:rPr>
      <w:rFonts w:ascii="Arial" w:hAnsi="Arial"/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82BFB"/>
    <w:rPr>
      <w:rFonts w:ascii="Courier New" w:hAnsi="Courier New" w:cs="Courier New"/>
    </w:rPr>
  </w:style>
  <w:style w:type="character" w:customStyle="1" w:styleId="VaintekstinChar">
    <w:name w:val="Vain tekstinä Char"/>
    <w:link w:val="Vaintekstin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782BFB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82BFB"/>
  </w:style>
  <w:style w:type="character" w:customStyle="1" w:styleId="ViestinallekirjoitusChar">
    <w:name w:val="Viestin allekirjoitus Char"/>
    <w:link w:val="Viestinallekirjoitus"/>
    <w:uiPriority w:val="99"/>
    <w:semiHidden/>
    <w:rsid w:val="00782BFB"/>
    <w:rPr>
      <w:rFonts w:ascii="Arial" w:hAnsi="Arial"/>
      <w:sz w:val="24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82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ViestinotsikkoChar">
    <w:name w:val="Viestin otsikko Char"/>
    <w:link w:val="Viestinotsikko"/>
    <w:uiPriority w:val="99"/>
    <w:semiHidden/>
    <w:rsid w:val="00782BFB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171F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uekehitt&#228;misen%20vastuualue\AIKO\Lomakkeet%20ja%20ehdot\AIKO_rahoitushakemus_flat_rate_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9091-819A-42BE-AD65-E2268892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AIKO_rahoitushakemus_flat_rate_2018</Template>
  <TotalTime>0</TotalTime>
  <Pages>4</Pages>
  <Words>680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ETELÄ-POHJANMAAN KEHITTÄMISRAHASTO</vt:lpstr>
    </vt:vector>
  </TitlesOfParts>
  <Company>Etelä-Pohjanmaan liitto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ETELÄ-POHJANMAAN KEHITTÄMISRAHASTO</dc:title>
  <dc:subject/>
  <dc:creator>Sanna Puumala</dc:creator>
  <cp:keywords>class='Internal'</cp:keywords>
  <cp:lastModifiedBy>Ojanperä Marjut</cp:lastModifiedBy>
  <cp:revision>2</cp:revision>
  <cp:lastPrinted>2019-01-23T12:54:00Z</cp:lastPrinted>
  <dcterms:created xsi:type="dcterms:W3CDTF">2021-06-28T11:37:00Z</dcterms:created>
  <dcterms:modified xsi:type="dcterms:W3CDTF">2021-06-28T11:37:00Z</dcterms:modified>
</cp:coreProperties>
</file>