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1DC8D" w14:textId="0EBCBA9F" w:rsidR="0008069A" w:rsidRDefault="0008069A" w:rsidP="0008069A">
      <w:pPr>
        <w:rPr>
          <w:rFonts w:cs="Arial"/>
          <w:szCs w:val="24"/>
        </w:rPr>
      </w:pPr>
    </w:p>
    <w:p w14:paraId="7950278C" w14:textId="77777777" w:rsidR="00C1556A" w:rsidRPr="00AB2485" w:rsidRDefault="00C1556A" w:rsidP="0008069A">
      <w:pPr>
        <w:rPr>
          <w:rFonts w:cs="Arial"/>
          <w:szCs w:val="24"/>
        </w:rPr>
      </w:pPr>
    </w:p>
    <w:p w14:paraId="31B6BF0D" w14:textId="5A6E9EF4" w:rsidR="0008069A" w:rsidRPr="00AB2485" w:rsidRDefault="008D1E20" w:rsidP="00A0153D">
      <w:pPr>
        <w:pStyle w:val="Luettelokappale"/>
        <w:numPr>
          <w:ilvl w:val="0"/>
          <w:numId w:val="1"/>
        </w:numPr>
        <w:rPr>
          <w:b/>
        </w:rPr>
      </w:pPr>
      <w:r w:rsidRPr="00AB2485">
        <w:rPr>
          <w:b/>
        </w:rPr>
        <w:t>HAKIJAN TIEDOT</w:t>
      </w:r>
      <w:r w:rsidR="003B6113" w:rsidRPr="00AB2485">
        <w:rPr>
          <w:b/>
        </w:rPr>
        <w:t xml:space="preserve"> </w:t>
      </w:r>
      <w:r w:rsidR="003B6113" w:rsidRPr="00AB2485">
        <w:t>(Jokainen hakija täyttää oman taustalomakkeen</w:t>
      </w:r>
      <w:r w:rsidR="006114D0">
        <w:t>, täyttöohje päälomakkeella</w:t>
      </w:r>
      <w:r w:rsidR="003B6113" w:rsidRPr="00AB2485">
        <w:t>)</w:t>
      </w:r>
    </w:p>
    <w:p w14:paraId="4ACC278B" w14:textId="77777777" w:rsidR="00A0153D" w:rsidRPr="00AB2485" w:rsidRDefault="00A0153D" w:rsidP="00A015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22"/>
        <w:gridCol w:w="2803"/>
        <w:gridCol w:w="3097"/>
      </w:tblGrid>
      <w:tr w:rsidR="00A0153D" w:rsidRPr="00AB2485" w14:paraId="0444F2A4" w14:textId="77777777" w:rsidTr="00FC01E3">
        <w:tc>
          <w:tcPr>
            <w:tcW w:w="10606" w:type="dxa"/>
            <w:gridSpan w:val="4"/>
            <w:shd w:val="clear" w:color="auto" w:fill="D9D9D9"/>
          </w:tcPr>
          <w:p w14:paraId="1515E6D3" w14:textId="4062510B" w:rsidR="00A0153D" w:rsidRPr="00AB2485" w:rsidRDefault="00A0153D" w:rsidP="0025545F">
            <w:pPr>
              <w:pStyle w:val="Luettelokappale"/>
              <w:ind w:left="0"/>
            </w:pPr>
            <w:r w:rsidRPr="00AB2485">
              <w:t>Hankkeen</w:t>
            </w:r>
            <w:r w:rsidR="002579CE">
              <w:t xml:space="preserve"> nimi (tarkoitetaan koko hankkeen nimeä) </w:t>
            </w:r>
          </w:p>
        </w:tc>
      </w:tr>
      <w:tr w:rsidR="00A0153D" w:rsidRPr="00AB2485" w14:paraId="4CF00EC7" w14:textId="77777777" w:rsidTr="00FC01E3">
        <w:trPr>
          <w:trHeight w:val="522"/>
        </w:trPr>
        <w:tc>
          <w:tcPr>
            <w:tcW w:w="10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1D23B7" w14:textId="77777777" w:rsidR="00A0153D" w:rsidRPr="00AB2485" w:rsidRDefault="002E3599" w:rsidP="003833B0">
            <w:r w:rsidRPr="00AB2485">
              <w:fldChar w:fldCharType="begin">
                <w:ffData>
                  <w:name w:val="Teksti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ksti1"/>
            <w:r w:rsidRPr="00AB2485">
              <w:instrText xml:space="preserve"> FORMTEXT </w:instrText>
            </w:r>
            <w:r w:rsidRPr="00AB2485">
              <w:fldChar w:fldCharType="separate"/>
            </w:r>
            <w:r w:rsidR="0052227E">
              <w:t> </w:t>
            </w:r>
            <w:r w:rsidR="0052227E">
              <w:t> </w:t>
            </w:r>
            <w:r w:rsidR="0052227E">
              <w:t> </w:t>
            </w:r>
            <w:r w:rsidR="0052227E">
              <w:t> </w:t>
            </w:r>
            <w:r w:rsidR="0052227E">
              <w:t> </w:t>
            </w:r>
            <w:r w:rsidRPr="00AB2485">
              <w:fldChar w:fldCharType="end"/>
            </w:r>
            <w:bookmarkEnd w:id="0"/>
          </w:p>
        </w:tc>
      </w:tr>
      <w:tr w:rsidR="001262B7" w:rsidRPr="00AB2485" w14:paraId="77D03D71" w14:textId="77777777" w:rsidTr="00AC61F7">
        <w:trPr>
          <w:trHeight w:val="442"/>
        </w:trPr>
        <w:tc>
          <w:tcPr>
            <w:tcW w:w="534" w:type="dxa"/>
            <w:shd w:val="clear" w:color="auto" w:fill="auto"/>
          </w:tcPr>
          <w:p w14:paraId="3073C654" w14:textId="77777777" w:rsidR="001262B7" w:rsidRPr="00AB2485" w:rsidRDefault="00632B28" w:rsidP="00AC61F7">
            <w:r w:rsidRPr="00AB2485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AB2485">
              <w:instrText xml:space="preserve"> FORMCHECKBOX </w:instrText>
            </w:r>
            <w:r w:rsidR="00CA38C0">
              <w:fldChar w:fldCharType="separate"/>
            </w:r>
            <w:r w:rsidRPr="00AB2485">
              <w:fldChar w:fldCharType="end"/>
            </w:r>
            <w:bookmarkEnd w:id="1"/>
          </w:p>
        </w:tc>
        <w:tc>
          <w:tcPr>
            <w:tcW w:w="10072" w:type="dxa"/>
            <w:gridSpan w:val="3"/>
            <w:shd w:val="clear" w:color="auto" w:fill="auto"/>
          </w:tcPr>
          <w:p w14:paraId="648C5CC7" w14:textId="77777777" w:rsidR="001262B7" w:rsidRPr="00AB2485" w:rsidRDefault="001262B7" w:rsidP="00AC61F7">
            <w:r w:rsidRPr="00AB2485">
              <w:t>Päätoteuttaja</w:t>
            </w:r>
          </w:p>
        </w:tc>
      </w:tr>
      <w:tr w:rsidR="001262B7" w:rsidRPr="00AB2485" w14:paraId="2692493E" w14:textId="77777777" w:rsidTr="00AC61F7">
        <w:trPr>
          <w:trHeight w:val="390"/>
        </w:trPr>
        <w:tc>
          <w:tcPr>
            <w:tcW w:w="534" w:type="dxa"/>
            <w:shd w:val="clear" w:color="auto" w:fill="auto"/>
          </w:tcPr>
          <w:p w14:paraId="0AD2219F" w14:textId="77777777" w:rsidR="001262B7" w:rsidRPr="00AB2485" w:rsidRDefault="00632B28" w:rsidP="00AC61F7">
            <w:r w:rsidRPr="00AB2485"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 w:rsidRPr="00AB2485">
              <w:instrText xml:space="preserve"> FORMCHECKBOX </w:instrText>
            </w:r>
            <w:r w:rsidR="00CA38C0">
              <w:fldChar w:fldCharType="separate"/>
            </w:r>
            <w:r w:rsidRPr="00AB2485">
              <w:fldChar w:fldCharType="end"/>
            </w:r>
            <w:bookmarkEnd w:id="2"/>
          </w:p>
        </w:tc>
        <w:tc>
          <w:tcPr>
            <w:tcW w:w="10072" w:type="dxa"/>
            <w:gridSpan w:val="3"/>
            <w:shd w:val="clear" w:color="auto" w:fill="auto"/>
          </w:tcPr>
          <w:p w14:paraId="3A60971F" w14:textId="77777777" w:rsidR="001262B7" w:rsidRPr="00AB2485" w:rsidRDefault="001262B7" w:rsidP="00AC61F7">
            <w:r w:rsidRPr="00AB2485">
              <w:t>Osatoteuttaja</w:t>
            </w:r>
          </w:p>
        </w:tc>
      </w:tr>
      <w:tr w:rsidR="001262B7" w:rsidRPr="00AB2485" w14:paraId="6CF309F9" w14:textId="77777777" w:rsidTr="00AC61F7">
        <w:tc>
          <w:tcPr>
            <w:tcW w:w="4644" w:type="dxa"/>
            <w:gridSpan w:val="2"/>
            <w:shd w:val="clear" w:color="auto" w:fill="D9D9D9"/>
          </w:tcPr>
          <w:p w14:paraId="5510A637" w14:textId="77777777" w:rsidR="001262B7" w:rsidRPr="00AB2485" w:rsidRDefault="001262B7" w:rsidP="00AC61F7">
            <w:r w:rsidRPr="00AB2485">
              <w:t>Hakijan nimi</w:t>
            </w:r>
          </w:p>
        </w:tc>
        <w:tc>
          <w:tcPr>
            <w:tcW w:w="2835" w:type="dxa"/>
            <w:shd w:val="clear" w:color="auto" w:fill="D9D9D9"/>
          </w:tcPr>
          <w:p w14:paraId="7AC56BE3" w14:textId="77777777" w:rsidR="001262B7" w:rsidRPr="00AB2485" w:rsidRDefault="001262B7" w:rsidP="00AC61F7">
            <w:r w:rsidRPr="00AB2485">
              <w:t>Y-tunnus</w:t>
            </w:r>
          </w:p>
        </w:tc>
        <w:tc>
          <w:tcPr>
            <w:tcW w:w="3127" w:type="dxa"/>
            <w:shd w:val="clear" w:color="auto" w:fill="D9D9D9"/>
          </w:tcPr>
          <w:p w14:paraId="02C8D07D" w14:textId="77777777" w:rsidR="001262B7" w:rsidRPr="00AB2485" w:rsidRDefault="001262B7" w:rsidP="00AC61F7">
            <w:r w:rsidRPr="00AB2485">
              <w:t>Organisaatiotyyppi</w:t>
            </w:r>
          </w:p>
        </w:tc>
      </w:tr>
      <w:tr w:rsidR="001262B7" w:rsidRPr="00AB2485" w14:paraId="6ED7A3F5" w14:textId="77777777" w:rsidTr="00AC61F7">
        <w:trPr>
          <w:trHeight w:val="454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D28900" w14:textId="77777777" w:rsidR="001262B7" w:rsidRPr="00AB2485" w:rsidRDefault="001262B7" w:rsidP="00AC61F7">
            <w:r w:rsidRPr="00AB2485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2485">
              <w:instrText xml:space="preserve"> FORMTEXT </w:instrText>
            </w:r>
            <w:r w:rsidRPr="00AB2485">
              <w:fldChar w:fldCharType="separate"/>
            </w:r>
            <w:r w:rsidR="00AB2485" w:rsidRPr="00AB2485">
              <w:t> </w:t>
            </w:r>
            <w:r w:rsidR="00AB2485" w:rsidRPr="00AB2485">
              <w:t> </w:t>
            </w:r>
            <w:r w:rsidR="00AB2485" w:rsidRPr="00AB2485">
              <w:t> </w:t>
            </w:r>
            <w:r w:rsidR="00AB2485" w:rsidRPr="00AB2485">
              <w:t> </w:t>
            </w:r>
            <w:r w:rsidR="00AB2485" w:rsidRPr="00AB2485">
              <w:t> </w:t>
            </w:r>
            <w:r w:rsidRPr="00AB2485"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1DE9301" w14:textId="77777777" w:rsidR="001262B7" w:rsidRPr="00AB2485" w:rsidRDefault="001262B7" w:rsidP="00AC61F7">
            <w:r w:rsidRPr="00AB2485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2485">
              <w:instrText xml:space="preserve"> FORMTEXT </w:instrText>
            </w:r>
            <w:r w:rsidRPr="00AB2485">
              <w:fldChar w:fldCharType="separate"/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fldChar w:fldCharType="end"/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14:paraId="72BA4435" w14:textId="77777777" w:rsidR="001262B7" w:rsidRPr="00AB2485" w:rsidRDefault="001262B7" w:rsidP="00AC61F7">
            <w:r w:rsidRPr="00AB2485">
              <w:fldChar w:fldCharType="begin">
                <w:ffData>
                  <w:name w:val="Teksti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B2485">
              <w:instrText xml:space="preserve"> FORMTEXT </w:instrText>
            </w:r>
            <w:r w:rsidRPr="00AB2485">
              <w:fldChar w:fldCharType="separate"/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fldChar w:fldCharType="end"/>
            </w:r>
          </w:p>
        </w:tc>
      </w:tr>
      <w:tr w:rsidR="001262B7" w:rsidRPr="00AB2485" w14:paraId="30165CEF" w14:textId="77777777" w:rsidTr="001262B7">
        <w:tc>
          <w:tcPr>
            <w:tcW w:w="4644" w:type="dxa"/>
            <w:gridSpan w:val="2"/>
            <w:shd w:val="clear" w:color="auto" w:fill="D9D9D9"/>
          </w:tcPr>
          <w:p w14:paraId="61B9CDD6" w14:textId="77777777" w:rsidR="001262B7" w:rsidRPr="00AB2485" w:rsidRDefault="001262B7" w:rsidP="00AC61F7">
            <w:r w:rsidRPr="00AB2485">
              <w:t>Jakeluosoite</w:t>
            </w:r>
          </w:p>
        </w:tc>
        <w:tc>
          <w:tcPr>
            <w:tcW w:w="2835" w:type="dxa"/>
            <w:shd w:val="clear" w:color="auto" w:fill="D9D9D9"/>
          </w:tcPr>
          <w:p w14:paraId="301A70DF" w14:textId="77777777" w:rsidR="001262B7" w:rsidRPr="00AB2485" w:rsidRDefault="001262B7" w:rsidP="00AC61F7">
            <w:r w:rsidRPr="00AB2485">
              <w:t>Postinumero</w:t>
            </w:r>
          </w:p>
        </w:tc>
        <w:tc>
          <w:tcPr>
            <w:tcW w:w="3127" w:type="dxa"/>
            <w:shd w:val="clear" w:color="auto" w:fill="D9D9D9"/>
          </w:tcPr>
          <w:p w14:paraId="0168E498" w14:textId="77777777" w:rsidR="001262B7" w:rsidRPr="00AB2485" w:rsidRDefault="001262B7" w:rsidP="00AC61F7">
            <w:r w:rsidRPr="00AB2485">
              <w:t>Postitoimipaikka</w:t>
            </w:r>
          </w:p>
        </w:tc>
      </w:tr>
      <w:tr w:rsidR="001262B7" w:rsidRPr="00AB2485" w14:paraId="460DF248" w14:textId="77777777" w:rsidTr="001262B7">
        <w:trPr>
          <w:trHeight w:val="454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F7FBC3" w14:textId="77777777" w:rsidR="001262B7" w:rsidRPr="00AB2485" w:rsidRDefault="001262B7" w:rsidP="00AC61F7">
            <w:r w:rsidRPr="00AB2485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2485">
              <w:instrText xml:space="preserve"> FORMTEXT </w:instrText>
            </w:r>
            <w:r w:rsidRPr="00AB2485">
              <w:fldChar w:fldCharType="separate"/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882635D" w14:textId="77777777" w:rsidR="001262B7" w:rsidRPr="00AB2485" w:rsidRDefault="001262B7" w:rsidP="00AC61F7">
            <w:r w:rsidRPr="00AB2485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2485">
              <w:instrText xml:space="preserve"> FORMTEXT </w:instrText>
            </w:r>
            <w:r w:rsidRPr="00AB2485">
              <w:fldChar w:fldCharType="separate"/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fldChar w:fldCharType="end"/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14:paraId="5D2A97C9" w14:textId="77777777" w:rsidR="001262B7" w:rsidRPr="00AB2485" w:rsidRDefault="001262B7" w:rsidP="00AC61F7">
            <w:r w:rsidRPr="00AB2485">
              <w:fldChar w:fldCharType="begin">
                <w:ffData>
                  <w:name w:val="Teksti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B2485">
              <w:instrText xml:space="preserve"> FORMTEXT </w:instrText>
            </w:r>
            <w:r w:rsidRPr="00AB2485">
              <w:fldChar w:fldCharType="separate"/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fldChar w:fldCharType="end"/>
            </w:r>
          </w:p>
        </w:tc>
      </w:tr>
      <w:tr w:rsidR="001262B7" w:rsidRPr="00AB2485" w14:paraId="6E71591E" w14:textId="77777777" w:rsidTr="00AC61F7">
        <w:tc>
          <w:tcPr>
            <w:tcW w:w="4644" w:type="dxa"/>
            <w:gridSpan w:val="2"/>
            <w:shd w:val="clear" w:color="auto" w:fill="D9D9D9"/>
          </w:tcPr>
          <w:p w14:paraId="20147C17" w14:textId="77777777" w:rsidR="001262B7" w:rsidRPr="00AB2485" w:rsidRDefault="001262B7" w:rsidP="00AC61F7">
            <w:r w:rsidRPr="00AB2485">
              <w:t>Hakijan yhteyshenkilö</w:t>
            </w:r>
          </w:p>
        </w:tc>
        <w:tc>
          <w:tcPr>
            <w:tcW w:w="2835" w:type="dxa"/>
            <w:shd w:val="clear" w:color="auto" w:fill="D9D9D9"/>
          </w:tcPr>
          <w:p w14:paraId="4CE94038" w14:textId="77777777" w:rsidR="001262B7" w:rsidRPr="00AB2485" w:rsidRDefault="001262B7" w:rsidP="00AC61F7">
            <w:r w:rsidRPr="00AB2485">
              <w:t>Puhelinnumero</w:t>
            </w:r>
          </w:p>
        </w:tc>
        <w:tc>
          <w:tcPr>
            <w:tcW w:w="3127" w:type="dxa"/>
            <w:shd w:val="clear" w:color="auto" w:fill="D9D9D9"/>
          </w:tcPr>
          <w:p w14:paraId="2B517139" w14:textId="77777777" w:rsidR="001262B7" w:rsidRPr="00AB2485" w:rsidRDefault="001262B7" w:rsidP="00AC61F7">
            <w:r w:rsidRPr="00AB2485">
              <w:t>Sähköpostiosoite</w:t>
            </w:r>
          </w:p>
        </w:tc>
      </w:tr>
      <w:tr w:rsidR="001262B7" w:rsidRPr="00AB2485" w14:paraId="164F13B4" w14:textId="77777777" w:rsidTr="00AC61F7">
        <w:trPr>
          <w:trHeight w:val="454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74C3B2" w14:textId="77777777" w:rsidR="001262B7" w:rsidRPr="00AB2485" w:rsidRDefault="001262B7" w:rsidP="00AC61F7">
            <w:r w:rsidRPr="00AB2485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2485">
              <w:instrText xml:space="preserve"> FORMTEXT </w:instrText>
            </w:r>
            <w:r w:rsidRPr="00AB2485">
              <w:fldChar w:fldCharType="separate"/>
            </w:r>
            <w:r w:rsidR="0052227E">
              <w:t> </w:t>
            </w:r>
            <w:r w:rsidR="0052227E">
              <w:t> </w:t>
            </w:r>
            <w:r w:rsidR="0052227E">
              <w:t> </w:t>
            </w:r>
            <w:r w:rsidR="0052227E">
              <w:t> </w:t>
            </w:r>
            <w:r w:rsidR="0052227E">
              <w:t> </w:t>
            </w:r>
            <w:r w:rsidRPr="00AB2485"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3843770" w14:textId="77777777" w:rsidR="001262B7" w:rsidRPr="00AB2485" w:rsidRDefault="001262B7" w:rsidP="00AC61F7">
            <w:r w:rsidRPr="00AB2485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2485">
              <w:instrText xml:space="preserve"> FORMTEXT </w:instrText>
            </w:r>
            <w:r w:rsidRPr="00AB2485">
              <w:fldChar w:fldCharType="separate"/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fldChar w:fldCharType="end"/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14:paraId="124FB13C" w14:textId="77777777" w:rsidR="001262B7" w:rsidRPr="00AB2485" w:rsidRDefault="00CC2226" w:rsidP="00AC61F7">
            <w:r w:rsidRPr="00AB2485"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bookmarkStart w:id="3" w:name="Teksti194"/>
            <w:r w:rsidRPr="00AB2485">
              <w:instrText xml:space="preserve"> FORMTEXT </w:instrText>
            </w:r>
            <w:r w:rsidRPr="00AB2485">
              <w:fldChar w:fldCharType="separate"/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fldChar w:fldCharType="end"/>
            </w:r>
            <w:bookmarkEnd w:id="3"/>
          </w:p>
        </w:tc>
      </w:tr>
    </w:tbl>
    <w:p w14:paraId="72B3B01D" w14:textId="77777777" w:rsidR="004B36C8" w:rsidRPr="00AB2485" w:rsidRDefault="004B36C8" w:rsidP="00A0153D"/>
    <w:p w14:paraId="72782C90" w14:textId="77777777" w:rsidR="00F171F5" w:rsidRPr="00AB2485" w:rsidRDefault="006444A7" w:rsidP="00F171F5">
      <w:pPr>
        <w:pStyle w:val="Alatunniste"/>
      </w:pPr>
      <w:r w:rsidRPr="00AB2485">
        <w:rPr>
          <w:b/>
        </w:rPr>
        <w:t>2</w:t>
      </w:r>
      <w:r w:rsidR="004B7136" w:rsidRPr="00AB2485">
        <w:rPr>
          <w:b/>
        </w:rPr>
        <w:t>. TOTEUTUS</w:t>
      </w:r>
      <w:r w:rsidR="00F171F5" w:rsidRPr="00AB2485">
        <w:t xml:space="preserve"> </w:t>
      </w:r>
    </w:p>
    <w:p w14:paraId="07527D0A" w14:textId="77777777" w:rsidR="00D57794" w:rsidRPr="00AB2485" w:rsidRDefault="00D57794" w:rsidP="00D577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57794" w:rsidRPr="00AB2485" w14:paraId="7154CCCF" w14:textId="77777777" w:rsidTr="001A4545">
        <w:tc>
          <w:tcPr>
            <w:tcW w:w="10606" w:type="dxa"/>
            <w:shd w:val="clear" w:color="auto" w:fill="D9D9D9"/>
          </w:tcPr>
          <w:p w14:paraId="02938B54" w14:textId="77777777" w:rsidR="00D57794" w:rsidRPr="00AB2485" w:rsidRDefault="005E55C8" w:rsidP="00642780">
            <w:r w:rsidRPr="00AB2485">
              <w:t>Vastuut ja toimenpiteet hankkeessa</w:t>
            </w:r>
            <w:r w:rsidR="00C23B67" w:rsidRPr="00AB2485">
              <w:t xml:space="preserve"> (</w:t>
            </w:r>
            <w:r w:rsidR="000B28B3" w:rsidRPr="00AB2485">
              <w:t>täytetään</w:t>
            </w:r>
            <w:r w:rsidR="00963554" w:rsidRPr="00AB2485">
              <w:t xml:space="preserve"> vain</w:t>
            </w:r>
            <w:r w:rsidR="000B28B3" w:rsidRPr="00AB2485">
              <w:t xml:space="preserve"> yhteishankkeessa</w:t>
            </w:r>
            <w:r w:rsidR="00C23B67" w:rsidRPr="00AB2485">
              <w:t>)</w:t>
            </w:r>
          </w:p>
        </w:tc>
      </w:tr>
      <w:tr w:rsidR="00D57794" w:rsidRPr="00AB2485" w14:paraId="4D5311BB" w14:textId="77777777" w:rsidTr="00F85BF8">
        <w:trPr>
          <w:trHeight w:val="6366"/>
        </w:trPr>
        <w:tc>
          <w:tcPr>
            <w:tcW w:w="10606" w:type="dxa"/>
            <w:shd w:val="clear" w:color="auto" w:fill="auto"/>
          </w:tcPr>
          <w:p w14:paraId="5D42235A" w14:textId="77777777" w:rsidR="00D57794" w:rsidRPr="00AB2485" w:rsidRDefault="00F24F17" w:rsidP="00D57794">
            <w:r w:rsidRPr="00AB2485">
              <w:fldChar w:fldCharType="begin">
                <w:ffData>
                  <w:name w:val="Teksti40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4" w:name="Teksti40"/>
            <w:r w:rsidRPr="00AB2485">
              <w:instrText xml:space="preserve"> FORMTEXT </w:instrText>
            </w:r>
            <w:r w:rsidRPr="00AB2485">
              <w:fldChar w:fldCharType="separate"/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fldChar w:fldCharType="end"/>
            </w:r>
            <w:bookmarkEnd w:id="4"/>
          </w:p>
        </w:tc>
      </w:tr>
    </w:tbl>
    <w:p w14:paraId="06DC0B34" w14:textId="77777777" w:rsidR="00F171F5" w:rsidRPr="00AB2485" w:rsidRDefault="00F171F5" w:rsidP="00D57794">
      <w:pPr>
        <w:rPr>
          <w:b/>
        </w:rPr>
      </w:pPr>
    </w:p>
    <w:p w14:paraId="42A67C51" w14:textId="77777777" w:rsidR="00F171F5" w:rsidRPr="00AB2485" w:rsidRDefault="00F171F5">
      <w:pPr>
        <w:rPr>
          <w:b/>
        </w:rPr>
      </w:pPr>
      <w:r w:rsidRPr="00AB2485">
        <w:rPr>
          <w:b/>
        </w:rPr>
        <w:br w:type="page"/>
      </w:r>
    </w:p>
    <w:p w14:paraId="07FC12A2" w14:textId="77777777" w:rsidR="00F76DB6" w:rsidRPr="00AB2485" w:rsidRDefault="00F76DB6" w:rsidP="00D577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8"/>
        <w:gridCol w:w="5208"/>
      </w:tblGrid>
      <w:tr w:rsidR="006444A7" w:rsidRPr="00AB2485" w14:paraId="43ACBB99" w14:textId="77777777" w:rsidTr="00882B91">
        <w:trPr>
          <w:trHeight w:val="390"/>
        </w:trPr>
        <w:tc>
          <w:tcPr>
            <w:tcW w:w="10682" w:type="dxa"/>
            <w:gridSpan w:val="2"/>
            <w:shd w:val="clear" w:color="auto" w:fill="auto"/>
          </w:tcPr>
          <w:p w14:paraId="6C639735" w14:textId="77777777" w:rsidR="006444A7" w:rsidRPr="00AB2485" w:rsidRDefault="006444A7" w:rsidP="00882B91">
            <w:pPr>
              <w:rPr>
                <w:b/>
                <w:szCs w:val="24"/>
              </w:rPr>
            </w:pPr>
            <w:r w:rsidRPr="00AB2485">
              <w:rPr>
                <w:b/>
                <w:szCs w:val="24"/>
              </w:rPr>
              <w:t>Henkilöstön tehtävänkuvat</w:t>
            </w:r>
          </w:p>
        </w:tc>
      </w:tr>
      <w:tr w:rsidR="006444A7" w:rsidRPr="00AB2485" w14:paraId="1F31F80C" w14:textId="77777777" w:rsidTr="00763E35">
        <w:tc>
          <w:tcPr>
            <w:tcW w:w="5353" w:type="dxa"/>
            <w:shd w:val="clear" w:color="auto" w:fill="F8F8F8"/>
          </w:tcPr>
          <w:p w14:paraId="54A5B36C" w14:textId="77777777" w:rsidR="006444A7" w:rsidRPr="001A3E21" w:rsidRDefault="006444A7" w:rsidP="00882B91">
            <w:r w:rsidRPr="001A3E21">
              <w:t>Nimike</w:t>
            </w:r>
            <w:r w:rsidR="00633276" w:rsidRPr="001A3E21">
              <w:t>:</w:t>
            </w:r>
            <w:r w:rsidR="00CC2226" w:rsidRPr="001A3E21">
              <w:t xml:space="preserve"> </w:t>
            </w:r>
            <w:r w:rsidR="00CC2226" w:rsidRPr="001A3E21">
              <w:fldChar w:fldCharType="begin">
                <w:ffData>
                  <w:name w:val="Teksti195"/>
                  <w:enabled/>
                  <w:calcOnExit w:val="0"/>
                  <w:textInput/>
                </w:ffData>
              </w:fldChar>
            </w:r>
            <w:bookmarkStart w:id="5" w:name="Teksti195"/>
            <w:r w:rsidR="00CC2226" w:rsidRPr="001A3E21">
              <w:instrText xml:space="preserve"> FORMTEXT </w:instrText>
            </w:r>
            <w:r w:rsidR="00CC2226" w:rsidRPr="001A3E21">
              <w:fldChar w:fldCharType="separate"/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fldChar w:fldCharType="end"/>
            </w:r>
            <w:bookmarkEnd w:id="5"/>
          </w:p>
        </w:tc>
        <w:tc>
          <w:tcPr>
            <w:tcW w:w="5329" w:type="dxa"/>
            <w:shd w:val="clear" w:color="auto" w:fill="F8F8F8"/>
          </w:tcPr>
          <w:p w14:paraId="73E12414" w14:textId="77777777" w:rsidR="006444A7" w:rsidRPr="001A3E21" w:rsidRDefault="006444A7" w:rsidP="00882B91">
            <w:r w:rsidRPr="001A3E21">
              <w:t>Tehtävänkuva hankkeessa</w:t>
            </w:r>
          </w:p>
        </w:tc>
      </w:tr>
      <w:tr w:rsidR="002768D2" w:rsidRPr="00AB2485" w14:paraId="29A9A45C" w14:textId="77777777" w:rsidTr="000403AA">
        <w:trPr>
          <w:trHeight w:val="24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22"/>
            </w:tblGrid>
            <w:tr w:rsidR="003C582E" w:rsidRPr="001A3E21" w14:paraId="0264E9FC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05A3AC" w14:textId="77777777" w:rsidR="003C582E" w:rsidRPr="001A3E21" w:rsidRDefault="00201547" w:rsidP="003C582E">
                  <w:r w:rsidRPr="001A3E21">
                    <w:t xml:space="preserve"> </w:t>
                  </w:r>
                  <w:r w:rsidR="00632B28" w:rsidRPr="001A3E21">
                    <w:fldChar w:fldCharType="begin">
                      <w:ffData>
                        <w:name w:val="Valint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Valinta3"/>
                  <w:r w:rsidR="00632B28" w:rsidRPr="001A3E21">
                    <w:instrText xml:space="preserve"> FORMCHECKBOX </w:instrText>
                  </w:r>
                  <w:r w:rsidR="00CA38C0">
                    <w:fldChar w:fldCharType="separate"/>
                  </w:r>
                  <w:r w:rsidR="00632B28" w:rsidRPr="001A3E21">
                    <w:fldChar w:fldCharType="end"/>
                  </w:r>
                  <w:bookmarkEnd w:id="6"/>
                  <w:r w:rsidRPr="001A3E21">
                    <w:t xml:space="preserve"> </w:t>
                  </w:r>
                  <w:r w:rsidR="003C582E" w:rsidRPr="001A3E21">
                    <w:t xml:space="preserve">kokoaikainen </w:t>
                  </w:r>
                  <w:r w:rsidR="00393363" w:rsidRPr="001A3E21">
                    <w:t xml:space="preserve"> </w:t>
                  </w:r>
                  <w:r w:rsidR="00632B28" w:rsidRPr="001A3E21">
                    <w:fldChar w:fldCharType="begin">
                      <w:ffData>
                        <w:name w:val="Valint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Valinta4"/>
                  <w:r w:rsidR="00632B28" w:rsidRPr="001A3E21">
                    <w:instrText xml:space="preserve"> FORMCHECKBOX </w:instrText>
                  </w:r>
                  <w:r w:rsidR="00CA38C0">
                    <w:fldChar w:fldCharType="separate"/>
                  </w:r>
                  <w:r w:rsidR="00632B28" w:rsidRPr="001A3E21">
                    <w:fldChar w:fldCharType="end"/>
                  </w:r>
                  <w:bookmarkEnd w:id="7"/>
                  <w:r w:rsidR="00632B28" w:rsidRPr="001A3E21">
                    <w:t xml:space="preserve"> </w:t>
                  </w:r>
                  <w:r w:rsidR="003C582E" w:rsidRPr="001A3E21">
                    <w:t>osa-aikainen</w:t>
                  </w:r>
                </w:p>
              </w:tc>
            </w:tr>
            <w:tr w:rsidR="003C582E" w:rsidRPr="001A3E21" w14:paraId="3263E2D2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711C9F" w14:textId="77777777" w:rsidR="003C582E" w:rsidRPr="001A3E21" w:rsidRDefault="003C582E" w:rsidP="003C582E">
                  <w:r w:rsidRPr="001A3E21">
                    <w:t xml:space="preserve">Hlötyökuukaudet hankkeessa </w:t>
                  </w:r>
                  <w:r w:rsidRPr="001A3E21"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A3E21">
                    <w:instrText xml:space="preserve"> FORMTEXT </w:instrText>
                  </w:r>
                  <w:r w:rsidRPr="001A3E21">
                    <w:fldChar w:fldCharType="separate"/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fldChar w:fldCharType="end"/>
                  </w:r>
                </w:p>
              </w:tc>
            </w:tr>
            <w:tr w:rsidR="003C582E" w:rsidRPr="001A3E21" w14:paraId="79115181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D0161CA" w14:textId="77777777" w:rsidR="003C582E" w:rsidRPr="001A3E21" w:rsidRDefault="003C582E" w:rsidP="003C582E">
                  <w:r w:rsidRPr="001A3E21">
                    <w:t xml:space="preserve">Kuukausipalkka </w:t>
                  </w:r>
                  <w:r w:rsidRPr="001A3E21"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A3E21">
                    <w:instrText xml:space="preserve"> FORMTEXT </w:instrText>
                  </w:r>
                  <w:r w:rsidRPr="001A3E21">
                    <w:fldChar w:fldCharType="separate"/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fldChar w:fldCharType="end"/>
                  </w:r>
                </w:p>
              </w:tc>
            </w:tr>
          </w:tbl>
          <w:p w14:paraId="2870BAE0" w14:textId="77777777" w:rsidR="002768D2" w:rsidRPr="001A3E21" w:rsidRDefault="002768D2" w:rsidP="00882B91"/>
        </w:tc>
        <w:tc>
          <w:tcPr>
            <w:tcW w:w="5329" w:type="dxa"/>
            <w:shd w:val="clear" w:color="auto" w:fill="auto"/>
          </w:tcPr>
          <w:p w14:paraId="07BDE457" w14:textId="77777777" w:rsidR="002768D2" w:rsidRPr="001A3E21" w:rsidRDefault="002768D2" w:rsidP="00882B91">
            <w:r w:rsidRPr="001A3E21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</w:p>
          <w:p w14:paraId="1AEDA397" w14:textId="77777777" w:rsidR="002768D2" w:rsidRPr="001A3E21" w:rsidRDefault="002768D2" w:rsidP="00882B91"/>
        </w:tc>
      </w:tr>
      <w:tr w:rsidR="006444A7" w:rsidRPr="00AB2485" w14:paraId="3BF7000F" w14:textId="77777777" w:rsidTr="00763E35">
        <w:tc>
          <w:tcPr>
            <w:tcW w:w="5353" w:type="dxa"/>
            <w:shd w:val="clear" w:color="auto" w:fill="F8F8F8"/>
          </w:tcPr>
          <w:p w14:paraId="6C13225B" w14:textId="77777777" w:rsidR="006444A7" w:rsidRPr="001A3E21" w:rsidRDefault="006444A7" w:rsidP="00882B91">
            <w:r w:rsidRPr="001A3E21">
              <w:t>Nimike</w:t>
            </w:r>
            <w:r w:rsidR="00633276" w:rsidRPr="001A3E21">
              <w:t>:</w:t>
            </w:r>
            <w:r w:rsidR="00CC2226" w:rsidRPr="001A3E21">
              <w:t xml:space="preserve"> </w:t>
            </w:r>
            <w:r w:rsidR="00CC2226" w:rsidRPr="001A3E21">
              <w:fldChar w:fldCharType="begin">
                <w:ffData>
                  <w:name w:val="Teksti196"/>
                  <w:enabled/>
                  <w:calcOnExit w:val="0"/>
                  <w:textInput/>
                </w:ffData>
              </w:fldChar>
            </w:r>
            <w:bookmarkStart w:id="8" w:name="Teksti196"/>
            <w:r w:rsidR="00CC2226" w:rsidRPr="001A3E21">
              <w:instrText xml:space="preserve"> FORMTEXT </w:instrText>
            </w:r>
            <w:r w:rsidR="00CC2226" w:rsidRPr="001A3E21">
              <w:fldChar w:fldCharType="separate"/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fldChar w:fldCharType="end"/>
            </w:r>
            <w:bookmarkEnd w:id="8"/>
          </w:p>
        </w:tc>
        <w:tc>
          <w:tcPr>
            <w:tcW w:w="5329" w:type="dxa"/>
            <w:shd w:val="clear" w:color="auto" w:fill="F8F8F8"/>
          </w:tcPr>
          <w:p w14:paraId="3519DB18" w14:textId="77777777" w:rsidR="006444A7" w:rsidRPr="001A3E21" w:rsidRDefault="006444A7" w:rsidP="00882B91">
            <w:r w:rsidRPr="001A3E21">
              <w:t>Tehtävänkuva hankkeessa</w:t>
            </w:r>
          </w:p>
        </w:tc>
      </w:tr>
      <w:tr w:rsidR="006444A7" w:rsidRPr="00AB2485" w14:paraId="049F0793" w14:textId="77777777" w:rsidTr="000403AA">
        <w:trPr>
          <w:trHeight w:val="45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22"/>
            </w:tblGrid>
            <w:tr w:rsidR="003C582E" w:rsidRPr="001A3E21" w14:paraId="1E1C1357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CA1F36" w14:textId="77777777" w:rsidR="003C582E" w:rsidRPr="001A3E21" w:rsidRDefault="00632B28" w:rsidP="003C582E">
                  <w:r w:rsidRPr="001A3E21">
                    <w:fldChar w:fldCharType="begin">
                      <w:ffData>
                        <w:name w:val="Valint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Valinta5"/>
                  <w:r w:rsidRPr="001A3E21">
                    <w:instrText xml:space="preserve"> FORMCHECKBOX </w:instrText>
                  </w:r>
                  <w:r w:rsidR="00CA38C0">
                    <w:fldChar w:fldCharType="separate"/>
                  </w:r>
                  <w:r w:rsidRPr="001A3E21">
                    <w:fldChar w:fldCharType="end"/>
                  </w:r>
                  <w:bookmarkEnd w:id="9"/>
                  <w:r w:rsidR="00201547" w:rsidRPr="001A3E21">
                    <w:t xml:space="preserve">  </w:t>
                  </w:r>
                  <w:r w:rsidR="003C582E" w:rsidRPr="001A3E21">
                    <w:t xml:space="preserve">kokoaikainen </w:t>
                  </w:r>
                  <w:r w:rsidR="00201547" w:rsidRPr="001A3E21">
                    <w:t xml:space="preserve">  </w:t>
                  </w:r>
                  <w:r w:rsidRPr="001A3E21">
                    <w:fldChar w:fldCharType="begin">
                      <w:ffData>
                        <w:name w:val="Valint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Valinta6"/>
                  <w:r w:rsidRPr="001A3E21">
                    <w:instrText xml:space="preserve"> FORMCHECKBOX </w:instrText>
                  </w:r>
                  <w:r w:rsidR="00CA38C0">
                    <w:fldChar w:fldCharType="separate"/>
                  </w:r>
                  <w:r w:rsidRPr="001A3E21">
                    <w:fldChar w:fldCharType="end"/>
                  </w:r>
                  <w:bookmarkEnd w:id="10"/>
                  <w:r w:rsidR="003C582E" w:rsidRPr="001A3E21">
                    <w:t xml:space="preserve"> osa-aikainen</w:t>
                  </w:r>
                </w:p>
              </w:tc>
            </w:tr>
            <w:tr w:rsidR="003C582E" w:rsidRPr="001A3E21" w14:paraId="536C4A10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1EB757" w14:textId="77777777" w:rsidR="003C582E" w:rsidRPr="001A3E21" w:rsidRDefault="003C582E" w:rsidP="003C582E">
                  <w:r w:rsidRPr="001A3E21">
                    <w:t xml:space="preserve">Hlötyökuukaudet hankkeessa </w:t>
                  </w:r>
                  <w:r w:rsidRPr="001A3E21"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A3E21">
                    <w:instrText xml:space="preserve"> FORMTEXT </w:instrText>
                  </w:r>
                  <w:r w:rsidRPr="001A3E21">
                    <w:fldChar w:fldCharType="separate"/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fldChar w:fldCharType="end"/>
                  </w:r>
                </w:p>
              </w:tc>
            </w:tr>
            <w:tr w:rsidR="003C582E" w:rsidRPr="001A3E21" w14:paraId="5DE25C1F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623042" w14:textId="77777777" w:rsidR="003C582E" w:rsidRPr="001A3E21" w:rsidRDefault="003C582E" w:rsidP="003C582E">
                  <w:r w:rsidRPr="001A3E21">
                    <w:t xml:space="preserve">Kuukausipalkka </w:t>
                  </w:r>
                  <w:r w:rsidRPr="001A3E21"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A3E21">
                    <w:instrText xml:space="preserve"> FORMTEXT </w:instrText>
                  </w:r>
                  <w:r w:rsidRPr="001A3E21">
                    <w:fldChar w:fldCharType="separate"/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fldChar w:fldCharType="end"/>
                  </w:r>
                </w:p>
              </w:tc>
            </w:tr>
          </w:tbl>
          <w:p w14:paraId="4FF4ECC0" w14:textId="77777777" w:rsidR="006444A7" w:rsidRPr="001A3E21" w:rsidRDefault="006444A7" w:rsidP="00882B91"/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</w:tcPr>
          <w:p w14:paraId="022B5347" w14:textId="77777777" w:rsidR="006444A7" w:rsidRPr="001A3E21" w:rsidRDefault="006444A7" w:rsidP="00882B91">
            <w:r w:rsidRPr="001A3E21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</w:p>
          <w:p w14:paraId="53266FE2" w14:textId="77777777" w:rsidR="006444A7" w:rsidRPr="001A3E21" w:rsidRDefault="006444A7" w:rsidP="00882B91"/>
        </w:tc>
      </w:tr>
      <w:tr w:rsidR="006444A7" w:rsidRPr="00AB2485" w14:paraId="287E9D9E" w14:textId="77777777" w:rsidTr="00763E35">
        <w:tc>
          <w:tcPr>
            <w:tcW w:w="5353" w:type="dxa"/>
            <w:shd w:val="clear" w:color="auto" w:fill="F8F8F8"/>
          </w:tcPr>
          <w:p w14:paraId="63F24E0B" w14:textId="77777777" w:rsidR="006444A7" w:rsidRPr="001A3E21" w:rsidRDefault="006444A7" w:rsidP="00882B91">
            <w:r w:rsidRPr="001A3E21">
              <w:t>Nimike</w:t>
            </w:r>
            <w:r w:rsidR="00633276" w:rsidRPr="001A3E21">
              <w:t>:</w:t>
            </w:r>
            <w:r w:rsidR="00CC2226" w:rsidRPr="001A3E21">
              <w:t xml:space="preserve"> </w:t>
            </w:r>
            <w:r w:rsidR="00CC2226" w:rsidRPr="001A3E21">
              <w:fldChar w:fldCharType="begin">
                <w:ffData>
                  <w:name w:val="Teksti197"/>
                  <w:enabled/>
                  <w:calcOnExit w:val="0"/>
                  <w:textInput/>
                </w:ffData>
              </w:fldChar>
            </w:r>
            <w:bookmarkStart w:id="11" w:name="Teksti197"/>
            <w:r w:rsidR="00CC2226" w:rsidRPr="001A3E21">
              <w:instrText xml:space="preserve"> FORMTEXT </w:instrText>
            </w:r>
            <w:r w:rsidR="00CC2226" w:rsidRPr="001A3E21">
              <w:fldChar w:fldCharType="separate"/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fldChar w:fldCharType="end"/>
            </w:r>
            <w:bookmarkEnd w:id="11"/>
          </w:p>
        </w:tc>
        <w:tc>
          <w:tcPr>
            <w:tcW w:w="5329" w:type="dxa"/>
            <w:shd w:val="clear" w:color="auto" w:fill="F8F8F8"/>
          </w:tcPr>
          <w:p w14:paraId="61A8EC50" w14:textId="77777777" w:rsidR="006444A7" w:rsidRPr="001A3E21" w:rsidRDefault="006444A7" w:rsidP="00882B91">
            <w:r w:rsidRPr="001A3E21">
              <w:t>Tehtävänkuva hankkeessa</w:t>
            </w:r>
          </w:p>
        </w:tc>
      </w:tr>
      <w:tr w:rsidR="006444A7" w:rsidRPr="00AB2485" w14:paraId="5DD58876" w14:textId="77777777" w:rsidTr="000403AA">
        <w:trPr>
          <w:trHeight w:val="45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22"/>
            </w:tblGrid>
            <w:tr w:rsidR="003C582E" w:rsidRPr="001A3E21" w14:paraId="4A58959C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718719" w14:textId="77777777" w:rsidR="003C582E" w:rsidRPr="001A3E21" w:rsidRDefault="00632B28" w:rsidP="003C582E">
                  <w:r w:rsidRPr="001A3E21">
                    <w:fldChar w:fldCharType="begin">
                      <w:ffData>
                        <w:name w:val="Valint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Valinta7"/>
                  <w:r w:rsidRPr="001A3E21">
                    <w:instrText xml:space="preserve"> FORMCHECKBOX </w:instrText>
                  </w:r>
                  <w:r w:rsidR="00CA38C0">
                    <w:fldChar w:fldCharType="separate"/>
                  </w:r>
                  <w:r w:rsidRPr="001A3E21">
                    <w:fldChar w:fldCharType="end"/>
                  </w:r>
                  <w:bookmarkEnd w:id="12"/>
                  <w:r w:rsidR="00201547" w:rsidRPr="001A3E21">
                    <w:t xml:space="preserve">  </w:t>
                  </w:r>
                  <w:r w:rsidR="003C582E" w:rsidRPr="001A3E21">
                    <w:t xml:space="preserve">kokoaikainen </w:t>
                  </w:r>
                  <w:r w:rsidR="00201547" w:rsidRPr="001A3E21">
                    <w:t xml:space="preserve"> </w:t>
                  </w:r>
                  <w:r w:rsidRPr="001A3E21">
                    <w:fldChar w:fldCharType="begin">
                      <w:ffData>
                        <w:name w:val="Valint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Valinta8"/>
                  <w:r w:rsidRPr="001A3E21">
                    <w:instrText xml:space="preserve"> FORMCHECKBOX </w:instrText>
                  </w:r>
                  <w:r w:rsidR="00CA38C0">
                    <w:fldChar w:fldCharType="separate"/>
                  </w:r>
                  <w:r w:rsidRPr="001A3E21">
                    <w:fldChar w:fldCharType="end"/>
                  </w:r>
                  <w:bookmarkEnd w:id="13"/>
                  <w:r w:rsidR="00201547" w:rsidRPr="001A3E21">
                    <w:t xml:space="preserve"> </w:t>
                  </w:r>
                  <w:r w:rsidR="003C582E" w:rsidRPr="001A3E21">
                    <w:t>osa-aikainen</w:t>
                  </w:r>
                </w:p>
              </w:tc>
            </w:tr>
            <w:tr w:rsidR="003C582E" w:rsidRPr="001A3E21" w14:paraId="48FD7C0E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705F1C" w14:textId="77777777" w:rsidR="003C582E" w:rsidRPr="001A3E21" w:rsidRDefault="003C582E" w:rsidP="003C582E">
                  <w:r w:rsidRPr="001A3E21">
                    <w:t xml:space="preserve">Hlötyökuukaudet hankkeessa </w:t>
                  </w:r>
                  <w:r w:rsidRPr="001A3E21"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A3E21">
                    <w:instrText xml:space="preserve"> FORMTEXT </w:instrText>
                  </w:r>
                  <w:r w:rsidRPr="001A3E21">
                    <w:fldChar w:fldCharType="separate"/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fldChar w:fldCharType="end"/>
                  </w:r>
                </w:p>
              </w:tc>
            </w:tr>
            <w:tr w:rsidR="003C582E" w:rsidRPr="001A3E21" w14:paraId="1E2566E5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8CF87B" w14:textId="77777777" w:rsidR="003C582E" w:rsidRPr="001A3E21" w:rsidRDefault="003C582E" w:rsidP="003C582E">
                  <w:r w:rsidRPr="001A3E21">
                    <w:t xml:space="preserve">Kuukausipalkka </w:t>
                  </w:r>
                  <w:r w:rsidRPr="001A3E21"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A3E21">
                    <w:instrText xml:space="preserve"> FORMTEXT </w:instrText>
                  </w:r>
                  <w:r w:rsidRPr="001A3E21">
                    <w:fldChar w:fldCharType="separate"/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fldChar w:fldCharType="end"/>
                  </w:r>
                </w:p>
              </w:tc>
            </w:tr>
          </w:tbl>
          <w:p w14:paraId="1BE91B5D" w14:textId="77777777" w:rsidR="006444A7" w:rsidRPr="001A3E21" w:rsidRDefault="006444A7" w:rsidP="00882B91"/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</w:tcPr>
          <w:p w14:paraId="58CB6CCA" w14:textId="77777777" w:rsidR="006444A7" w:rsidRPr="001A3E21" w:rsidRDefault="006444A7" w:rsidP="00882B91">
            <w:r w:rsidRPr="001A3E21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</w:p>
          <w:p w14:paraId="0F196F75" w14:textId="77777777" w:rsidR="006444A7" w:rsidRPr="001A3E21" w:rsidRDefault="006444A7" w:rsidP="00882B91"/>
        </w:tc>
      </w:tr>
      <w:tr w:rsidR="008F7EDE" w:rsidRPr="00AB2485" w14:paraId="00FEDCDE" w14:textId="77777777" w:rsidTr="00763E35">
        <w:tc>
          <w:tcPr>
            <w:tcW w:w="5353" w:type="dxa"/>
            <w:shd w:val="clear" w:color="auto" w:fill="F8F8F8"/>
          </w:tcPr>
          <w:p w14:paraId="63E0F01B" w14:textId="77777777" w:rsidR="008F7EDE" w:rsidRPr="001A3E21" w:rsidRDefault="008F7EDE" w:rsidP="00D116EE">
            <w:r w:rsidRPr="001A3E21">
              <w:t>Nimike</w:t>
            </w:r>
            <w:r w:rsidR="00633276" w:rsidRPr="001A3E21">
              <w:t>:</w:t>
            </w:r>
            <w:r w:rsidR="00CC2226" w:rsidRPr="001A3E21">
              <w:t xml:space="preserve"> </w:t>
            </w:r>
            <w:r w:rsidR="00CC2226" w:rsidRPr="001A3E21">
              <w:fldChar w:fldCharType="begin">
                <w:ffData>
                  <w:name w:val="Teksti198"/>
                  <w:enabled/>
                  <w:calcOnExit w:val="0"/>
                  <w:textInput/>
                </w:ffData>
              </w:fldChar>
            </w:r>
            <w:bookmarkStart w:id="14" w:name="Teksti198"/>
            <w:r w:rsidR="00CC2226" w:rsidRPr="001A3E21">
              <w:instrText xml:space="preserve"> FORMTEXT </w:instrText>
            </w:r>
            <w:r w:rsidR="00CC2226" w:rsidRPr="001A3E21">
              <w:fldChar w:fldCharType="separate"/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fldChar w:fldCharType="end"/>
            </w:r>
            <w:bookmarkEnd w:id="14"/>
          </w:p>
        </w:tc>
        <w:tc>
          <w:tcPr>
            <w:tcW w:w="5329" w:type="dxa"/>
            <w:shd w:val="clear" w:color="auto" w:fill="F8F8F8"/>
          </w:tcPr>
          <w:p w14:paraId="47682276" w14:textId="77777777" w:rsidR="008F7EDE" w:rsidRPr="001A3E21" w:rsidRDefault="008F7EDE" w:rsidP="00D116EE">
            <w:r w:rsidRPr="001A3E21">
              <w:t>Tehtävänkuva hankkeessa</w:t>
            </w:r>
          </w:p>
        </w:tc>
      </w:tr>
      <w:tr w:rsidR="00B23EEA" w:rsidRPr="00AB2485" w14:paraId="1F9150D5" w14:textId="77777777" w:rsidTr="000403AA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22"/>
            </w:tblGrid>
            <w:tr w:rsidR="003C582E" w:rsidRPr="001A3E21" w14:paraId="5FEAEA84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6BD583" w14:textId="77777777" w:rsidR="003C582E" w:rsidRPr="001A3E21" w:rsidRDefault="00632B28" w:rsidP="003C582E">
                  <w:r w:rsidRPr="001A3E21">
                    <w:fldChar w:fldCharType="begin">
                      <w:ffData>
                        <w:name w:val="Valinta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Valinta9"/>
                  <w:r w:rsidRPr="001A3E21">
                    <w:instrText xml:space="preserve"> FORMCHECKBOX </w:instrText>
                  </w:r>
                  <w:r w:rsidR="00CA38C0">
                    <w:fldChar w:fldCharType="separate"/>
                  </w:r>
                  <w:r w:rsidRPr="001A3E21">
                    <w:fldChar w:fldCharType="end"/>
                  </w:r>
                  <w:bookmarkEnd w:id="15"/>
                  <w:r w:rsidR="00201547" w:rsidRPr="001A3E21">
                    <w:t xml:space="preserve">  </w:t>
                  </w:r>
                  <w:r w:rsidR="003C582E" w:rsidRPr="001A3E21">
                    <w:t xml:space="preserve">kokoaikainen </w:t>
                  </w:r>
                  <w:r w:rsidRPr="001A3E21">
                    <w:fldChar w:fldCharType="begin">
                      <w:ffData>
                        <w:name w:val="Valint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Valinta10"/>
                  <w:r w:rsidRPr="001A3E21">
                    <w:instrText xml:space="preserve"> FORMCHECKBOX </w:instrText>
                  </w:r>
                  <w:r w:rsidR="00CA38C0">
                    <w:fldChar w:fldCharType="separate"/>
                  </w:r>
                  <w:r w:rsidRPr="001A3E21">
                    <w:fldChar w:fldCharType="end"/>
                  </w:r>
                  <w:bookmarkEnd w:id="16"/>
                  <w:r w:rsidR="003C582E" w:rsidRPr="001A3E21">
                    <w:t xml:space="preserve"> osa-aikainen</w:t>
                  </w:r>
                </w:p>
              </w:tc>
            </w:tr>
            <w:tr w:rsidR="003C582E" w:rsidRPr="001A3E21" w14:paraId="237864E7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33ACC8" w14:textId="77777777" w:rsidR="003C582E" w:rsidRPr="001A3E21" w:rsidRDefault="003C582E" w:rsidP="003C582E">
                  <w:r w:rsidRPr="001A3E21">
                    <w:t xml:space="preserve">Hlötyökuukaudet hankkeessa </w:t>
                  </w:r>
                  <w:r w:rsidRPr="001A3E21"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A3E21">
                    <w:instrText xml:space="preserve"> FORMTEXT </w:instrText>
                  </w:r>
                  <w:r w:rsidRPr="001A3E21">
                    <w:fldChar w:fldCharType="separate"/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fldChar w:fldCharType="end"/>
                  </w:r>
                </w:p>
              </w:tc>
            </w:tr>
            <w:tr w:rsidR="003C582E" w:rsidRPr="001A3E21" w14:paraId="593C9EE5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C3A924" w14:textId="77777777" w:rsidR="003C582E" w:rsidRPr="001A3E21" w:rsidRDefault="003C582E" w:rsidP="003C582E">
                  <w:r w:rsidRPr="001A3E21">
                    <w:t xml:space="preserve">Kuukausipalkka </w:t>
                  </w:r>
                  <w:r w:rsidRPr="001A3E21"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A3E21">
                    <w:instrText xml:space="preserve"> FORMTEXT </w:instrText>
                  </w:r>
                  <w:r w:rsidRPr="001A3E21">
                    <w:fldChar w:fldCharType="separate"/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fldChar w:fldCharType="end"/>
                  </w:r>
                </w:p>
              </w:tc>
            </w:tr>
          </w:tbl>
          <w:p w14:paraId="05A8A8B6" w14:textId="77777777" w:rsidR="00B23EEA" w:rsidRPr="001A3E21" w:rsidRDefault="00B23EEA" w:rsidP="00882B91"/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08B6" w14:textId="77777777" w:rsidR="00B23EEA" w:rsidRPr="001A3E21" w:rsidRDefault="00B23EEA" w:rsidP="00882B91">
            <w:r w:rsidRPr="001A3E21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t> </w:t>
            </w:r>
            <w:r w:rsidRPr="001A3E21">
              <w:t> </w:t>
            </w:r>
            <w:r w:rsidRPr="001A3E21">
              <w:t> </w:t>
            </w:r>
            <w:r w:rsidRPr="001A3E21">
              <w:t> </w:t>
            </w:r>
            <w:r w:rsidRPr="001A3E21">
              <w:t> </w:t>
            </w:r>
            <w:r w:rsidRPr="001A3E21">
              <w:fldChar w:fldCharType="end"/>
            </w:r>
          </w:p>
          <w:p w14:paraId="3624099B" w14:textId="77777777" w:rsidR="00B23EEA" w:rsidRPr="001A3E21" w:rsidRDefault="00B23EEA" w:rsidP="00882B91"/>
        </w:tc>
      </w:tr>
      <w:tr w:rsidR="008F7EDE" w:rsidRPr="00AB2485" w14:paraId="55E4E2D6" w14:textId="77777777" w:rsidTr="00763E35">
        <w:tc>
          <w:tcPr>
            <w:tcW w:w="5353" w:type="dxa"/>
            <w:shd w:val="clear" w:color="auto" w:fill="F8F8F8"/>
          </w:tcPr>
          <w:p w14:paraId="24D6C6D5" w14:textId="77777777" w:rsidR="008F7EDE" w:rsidRPr="001A3E21" w:rsidRDefault="008F7EDE" w:rsidP="00D116EE">
            <w:r w:rsidRPr="001A3E21">
              <w:t>Nimike</w:t>
            </w:r>
            <w:r w:rsidR="00633276" w:rsidRPr="001A3E21">
              <w:t>:</w:t>
            </w:r>
            <w:r w:rsidR="00CC2226" w:rsidRPr="001A3E21">
              <w:t xml:space="preserve"> </w:t>
            </w:r>
            <w:r w:rsidR="00CC2226" w:rsidRPr="001A3E21"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bookmarkStart w:id="17" w:name="Teksti199"/>
            <w:r w:rsidR="00CC2226" w:rsidRPr="001A3E21">
              <w:instrText xml:space="preserve"> FORMTEXT </w:instrText>
            </w:r>
            <w:r w:rsidR="00CC2226" w:rsidRPr="001A3E21">
              <w:fldChar w:fldCharType="separate"/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fldChar w:fldCharType="end"/>
            </w:r>
            <w:bookmarkEnd w:id="17"/>
          </w:p>
        </w:tc>
        <w:tc>
          <w:tcPr>
            <w:tcW w:w="5329" w:type="dxa"/>
            <w:shd w:val="clear" w:color="auto" w:fill="F8F8F8"/>
          </w:tcPr>
          <w:p w14:paraId="5E96AFD8" w14:textId="77777777" w:rsidR="008F7EDE" w:rsidRPr="001A3E21" w:rsidRDefault="008F7EDE" w:rsidP="00D116EE">
            <w:r w:rsidRPr="001A3E21">
              <w:t>Tehtävänkuva hankkeessa</w:t>
            </w:r>
          </w:p>
        </w:tc>
      </w:tr>
      <w:tr w:rsidR="00B23EEA" w:rsidRPr="00AB2485" w14:paraId="7AEC9142" w14:textId="77777777" w:rsidTr="000403AA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22"/>
            </w:tblGrid>
            <w:tr w:rsidR="003C582E" w:rsidRPr="001A3E21" w14:paraId="2DE06292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DEFEC3" w14:textId="77777777" w:rsidR="003C582E" w:rsidRPr="001A3E21" w:rsidRDefault="00632B28" w:rsidP="003C582E">
                  <w:r w:rsidRPr="001A3E21">
                    <w:fldChar w:fldCharType="begin">
                      <w:ffData>
                        <w:name w:val="Valinta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Valinta11"/>
                  <w:r w:rsidRPr="001A3E21">
                    <w:instrText xml:space="preserve"> FORMCHECKBOX </w:instrText>
                  </w:r>
                  <w:r w:rsidR="00CA38C0">
                    <w:fldChar w:fldCharType="separate"/>
                  </w:r>
                  <w:r w:rsidRPr="001A3E21">
                    <w:fldChar w:fldCharType="end"/>
                  </w:r>
                  <w:bookmarkEnd w:id="18"/>
                  <w:r w:rsidR="00201547" w:rsidRPr="001A3E21">
                    <w:t xml:space="preserve"> </w:t>
                  </w:r>
                  <w:r w:rsidR="003C582E" w:rsidRPr="001A3E21">
                    <w:t xml:space="preserve">kokoaikainen </w:t>
                  </w:r>
                  <w:r w:rsidR="00201547" w:rsidRPr="001A3E21">
                    <w:t xml:space="preserve"> </w:t>
                  </w:r>
                  <w:r w:rsidRPr="001A3E21">
                    <w:fldChar w:fldCharType="begin">
                      <w:ffData>
                        <w:name w:val="Valinta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Valinta12"/>
                  <w:r w:rsidRPr="001A3E21">
                    <w:instrText xml:space="preserve"> FORMCHECKBOX </w:instrText>
                  </w:r>
                  <w:r w:rsidR="00CA38C0">
                    <w:fldChar w:fldCharType="separate"/>
                  </w:r>
                  <w:r w:rsidRPr="001A3E21">
                    <w:fldChar w:fldCharType="end"/>
                  </w:r>
                  <w:bookmarkEnd w:id="19"/>
                  <w:r w:rsidR="003C582E" w:rsidRPr="001A3E21">
                    <w:t xml:space="preserve"> osa-aikainen</w:t>
                  </w:r>
                </w:p>
              </w:tc>
            </w:tr>
            <w:tr w:rsidR="003C582E" w:rsidRPr="001A3E21" w14:paraId="68933D0E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324BD1" w14:textId="77777777" w:rsidR="003C582E" w:rsidRPr="001A3E21" w:rsidRDefault="003C582E" w:rsidP="003C582E">
                  <w:r w:rsidRPr="001A3E21">
                    <w:t xml:space="preserve">Hlötyökuukaudet hankkeessa </w:t>
                  </w:r>
                  <w:r w:rsidRPr="001A3E21"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A3E21">
                    <w:instrText xml:space="preserve"> FORMTEXT </w:instrText>
                  </w:r>
                  <w:r w:rsidRPr="001A3E21">
                    <w:fldChar w:fldCharType="separate"/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fldChar w:fldCharType="end"/>
                  </w:r>
                </w:p>
              </w:tc>
            </w:tr>
            <w:tr w:rsidR="003C582E" w:rsidRPr="001A3E21" w14:paraId="7FD9C375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9A41C3" w14:textId="77777777" w:rsidR="003C582E" w:rsidRPr="001A3E21" w:rsidRDefault="003C582E" w:rsidP="003C582E">
                  <w:r w:rsidRPr="001A3E21">
                    <w:t xml:space="preserve">Kuukausipalkka </w:t>
                  </w:r>
                  <w:r w:rsidRPr="001A3E21"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A3E21">
                    <w:instrText xml:space="preserve"> FORMTEXT </w:instrText>
                  </w:r>
                  <w:r w:rsidRPr="001A3E21">
                    <w:fldChar w:fldCharType="separate"/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fldChar w:fldCharType="end"/>
                  </w:r>
                </w:p>
              </w:tc>
            </w:tr>
          </w:tbl>
          <w:p w14:paraId="602C55D0" w14:textId="77777777" w:rsidR="00B23EEA" w:rsidRPr="001A3E21" w:rsidRDefault="00B23EEA" w:rsidP="00882B91"/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0593" w14:textId="77777777" w:rsidR="00B23EEA" w:rsidRPr="001A3E21" w:rsidRDefault="00B23EEA" w:rsidP="00882B91">
            <w:r w:rsidRPr="001A3E21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t> </w:t>
            </w:r>
            <w:r w:rsidRPr="001A3E21">
              <w:t> </w:t>
            </w:r>
            <w:r w:rsidRPr="001A3E21">
              <w:t> </w:t>
            </w:r>
            <w:r w:rsidRPr="001A3E21">
              <w:t> </w:t>
            </w:r>
            <w:r w:rsidRPr="001A3E21">
              <w:t> </w:t>
            </w:r>
            <w:r w:rsidRPr="001A3E21">
              <w:fldChar w:fldCharType="end"/>
            </w:r>
          </w:p>
          <w:p w14:paraId="3013994B" w14:textId="77777777" w:rsidR="00B23EEA" w:rsidRPr="001A3E21" w:rsidRDefault="00B23EEA" w:rsidP="00882B91"/>
        </w:tc>
      </w:tr>
    </w:tbl>
    <w:p w14:paraId="608D87F6" w14:textId="77777777" w:rsidR="00B23EEA" w:rsidRPr="00AB2485" w:rsidRDefault="00B23EEA" w:rsidP="00D57794">
      <w:pPr>
        <w:rPr>
          <w:b/>
        </w:rPr>
      </w:pPr>
    </w:p>
    <w:p w14:paraId="30A5D34B" w14:textId="77777777" w:rsidR="00D57794" w:rsidRPr="00AB2485" w:rsidRDefault="006444A7" w:rsidP="00D57794">
      <w:pPr>
        <w:rPr>
          <w:b/>
        </w:rPr>
      </w:pPr>
      <w:r w:rsidRPr="00AB2485">
        <w:rPr>
          <w:b/>
        </w:rPr>
        <w:t>3</w:t>
      </w:r>
      <w:r w:rsidR="001C5E45" w:rsidRPr="00AB2485">
        <w:rPr>
          <w:b/>
        </w:rPr>
        <w:t>. KUSTANNUKSET</w:t>
      </w:r>
    </w:p>
    <w:p w14:paraId="64A79F70" w14:textId="77777777" w:rsidR="0077315A" w:rsidRPr="00AB2485" w:rsidRDefault="0077315A" w:rsidP="00D577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924"/>
      </w:tblGrid>
      <w:tr w:rsidR="001C5E45" w:rsidRPr="001A3E21" w14:paraId="492AFF19" w14:textId="77777777" w:rsidTr="00087D76">
        <w:trPr>
          <w:trHeight w:val="442"/>
        </w:trPr>
        <w:tc>
          <w:tcPr>
            <w:tcW w:w="534" w:type="dxa"/>
            <w:shd w:val="clear" w:color="auto" w:fill="auto"/>
          </w:tcPr>
          <w:p w14:paraId="0D9C7890" w14:textId="77777777" w:rsidR="001C5E45" w:rsidRPr="001A3E21" w:rsidRDefault="00632B28" w:rsidP="004A71EB">
            <w:r w:rsidRPr="001A3E21"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3"/>
            <w:r w:rsidRPr="001A3E21">
              <w:instrText xml:space="preserve"> FORMCHECKBOX </w:instrText>
            </w:r>
            <w:r w:rsidR="00CA38C0">
              <w:fldChar w:fldCharType="separate"/>
            </w:r>
            <w:r w:rsidRPr="001A3E21">
              <w:fldChar w:fldCharType="end"/>
            </w:r>
            <w:bookmarkEnd w:id="20"/>
          </w:p>
        </w:tc>
        <w:tc>
          <w:tcPr>
            <w:tcW w:w="10143" w:type="dxa"/>
            <w:shd w:val="clear" w:color="auto" w:fill="auto"/>
          </w:tcPr>
          <w:p w14:paraId="46C9DCDE" w14:textId="77777777" w:rsidR="001C5E45" w:rsidRPr="001A3E21" w:rsidRDefault="001C5E45" w:rsidP="004A71EB">
            <w:r w:rsidRPr="001A3E21">
              <w:t>Arvonlisävero jää hakijan lopulliseksi kustannukseksi. Kustannuksiin sisältyy arvonlisävero.</w:t>
            </w:r>
            <w:r w:rsidR="00963554" w:rsidRPr="001A3E21">
              <w:t xml:space="preserve"> Hakemukseen on liitettävä todistus hakijan arvonlisäverovelvollisuudesta hanketoiminnassa. </w:t>
            </w:r>
          </w:p>
        </w:tc>
      </w:tr>
      <w:tr w:rsidR="001C5E45" w:rsidRPr="001A3E21" w14:paraId="6FED7938" w14:textId="77777777" w:rsidTr="00087D76">
        <w:trPr>
          <w:trHeight w:val="390"/>
        </w:trPr>
        <w:tc>
          <w:tcPr>
            <w:tcW w:w="534" w:type="dxa"/>
            <w:shd w:val="clear" w:color="auto" w:fill="auto"/>
          </w:tcPr>
          <w:p w14:paraId="118942BE" w14:textId="77777777" w:rsidR="001C5E45" w:rsidRPr="001A3E21" w:rsidRDefault="00632B28" w:rsidP="004A71EB">
            <w:r w:rsidRPr="001A3E21"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4"/>
            <w:r w:rsidRPr="001A3E21">
              <w:instrText xml:space="preserve"> FORMCHECKBOX </w:instrText>
            </w:r>
            <w:r w:rsidR="00CA38C0">
              <w:fldChar w:fldCharType="separate"/>
            </w:r>
            <w:r w:rsidRPr="001A3E21">
              <w:fldChar w:fldCharType="end"/>
            </w:r>
            <w:bookmarkEnd w:id="21"/>
          </w:p>
        </w:tc>
        <w:tc>
          <w:tcPr>
            <w:tcW w:w="10143" w:type="dxa"/>
            <w:shd w:val="clear" w:color="auto" w:fill="auto"/>
          </w:tcPr>
          <w:p w14:paraId="59D232A3" w14:textId="77777777" w:rsidR="001C5E45" w:rsidRPr="001A3E21" w:rsidRDefault="001C5E45" w:rsidP="004A71EB">
            <w:r w:rsidRPr="001A3E21">
              <w:t xml:space="preserve">Arvonlisävero ei jää hakijan lopulliseksi kustannukseksi. </w:t>
            </w:r>
            <w:r w:rsidR="00422BFC" w:rsidRPr="001A3E21">
              <w:t>Kustannukset on ilmoitettu vero</w:t>
            </w:r>
            <w:r w:rsidRPr="001A3E21">
              <w:t>ttomina.</w:t>
            </w:r>
          </w:p>
        </w:tc>
      </w:tr>
    </w:tbl>
    <w:p w14:paraId="045049AA" w14:textId="77777777" w:rsidR="0077315A" w:rsidRPr="00AB2485" w:rsidRDefault="0077315A" w:rsidP="00D57794">
      <w:pPr>
        <w:rPr>
          <w:b/>
        </w:rPr>
      </w:pP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672"/>
        <w:gridCol w:w="1134"/>
        <w:gridCol w:w="1134"/>
        <w:gridCol w:w="1119"/>
        <w:gridCol w:w="1512"/>
      </w:tblGrid>
      <w:tr w:rsidR="009D3FC3" w:rsidRPr="001A3E21" w14:paraId="589B1AD1" w14:textId="77777777" w:rsidTr="00CE3E7D">
        <w:tc>
          <w:tcPr>
            <w:tcW w:w="4106" w:type="dxa"/>
            <w:tcBorders>
              <w:bottom w:val="single" w:sz="4" w:space="0" w:color="auto"/>
            </w:tcBorders>
            <w:shd w:val="clear" w:color="auto" w:fill="D9D9D9"/>
          </w:tcPr>
          <w:p w14:paraId="1726BD07" w14:textId="77777777" w:rsidR="009D3FC3" w:rsidRPr="001A3E21" w:rsidRDefault="009D3FC3" w:rsidP="004A71EB">
            <w:pPr>
              <w:pStyle w:val="Luettelokappale"/>
              <w:ind w:left="0"/>
              <w:rPr>
                <w:b/>
              </w:rPr>
            </w:pPr>
            <w:r w:rsidRPr="001A3E21">
              <w:rPr>
                <w:b/>
              </w:rPr>
              <w:t>Henkilöstökustannukset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D9D9D9"/>
          </w:tcPr>
          <w:p w14:paraId="442E66D9" w14:textId="77777777" w:rsidR="009D3FC3" w:rsidRPr="001A3E21" w:rsidRDefault="009D3FC3" w:rsidP="00D2349F">
            <w:pPr>
              <w:pStyle w:val="Luettelokappale"/>
              <w:ind w:left="0"/>
              <w:jc w:val="center"/>
              <w:rPr>
                <w:b/>
              </w:rPr>
            </w:pPr>
          </w:p>
        </w:tc>
        <w:tc>
          <w:tcPr>
            <w:tcW w:w="3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32C5A3D" w14:textId="77777777" w:rsidR="009D3FC3" w:rsidRPr="001A3E21" w:rsidRDefault="009D3FC3" w:rsidP="00D2349F">
            <w:pPr>
              <w:pStyle w:val="Luettelokappale"/>
              <w:ind w:left="0"/>
              <w:jc w:val="center"/>
              <w:rPr>
                <w:b/>
              </w:rPr>
            </w:pPr>
            <w:r w:rsidRPr="001A3E21">
              <w:rPr>
                <w:b/>
              </w:rPr>
              <w:t>Vuosi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14:paraId="178EB3F9" w14:textId="77777777" w:rsidR="009D3FC3" w:rsidRPr="001A3E21" w:rsidRDefault="009D3FC3" w:rsidP="004A71EB">
            <w:pPr>
              <w:pStyle w:val="Luettelokappale"/>
              <w:ind w:left="0"/>
            </w:pPr>
          </w:p>
        </w:tc>
      </w:tr>
      <w:tr w:rsidR="009D3FC3" w:rsidRPr="001A3E21" w14:paraId="5E8307B5" w14:textId="77777777" w:rsidTr="00127FEC">
        <w:trPr>
          <w:trHeight w:val="284"/>
        </w:trPr>
        <w:tc>
          <w:tcPr>
            <w:tcW w:w="4106" w:type="dxa"/>
            <w:tcBorders>
              <w:bottom w:val="single" w:sz="12" w:space="0" w:color="auto"/>
            </w:tcBorders>
            <w:shd w:val="clear" w:color="auto" w:fill="auto"/>
          </w:tcPr>
          <w:p w14:paraId="5160A914" w14:textId="77777777" w:rsidR="009D3FC3" w:rsidRPr="001A3E21" w:rsidRDefault="009D3FC3" w:rsidP="004A71EB">
            <w:bookmarkStart w:id="22" w:name="_Hlk531096050"/>
            <w:r w:rsidRPr="001A3E21">
              <w:t>Nimike</w:t>
            </w:r>
          </w:p>
        </w:tc>
        <w:tc>
          <w:tcPr>
            <w:tcW w:w="1672" w:type="dxa"/>
            <w:tcBorders>
              <w:bottom w:val="single" w:sz="12" w:space="0" w:color="auto"/>
            </w:tcBorders>
            <w:shd w:val="clear" w:color="auto" w:fill="auto"/>
          </w:tcPr>
          <w:p w14:paraId="0443465A" w14:textId="77777777" w:rsidR="009D3FC3" w:rsidRPr="001A3E21" w:rsidRDefault="009D3FC3" w:rsidP="004A71EB"/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23EE9542" w14:textId="77777777" w:rsidR="009D3FC3" w:rsidRPr="001A3E21" w:rsidRDefault="009D3FC3" w:rsidP="0043722C">
            <w:pPr>
              <w:jc w:val="right"/>
            </w:pPr>
            <w:r w:rsidRPr="001A3E21">
              <w:t>20</w:t>
            </w:r>
            <w:r w:rsidR="00CC1DD2" w:rsidRPr="001A3E21">
              <w:t>21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12E0BF0D" w14:textId="77777777" w:rsidR="009D3FC3" w:rsidRPr="001A3E21" w:rsidRDefault="009D3FC3" w:rsidP="0043722C">
            <w:pPr>
              <w:jc w:val="right"/>
            </w:pPr>
            <w:r w:rsidRPr="001A3E21">
              <w:t>202</w:t>
            </w:r>
            <w:r w:rsidR="00CC1DD2" w:rsidRPr="001A3E21">
              <w:t>2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</w:tcPr>
          <w:p w14:paraId="530E006E" w14:textId="77777777" w:rsidR="009D3FC3" w:rsidRPr="001A3E21" w:rsidRDefault="009D3FC3" w:rsidP="0043722C">
            <w:pPr>
              <w:jc w:val="right"/>
            </w:pPr>
            <w:r w:rsidRPr="001A3E21">
              <w:t>202</w:t>
            </w:r>
            <w:r w:rsidR="00CC1DD2" w:rsidRPr="001A3E21">
              <w:t>3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</w:tcPr>
          <w:p w14:paraId="5B336A54" w14:textId="77777777" w:rsidR="009D3FC3" w:rsidRPr="001A3E21" w:rsidRDefault="009D3FC3" w:rsidP="0043722C">
            <w:pPr>
              <w:jc w:val="right"/>
            </w:pPr>
            <w:r w:rsidRPr="001A3E21">
              <w:t>Yht.</w:t>
            </w:r>
          </w:p>
        </w:tc>
      </w:tr>
      <w:bookmarkStart w:id="23" w:name="_Hlk531096240"/>
      <w:tr w:rsidR="009D3FC3" w:rsidRPr="001A3E21" w14:paraId="546BA71B" w14:textId="77777777" w:rsidTr="00CE3E7D">
        <w:trPr>
          <w:trHeight w:val="219"/>
        </w:trPr>
        <w:tc>
          <w:tcPr>
            <w:tcW w:w="410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3CB99DF" w14:textId="77777777" w:rsidR="009D3FC3" w:rsidRPr="001A3E21" w:rsidRDefault="00C829A4" w:rsidP="004A71EB">
            <w:r w:rsidRPr="001A3E21"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24" w:name="Teksti6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24"/>
          </w:p>
        </w:tc>
        <w:tc>
          <w:tcPr>
            <w:tcW w:w="16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DAE82A" w14:textId="77777777" w:rsidR="009D3FC3" w:rsidRPr="001A3E21" w:rsidRDefault="009D3FC3" w:rsidP="004A71EB">
            <w:r w:rsidRPr="001A3E21">
              <w:t>Palkka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2D09592B" w14:textId="77777777" w:rsidR="009D3FC3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25" w:name="Teksti6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25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5AAE8C27" w14:textId="77777777" w:rsidR="009D3FC3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26" w:name="Teksti7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26"/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</w:tcPr>
          <w:p w14:paraId="7543A395" w14:textId="77777777" w:rsidR="009D3FC3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27" w:name="Teksti7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27"/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</w:tcPr>
          <w:p w14:paraId="3EE78F27" w14:textId="77777777" w:rsidR="009D3FC3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28" w:name="Teksti7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28"/>
          </w:p>
        </w:tc>
      </w:tr>
      <w:tr w:rsidR="009D3FC3" w:rsidRPr="001A3E21" w14:paraId="07673E6C" w14:textId="77777777" w:rsidTr="00CE3E7D">
        <w:trPr>
          <w:trHeight w:val="219"/>
        </w:trPr>
        <w:tc>
          <w:tcPr>
            <w:tcW w:w="410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0F68BC7" w14:textId="77777777" w:rsidR="009D3FC3" w:rsidRPr="001A3E21" w:rsidRDefault="009D3FC3" w:rsidP="004A71EB"/>
        </w:tc>
        <w:tc>
          <w:tcPr>
            <w:tcW w:w="1672" w:type="dxa"/>
            <w:tcBorders>
              <w:bottom w:val="single" w:sz="12" w:space="0" w:color="auto"/>
            </w:tcBorders>
            <w:shd w:val="clear" w:color="auto" w:fill="auto"/>
          </w:tcPr>
          <w:p w14:paraId="4D5D2A62" w14:textId="26C53DD3" w:rsidR="009D3FC3" w:rsidRPr="001A3E21" w:rsidRDefault="009D3FC3" w:rsidP="004A71EB">
            <w:r w:rsidRPr="001A3E21">
              <w:t>Sivukulut</w:t>
            </w:r>
            <w:r w:rsidR="00CE3E7D">
              <w:t xml:space="preserve"> </w:t>
            </w:r>
            <w:r w:rsidR="00127FEC">
              <w:fldChar w:fldCharType="begin">
                <w:ffData>
                  <w:name w:val="Teksti202"/>
                  <w:enabled/>
                  <w:calcOnExit w:val="0"/>
                  <w:textInput/>
                </w:ffData>
              </w:fldChar>
            </w:r>
            <w:bookmarkStart w:id="29" w:name="Teksti202"/>
            <w:r w:rsidR="00127FEC">
              <w:instrText xml:space="preserve"> FORMTEXT </w:instrText>
            </w:r>
            <w:r w:rsidR="00127FEC">
              <w:fldChar w:fldCharType="separate"/>
            </w:r>
            <w:r w:rsidR="00127FEC">
              <w:rPr>
                <w:noProof/>
              </w:rPr>
              <w:t> </w:t>
            </w:r>
            <w:r w:rsidR="00127FEC">
              <w:rPr>
                <w:noProof/>
              </w:rPr>
              <w:t> </w:t>
            </w:r>
            <w:r w:rsidR="00127FEC">
              <w:rPr>
                <w:noProof/>
              </w:rPr>
              <w:t> </w:t>
            </w:r>
            <w:r w:rsidR="00127FEC">
              <w:rPr>
                <w:noProof/>
              </w:rPr>
              <w:t> </w:t>
            </w:r>
            <w:r w:rsidR="00127FEC">
              <w:rPr>
                <w:noProof/>
              </w:rPr>
              <w:t> </w:t>
            </w:r>
            <w:r w:rsidR="00127FEC">
              <w:fldChar w:fldCharType="end"/>
            </w:r>
            <w:bookmarkEnd w:id="29"/>
            <w:r w:rsidR="00CE3E7D">
              <w:t xml:space="preserve"> %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0A2FCA52" w14:textId="77777777" w:rsidR="009D3FC3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30" w:name="Teksti7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30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667161A9" w14:textId="77777777" w:rsidR="009D3FC3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31" w:name="Teksti7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31"/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</w:tcPr>
          <w:p w14:paraId="26BC813D" w14:textId="77777777" w:rsidR="009D3FC3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32" w:name="Teksti7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32"/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</w:tcPr>
          <w:p w14:paraId="28B6C9C4" w14:textId="77777777" w:rsidR="009D3FC3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33" w:name="Teksti7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33"/>
          </w:p>
        </w:tc>
      </w:tr>
      <w:tr w:rsidR="003C582E" w:rsidRPr="001A3E21" w14:paraId="115C09ED" w14:textId="77777777" w:rsidTr="00CE3E7D">
        <w:trPr>
          <w:trHeight w:val="264"/>
        </w:trPr>
        <w:tc>
          <w:tcPr>
            <w:tcW w:w="410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D25D06" w14:textId="77777777" w:rsidR="003C582E" w:rsidRPr="001A3E21" w:rsidRDefault="00C829A4" w:rsidP="004A71EB">
            <w:r w:rsidRPr="001A3E21"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34" w:name="Teksti6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34"/>
          </w:p>
        </w:tc>
        <w:tc>
          <w:tcPr>
            <w:tcW w:w="16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74773F8" w14:textId="77777777" w:rsidR="003C582E" w:rsidRPr="001A3E21" w:rsidRDefault="003C582E" w:rsidP="004A71EB">
            <w:r w:rsidRPr="001A3E21">
              <w:t>Palkka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5B389AD4" w14:textId="77777777" w:rsidR="003C582E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35" w:name="Teksti7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35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25989786" w14:textId="77777777" w:rsidR="003C582E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36" w:name="Teksti7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36"/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</w:tcPr>
          <w:p w14:paraId="69F9C7B8" w14:textId="77777777" w:rsidR="003C582E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37" w:name="Teksti8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37"/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</w:tcPr>
          <w:p w14:paraId="2E6FC818" w14:textId="77777777" w:rsidR="003C582E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38" w:name="Teksti8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38"/>
          </w:p>
        </w:tc>
      </w:tr>
      <w:tr w:rsidR="003C582E" w:rsidRPr="001A3E21" w14:paraId="5031279D" w14:textId="77777777" w:rsidTr="00CE3E7D">
        <w:trPr>
          <w:trHeight w:val="264"/>
        </w:trPr>
        <w:tc>
          <w:tcPr>
            <w:tcW w:w="410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2F58E56" w14:textId="77777777" w:rsidR="003C582E" w:rsidRPr="001A3E21" w:rsidRDefault="003C582E" w:rsidP="004A71EB"/>
        </w:tc>
        <w:tc>
          <w:tcPr>
            <w:tcW w:w="1672" w:type="dxa"/>
            <w:tcBorders>
              <w:bottom w:val="single" w:sz="12" w:space="0" w:color="auto"/>
            </w:tcBorders>
            <w:shd w:val="clear" w:color="auto" w:fill="auto"/>
          </w:tcPr>
          <w:p w14:paraId="7162266C" w14:textId="77777777" w:rsidR="003C582E" w:rsidRPr="001A3E21" w:rsidRDefault="003C582E" w:rsidP="004A71EB">
            <w:r w:rsidRPr="001A3E21">
              <w:t>Sivukulut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5D68EB61" w14:textId="77777777" w:rsidR="003C582E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39" w:name="Teksti7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39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1D1AC2AE" w14:textId="77777777" w:rsidR="003C582E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40" w:name="Teksti8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40"/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</w:tcPr>
          <w:p w14:paraId="26AB49E8" w14:textId="77777777" w:rsidR="003C582E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41" w:name="Teksti8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41"/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</w:tcPr>
          <w:p w14:paraId="143F01B5" w14:textId="77777777" w:rsidR="003C582E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42" w:name="Teksti8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42"/>
          </w:p>
        </w:tc>
      </w:tr>
      <w:tr w:rsidR="008A26F5" w:rsidRPr="001A3E21" w14:paraId="7450A93C" w14:textId="77777777" w:rsidTr="00CE3E7D">
        <w:trPr>
          <w:trHeight w:val="264"/>
        </w:trPr>
        <w:tc>
          <w:tcPr>
            <w:tcW w:w="410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8C987FB" w14:textId="77777777" w:rsidR="008A26F5" w:rsidRPr="001A3E21" w:rsidRDefault="00C829A4" w:rsidP="004A71EB">
            <w:r w:rsidRPr="001A3E21"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43" w:name="Teksti6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43"/>
          </w:p>
        </w:tc>
        <w:tc>
          <w:tcPr>
            <w:tcW w:w="16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67268C6" w14:textId="77777777" w:rsidR="008A26F5" w:rsidRPr="001A3E21" w:rsidRDefault="002F7D34" w:rsidP="004A71EB">
            <w:r w:rsidRPr="001A3E21">
              <w:t>Palkka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5E2A3D6F" w14:textId="77777777"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44" w:name="Teksti8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44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1583AC6F" w14:textId="77777777"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45" w:name="Teksti8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45"/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</w:tcPr>
          <w:p w14:paraId="777AE162" w14:textId="77777777"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bookmarkStart w:id="46" w:name="Teksti8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46"/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</w:tcPr>
          <w:p w14:paraId="40255C3F" w14:textId="77777777"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47" w:name="Teksti9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47"/>
          </w:p>
        </w:tc>
      </w:tr>
      <w:tr w:rsidR="008A26F5" w:rsidRPr="001A3E21" w14:paraId="3DB98052" w14:textId="77777777" w:rsidTr="00CE3E7D">
        <w:trPr>
          <w:trHeight w:val="264"/>
        </w:trPr>
        <w:tc>
          <w:tcPr>
            <w:tcW w:w="410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5796685" w14:textId="77777777" w:rsidR="008A26F5" w:rsidRPr="001A3E21" w:rsidRDefault="008A26F5" w:rsidP="004A71EB"/>
        </w:tc>
        <w:tc>
          <w:tcPr>
            <w:tcW w:w="1672" w:type="dxa"/>
            <w:tcBorders>
              <w:bottom w:val="single" w:sz="12" w:space="0" w:color="auto"/>
            </w:tcBorders>
            <w:shd w:val="clear" w:color="auto" w:fill="auto"/>
          </w:tcPr>
          <w:p w14:paraId="2D5EE2BF" w14:textId="77777777" w:rsidR="008A26F5" w:rsidRPr="001A3E21" w:rsidRDefault="002F7D34" w:rsidP="004A71EB">
            <w:r w:rsidRPr="001A3E21">
              <w:t>Sivukulut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2C2D787A" w14:textId="77777777"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48" w:name="Teksti8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48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6773B7E9" w14:textId="77777777"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49" w:name="Teksti8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49"/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</w:tcPr>
          <w:p w14:paraId="5D634C72" w14:textId="77777777"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bookmarkStart w:id="50" w:name="Teksti9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50"/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</w:tcPr>
          <w:p w14:paraId="45789358" w14:textId="77777777"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bookmarkStart w:id="51" w:name="Teksti9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51"/>
          </w:p>
        </w:tc>
      </w:tr>
      <w:tr w:rsidR="008A26F5" w:rsidRPr="001A3E21" w14:paraId="64232278" w14:textId="77777777" w:rsidTr="00CE3E7D">
        <w:trPr>
          <w:trHeight w:val="264"/>
        </w:trPr>
        <w:tc>
          <w:tcPr>
            <w:tcW w:w="410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07C8C1B" w14:textId="77777777" w:rsidR="008A26F5" w:rsidRPr="001A3E21" w:rsidRDefault="00C829A4" w:rsidP="004A71EB">
            <w:r w:rsidRPr="001A3E21"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52" w:name="Teksti6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52"/>
          </w:p>
        </w:tc>
        <w:tc>
          <w:tcPr>
            <w:tcW w:w="16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51791C5" w14:textId="77777777" w:rsidR="008A26F5" w:rsidRPr="001A3E21" w:rsidRDefault="002F7D34" w:rsidP="004A71EB">
            <w:r w:rsidRPr="001A3E21">
              <w:t>Palkka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4440019E" w14:textId="77777777"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bookmarkStart w:id="53" w:name="Teksti9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53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668AD613" w14:textId="77777777"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54" w:name="Teksti9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54"/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</w:tcPr>
          <w:p w14:paraId="77438246" w14:textId="77777777"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bookmarkStart w:id="55" w:name="Teksti9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55"/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</w:tcPr>
          <w:p w14:paraId="73E99C6E" w14:textId="77777777"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56" w:name="Teksti9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56"/>
          </w:p>
        </w:tc>
      </w:tr>
      <w:tr w:rsidR="008A26F5" w:rsidRPr="001A3E21" w14:paraId="6EF1290D" w14:textId="77777777" w:rsidTr="00CE3E7D">
        <w:trPr>
          <w:trHeight w:val="264"/>
        </w:trPr>
        <w:tc>
          <w:tcPr>
            <w:tcW w:w="410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2EE2ED6" w14:textId="77777777" w:rsidR="008A26F5" w:rsidRPr="001A3E21" w:rsidRDefault="008A26F5" w:rsidP="004A71EB"/>
        </w:tc>
        <w:tc>
          <w:tcPr>
            <w:tcW w:w="1672" w:type="dxa"/>
            <w:tcBorders>
              <w:bottom w:val="single" w:sz="12" w:space="0" w:color="auto"/>
            </w:tcBorders>
            <w:shd w:val="clear" w:color="auto" w:fill="auto"/>
          </w:tcPr>
          <w:p w14:paraId="76878807" w14:textId="77777777" w:rsidR="008A26F5" w:rsidRPr="001A3E21" w:rsidRDefault="002F7D34" w:rsidP="004A71EB">
            <w:r w:rsidRPr="001A3E21">
              <w:t>Sivukulut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487A6EE7" w14:textId="77777777"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57" w:name="Teksti9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57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1BFD5F39" w14:textId="77777777"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bookmarkStart w:id="58" w:name="Teksti9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58"/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</w:tcPr>
          <w:p w14:paraId="623AD63C" w14:textId="77777777"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59" w:name="Teksti9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59"/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</w:tcPr>
          <w:p w14:paraId="0639B569" w14:textId="77777777"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60" w:name="Teksti10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60"/>
          </w:p>
        </w:tc>
      </w:tr>
      <w:tr w:rsidR="002F7D34" w:rsidRPr="001A3E21" w14:paraId="5371451F" w14:textId="77777777" w:rsidTr="00CE3E7D">
        <w:trPr>
          <w:trHeight w:val="264"/>
        </w:trPr>
        <w:tc>
          <w:tcPr>
            <w:tcW w:w="410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4C0C27F" w14:textId="77777777" w:rsidR="002F7D34" w:rsidRPr="001A3E21" w:rsidRDefault="00C829A4" w:rsidP="004A71EB">
            <w:r w:rsidRPr="001A3E21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61" w:name="Teksti6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61"/>
          </w:p>
        </w:tc>
        <w:tc>
          <w:tcPr>
            <w:tcW w:w="16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1F255D4" w14:textId="77777777" w:rsidR="002F7D34" w:rsidRPr="001A3E21" w:rsidRDefault="002F7D34" w:rsidP="004A71EB">
            <w:r w:rsidRPr="001A3E21">
              <w:t>Palkka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28D3A219" w14:textId="77777777"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62" w:name="Teksti10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62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59FE6B21" w14:textId="77777777"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63" w:name="Teksti10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63"/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</w:tcPr>
          <w:p w14:paraId="1060A6DC" w14:textId="77777777"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64" w:name="Teksti10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64"/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</w:tcPr>
          <w:p w14:paraId="66EDFF8A" w14:textId="77777777"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bookmarkStart w:id="65" w:name="Teksti10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65"/>
          </w:p>
        </w:tc>
      </w:tr>
      <w:tr w:rsidR="002F7D34" w:rsidRPr="001A3E21" w14:paraId="505A48FE" w14:textId="77777777" w:rsidTr="00CE3E7D">
        <w:trPr>
          <w:trHeight w:val="264"/>
        </w:trPr>
        <w:tc>
          <w:tcPr>
            <w:tcW w:w="410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B7596FF" w14:textId="77777777" w:rsidR="002F7D34" w:rsidRPr="001A3E21" w:rsidRDefault="002F7D34" w:rsidP="004A71EB"/>
        </w:tc>
        <w:tc>
          <w:tcPr>
            <w:tcW w:w="1672" w:type="dxa"/>
            <w:tcBorders>
              <w:bottom w:val="single" w:sz="12" w:space="0" w:color="auto"/>
            </w:tcBorders>
            <w:shd w:val="clear" w:color="auto" w:fill="auto"/>
          </w:tcPr>
          <w:p w14:paraId="292E7B39" w14:textId="77777777" w:rsidR="002F7D34" w:rsidRPr="001A3E21" w:rsidRDefault="002F7D34" w:rsidP="004A71EB">
            <w:r w:rsidRPr="001A3E21">
              <w:t>Sivukulut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7739F13A" w14:textId="77777777"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bookmarkStart w:id="66" w:name="Teksti10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66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04E82EC4" w14:textId="77777777"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67" w:name="Teksti10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67"/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</w:tcPr>
          <w:p w14:paraId="5A56CFDF" w14:textId="77777777"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68" w:name="Teksti10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68"/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</w:tcPr>
          <w:p w14:paraId="4F718078" w14:textId="77777777"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bookmarkStart w:id="69" w:name="Teksti10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69"/>
          </w:p>
        </w:tc>
      </w:tr>
      <w:tr w:rsidR="0066013D" w:rsidRPr="001A3E21" w14:paraId="1252B92C" w14:textId="77777777" w:rsidTr="001515B3">
        <w:trPr>
          <w:trHeight w:val="558"/>
        </w:trPr>
        <w:tc>
          <w:tcPr>
            <w:tcW w:w="410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2AF2A77" w14:textId="77777777" w:rsidR="0066013D" w:rsidRPr="001A3E21" w:rsidRDefault="0066013D" w:rsidP="001515B3">
            <w:pPr>
              <w:jc w:val="right"/>
              <w:rPr>
                <w:b/>
              </w:rPr>
            </w:pPr>
            <w:r w:rsidRPr="001A3E21">
              <w:rPr>
                <w:b/>
              </w:rPr>
              <w:t>Henkilöstökustannukset yhteensä</w:t>
            </w:r>
          </w:p>
        </w:tc>
        <w:tc>
          <w:tcPr>
            <w:tcW w:w="167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4FCEA2E" w14:textId="324BF46B" w:rsidR="0066013D" w:rsidRPr="00CE3E7D" w:rsidRDefault="0066013D" w:rsidP="0066013D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5B09D1B" w14:textId="4EBD909E" w:rsidR="0066013D" w:rsidRPr="001A3E21" w:rsidRDefault="0066013D" w:rsidP="0066013D">
            <w:pPr>
              <w:jc w:val="right"/>
            </w:pPr>
            <w:r w:rsidRPr="001A3E21"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bookmarkStart w:id="70" w:name="Teksti11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70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3881012" w14:textId="560C7DF3" w:rsidR="0066013D" w:rsidRPr="001A3E21" w:rsidRDefault="0066013D" w:rsidP="0066013D">
            <w:pPr>
              <w:jc w:val="right"/>
            </w:pPr>
            <w:r w:rsidRPr="001A3E21"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bookmarkStart w:id="71" w:name="Teksti11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71"/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5DD2E5F" w14:textId="406F1DFD" w:rsidR="0066013D" w:rsidRPr="001A3E21" w:rsidRDefault="0066013D" w:rsidP="0066013D">
            <w:pPr>
              <w:jc w:val="right"/>
            </w:pPr>
            <w:r w:rsidRPr="001A3E21"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bookmarkStart w:id="72" w:name="Teksti11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72"/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148D650" w14:textId="419E276E" w:rsidR="0066013D" w:rsidRPr="001A3E21" w:rsidRDefault="0066013D" w:rsidP="0066013D">
            <w:pPr>
              <w:jc w:val="right"/>
            </w:pPr>
            <w:r w:rsidRPr="001A3E21"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bookmarkStart w:id="73" w:name="Teksti11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73"/>
          </w:p>
        </w:tc>
      </w:tr>
      <w:bookmarkEnd w:id="22"/>
      <w:bookmarkEnd w:id="23"/>
    </w:tbl>
    <w:p w14:paraId="399E74D9" w14:textId="77777777" w:rsidR="00401EE1" w:rsidRPr="00AB2485" w:rsidRDefault="00401EE1">
      <w:r w:rsidRPr="00AB2485">
        <w:br w:type="page"/>
      </w:r>
    </w:p>
    <w:tbl>
      <w:tblPr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7"/>
        <w:gridCol w:w="1134"/>
        <w:gridCol w:w="1134"/>
        <w:gridCol w:w="1134"/>
        <w:gridCol w:w="1512"/>
      </w:tblGrid>
      <w:tr w:rsidR="00400AED" w:rsidRPr="001A3E21" w14:paraId="03DB55B4" w14:textId="77777777" w:rsidTr="0091738E">
        <w:tc>
          <w:tcPr>
            <w:tcW w:w="5777" w:type="dxa"/>
            <w:shd w:val="clear" w:color="auto" w:fill="D9D9D9"/>
          </w:tcPr>
          <w:p w14:paraId="0EF58D3D" w14:textId="77777777" w:rsidR="00400AED" w:rsidRPr="001A3E21" w:rsidRDefault="00400AED" w:rsidP="00400AED">
            <w:pPr>
              <w:pStyle w:val="Luettelokappale"/>
              <w:ind w:left="0"/>
              <w:rPr>
                <w:b/>
              </w:rPr>
            </w:pPr>
            <w:r w:rsidRPr="001A3E21">
              <w:rPr>
                <w:b/>
              </w:rPr>
              <w:lastRenderedPageBreak/>
              <w:t>Ostopalvelut</w:t>
            </w:r>
          </w:p>
        </w:tc>
        <w:tc>
          <w:tcPr>
            <w:tcW w:w="3402" w:type="dxa"/>
            <w:gridSpan w:val="3"/>
            <w:shd w:val="clear" w:color="auto" w:fill="D9D9D9"/>
          </w:tcPr>
          <w:p w14:paraId="7D381FEB" w14:textId="77777777" w:rsidR="00400AED" w:rsidRPr="001A3E21" w:rsidRDefault="00400AED" w:rsidP="00603850">
            <w:pPr>
              <w:pStyle w:val="Luettelokappale"/>
              <w:ind w:left="0"/>
              <w:jc w:val="center"/>
              <w:rPr>
                <w:b/>
              </w:rPr>
            </w:pPr>
            <w:r w:rsidRPr="001A3E21">
              <w:rPr>
                <w:b/>
              </w:rPr>
              <w:t>Vuosi</w:t>
            </w:r>
          </w:p>
        </w:tc>
        <w:tc>
          <w:tcPr>
            <w:tcW w:w="1512" w:type="dxa"/>
            <w:shd w:val="clear" w:color="auto" w:fill="D9D9D9"/>
          </w:tcPr>
          <w:p w14:paraId="6D2D7480" w14:textId="77777777" w:rsidR="00400AED" w:rsidRPr="001A3E21" w:rsidRDefault="00400AED" w:rsidP="00603850">
            <w:pPr>
              <w:pStyle w:val="Luettelokappale"/>
              <w:ind w:left="0"/>
            </w:pPr>
          </w:p>
        </w:tc>
      </w:tr>
      <w:tr w:rsidR="00850651" w:rsidRPr="001A3E21" w14:paraId="3CFB4740" w14:textId="77777777" w:rsidTr="00127FEC">
        <w:trPr>
          <w:trHeight w:val="284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3C66CBB3" w14:textId="77E198B9" w:rsidR="00850651" w:rsidRPr="00D5641E" w:rsidRDefault="00850651" w:rsidP="00127FEC">
            <w:pPr>
              <w:rPr>
                <w:highlight w:val="lightGray"/>
              </w:rPr>
            </w:pPr>
            <w:r w:rsidRPr="00127FEC">
              <w:t>Kuvaus ja perustelut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EA16B1E" w14:textId="77777777" w:rsidR="00850651" w:rsidRPr="00D5641E" w:rsidRDefault="00850651" w:rsidP="0043722C">
            <w:pPr>
              <w:jc w:val="right"/>
              <w:rPr>
                <w:highlight w:val="lightGray"/>
              </w:rPr>
            </w:pPr>
            <w:r w:rsidRPr="00127FEC">
              <w:t>20</w:t>
            </w:r>
            <w:r w:rsidR="00097D17" w:rsidRPr="00127FEC">
              <w:t>2</w:t>
            </w:r>
            <w:r w:rsidR="00CC1DD2" w:rsidRPr="00127FEC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97369E" w14:textId="77777777" w:rsidR="00850651" w:rsidRPr="00D5641E" w:rsidRDefault="00850651" w:rsidP="0043722C">
            <w:pPr>
              <w:jc w:val="right"/>
              <w:rPr>
                <w:highlight w:val="lightGray"/>
              </w:rPr>
            </w:pPr>
            <w:r w:rsidRPr="00127FEC">
              <w:t>202</w:t>
            </w:r>
            <w:r w:rsidR="00097D17" w:rsidRPr="00127FEC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1170146" w14:textId="77777777" w:rsidR="00850651" w:rsidRPr="00D5641E" w:rsidRDefault="00850651" w:rsidP="0043722C">
            <w:pPr>
              <w:jc w:val="right"/>
              <w:rPr>
                <w:highlight w:val="lightGray"/>
              </w:rPr>
            </w:pPr>
            <w:r w:rsidRPr="00127FEC">
              <w:t>202</w:t>
            </w:r>
            <w:r w:rsidR="00097D17" w:rsidRPr="00127FEC">
              <w:t>3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2A98A4E9" w14:textId="77777777" w:rsidR="00850651" w:rsidRPr="00D5641E" w:rsidRDefault="00850651" w:rsidP="0043722C">
            <w:pPr>
              <w:jc w:val="right"/>
              <w:rPr>
                <w:highlight w:val="lightGray"/>
              </w:rPr>
            </w:pPr>
            <w:r w:rsidRPr="00127FEC">
              <w:t>Yht.</w:t>
            </w:r>
          </w:p>
        </w:tc>
      </w:tr>
      <w:tr w:rsidR="00850651" w:rsidRPr="001A3E21" w14:paraId="14C76E45" w14:textId="77777777" w:rsidTr="0091738E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0EE93C78" w14:textId="77777777" w:rsidR="00401EE1" w:rsidRPr="001A3E21" w:rsidRDefault="00041418" w:rsidP="00603850">
            <w:r w:rsidRPr="001A3E21"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bookmarkStart w:id="74" w:name="Teksti11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74"/>
          </w:p>
          <w:p w14:paraId="24C16F62" w14:textId="77777777" w:rsidR="00041418" w:rsidRPr="001A3E21" w:rsidRDefault="00041418" w:rsidP="00603850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BDAC763" w14:textId="77777777"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bookmarkStart w:id="75" w:name="Teksti11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75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31FF111" w14:textId="77777777"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bookmarkStart w:id="76" w:name="Teksti11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76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B6FD351" w14:textId="77777777"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bookmarkStart w:id="77" w:name="Teksti12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77"/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0C0AC8D6" w14:textId="77777777"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bookmarkStart w:id="78" w:name="Teksti12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78"/>
          </w:p>
        </w:tc>
      </w:tr>
      <w:tr w:rsidR="00850651" w:rsidRPr="001A3E21" w14:paraId="4E748067" w14:textId="77777777" w:rsidTr="0091738E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41DE0D35" w14:textId="77777777" w:rsidR="00850651" w:rsidRPr="001A3E21" w:rsidRDefault="00041418" w:rsidP="00603850">
            <w:r w:rsidRPr="001A3E21"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bookmarkStart w:id="79" w:name="Teksti12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79"/>
          </w:p>
          <w:p w14:paraId="7EAD704F" w14:textId="77777777" w:rsidR="00401EE1" w:rsidRPr="001A3E21" w:rsidRDefault="00401EE1" w:rsidP="00603850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EBA8088" w14:textId="77777777"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bookmarkStart w:id="80" w:name="Teksti12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80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3E1C8BC" w14:textId="77777777"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bookmarkStart w:id="81" w:name="Teksti12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81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7DE9A47" w14:textId="77777777"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25"/>
                  <w:enabled/>
                  <w:calcOnExit w:val="0"/>
                  <w:textInput/>
                </w:ffData>
              </w:fldChar>
            </w:r>
            <w:bookmarkStart w:id="82" w:name="Teksti12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82"/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31D188A9" w14:textId="77777777"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83" w:name="Teksti12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83"/>
          </w:p>
        </w:tc>
      </w:tr>
      <w:tr w:rsidR="00850651" w:rsidRPr="001A3E21" w14:paraId="7A8826B4" w14:textId="77777777" w:rsidTr="0091738E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666ED46B" w14:textId="77777777" w:rsidR="00401EE1" w:rsidRPr="001A3E21" w:rsidRDefault="00041418" w:rsidP="00603850">
            <w:r w:rsidRPr="001A3E21"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84" w:name="Teksti12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84"/>
          </w:p>
          <w:p w14:paraId="44D80761" w14:textId="77777777" w:rsidR="00401EE1" w:rsidRPr="001A3E21" w:rsidRDefault="00401EE1" w:rsidP="00603850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E9FED68" w14:textId="77777777"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bookmarkStart w:id="85" w:name="Teksti12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85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863681A" w14:textId="77777777"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bookmarkStart w:id="86" w:name="Teksti12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86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89D8590" w14:textId="77777777"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bookmarkStart w:id="87" w:name="Teksti13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87"/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3E19B02B" w14:textId="77777777"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bookmarkStart w:id="88" w:name="Teksti13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88"/>
          </w:p>
        </w:tc>
      </w:tr>
      <w:tr w:rsidR="00850651" w:rsidRPr="001A3E21" w14:paraId="22EC5F09" w14:textId="77777777" w:rsidTr="0091738E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5441B35D" w14:textId="77777777" w:rsidR="00850651" w:rsidRPr="001A3E21" w:rsidRDefault="00041418" w:rsidP="00603850">
            <w:r w:rsidRPr="001A3E21"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bookmarkStart w:id="89" w:name="Teksti13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89"/>
          </w:p>
          <w:p w14:paraId="778AC6E1" w14:textId="77777777" w:rsidR="00401EE1" w:rsidRPr="001A3E21" w:rsidRDefault="00401EE1" w:rsidP="00603850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FCAC9D" w14:textId="77777777"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bookmarkStart w:id="90" w:name="Teksti13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90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76B4B6" w14:textId="77777777"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bookmarkStart w:id="91" w:name="Teksti13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91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5FF945D" w14:textId="77777777"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bookmarkStart w:id="92" w:name="Teksti13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92"/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18EBA382" w14:textId="77777777"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bookmarkStart w:id="93" w:name="Teksti13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93"/>
          </w:p>
        </w:tc>
      </w:tr>
      <w:tr w:rsidR="0066013D" w:rsidRPr="001A3E21" w14:paraId="35AD05A7" w14:textId="77777777" w:rsidTr="001515B3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E101D8" w14:textId="7B9327E7" w:rsidR="0066013D" w:rsidRPr="00CE3E7D" w:rsidRDefault="0066013D" w:rsidP="001515B3">
            <w:pPr>
              <w:jc w:val="right"/>
              <w:rPr>
                <w:b/>
                <w:bCs/>
              </w:rPr>
            </w:pPr>
            <w:r w:rsidRPr="00CE3E7D">
              <w:rPr>
                <w:b/>
                <w:bCs/>
              </w:rPr>
              <w:t>Ostopalvelut yhteensä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10A198" w14:textId="11222251" w:rsidR="0066013D" w:rsidRPr="001A3E21" w:rsidRDefault="0066013D" w:rsidP="001515B3">
            <w:pPr>
              <w:jc w:val="right"/>
            </w:pPr>
            <w:r w:rsidRPr="001A3E21"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14343C" w14:textId="658B49ED" w:rsidR="0066013D" w:rsidRPr="001A3E21" w:rsidRDefault="0066013D" w:rsidP="001515B3">
            <w:pPr>
              <w:jc w:val="right"/>
            </w:pPr>
            <w:r w:rsidRPr="001A3E21"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24D0D8" w14:textId="2B9FF466" w:rsidR="0066013D" w:rsidRPr="001A3E21" w:rsidRDefault="0066013D" w:rsidP="001515B3">
            <w:pPr>
              <w:jc w:val="right"/>
            </w:pPr>
            <w:r w:rsidRPr="001A3E21"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6CA96F" w14:textId="326FA4BA" w:rsidR="0066013D" w:rsidRPr="001A3E21" w:rsidRDefault="0066013D" w:rsidP="001515B3">
            <w:pPr>
              <w:jc w:val="right"/>
            </w:pPr>
            <w:r w:rsidRPr="001A3E21"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</w:p>
        </w:tc>
      </w:tr>
      <w:tr w:rsidR="00262FD1" w:rsidRPr="001A3E21" w14:paraId="57577AEF" w14:textId="77777777" w:rsidTr="0091738E">
        <w:trPr>
          <w:trHeight w:val="442"/>
        </w:trPr>
        <w:tc>
          <w:tcPr>
            <w:tcW w:w="10691" w:type="dxa"/>
            <w:gridSpan w:val="5"/>
          </w:tcPr>
          <w:p w14:paraId="6106A792" w14:textId="77777777" w:rsidR="00262FD1" w:rsidRPr="001A3E21" w:rsidRDefault="00262FD1" w:rsidP="00603850"/>
        </w:tc>
      </w:tr>
      <w:tr w:rsidR="00400AED" w:rsidRPr="001A3E21" w14:paraId="23D86914" w14:textId="77777777" w:rsidTr="0091738E">
        <w:tc>
          <w:tcPr>
            <w:tcW w:w="5777" w:type="dxa"/>
            <w:shd w:val="clear" w:color="auto" w:fill="D9D9D9"/>
          </w:tcPr>
          <w:p w14:paraId="5213F612" w14:textId="77777777" w:rsidR="00400AED" w:rsidRPr="001A3E21" w:rsidRDefault="00400AED" w:rsidP="00400AED">
            <w:pPr>
              <w:pStyle w:val="Luettelokappale"/>
              <w:ind w:left="0"/>
              <w:rPr>
                <w:b/>
              </w:rPr>
            </w:pPr>
            <w:r w:rsidRPr="001A3E21">
              <w:rPr>
                <w:b/>
              </w:rPr>
              <w:t>Muut kustannukset</w:t>
            </w:r>
          </w:p>
        </w:tc>
        <w:tc>
          <w:tcPr>
            <w:tcW w:w="3402" w:type="dxa"/>
            <w:gridSpan w:val="3"/>
            <w:shd w:val="clear" w:color="auto" w:fill="D9D9D9"/>
          </w:tcPr>
          <w:p w14:paraId="62D3E2CF" w14:textId="77777777" w:rsidR="00400AED" w:rsidRPr="001A3E21" w:rsidRDefault="00400AED" w:rsidP="00AB2681">
            <w:pPr>
              <w:pStyle w:val="Luettelokappale"/>
              <w:ind w:left="0"/>
              <w:jc w:val="center"/>
              <w:rPr>
                <w:b/>
              </w:rPr>
            </w:pPr>
            <w:r w:rsidRPr="001A3E21">
              <w:rPr>
                <w:b/>
              </w:rPr>
              <w:t>Vuosi</w:t>
            </w:r>
          </w:p>
        </w:tc>
        <w:tc>
          <w:tcPr>
            <w:tcW w:w="1512" w:type="dxa"/>
            <w:shd w:val="clear" w:color="auto" w:fill="D9D9D9"/>
          </w:tcPr>
          <w:p w14:paraId="75B109F8" w14:textId="77777777" w:rsidR="00400AED" w:rsidRPr="001A3E21" w:rsidRDefault="00400AED" w:rsidP="00AB2681">
            <w:pPr>
              <w:pStyle w:val="Luettelokappale"/>
              <w:ind w:left="0"/>
            </w:pPr>
          </w:p>
        </w:tc>
      </w:tr>
      <w:tr w:rsidR="00645BB3" w:rsidRPr="001A3E21" w14:paraId="10F4C91B" w14:textId="77777777" w:rsidTr="00127FEC">
        <w:trPr>
          <w:trHeight w:val="284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09CEB6A0" w14:textId="1A3930AB" w:rsidR="00645BB3" w:rsidRPr="00D5641E" w:rsidRDefault="00645BB3" w:rsidP="00AB2681">
            <w:pPr>
              <w:rPr>
                <w:highlight w:val="lightGray"/>
              </w:rPr>
            </w:pPr>
            <w:r w:rsidRPr="00127FEC">
              <w:t>Kuvaus ja perustelut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A40C741" w14:textId="77777777" w:rsidR="00645BB3" w:rsidRPr="00D5641E" w:rsidRDefault="00645BB3" w:rsidP="0043722C">
            <w:pPr>
              <w:jc w:val="right"/>
              <w:rPr>
                <w:highlight w:val="lightGray"/>
              </w:rPr>
            </w:pPr>
            <w:r w:rsidRPr="00127FEC">
              <w:t>20</w:t>
            </w:r>
            <w:r w:rsidR="00097D17" w:rsidRPr="00127FEC">
              <w:t>2</w:t>
            </w:r>
            <w:r w:rsidR="00CC1DD2" w:rsidRPr="00127FEC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228EC1F" w14:textId="77777777" w:rsidR="00645BB3" w:rsidRPr="00D5641E" w:rsidRDefault="00645BB3" w:rsidP="0043722C">
            <w:pPr>
              <w:jc w:val="right"/>
              <w:rPr>
                <w:highlight w:val="lightGray"/>
              </w:rPr>
            </w:pPr>
            <w:r w:rsidRPr="00127FEC">
              <w:t>202</w:t>
            </w:r>
            <w:r w:rsidR="00CC1DD2" w:rsidRPr="00127FEC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F71D20" w14:textId="77777777" w:rsidR="00645BB3" w:rsidRPr="00D5641E" w:rsidRDefault="00645BB3" w:rsidP="0043722C">
            <w:pPr>
              <w:jc w:val="right"/>
              <w:rPr>
                <w:highlight w:val="lightGray"/>
              </w:rPr>
            </w:pPr>
            <w:r w:rsidRPr="00127FEC">
              <w:t>202</w:t>
            </w:r>
            <w:r w:rsidR="00097D17" w:rsidRPr="00127FEC">
              <w:t>3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012559DB" w14:textId="77777777" w:rsidR="00645BB3" w:rsidRPr="00D5641E" w:rsidRDefault="00645BB3" w:rsidP="0043722C">
            <w:pPr>
              <w:jc w:val="right"/>
              <w:rPr>
                <w:highlight w:val="lightGray"/>
              </w:rPr>
            </w:pPr>
            <w:r w:rsidRPr="00127FEC">
              <w:t>Yht.</w:t>
            </w:r>
          </w:p>
        </w:tc>
      </w:tr>
      <w:tr w:rsidR="00645BB3" w:rsidRPr="001A3E21" w14:paraId="26A32490" w14:textId="77777777" w:rsidTr="0091738E">
        <w:trPr>
          <w:trHeight w:val="52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BA2C" w14:textId="77777777" w:rsidR="00401EE1" w:rsidRPr="001A3E21" w:rsidRDefault="00041418" w:rsidP="00AB2681">
            <w:r w:rsidRPr="001A3E21"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bookmarkStart w:id="94" w:name="Teksti13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94"/>
          </w:p>
          <w:p w14:paraId="6A99F326" w14:textId="77777777" w:rsidR="00401EE1" w:rsidRPr="001A3E21" w:rsidRDefault="00401EE1" w:rsidP="00AB26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F41A" w14:textId="77777777"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bookmarkStart w:id="95" w:name="Teksti13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9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4BD5" w14:textId="77777777"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bookmarkStart w:id="96" w:name="Teksti13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9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01AC" w14:textId="77777777"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bookmarkStart w:id="97" w:name="Teksti14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97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EE69" w14:textId="77777777"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bookmarkStart w:id="98" w:name="Teksti14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98"/>
          </w:p>
        </w:tc>
      </w:tr>
      <w:tr w:rsidR="00645BB3" w:rsidRPr="001A3E21" w14:paraId="5C187BDB" w14:textId="77777777" w:rsidTr="0091738E">
        <w:trPr>
          <w:trHeight w:val="52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69CC" w14:textId="77777777" w:rsidR="00401EE1" w:rsidRPr="001A3E21" w:rsidRDefault="00041418" w:rsidP="00AB2681">
            <w:r w:rsidRPr="001A3E21"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bookmarkStart w:id="99" w:name="Teksti14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99"/>
          </w:p>
          <w:p w14:paraId="32EDADDF" w14:textId="77777777" w:rsidR="00401EE1" w:rsidRPr="001A3E21" w:rsidRDefault="00401EE1" w:rsidP="00AB26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1A07" w14:textId="77777777"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bookmarkStart w:id="100" w:name="Teksti14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0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6C76" w14:textId="77777777"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44"/>
                  <w:enabled/>
                  <w:calcOnExit w:val="0"/>
                  <w:textInput/>
                </w:ffData>
              </w:fldChar>
            </w:r>
            <w:bookmarkStart w:id="101" w:name="Teksti14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0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D69D" w14:textId="77777777"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bookmarkStart w:id="102" w:name="Teksti14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02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2685" w14:textId="77777777"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46"/>
                  <w:enabled/>
                  <w:calcOnExit w:val="0"/>
                  <w:textInput/>
                </w:ffData>
              </w:fldChar>
            </w:r>
            <w:bookmarkStart w:id="103" w:name="Teksti14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03"/>
          </w:p>
        </w:tc>
      </w:tr>
      <w:tr w:rsidR="00645BB3" w:rsidRPr="001A3E21" w14:paraId="0FCCBEAE" w14:textId="77777777" w:rsidTr="0091738E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32545B99" w14:textId="77777777" w:rsidR="00401EE1" w:rsidRPr="001A3E21" w:rsidRDefault="00041418" w:rsidP="00AB2681">
            <w:r w:rsidRPr="001A3E21"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bookmarkStart w:id="104" w:name="Teksti14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04"/>
          </w:p>
          <w:p w14:paraId="694ACAA8" w14:textId="77777777" w:rsidR="00401EE1" w:rsidRPr="001A3E21" w:rsidRDefault="00401EE1" w:rsidP="00AB268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4D7335" w14:textId="77777777"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bookmarkStart w:id="105" w:name="Teksti14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05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749B2D6" w14:textId="77777777"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49"/>
                  <w:enabled/>
                  <w:calcOnExit w:val="0"/>
                  <w:textInput/>
                </w:ffData>
              </w:fldChar>
            </w:r>
            <w:bookmarkStart w:id="106" w:name="Teksti14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06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5E9BE1" w14:textId="77777777"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50"/>
                  <w:enabled/>
                  <w:calcOnExit w:val="0"/>
                  <w:textInput/>
                </w:ffData>
              </w:fldChar>
            </w:r>
            <w:bookmarkStart w:id="107" w:name="Teksti15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07"/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458EBBF0" w14:textId="77777777"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bookmarkStart w:id="108" w:name="Teksti15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08"/>
          </w:p>
        </w:tc>
      </w:tr>
      <w:tr w:rsidR="0066013D" w:rsidRPr="001A3E21" w14:paraId="3D9A7105" w14:textId="77777777" w:rsidTr="001515B3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0F5A5A" w14:textId="4D7D7F11" w:rsidR="0066013D" w:rsidRPr="00CE3E7D" w:rsidRDefault="0066013D" w:rsidP="001515B3">
            <w:pPr>
              <w:jc w:val="right"/>
              <w:rPr>
                <w:b/>
                <w:bCs/>
              </w:rPr>
            </w:pPr>
            <w:r w:rsidRPr="00CE3E7D">
              <w:rPr>
                <w:b/>
                <w:bCs/>
              </w:rPr>
              <w:t>Muut kustannukset yhteensä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09FAD3" w14:textId="05713E37" w:rsidR="0066013D" w:rsidRPr="001A3E21" w:rsidRDefault="0066013D" w:rsidP="001515B3">
            <w:pPr>
              <w:jc w:val="right"/>
            </w:pPr>
            <w:r w:rsidRPr="001A3E21"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E8391C" w14:textId="646C6625" w:rsidR="0066013D" w:rsidRPr="001A3E21" w:rsidRDefault="0066013D" w:rsidP="001515B3">
            <w:pPr>
              <w:jc w:val="right"/>
            </w:pPr>
            <w:r w:rsidRPr="001A3E21"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E3B373" w14:textId="2D97930D" w:rsidR="0066013D" w:rsidRPr="001A3E21" w:rsidRDefault="0066013D" w:rsidP="001515B3">
            <w:pPr>
              <w:jc w:val="right"/>
            </w:pPr>
            <w:r w:rsidRPr="001A3E21"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68192C" w14:textId="2AF12BFF" w:rsidR="0066013D" w:rsidRPr="001A3E21" w:rsidRDefault="0066013D" w:rsidP="001515B3">
            <w:pPr>
              <w:jc w:val="right"/>
            </w:pPr>
            <w:r w:rsidRPr="001A3E21"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</w:p>
        </w:tc>
      </w:tr>
      <w:tr w:rsidR="001515B3" w:rsidRPr="001A3E21" w14:paraId="1AE00B3A" w14:textId="77777777" w:rsidTr="001515B3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F71F39" w14:textId="77777777" w:rsidR="001515B3" w:rsidRPr="00CE3E7D" w:rsidRDefault="001515B3" w:rsidP="001515B3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75B15C" w14:textId="77777777" w:rsidR="001515B3" w:rsidRPr="001A3E21" w:rsidRDefault="001515B3" w:rsidP="001515B3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220698" w14:textId="77777777" w:rsidR="001515B3" w:rsidRPr="001A3E21" w:rsidRDefault="001515B3" w:rsidP="001515B3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63A58D" w14:textId="77777777" w:rsidR="001515B3" w:rsidRPr="001A3E21" w:rsidRDefault="001515B3" w:rsidP="001515B3">
            <w:pPr>
              <w:jc w:val="right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D2CBC4" w14:textId="77777777" w:rsidR="001515B3" w:rsidRPr="001A3E21" w:rsidRDefault="001515B3" w:rsidP="001515B3">
            <w:pPr>
              <w:jc w:val="right"/>
            </w:pPr>
          </w:p>
        </w:tc>
      </w:tr>
      <w:tr w:rsidR="00400AED" w:rsidRPr="001A3E21" w14:paraId="1CD0C0C6" w14:textId="77777777" w:rsidTr="0091738E">
        <w:tc>
          <w:tcPr>
            <w:tcW w:w="5777" w:type="dxa"/>
            <w:shd w:val="clear" w:color="auto" w:fill="D9D9D9"/>
          </w:tcPr>
          <w:p w14:paraId="3CBBE08B" w14:textId="77777777" w:rsidR="00400AED" w:rsidRPr="001A3E21" w:rsidRDefault="00400AED" w:rsidP="00400AED">
            <w:pPr>
              <w:pStyle w:val="Luettelokappale"/>
              <w:ind w:left="0"/>
              <w:rPr>
                <w:b/>
              </w:rPr>
            </w:pPr>
            <w:r w:rsidRPr="001A3E21">
              <w:rPr>
                <w:b/>
              </w:rPr>
              <w:t>Välilliset kustannukset (flat rate</w:t>
            </w:r>
            <w:r w:rsidR="00367ED2" w:rsidRPr="001A3E21">
              <w:rPr>
                <w:b/>
              </w:rPr>
              <w:t xml:space="preserve"> 24 %</w:t>
            </w:r>
            <w:r w:rsidRPr="001A3E21">
              <w:rPr>
                <w:b/>
              </w:rPr>
              <w:t>)</w:t>
            </w:r>
          </w:p>
        </w:tc>
        <w:tc>
          <w:tcPr>
            <w:tcW w:w="3402" w:type="dxa"/>
            <w:gridSpan w:val="3"/>
            <w:shd w:val="clear" w:color="auto" w:fill="D9D9D9"/>
          </w:tcPr>
          <w:p w14:paraId="0EA20B57" w14:textId="77777777" w:rsidR="00400AED" w:rsidRPr="001A3E21" w:rsidRDefault="00400AED" w:rsidP="00AB2681">
            <w:pPr>
              <w:pStyle w:val="Luettelokappale"/>
              <w:ind w:left="0"/>
              <w:jc w:val="center"/>
              <w:rPr>
                <w:b/>
              </w:rPr>
            </w:pPr>
            <w:r w:rsidRPr="001A3E21">
              <w:rPr>
                <w:b/>
              </w:rPr>
              <w:t>Vuosi</w:t>
            </w:r>
          </w:p>
        </w:tc>
        <w:tc>
          <w:tcPr>
            <w:tcW w:w="1512" w:type="dxa"/>
            <w:shd w:val="clear" w:color="auto" w:fill="D9D9D9"/>
          </w:tcPr>
          <w:p w14:paraId="7999D015" w14:textId="77777777" w:rsidR="00400AED" w:rsidRPr="001A3E21" w:rsidRDefault="00400AED" w:rsidP="00AB2681">
            <w:pPr>
              <w:pStyle w:val="Luettelokappale"/>
              <w:ind w:left="0"/>
            </w:pPr>
          </w:p>
        </w:tc>
      </w:tr>
      <w:tr w:rsidR="00645BB3" w:rsidRPr="001A3E21" w14:paraId="70B131CE" w14:textId="77777777" w:rsidTr="00127FEC">
        <w:trPr>
          <w:trHeight w:val="284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4307D605" w14:textId="77777777" w:rsidR="00645BB3" w:rsidRPr="001A3E21" w:rsidRDefault="00645BB3" w:rsidP="00AB268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EAA5842" w14:textId="77777777" w:rsidR="00645BB3" w:rsidRPr="00D5641E" w:rsidRDefault="00645BB3" w:rsidP="0043722C">
            <w:pPr>
              <w:jc w:val="right"/>
              <w:rPr>
                <w:highlight w:val="lightGray"/>
              </w:rPr>
            </w:pPr>
            <w:r w:rsidRPr="00127FEC">
              <w:t>20</w:t>
            </w:r>
            <w:r w:rsidR="00097D17" w:rsidRPr="00127FEC"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80898AC" w14:textId="77777777" w:rsidR="00645BB3" w:rsidRPr="00D5641E" w:rsidRDefault="00645BB3" w:rsidP="0043722C">
            <w:pPr>
              <w:jc w:val="right"/>
              <w:rPr>
                <w:highlight w:val="lightGray"/>
              </w:rPr>
            </w:pPr>
            <w:r w:rsidRPr="00127FEC">
              <w:t>202</w:t>
            </w:r>
            <w:r w:rsidR="00097D17" w:rsidRPr="00127FEC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CD5B6E8" w14:textId="77777777" w:rsidR="00645BB3" w:rsidRPr="00D5641E" w:rsidRDefault="00645BB3" w:rsidP="0043722C">
            <w:pPr>
              <w:jc w:val="right"/>
              <w:rPr>
                <w:highlight w:val="lightGray"/>
              </w:rPr>
            </w:pPr>
            <w:r w:rsidRPr="00127FEC">
              <w:t>202</w:t>
            </w:r>
            <w:r w:rsidR="00097D17" w:rsidRPr="00127FEC">
              <w:t>3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3DD6B381" w14:textId="77777777" w:rsidR="00645BB3" w:rsidRPr="00D5641E" w:rsidRDefault="00645BB3" w:rsidP="0043722C">
            <w:pPr>
              <w:jc w:val="right"/>
              <w:rPr>
                <w:highlight w:val="lightGray"/>
              </w:rPr>
            </w:pPr>
            <w:r w:rsidRPr="00127FEC">
              <w:t>Yht.</w:t>
            </w:r>
          </w:p>
        </w:tc>
      </w:tr>
      <w:tr w:rsidR="00645BB3" w:rsidRPr="001A3E21" w14:paraId="0C522D89" w14:textId="77777777" w:rsidTr="001515B3">
        <w:trPr>
          <w:trHeight w:val="52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092C9" w14:textId="17AD23B9" w:rsidR="00645BB3" w:rsidRPr="001515B3" w:rsidRDefault="001515B3" w:rsidP="001515B3">
            <w:pPr>
              <w:jc w:val="right"/>
              <w:rPr>
                <w:b/>
                <w:bCs/>
              </w:rPr>
            </w:pPr>
            <w:r w:rsidRPr="001515B3">
              <w:rPr>
                <w:b/>
                <w:bCs/>
              </w:rPr>
              <w:t>Flat rate 24 % yhteensä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C1909" w14:textId="77777777" w:rsidR="00645BB3" w:rsidRPr="001A3E21" w:rsidRDefault="00041418" w:rsidP="001515B3">
            <w:pPr>
              <w:jc w:val="right"/>
            </w:pPr>
            <w:r w:rsidRPr="001A3E21">
              <w:fldChar w:fldCharType="begin">
                <w:ffData>
                  <w:name w:val="Teksti153"/>
                  <w:enabled/>
                  <w:calcOnExit w:val="0"/>
                  <w:textInput/>
                </w:ffData>
              </w:fldChar>
            </w:r>
            <w:bookmarkStart w:id="109" w:name="Teksti15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0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95D51" w14:textId="77777777" w:rsidR="00645BB3" w:rsidRPr="001A3E21" w:rsidRDefault="00041418" w:rsidP="001515B3">
            <w:pPr>
              <w:jc w:val="right"/>
            </w:pPr>
            <w:r w:rsidRPr="001A3E21">
              <w:fldChar w:fldCharType="begin">
                <w:ffData>
                  <w:name w:val="Teksti154"/>
                  <w:enabled/>
                  <w:calcOnExit w:val="0"/>
                  <w:textInput/>
                </w:ffData>
              </w:fldChar>
            </w:r>
            <w:bookmarkStart w:id="110" w:name="Teksti15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DA73E" w14:textId="77777777" w:rsidR="00645BB3" w:rsidRPr="001A3E21" w:rsidRDefault="00041418" w:rsidP="001515B3">
            <w:pPr>
              <w:jc w:val="right"/>
            </w:pPr>
            <w:r w:rsidRPr="001A3E21">
              <w:fldChar w:fldCharType="begin">
                <w:ffData>
                  <w:name w:val="Teksti155"/>
                  <w:enabled/>
                  <w:calcOnExit w:val="0"/>
                  <w:textInput/>
                </w:ffData>
              </w:fldChar>
            </w:r>
            <w:bookmarkStart w:id="111" w:name="Teksti15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11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5E5EA" w14:textId="77777777" w:rsidR="00645BB3" w:rsidRPr="001A3E21" w:rsidRDefault="00041418" w:rsidP="001515B3">
            <w:pPr>
              <w:jc w:val="right"/>
            </w:pPr>
            <w:r w:rsidRPr="001A3E21">
              <w:fldChar w:fldCharType="begin">
                <w:ffData>
                  <w:name w:val="Teksti156"/>
                  <w:enabled/>
                  <w:calcOnExit w:val="0"/>
                  <w:textInput/>
                </w:ffData>
              </w:fldChar>
            </w:r>
            <w:bookmarkStart w:id="112" w:name="Teksti15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12"/>
          </w:p>
        </w:tc>
      </w:tr>
      <w:tr w:rsidR="001515B3" w:rsidRPr="001A3E21" w14:paraId="0326D3C7" w14:textId="77777777" w:rsidTr="001515B3">
        <w:trPr>
          <w:trHeight w:val="52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F91A5" w14:textId="77777777" w:rsidR="001515B3" w:rsidRPr="001515B3" w:rsidRDefault="001515B3" w:rsidP="001515B3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36B57" w14:textId="77777777" w:rsidR="001515B3" w:rsidRPr="001A3E21" w:rsidRDefault="001515B3" w:rsidP="001515B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C0F2" w14:textId="77777777" w:rsidR="001515B3" w:rsidRPr="001A3E21" w:rsidRDefault="001515B3" w:rsidP="001515B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BE3AD" w14:textId="77777777" w:rsidR="001515B3" w:rsidRPr="001A3E21" w:rsidRDefault="001515B3" w:rsidP="001515B3">
            <w:pPr>
              <w:jc w:val="righ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A1C91" w14:textId="77777777" w:rsidR="001515B3" w:rsidRPr="001A3E21" w:rsidRDefault="001515B3" w:rsidP="001515B3">
            <w:pPr>
              <w:jc w:val="right"/>
            </w:pPr>
          </w:p>
        </w:tc>
      </w:tr>
      <w:tr w:rsidR="00400AED" w:rsidRPr="001A3E21" w14:paraId="1477E4F2" w14:textId="77777777" w:rsidTr="00CA7AB5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A986FC" w14:textId="77777777" w:rsidR="00400AED" w:rsidRPr="001A3E21" w:rsidRDefault="00400AED" w:rsidP="00400AED">
            <w:pPr>
              <w:pStyle w:val="Luettelokappale"/>
              <w:ind w:left="0"/>
              <w:rPr>
                <w:b/>
              </w:rPr>
            </w:pPr>
            <w:r w:rsidRPr="001A3E21">
              <w:rPr>
                <w:b/>
              </w:rPr>
              <w:t>Kaikki kustannukset yhteensä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AC3D73" w14:textId="77777777" w:rsidR="00400AED" w:rsidRPr="001A3E21" w:rsidRDefault="00400AED" w:rsidP="00AB2681">
            <w:pPr>
              <w:pStyle w:val="Luettelokappale"/>
              <w:ind w:left="0"/>
              <w:jc w:val="center"/>
              <w:rPr>
                <w:b/>
              </w:rPr>
            </w:pPr>
            <w:r w:rsidRPr="001A3E21">
              <w:rPr>
                <w:b/>
              </w:rPr>
              <w:t>Vuosi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BE3EB0" w14:textId="77777777" w:rsidR="00400AED" w:rsidRPr="001A3E21" w:rsidRDefault="00400AED" w:rsidP="00AB2681">
            <w:pPr>
              <w:pStyle w:val="Luettelokappale"/>
              <w:ind w:left="0"/>
            </w:pPr>
          </w:p>
        </w:tc>
      </w:tr>
      <w:tr w:rsidR="00645BB3" w:rsidRPr="001A3E21" w14:paraId="2CD05B97" w14:textId="77777777" w:rsidTr="00486AC6">
        <w:trPr>
          <w:trHeight w:val="284"/>
        </w:trPr>
        <w:tc>
          <w:tcPr>
            <w:tcW w:w="577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715634E3" w14:textId="77777777" w:rsidR="00645BB3" w:rsidRPr="001A3E21" w:rsidRDefault="00645BB3" w:rsidP="00AB2681"/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1337D710" w14:textId="77777777" w:rsidR="00645BB3" w:rsidRPr="00D5641E" w:rsidRDefault="00645BB3" w:rsidP="0043722C">
            <w:pPr>
              <w:jc w:val="right"/>
              <w:rPr>
                <w:highlight w:val="lightGray"/>
              </w:rPr>
            </w:pPr>
            <w:r w:rsidRPr="00127FEC">
              <w:t>20</w:t>
            </w:r>
            <w:r w:rsidR="00097D17" w:rsidRPr="00127FEC">
              <w:t>21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6042382F" w14:textId="77777777" w:rsidR="00645BB3" w:rsidRPr="00D5641E" w:rsidRDefault="00645BB3" w:rsidP="0043722C">
            <w:pPr>
              <w:jc w:val="right"/>
              <w:rPr>
                <w:highlight w:val="lightGray"/>
              </w:rPr>
            </w:pPr>
            <w:r w:rsidRPr="00127FEC">
              <w:t>202</w:t>
            </w:r>
            <w:r w:rsidR="00097D17" w:rsidRPr="00127FEC">
              <w:t>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677245D4" w14:textId="77777777" w:rsidR="00645BB3" w:rsidRPr="00127FEC" w:rsidRDefault="00645BB3" w:rsidP="0043722C">
            <w:pPr>
              <w:jc w:val="right"/>
            </w:pPr>
            <w:r w:rsidRPr="00127FEC">
              <w:t>202</w:t>
            </w:r>
            <w:r w:rsidR="00097D17" w:rsidRPr="00127FEC">
              <w:t>3</w:t>
            </w:r>
          </w:p>
        </w:tc>
        <w:tc>
          <w:tcPr>
            <w:tcW w:w="151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5EDBF4B" w14:textId="77777777" w:rsidR="00645BB3" w:rsidRPr="00D5641E" w:rsidRDefault="00645BB3" w:rsidP="0043722C">
            <w:pPr>
              <w:jc w:val="right"/>
              <w:rPr>
                <w:highlight w:val="lightGray"/>
              </w:rPr>
            </w:pPr>
            <w:r w:rsidRPr="00127FEC">
              <w:t>Yht.</w:t>
            </w:r>
          </w:p>
        </w:tc>
      </w:tr>
      <w:tr w:rsidR="00645BB3" w:rsidRPr="001A3E21" w14:paraId="36D1559B" w14:textId="77777777" w:rsidTr="00C1556A">
        <w:trPr>
          <w:trHeight w:val="522"/>
        </w:trPr>
        <w:tc>
          <w:tcPr>
            <w:tcW w:w="5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844D" w14:textId="2D2B6F7C" w:rsidR="00645BB3" w:rsidRPr="00CA7AB5" w:rsidRDefault="00F770B4" w:rsidP="00C155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C1556A">
              <w:rPr>
                <w:b/>
                <w:bCs/>
              </w:rPr>
              <w:t>ustannukset y</w:t>
            </w:r>
            <w:r w:rsidR="00CA7AB5" w:rsidRPr="00CA7AB5">
              <w:rPr>
                <w:b/>
                <w:bCs/>
              </w:rPr>
              <w:t>hteensä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E4CA6" w14:textId="77777777" w:rsidR="00645BB3" w:rsidRPr="001A3E21" w:rsidRDefault="00041418" w:rsidP="00C1556A">
            <w:pPr>
              <w:jc w:val="right"/>
            </w:pPr>
            <w:r w:rsidRPr="001A3E21">
              <w:fldChar w:fldCharType="begin">
                <w:ffData>
                  <w:name w:val="Teksti158"/>
                  <w:enabled/>
                  <w:calcOnExit w:val="0"/>
                  <w:textInput/>
                </w:ffData>
              </w:fldChar>
            </w:r>
            <w:bookmarkStart w:id="113" w:name="Teksti15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13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4B80" w14:textId="77777777" w:rsidR="00645BB3" w:rsidRPr="001A3E21" w:rsidRDefault="00041418" w:rsidP="00C1556A">
            <w:pPr>
              <w:jc w:val="right"/>
            </w:pPr>
            <w:r w:rsidRPr="001A3E21">
              <w:fldChar w:fldCharType="begin">
                <w:ffData>
                  <w:name w:val="Teksti159"/>
                  <w:enabled/>
                  <w:calcOnExit w:val="0"/>
                  <w:textInput/>
                </w:ffData>
              </w:fldChar>
            </w:r>
            <w:bookmarkStart w:id="114" w:name="Teksti15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14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06D7A" w14:textId="77777777" w:rsidR="00645BB3" w:rsidRPr="001A3E21" w:rsidRDefault="00041418" w:rsidP="00C1556A">
            <w:pPr>
              <w:jc w:val="right"/>
            </w:pPr>
            <w:r w:rsidRPr="001A3E21">
              <w:fldChar w:fldCharType="begin">
                <w:ffData>
                  <w:name w:val="Teksti160"/>
                  <w:enabled/>
                  <w:calcOnExit w:val="0"/>
                  <w:textInput/>
                </w:ffData>
              </w:fldChar>
            </w:r>
            <w:bookmarkStart w:id="115" w:name="Teksti16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15"/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A64C473" w14:textId="77777777" w:rsidR="00645BB3" w:rsidRPr="001A3E21" w:rsidRDefault="00041418" w:rsidP="00C1556A">
            <w:pPr>
              <w:jc w:val="right"/>
            </w:pPr>
            <w:r w:rsidRPr="001A3E21"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bookmarkStart w:id="116" w:name="Teksti16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16"/>
          </w:p>
        </w:tc>
      </w:tr>
    </w:tbl>
    <w:p w14:paraId="17CDEF62" w14:textId="77777777" w:rsidR="0047140E" w:rsidRPr="00AB2485" w:rsidRDefault="0047140E" w:rsidP="0098771F">
      <w:pPr>
        <w:rPr>
          <w:b/>
        </w:rPr>
      </w:pPr>
    </w:p>
    <w:p w14:paraId="52652E6F" w14:textId="77777777" w:rsidR="0098771F" w:rsidRPr="00AB2485" w:rsidRDefault="00401EE1" w:rsidP="0098771F">
      <w:pPr>
        <w:rPr>
          <w:b/>
        </w:rPr>
      </w:pPr>
      <w:r w:rsidRPr="00AB2485">
        <w:rPr>
          <w:b/>
        </w:rPr>
        <w:br w:type="page"/>
      </w:r>
      <w:r w:rsidR="00262FD1" w:rsidRPr="00AB2485">
        <w:rPr>
          <w:b/>
        </w:rPr>
        <w:lastRenderedPageBreak/>
        <w:t>4</w:t>
      </w:r>
      <w:r w:rsidR="00904578" w:rsidRPr="00AB2485">
        <w:rPr>
          <w:b/>
        </w:rPr>
        <w:t xml:space="preserve">. </w:t>
      </w:r>
      <w:r w:rsidR="00CA2B7C" w:rsidRPr="00AB2485">
        <w:rPr>
          <w:b/>
        </w:rPr>
        <w:t>RAHOITUSSUUNNITELMA</w:t>
      </w:r>
    </w:p>
    <w:p w14:paraId="0EB33C22" w14:textId="77777777" w:rsidR="0098771F" w:rsidRPr="00AB2485" w:rsidRDefault="0098771F"/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4"/>
        <w:gridCol w:w="1134"/>
        <w:gridCol w:w="1134"/>
        <w:gridCol w:w="1134"/>
        <w:gridCol w:w="1516"/>
      </w:tblGrid>
      <w:tr w:rsidR="00523A05" w:rsidRPr="001A3E21" w14:paraId="759F0D0F" w14:textId="77777777" w:rsidTr="00523A05">
        <w:tc>
          <w:tcPr>
            <w:tcW w:w="5764" w:type="dxa"/>
            <w:shd w:val="clear" w:color="auto" w:fill="D9D9D9"/>
          </w:tcPr>
          <w:p w14:paraId="0D1695BC" w14:textId="77777777" w:rsidR="00523A05" w:rsidRPr="001A3E21" w:rsidRDefault="00523A05" w:rsidP="00AB2681">
            <w:pPr>
              <w:pStyle w:val="Luettelokappale"/>
              <w:ind w:left="0"/>
            </w:pPr>
            <w:r w:rsidRPr="001A3E21">
              <w:t>Rahoitus hankkeen kustannuksiin</w:t>
            </w:r>
          </w:p>
        </w:tc>
        <w:tc>
          <w:tcPr>
            <w:tcW w:w="3402" w:type="dxa"/>
            <w:gridSpan w:val="3"/>
            <w:shd w:val="clear" w:color="auto" w:fill="D9D9D9"/>
          </w:tcPr>
          <w:p w14:paraId="367AF54F" w14:textId="77777777" w:rsidR="00523A05" w:rsidRPr="001A3E21" w:rsidRDefault="00523A05" w:rsidP="00523A05">
            <w:pPr>
              <w:pStyle w:val="Luettelokappale"/>
              <w:ind w:left="0"/>
              <w:jc w:val="center"/>
            </w:pPr>
            <w:r w:rsidRPr="001A3E21">
              <w:rPr>
                <w:b/>
              </w:rPr>
              <w:t>Vuosi</w:t>
            </w:r>
          </w:p>
        </w:tc>
        <w:tc>
          <w:tcPr>
            <w:tcW w:w="1516" w:type="dxa"/>
            <w:shd w:val="clear" w:color="auto" w:fill="D9D9D9"/>
          </w:tcPr>
          <w:p w14:paraId="2621B164" w14:textId="77777777" w:rsidR="00523A05" w:rsidRPr="001A3E21" w:rsidRDefault="00523A05" w:rsidP="00AB2681">
            <w:pPr>
              <w:pStyle w:val="Luettelokappale"/>
              <w:ind w:left="0"/>
            </w:pPr>
          </w:p>
        </w:tc>
      </w:tr>
      <w:tr w:rsidR="00181990" w:rsidRPr="001A3E21" w14:paraId="64520AD6" w14:textId="77777777" w:rsidTr="00127FEC">
        <w:trPr>
          <w:trHeight w:val="284"/>
        </w:trPr>
        <w:tc>
          <w:tcPr>
            <w:tcW w:w="5764" w:type="dxa"/>
            <w:tcBorders>
              <w:bottom w:val="single" w:sz="4" w:space="0" w:color="auto"/>
            </w:tcBorders>
            <w:shd w:val="clear" w:color="auto" w:fill="auto"/>
          </w:tcPr>
          <w:p w14:paraId="2DAEE2F7" w14:textId="77777777" w:rsidR="00181990" w:rsidRPr="001A3E21" w:rsidRDefault="00181990" w:rsidP="00AB268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945F792" w14:textId="77777777" w:rsidR="00181990" w:rsidRPr="001A3E21" w:rsidRDefault="00181990" w:rsidP="0043722C">
            <w:pPr>
              <w:jc w:val="right"/>
            </w:pPr>
            <w:r w:rsidRPr="001A3E21">
              <w:t>20</w:t>
            </w:r>
            <w:r w:rsidR="00596A08" w:rsidRPr="001A3E21">
              <w:t>2</w:t>
            </w:r>
            <w:r w:rsidR="00097D17" w:rsidRPr="001A3E21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C376DB5" w14:textId="77777777" w:rsidR="00181990" w:rsidRPr="001A3E21" w:rsidRDefault="00181990" w:rsidP="0043722C">
            <w:pPr>
              <w:jc w:val="right"/>
            </w:pPr>
            <w:r w:rsidRPr="001A3E21">
              <w:t>202</w:t>
            </w:r>
            <w:r w:rsidR="00097D17" w:rsidRPr="001A3E21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78B881" w14:textId="77777777" w:rsidR="00181990" w:rsidRPr="001A3E21" w:rsidRDefault="00181990" w:rsidP="0043722C">
            <w:pPr>
              <w:jc w:val="right"/>
            </w:pPr>
            <w:r w:rsidRPr="001A3E21">
              <w:t>202</w:t>
            </w:r>
            <w:r w:rsidR="00097D17" w:rsidRPr="001A3E21">
              <w:t>3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14:paraId="334B2187" w14:textId="77777777" w:rsidR="00181990" w:rsidRPr="001A3E21" w:rsidRDefault="00181990" w:rsidP="0043722C">
            <w:pPr>
              <w:jc w:val="right"/>
            </w:pPr>
            <w:r w:rsidRPr="001A3E21">
              <w:t>Yht.</w:t>
            </w:r>
          </w:p>
        </w:tc>
      </w:tr>
      <w:tr w:rsidR="00181990" w:rsidRPr="001A3E21" w14:paraId="33B6ACBB" w14:textId="77777777" w:rsidTr="0091738E">
        <w:trPr>
          <w:trHeight w:val="522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A8EE" w14:textId="77777777" w:rsidR="00181990" w:rsidRPr="001A3E21" w:rsidRDefault="00841FC8" w:rsidP="00AB2681">
            <w:r w:rsidRPr="001A3E21">
              <w:t>Haettava</w:t>
            </w:r>
            <w:r w:rsidR="00EF6C18" w:rsidRPr="001A3E21">
              <w:t xml:space="preserve"> </w:t>
            </w:r>
            <w:r w:rsidR="00181990" w:rsidRPr="001A3E21">
              <w:t>A</w:t>
            </w:r>
            <w:r w:rsidR="00596A08" w:rsidRPr="001A3E21">
              <w:t>K</w:t>
            </w:r>
            <w:r w:rsidR="00181990" w:rsidRPr="001A3E21">
              <w:t>K</w:t>
            </w:r>
            <w:r w:rsidR="00596A08" w:rsidRPr="001A3E21">
              <w:t>E</w:t>
            </w:r>
            <w:r w:rsidR="00181990" w:rsidRPr="001A3E21">
              <w:t>-rahoitus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8F98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62"/>
                  <w:enabled/>
                  <w:calcOnExit w:val="0"/>
                  <w:textInput/>
                </w:ffData>
              </w:fldChar>
            </w:r>
            <w:bookmarkStart w:id="117" w:name="Teksti16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1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B1F5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bookmarkStart w:id="118" w:name="Teksti16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1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C1AB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bookmarkStart w:id="119" w:name="Teksti16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19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A9C4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65"/>
                  <w:enabled/>
                  <w:calcOnExit w:val="0"/>
                  <w:textInput/>
                </w:ffData>
              </w:fldChar>
            </w:r>
            <w:bookmarkStart w:id="120" w:name="Teksti16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20"/>
          </w:p>
        </w:tc>
      </w:tr>
      <w:tr w:rsidR="00181990" w:rsidRPr="001A3E21" w14:paraId="5205B4F3" w14:textId="77777777" w:rsidTr="0091738E">
        <w:tc>
          <w:tcPr>
            <w:tcW w:w="10682" w:type="dxa"/>
            <w:gridSpan w:val="5"/>
            <w:shd w:val="clear" w:color="auto" w:fill="D9D9D9"/>
          </w:tcPr>
          <w:p w14:paraId="020D4466" w14:textId="77777777" w:rsidR="00181990" w:rsidRPr="001A3E21" w:rsidRDefault="00181990" w:rsidP="00AB2681">
            <w:pPr>
              <w:pStyle w:val="Luettelokappale"/>
              <w:ind w:left="0"/>
            </w:pPr>
            <w:r w:rsidRPr="001A3E21">
              <w:rPr>
                <w:b/>
              </w:rPr>
              <w:t>Kuntien rahoitus</w:t>
            </w:r>
          </w:p>
        </w:tc>
      </w:tr>
      <w:tr w:rsidR="00181990" w:rsidRPr="001A3E21" w14:paraId="352254EC" w14:textId="77777777" w:rsidTr="0091738E">
        <w:trPr>
          <w:trHeight w:val="522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BB73" w14:textId="77777777" w:rsidR="00181990" w:rsidRPr="001A3E21" w:rsidRDefault="00181990" w:rsidP="00AB2681">
            <w:r w:rsidRPr="001A3E21">
              <w:t>Tuensaajan oma rahoitus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0E35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bookmarkStart w:id="121" w:name="Teksti16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2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E285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bookmarkStart w:id="122" w:name="Teksti16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2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C4EF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68"/>
                  <w:enabled/>
                  <w:calcOnExit w:val="0"/>
                  <w:textInput/>
                </w:ffData>
              </w:fldChar>
            </w:r>
            <w:bookmarkStart w:id="123" w:name="Teksti16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23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DCA4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69"/>
                  <w:enabled/>
                  <w:calcOnExit w:val="0"/>
                  <w:textInput/>
                </w:ffData>
              </w:fldChar>
            </w:r>
            <w:bookmarkStart w:id="124" w:name="Teksti16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24"/>
          </w:p>
        </w:tc>
      </w:tr>
      <w:tr w:rsidR="00181990" w:rsidRPr="001A3E21" w14:paraId="0CA3F3B4" w14:textId="77777777" w:rsidTr="0091738E">
        <w:trPr>
          <w:trHeight w:val="522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B74F" w14:textId="77777777" w:rsidR="00181990" w:rsidRPr="001A3E21" w:rsidRDefault="00181990" w:rsidP="00AB2681">
            <w:r w:rsidRPr="001A3E21">
              <w:t>Ulkopuolinen rahoitus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EF72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70"/>
                  <w:enabled/>
                  <w:calcOnExit w:val="0"/>
                  <w:textInput/>
                </w:ffData>
              </w:fldChar>
            </w:r>
            <w:bookmarkStart w:id="125" w:name="Teksti17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C687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71"/>
                  <w:enabled/>
                  <w:calcOnExit w:val="0"/>
                  <w:textInput/>
                </w:ffData>
              </w:fldChar>
            </w:r>
            <w:bookmarkStart w:id="126" w:name="Teksti17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2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ED61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72"/>
                  <w:enabled/>
                  <w:calcOnExit w:val="0"/>
                  <w:textInput/>
                </w:ffData>
              </w:fldChar>
            </w:r>
            <w:bookmarkStart w:id="127" w:name="Teksti17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27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6EE4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73"/>
                  <w:enabled/>
                  <w:calcOnExit w:val="0"/>
                  <w:textInput/>
                </w:ffData>
              </w:fldChar>
            </w:r>
            <w:bookmarkStart w:id="128" w:name="Teksti17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28"/>
          </w:p>
        </w:tc>
      </w:tr>
      <w:tr w:rsidR="00181990" w:rsidRPr="001A3E21" w14:paraId="1FA5244E" w14:textId="77777777" w:rsidTr="0091738E">
        <w:tc>
          <w:tcPr>
            <w:tcW w:w="10682" w:type="dxa"/>
            <w:gridSpan w:val="5"/>
            <w:shd w:val="clear" w:color="auto" w:fill="D9D9D9"/>
          </w:tcPr>
          <w:p w14:paraId="08C8EFD3" w14:textId="77777777" w:rsidR="00181990" w:rsidRPr="001A3E21" w:rsidRDefault="00181990" w:rsidP="00AB2681">
            <w:pPr>
              <w:pStyle w:val="Luettelokappale"/>
              <w:ind w:left="0"/>
            </w:pPr>
            <w:r w:rsidRPr="001A3E21">
              <w:rPr>
                <w:b/>
              </w:rPr>
              <w:t>Muu julkinen rahoitus</w:t>
            </w:r>
          </w:p>
        </w:tc>
      </w:tr>
      <w:tr w:rsidR="00181990" w:rsidRPr="001A3E21" w14:paraId="3D5F36D8" w14:textId="77777777" w:rsidTr="0091738E">
        <w:trPr>
          <w:trHeight w:val="522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9616" w14:textId="77777777" w:rsidR="00181990" w:rsidRPr="001A3E21" w:rsidRDefault="00181990" w:rsidP="00AB2681">
            <w:r w:rsidRPr="001A3E21">
              <w:t>Tuensaajan oma rahoitus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83FD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74"/>
                  <w:enabled/>
                  <w:calcOnExit w:val="0"/>
                  <w:textInput/>
                </w:ffData>
              </w:fldChar>
            </w:r>
            <w:bookmarkStart w:id="129" w:name="Teksti17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2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4B03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75"/>
                  <w:enabled/>
                  <w:calcOnExit w:val="0"/>
                  <w:textInput/>
                </w:ffData>
              </w:fldChar>
            </w:r>
            <w:bookmarkStart w:id="130" w:name="Teksti17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3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A494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76"/>
                  <w:enabled/>
                  <w:calcOnExit w:val="0"/>
                  <w:textInput/>
                </w:ffData>
              </w:fldChar>
            </w:r>
            <w:bookmarkStart w:id="131" w:name="Teksti17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31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B095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77"/>
                  <w:enabled/>
                  <w:calcOnExit w:val="0"/>
                  <w:textInput/>
                </w:ffData>
              </w:fldChar>
            </w:r>
            <w:bookmarkStart w:id="132" w:name="Teksti17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32"/>
          </w:p>
        </w:tc>
      </w:tr>
      <w:tr w:rsidR="00181990" w:rsidRPr="001A3E21" w14:paraId="79E4558A" w14:textId="77777777" w:rsidTr="0091738E">
        <w:trPr>
          <w:trHeight w:val="522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D9E8" w14:textId="77777777" w:rsidR="00181990" w:rsidRPr="001A3E21" w:rsidRDefault="00181990" w:rsidP="00AB2681">
            <w:r w:rsidRPr="001A3E21">
              <w:t>Ulkopuolinen rahoitus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6029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78"/>
                  <w:enabled/>
                  <w:calcOnExit w:val="0"/>
                  <w:textInput/>
                </w:ffData>
              </w:fldChar>
            </w:r>
            <w:bookmarkStart w:id="133" w:name="Teksti17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3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FEA7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79"/>
                  <w:enabled/>
                  <w:calcOnExit w:val="0"/>
                  <w:textInput/>
                </w:ffData>
              </w:fldChar>
            </w:r>
            <w:bookmarkStart w:id="134" w:name="Teksti17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3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2CF4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80"/>
                  <w:enabled/>
                  <w:calcOnExit w:val="0"/>
                  <w:textInput/>
                </w:ffData>
              </w:fldChar>
            </w:r>
            <w:bookmarkStart w:id="135" w:name="Teksti18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35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4FC7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81"/>
                  <w:enabled/>
                  <w:calcOnExit w:val="0"/>
                  <w:textInput/>
                </w:ffData>
              </w:fldChar>
            </w:r>
            <w:bookmarkStart w:id="136" w:name="Teksti18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36"/>
          </w:p>
        </w:tc>
      </w:tr>
      <w:tr w:rsidR="00181990" w:rsidRPr="001A3E21" w14:paraId="258866B7" w14:textId="77777777" w:rsidTr="0091738E">
        <w:tc>
          <w:tcPr>
            <w:tcW w:w="10682" w:type="dxa"/>
            <w:gridSpan w:val="5"/>
            <w:shd w:val="clear" w:color="auto" w:fill="D9D9D9"/>
          </w:tcPr>
          <w:p w14:paraId="47B27D94" w14:textId="77777777" w:rsidR="00181990" w:rsidRPr="001A3E21" w:rsidRDefault="00181990" w:rsidP="00AB2681">
            <w:pPr>
              <w:pStyle w:val="Luettelokappale"/>
              <w:ind w:left="0"/>
            </w:pPr>
            <w:r w:rsidRPr="001A3E21">
              <w:rPr>
                <w:b/>
              </w:rPr>
              <w:t>Yksityinen rahoitus</w:t>
            </w:r>
          </w:p>
        </w:tc>
      </w:tr>
      <w:tr w:rsidR="00181990" w:rsidRPr="001A3E21" w14:paraId="42C43332" w14:textId="77777777" w:rsidTr="0091738E">
        <w:trPr>
          <w:trHeight w:val="522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4D0C" w14:textId="77777777" w:rsidR="00181990" w:rsidRPr="001A3E21" w:rsidRDefault="00181990" w:rsidP="00AB2681">
            <w:r w:rsidRPr="001A3E21">
              <w:t>Tuensaajan oma rahoitus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CC02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82"/>
                  <w:enabled/>
                  <w:calcOnExit w:val="0"/>
                  <w:textInput/>
                </w:ffData>
              </w:fldChar>
            </w:r>
            <w:bookmarkStart w:id="137" w:name="Teksti18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3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2BF1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83"/>
                  <w:enabled/>
                  <w:calcOnExit w:val="0"/>
                  <w:textInput/>
                </w:ffData>
              </w:fldChar>
            </w:r>
            <w:bookmarkStart w:id="138" w:name="Teksti18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3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6D68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84"/>
                  <w:enabled/>
                  <w:calcOnExit w:val="0"/>
                  <w:textInput/>
                </w:ffData>
              </w:fldChar>
            </w:r>
            <w:bookmarkStart w:id="139" w:name="Teksti18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39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F2BE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85"/>
                  <w:enabled/>
                  <w:calcOnExit w:val="0"/>
                  <w:textInput/>
                </w:ffData>
              </w:fldChar>
            </w:r>
            <w:bookmarkStart w:id="140" w:name="Teksti18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40"/>
          </w:p>
        </w:tc>
      </w:tr>
      <w:tr w:rsidR="00181990" w:rsidRPr="001A3E21" w14:paraId="57CCB5E7" w14:textId="77777777" w:rsidTr="0091738E">
        <w:trPr>
          <w:trHeight w:val="522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ECA3" w14:textId="77777777" w:rsidR="00181990" w:rsidRPr="001A3E21" w:rsidRDefault="00181990" w:rsidP="00AB2681">
            <w:r w:rsidRPr="001A3E21">
              <w:t>Ulkopuolinen rahoitus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237F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86"/>
                  <w:enabled/>
                  <w:calcOnExit w:val="0"/>
                  <w:textInput/>
                </w:ffData>
              </w:fldChar>
            </w:r>
            <w:bookmarkStart w:id="141" w:name="Teksti18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4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A9C2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87"/>
                  <w:enabled/>
                  <w:calcOnExit w:val="0"/>
                  <w:textInput/>
                </w:ffData>
              </w:fldChar>
            </w:r>
            <w:bookmarkStart w:id="142" w:name="Teksti18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4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6387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bookmarkStart w:id="143" w:name="Teksti18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43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E2AC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89"/>
                  <w:enabled/>
                  <w:calcOnExit w:val="0"/>
                  <w:textInput/>
                </w:ffData>
              </w:fldChar>
            </w:r>
            <w:bookmarkStart w:id="144" w:name="Teksti18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44"/>
          </w:p>
        </w:tc>
      </w:tr>
      <w:tr w:rsidR="006E321B" w:rsidRPr="001A3E21" w14:paraId="27472FCB" w14:textId="77777777" w:rsidTr="0091738E">
        <w:tc>
          <w:tcPr>
            <w:tcW w:w="10682" w:type="dxa"/>
            <w:gridSpan w:val="5"/>
            <w:shd w:val="clear" w:color="auto" w:fill="D9D9D9"/>
          </w:tcPr>
          <w:p w14:paraId="636B5275" w14:textId="77777777" w:rsidR="006E321B" w:rsidRPr="001A3E21" w:rsidRDefault="006E321B" w:rsidP="00AB2681">
            <w:pPr>
              <w:pStyle w:val="Luettelokappale"/>
              <w:ind w:left="0"/>
            </w:pPr>
            <w:r w:rsidRPr="001A3E21">
              <w:rPr>
                <w:b/>
              </w:rPr>
              <w:t>Rahoitus hankkeen kustannuksiin</w:t>
            </w:r>
          </w:p>
        </w:tc>
      </w:tr>
      <w:tr w:rsidR="006E321B" w:rsidRPr="001A3E21" w14:paraId="209273F7" w14:textId="77777777" w:rsidTr="00F770B4">
        <w:trPr>
          <w:trHeight w:val="522"/>
        </w:trPr>
        <w:tc>
          <w:tcPr>
            <w:tcW w:w="5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137B0" w14:textId="1E315EAA" w:rsidR="006E321B" w:rsidRPr="001A3E21" w:rsidRDefault="00F770B4" w:rsidP="00F770B4">
            <w:pPr>
              <w:jc w:val="right"/>
              <w:rPr>
                <w:b/>
              </w:rPr>
            </w:pPr>
            <w:r>
              <w:rPr>
                <w:b/>
              </w:rPr>
              <w:t>Rahoitus y</w:t>
            </w:r>
            <w:r w:rsidR="006E321B" w:rsidRPr="001A3E21">
              <w:rPr>
                <w:b/>
              </w:rPr>
              <w:t>hteensä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25CF0" w14:textId="77777777" w:rsidR="006E321B" w:rsidRPr="001A3E21" w:rsidRDefault="002A3124" w:rsidP="00F770B4">
            <w:pPr>
              <w:jc w:val="right"/>
            </w:pPr>
            <w:r w:rsidRPr="001A3E21">
              <w:fldChar w:fldCharType="begin">
                <w:ffData>
                  <w:name w:val="Teksti190"/>
                  <w:enabled/>
                  <w:calcOnExit w:val="0"/>
                  <w:textInput/>
                </w:ffData>
              </w:fldChar>
            </w:r>
            <w:bookmarkStart w:id="145" w:name="Teksti19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45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442B8" w14:textId="77777777" w:rsidR="006E321B" w:rsidRPr="001A3E21" w:rsidRDefault="002A3124" w:rsidP="00F770B4">
            <w:pPr>
              <w:jc w:val="right"/>
            </w:pPr>
            <w:r w:rsidRPr="001A3E21"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bookmarkStart w:id="146" w:name="Teksti19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46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07D62" w14:textId="77777777" w:rsidR="006E321B" w:rsidRPr="001A3E21" w:rsidRDefault="002A3124" w:rsidP="00F770B4">
            <w:pPr>
              <w:jc w:val="right"/>
            </w:pPr>
            <w:r w:rsidRPr="001A3E21">
              <w:fldChar w:fldCharType="begin">
                <w:ffData>
                  <w:name w:val="Teksti192"/>
                  <w:enabled/>
                  <w:calcOnExit w:val="0"/>
                  <w:textInput/>
                </w:ffData>
              </w:fldChar>
            </w:r>
            <w:bookmarkStart w:id="147" w:name="Teksti19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47"/>
          </w:p>
        </w:tc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B471235" w14:textId="77777777" w:rsidR="006E321B" w:rsidRPr="001A3E21" w:rsidRDefault="002A3124" w:rsidP="00F770B4">
            <w:pPr>
              <w:jc w:val="right"/>
            </w:pPr>
            <w:r w:rsidRPr="001A3E21">
              <w:fldChar w:fldCharType="begin">
                <w:ffData>
                  <w:name w:val="Teksti193"/>
                  <w:enabled/>
                  <w:calcOnExit w:val="0"/>
                  <w:textInput/>
                </w:ffData>
              </w:fldChar>
            </w:r>
            <w:bookmarkStart w:id="148" w:name="Teksti19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48"/>
          </w:p>
        </w:tc>
      </w:tr>
    </w:tbl>
    <w:p w14:paraId="2D77962F" w14:textId="77777777" w:rsidR="008C2FD8" w:rsidRPr="00AB2485" w:rsidRDefault="008C2FD8" w:rsidP="00D57794"/>
    <w:p w14:paraId="5FFE2877" w14:textId="77777777" w:rsidR="006114D0" w:rsidRDefault="006114D0" w:rsidP="00796E3F">
      <w:pPr>
        <w:rPr>
          <w:b/>
        </w:rPr>
      </w:pPr>
    </w:p>
    <w:p w14:paraId="5FC5825F" w14:textId="77777777" w:rsidR="006114D0" w:rsidRDefault="006114D0" w:rsidP="00796E3F">
      <w:pPr>
        <w:rPr>
          <w:b/>
        </w:rPr>
      </w:pPr>
    </w:p>
    <w:p w14:paraId="5FC95F8A" w14:textId="346347C8" w:rsidR="00796E3F" w:rsidRPr="00AB2485" w:rsidRDefault="00796E3F" w:rsidP="00796E3F">
      <w:pPr>
        <w:rPr>
          <w:b/>
        </w:rPr>
      </w:pPr>
      <w:r w:rsidRPr="00AB2485">
        <w:rPr>
          <w:b/>
        </w:rPr>
        <w:t>5. ALLEKIRJOITUKSET</w:t>
      </w:r>
    </w:p>
    <w:p w14:paraId="4B632280" w14:textId="77777777" w:rsidR="00796E3F" w:rsidRPr="00AB2485" w:rsidRDefault="00796E3F" w:rsidP="00D57794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567"/>
        <w:gridCol w:w="2268"/>
      </w:tblGrid>
      <w:tr w:rsidR="00796E3F" w:rsidRPr="001A3E21" w14:paraId="5FCDC9F6" w14:textId="77777777" w:rsidTr="00882B91">
        <w:tc>
          <w:tcPr>
            <w:tcW w:w="3936" w:type="dxa"/>
            <w:shd w:val="clear" w:color="auto" w:fill="auto"/>
          </w:tcPr>
          <w:p w14:paraId="352F5B86" w14:textId="77777777" w:rsidR="00796E3F" w:rsidRPr="001A3E21" w:rsidRDefault="00796E3F" w:rsidP="00882B91">
            <w:r w:rsidRPr="001A3E21">
              <w:t>Paikka ja aika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4D6E10B" w14:textId="77777777" w:rsidR="00796E3F" w:rsidRPr="001A3E21" w:rsidRDefault="00130AEE" w:rsidP="00882B91">
            <w:r>
              <w:fldChar w:fldCharType="begin">
                <w:ffData>
                  <w:name w:val="Teksti201"/>
                  <w:enabled/>
                  <w:calcOnExit w:val="0"/>
                  <w:textInput/>
                </w:ffData>
              </w:fldChar>
            </w:r>
            <w:bookmarkStart w:id="149" w:name="Teksti2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567" w:type="dxa"/>
            <w:shd w:val="clear" w:color="auto" w:fill="auto"/>
          </w:tcPr>
          <w:p w14:paraId="72845A21" w14:textId="77777777" w:rsidR="00796E3F" w:rsidRPr="001A3E21" w:rsidRDefault="00796E3F" w:rsidP="00882B91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829CFF" w14:textId="77777777" w:rsidR="00796E3F" w:rsidRPr="001A3E21" w:rsidRDefault="00130AEE" w:rsidP="00882B91">
            <w: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bookmarkStart w:id="150" w:name="Teksti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</w:tr>
      <w:tr w:rsidR="00796E3F" w:rsidRPr="001A3E21" w14:paraId="10595EE0" w14:textId="77777777" w:rsidTr="00882B91">
        <w:trPr>
          <w:trHeight w:val="448"/>
        </w:trPr>
        <w:tc>
          <w:tcPr>
            <w:tcW w:w="3936" w:type="dxa"/>
            <w:shd w:val="clear" w:color="auto" w:fill="auto"/>
          </w:tcPr>
          <w:p w14:paraId="74C9CEB6" w14:textId="77777777" w:rsidR="00796E3F" w:rsidRPr="001A3E21" w:rsidRDefault="00796E3F" w:rsidP="00882B91"/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D0C0EFB" w14:textId="77777777" w:rsidR="00796E3F" w:rsidRPr="001A3E21" w:rsidRDefault="00796E3F" w:rsidP="00882B91"/>
        </w:tc>
        <w:tc>
          <w:tcPr>
            <w:tcW w:w="567" w:type="dxa"/>
            <w:shd w:val="clear" w:color="auto" w:fill="auto"/>
          </w:tcPr>
          <w:p w14:paraId="52A79E8E" w14:textId="77777777" w:rsidR="00796E3F" w:rsidRPr="001A3E21" w:rsidRDefault="00796E3F" w:rsidP="00882B91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37A92AB" w14:textId="77777777" w:rsidR="00796E3F" w:rsidRPr="001A3E21" w:rsidRDefault="00796E3F" w:rsidP="00882B91"/>
        </w:tc>
      </w:tr>
      <w:tr w:rsidR="00796E3F" w:rsidRPr="001A3E21" w14:paraId="669C690F" w14:textId="77777777" w:rsidTr="00882B91">
        <w:tc>
          <w:tcPr>
            <w:tcW w:w="3936" w:type="dxa"/>
            <w:shd w:val="clear" w:color="auto" w:fill="auto"/>
          </w:tcPr>
          <w:p w14:paraId="4F99660E" w14:textId="77777777" w:rsidR="00796E3F" w:rsidRPr="001A3E21" w:rsidRDefault="00796E3F" w:rsidP="00882B91">
            <w:r w:rsidRPr="001A3E21">
              <w:t>Hakijan allekirjoitus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ED0725" w14:textId="77777777" w:rsidR="00796E3F" w:rsidRPr="001A3E21" w:rsidRDefault="00796E3F" w:rsidP="00882B91"/>
        </w:tc>
        <w:tc>
          <w:tcPr>
            <w:tcW w:w="567" w:type="dxa"/>
            <w:shd w:val="clear" w:color="auto" w:fill="auto"/>
          </w:tcPr>
          <w:p w14:paraId="0237EB0A" w14:textId="77777777" w:rsidR="00796E3F" w:rsidRPr="001A3E21" w:rsidRDefault="00796E3F" w:rsidP="00882B91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64094E2" w14:textId="77777777" w:rsidR="00796E3F" w:rsidRPr="001A3E21" w:rsidRDefault="00796E3F" w:rsidP="00882B91"/>
        </w:tc>
      </w:tr>
      <w:tr w:rsidR="00796E3F" w:rsidRPr="001A3E21" w14:paraId="56F9EDF8" w14:textId="77777777" w:rsidTr="00882B91">
        <w:tc>
          <w:tcPr>
            <w:tcW w:w="3936" w:type="dxa"/>
            <w:shd w:val="clear" w:color="auto" w:fill="auto"/>
          </w:tcPr>
          <w:p w14:paraId="197755D2" w14:textId="77777777" w:rsidR="00796E3F" w:rsidRPr="001A3E21" w:rsidRDefault="00796E3F" w:rsidP="00882B91">
            <w:r w:rsidRPr="001A3E21">
              <w:t>Nimenselvennys</w:t>
            </w:r>
          </w:p>
          <w:p w14:paraId="122405F3" w14:textId="77777777" w:rsidR="00796E3F" w:rsidRPr="001A3E21" w:rsidRDefault="00796E3F" w:rsidP="00882B91">
            <w:r w:rsidRPr="001A3E21">
              <w:t>(yhteisön nimenkirjoitusoikeuden omaava henkilö)</w:t>
            </w:r>
          </w:p>
          <w:p w14:paraId="0B04F8A6" w14:textId="77777777" w:rsidR="00796E3F" w:rsidRPr="001A3E21" w:rsidRDefault="00796E3F" w:rsidP="00882B91"/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8C3A2B7" w14:textId="77777777" w:rsidR="00796E3F" w:rsidRPr="001A3E21" w:rsidRDefault="00796E3F" w:rsidP="00882B91">
            <w:r w:rsidRPr="001A3E21"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644618FA" w14:textId="77777777" w:rsidR="00796E3F" w:rsidRPr="001A3E21" w:rsidRDefault="00796E3F" w:rsidP="00882B91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0390822" w14:textId="77777777" w:rsidR="00796E3F" w:rsidRPr="001A3E21" w:rsidRDefault="00796E3F" w:rsidP="00882B91">
            <w:r w:rsidRPr="001A3E21"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151" w:name="Teksti6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51"/>
          </w:p>
        </w:tc>
      </w:tr>
      <w:tr w:rsidR="00796E3F" w:rsidRPr="001A3E21" w14:paraId="4D4AC709" w14:textId="77777777" w:rsidTr="00882B91">
        <w:tc>
          <w:tcPr>
            <w:tcW w:w="3936" w:type="dxa"/>
            <w:shd w:val="clear" w:color="auto" w:fill="auto"/>
          </w:tcPr>
          <w:p w14:paraId="4D2B3968" w14:textId="77777777" w:rsidR="00796E3F" w:rsidRPr="001A3E21" w:rsidRDefault="00796E3F" w:rsidP="00882B91">
            <w:r w:rsidRPr="001A3E21">
              <w:t>Asema organisaatiossa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E461D5B" w14:textId="77777777" w:rsidR="00796E3F" w:rsidRPr="001A3E21" w:rsidRDefault="00796E3F" w:rsidP="00882B91">
            <w:r w:rsidRPr="001A3E21"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152" w:name="Teksti6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52"/>
          </w:p>
        </w:tc>
        <w:tc>
          <w:tcPr>
            <w:tcW w:w="567" w:type="dxa"/>
            <w:shd w:val="clear" w:color="auto" w:fill="auto"/>
          </w:tcPr>
          <w:p w14:paraId="32E0E5FB" w14:textId="77777777" w:rsidR="00796E3F" w:rsidRPr="001A3E21" w:rsidRDefault="00796E3F" w:rsidP="00882B91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E39151" w14:textId="77777777" w:rsidR="00796E3F" w:rsidRPr="001A3E21" w:rsidRDefault="00796E3F" w:rsidP="00882B91">
            <w:r w:rsidRPr="001A3E21"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153" w:name="Teksti6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53"/>
          </w:p>
        </w:tc>
      </w:tr>
    </w:tbl>
    <w:p w14:paraId="48C292CA" w14:textId="77777777" w:rsidR="00591373" w:rsidRPr="00AB2485" w:rsidRDefault="00591373" w:rsidP="00D57794"/>
    <w:p w14:paraId="6B862626" w14:textId="77777777" w:rsidR="00796E3F" w:rsidRPr="00AB2485" w:rsidRDefault="00796E3F" w:rsidP="00591373"/>
    <w:p w14:paraId="66EF91FA" w14:textId="77777777" w:rsidR="0066013D" w:rsidRDefault="0066013D" w:rsidP="00586E7C">
      <w:pPr>
        <w:rPr>
          <w:b/>
          <w:bCs/>
        </w:rPr>
      </w:pPr>
    </w:p>
    <w:p w14:paraId="57896A74" w14:textId="77777777" w:rsidR="0066013D" w:rsidRDefault="0066013D" w:rsidP="00586E7C">
      <w:pPr>
        <w:rPr>
          <w:b/>
          <w:bCs/>
        </w:rPr>
      </w:pPr>
    </w:p>
    <w:p w14:paraId="5EC59945" w14:textId="77777777" w:rsidR="00586E7C" w:rsidRPr="00AB2485" w:rsidRDefault="00586E7C" w:rsidP="00586E7C"/>
    <w:p w14:paraId="5D95D0FE" w14:textId="77777777" w:rsidR="00586E7C" w:rsidRPr="00AB2485" w:rsidRDefault="00586E7C" w:rsidP="00586E7C"/>
    <w:p w14:paraId="577F93D0" w14:textId="77777777" w:rsidR="00586E7C" w:rsidRPr="00AB2485" w:rsidRDefault="00586E7C" w:rsidP="00586E7C"/>
    <w:p w14:paraId="54566FD9" w14:textId="77777777" w:rsidR="00586E7C" w:rsidRPr="00AB2485" w:rsidRDefault="00586E7C" w:rsidP="00586E7C"/>
    <w:p w14:paraId="130DB725" w14:textId="77777777" w:rsidR="00586E7C" w:rsidRPr="00AB2485" w:rsidRDefault="00586E7C" w:rsidP="00586E7C"/>
    <w:p w14:paraId="1037BBB8" w14:textId="77777777" w:rsidR="00586E7C" w:rsidRPr="00AB2485" w:rsidRDefault="00586E7C" w:rsidP="00586E7C"/>
    <w:p w14:paraId="45293AF0" w14:textId="77777777" w:rsidR="00586E7C" w:rsidRPr="00AB2485" w:rsidRDefault="00586E7C" w:rsidP="00586E7C"/>
    <w:p w14:paraId="59C6F2C3" w14:textId="77777777" w:rsidR="00586E7C" w:rsidRPr="00AB2485" w:rsidRDefault="00586E7C" w:rsidP="00586E7C"/>
    <w:p w14:paraId="405BFA0F" w14:textId="77777777" w:rsidR="00586E7C" w:rsidRPr="00AB2485" w:rsidRDefault="00586E7C" w:rsidP="00586E7C"/>
    <w:p w14:paraId="2394D569" w14:textId="77777777" w:rsidR="00586E7C" w:rsidRPr="00AB2485" w:rsidRDefault="00586E7C" w:rsidP="00586E7C"/>
    <w:sectPr w:rsidR="00586E7C" w:rsidRPr="00AB2485" w:rsidSect="00D564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BCFD5" w14:textId="77777777" w:rsidR="00127FEC" w:rsidRDefault="00127FEC">
      <w:r>
        <w:separator/>
      </w:r>
    </w:p>
  </w:endnote>
  <w:endnote w:type="continuationSeparator" w:id="0">
    <w:p w14:paraId="1E542F38" w14:textId="77777777" w:rsidR="00127FEC" w:rsidRDefault="0012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8310588"/>
      <w:docPartObj>
        <w:docPartGallery w:val="Page Numbers (Bottom of Page)"/>
        <w:docPartUnique/>
      </w:docPartObj>
    </w:sdtPr>
    <w:sdtEndPr/>
    <w:sdtContent>
      <w:p w14:paraId="5F830B8C" w14:textId="77777777" w:rsidR="00127FEC" w:rsidRPr="00F171F5" w:rsidRDefault="00127FEC">
        <w:pPr>
          <w:pStyle w:val="Alatunniste"/>
          <w:jc w:val="right"/>
        </w:pPr>
        <w:r w:rsidRPr="00F171F5">
          <w:fldChar w:fldCharType="begin"/>
        </w:r>
        <w:r w:rsidRPr="00F171F5">
          <w:instrText>PAGE   \* MERGEFORMAT</w:instrText>
        </w:r>
        <w:r w:rsidRPr="00F171F5">
          <w:fldChar w:fldCharType="separate"/>
        </w:r>
        <w:r w:rsidRPr="00F171F5">
          <w:t>2</w:t>
        </w:r>
        <w:r w:rsidRPr="00F171F5">
          <w:fldChar w:fldCharType="end"/>
        </w:r>
      </w:p>
    </w:sdtContent>
  </w:sdt>
  <w:p w14:paraId="415ED9D8" w14:textId="54BB2A78" w:rsidR="00127FEC" w:rsidRDefault="00127FEC">
    <w:pPr>
      <w:pStyle w:val="Alatunniste"/>
    </w:pPr>
    <w:r w:rsidRPr="00A9723F">
      <w:t xml:space="preserve">MJ </w:t>
    </w:r>
    <w:r w:rsidR="00863414">
      <w:t>91</w:t>
    </w:r>
    <w:r w:rsidRPr="00A9723F">
      <w:t>/20</w:t>
    </w:r>
    <w:r>
      <w:t xml:space="preserve">21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1498744"/>
      <w:docPartObj>
        <w:docPartGallery w:val="Page Numbers (Bottom of Page)"/>
        <w:docPartUnique/>
      </w:docPartObj>
    </w:sdtPr>
    <w:sdtEndPr/>
    <w:sdtContent>
      <w:p w14:paraId="137E536F" w14:textId="77777777" w:rsidR="00127FEC" w:rsidRPr="008C17C6" w:rsidRDefault="00127FEC">
        <w:pPr>
          <w:pStyle w:val="Alatunniste"/>
          <w:jc w:val="right"/>
        </w:pPr>
        <w:r w:rsidRPr="008C17C6">
          <w:fldChar w:fldCharType="begin"/>
        </w:r>
        <w:r w:rsidRPr="008C17C6">
          <w:instrText>PAGE   \* MERGEFORMAT</w:instrText>
        </w:r>
        <w:r w:rsidRPr="008C17C6">
          <w:fldChar w:fldCharType="separate"/>
        </w:r>
        <w:r w:rsidRPr="008C17C6">
          <w:t>2</w:t>
        </w:r>
        <w:r w:rsidRPr="008C17C6">
          <w:fldChar w:fldCharType="end"/>
        </w:r>
      </w:p>
    </w:sdtContent>
  </w:sdt>
  <w:p w14:paraId="18BAD6BB" w14:textId="6220EF77" w:rsidR="00127FEC" w:rsidRDefault="00127FEC">
    <w:pPr>
      <w:pStyle w:val="Alatunniste"/>
    </w:pPr>
    <w:r w:rsidRPr="00A9723F">
      <w:t xml:space="preserve">MJ </w:t>
    </w:r>
    <w:r w:rsidR="00863414">
      <w:t>91</w:t>
    </w:r>
    <w:r w:rsidRPr="00A9723F">
      <w:t>/202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BED52" w14:textId="77777777" w:rsidR="00127FEC" w:rsidRDefault="00127FEC">
      <w:r>
        <w:separator/>
      </w:r>
    </w:p>
  </w:footnote>
  <w:footnote w:type="continuationSeparator" w:id="0">
    <w:p w14:paraId="02DA28D7" w14:textId="77777777" w:rsidR="00127FEC" w:rsidRDefault="00127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067250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1B450960" w14:textId="77777777" w:rsidR="00127FEC" w:rsidRPr="00A9723F" w:rsidRDefault="00127FEC" w:rsidP="00F171F5">
        <w:pPr>
          <w:ind w:firstLine="1304"/>
          <w:jc w:val="right"/>
          <w:rPr>
            <w:rFonts w:cs="Arial"/>
            <w:b/>
            <w:bCs/>
            <w:sz w:val="28"/>
            <w:szCs w:val="28"/>
          </w:rPr>
        </w:pPr>
      </w:p>
      <w:p w14:paraId="42857B92" w14:textId="77777777" w:rsidR="00127FEC" w:rsidRPr="00A9723F" w:rsidRDefault="00CA38C0">
        <w:pPr>
          <w:pStyle w:val="Yltunniste"/>
          <w:jc w:val="right"/>
          <w:rPr>
            <w:sz w:val="18"/>
            <w:szCs w:val="18"/>
          </w:rPr>
        </w:pPr>
      </w:p>
    </w:sdtContent>
  </w:sdt>
  <w:p w14:paraId="15E265C3" w14:textId="77777777" w:rsidR="00127FEC" w:rsidRDefault="00127FE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ED673" w14:textId="77777777" w:rsidR="00127FEC" w:rsidRPr="00A9723F" w:rsidRDefault="00127FEC" w:rsidP="00F171F5">
    <w:pPr>
      <w:tabs>
        <w:tab w:val="left" w:pos="3969"/>
      </w:tabs>
      <w:ind w:firstLine="1304"/>
      <w:jc w:val="right"/>
      <w:rPr>
        <w:rFonts w:cstheme="minorHAnsi"/>
        <w:b/>
        <w:bCs/>
        <w:noProof/>
        <w:szCs w:val="24"/>
      </w:rPr>
    </w:pPr>
    <w:r w:rsidRPr="00A9723F"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3C295B33" wp14:editId="199C8520">
          <wp:simplePos x="0" y="0"/>
          <wp:positionH relativeFrom="margin">
            <wp:posOffset>-228600</wp:posOffset>
          </wp:positionH>
          <wp:positionV relativeFrom="paragraph">
            <wp:posOffset>-273685</wp:posOffset>
          </wp:positionV>
          <wp:extent cx="3529965" cy="723900"/>
          <wp:effectExtent l="0" t="0" r="0" b="9525"/>
          <wp:wrapTight wrapText="bothSides">
            <wp:wrapPolygon edited="0">
              <wp:start x="0" y="0"/>
              <wp:lineTo x="0" y="21032"/>
              <wp:lineTo x="21448" y="21032"/>
              <wp:lineTo x="21448" y="0"/>
              <wp:lineTo x="0" y="0"/>
            </wp:wrapPolygon>
          </wp:wrapTight>
          <wp:docPr id="3" name="Kuva 3" descr="Etelä-Pohjanmaan liiton logo.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Liitto_logo_vaaka_va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9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723F">
      <w:rPr>
        <w:rFonts w:cstheme="minorHAnsi"/>
        <w:b/>
        <w:bCs/>
        <w:noProof/>
        <w:szCs w:val="24"/>
      </w:rPr>
      <w:t>Alueiden kestävän kasvun</w:t>
    </w:r>
    <w:r>
      <w:rPr>
        <w:rFonts w:cstheme="minorHAnsi"/>
        <w:b/>
        <w:bCs/>
        <w:noProof/>
        <w:szCs w:val="24"/>
      </w:rPr>
      <w:t xml:space="preserve"> </w:t>
    </w:r>
    <w:r w:rsidRPr="00A9723F">
      <w:rPr>
        <w:rFonts w:cstheme="minorHAnsi"/>
        <w:b/>
        <w:bCs/>
        <w:noProof/>
        <w:szCs w:val="24"/>
      </w:rPr>
      <w:t>ja elinvoiman tukeminen</w:t>
    </w:r>
    <w:r w:rsidRPr="00A9723F">
      <w:rPr>
        <w:rFonts w:cstheme="minorHAnsi"/>
        <w:b/>
        <w:szCs w:val="24"/>
      </w:rPr>
      <w:t xml:space="preserve"> (AKKE</w:t>
    </w:r>
    <w:r w:rsidRPr="00A9723F">
      <w:rPr>
        <w:rFonts w:cs="Arial"/>
        <w:b/>
        <w:szCs w:val="24"/>
      </w:rPr>
      <w:t>)</w:t>
    </w:r>
  </w:p>
  <w:p w14:paraId="2165E6CD" w14:textId="6082FC2B" w:rsidR="00127FEC" w:rsidRPr="00A9723F" w:rsidRDefault="00127FEC" w:rsidP="00F171F5">
    <w:pPr>
      <w:ind w:firstLine="1304"/>
      <w:jc w:val="right"/>
      <w:rPr>
        <w:rFonts w:cs="Arial"/>
        <w:szCs w:val="24"/>
      </w:rPr>
    </w:pPr>
    <w:r>
      <w:rPr>
        <w:rFonts w:cs="Arial"/>
        <w:szCs w:val="24"/>
      </w:rPr>
      <w:t>Seutukaupunkien osaavan työvoiman saatavuuden edistäminen</w:t>
    </w:r>
  </w:p>
  <w:p w14:paraId="5D540509" w14:textId="77777777" w:rsidR="00127FEC" w:rsidRPr="00A9723F" w:rsidRDefault="00127FEC" w:rsidP="00F171F5">
    <w:pPr>
      <w:ind w:firstLine="1304"/>
      <w:jc w:val="right"/>
      <w:rPr>
        <w:rFonts w:cs="Arial"/>
        <w:b/>
        <w:bCs/>
        <w:szCs w:val="24"/>
      </w:rPr>
    </w:pPr>
    <w:r w:rsidRPr="00A9723F">
      <w:rPr>
        <w:rFonts w:cs="Arial"/>
        <w:b/>
        <w:bCs/>
        <w:szCs w:val="24"/>
      </w:rPr>
      <w:t xml:space="preserve">Rahoitushakemuksen </w:t>
    </w:r>
  </w:p>
  <w:p w14:paraId="7B521DCE" w14:textId="77777777" w:rsidR="00127FEC" w:rsidRDefault="00127FEC" w:rsidP="00F171F5">
    <w:pPr>
      <w:pStyle w:val="Yltunniste"/>
      <w:jc w:val="right"/>
    </w:pPr>
    <w:r w:rsidRPr="00A9723F">
      <w:rPr>
        <w:rFonts w:cs="Arial"/>
        <w:b/>
        <w:bCs/>
        <w:szCs w:val="24"/>
      </w:rPr>
      <w:t>taustalomake (flat rate 24 %)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96C473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B0DE0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4CEDF6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AE11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C8D2F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06330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D8E99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501122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38C43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BE1E8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8088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A0277A"/>
    <w:multiLevelType w:val="hybridMultilevel"/>
    <w:tmpl w:val="68BE9EB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040177"/>
    <w:multiLevelType w:val="hybridMultilevel"/>
    <w:tmpl w:val="C7A6BDF8"/>
    <w:lvl w:ilvl="0" w:tplc="8AC4011C">
      <w:start w:val="1"/>
      <w:numFmt w:val="lowerLetter"/>
      <w:lvlText w:val="%1.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3" w15:restartNumberingAfterBreak="0">
    <w:nsid w:val="1F1E68A9"/>
    <w:multiLevelType w:val="hybridMultilevel"/>
    <w:tmpl w:val="D2A6EB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77A9A"/>
    <w:multiLevelType w:val="hybridMultilevel"/>
    <w:tmpl w:val="7D209B22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BD740E"/>
    <w:multiLevelType w:val="hybridMultilevel"/>
    <w:tmpl w:val="D3C0297E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4E3334"/>
    <w:multiLevelType w:val="hybridMultilevel"/>
    <w:tmpl w:val="5C50FB7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1D5CFC"/>
    <w:multiLevelType w:val="hybridMultilevel"/>
    <w:tmpl w:val="1E421FE4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3D0455"/>
    <w:multiLevelType w:val="hybridMultilevel"/>
    <w:tmpl w:val="AB12631C"/>
    <w:lvl w:ilvl="0" w:tplc="6BA65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C557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1411E7C"/>
    <w:multiLevelType w:val="hybridMultilevel"/>
    <w:tmpl w:val="4C141B08"/>
    <w:lvl w:ilvl="0" w:tplc="39C2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DD40FE"/>
    <w:multiLevelType w:val="hybridMultilevel"/>
    <w:tmpl w:val="B97EC664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992509"/>
    <w:multiLevelType w:val="multilevel"/>
    <w:tmpl w:val="24C4C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 w15:restartNumberingAfterBreak="0">
    <w:nsid w:val="64E622AF"/>
    <w:multiLevelType w:val="hybridMultilevel"/>
    <w:tmpl w:val="76727EE6"/>
    <w:lvl w:ilvl="0" w:tplc="040B0017">
      <w:start w:val="1"/>
      <w:numFmt w:val="lowerLetter"/>
      <w:lvlText w:val="%1)"/>
      <w:lvlJc w:val="left"/>
      <w:pPr>
        <w:ind w:left="2160" w:hanging="360"/>
      </w:p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AA87C0C"/>
    <w:multiLevelType w:val="hybridMultilevel"/>
    <w:tmpl w:val="0226D6CA"/>
    <w:lvl w:ilvl="0" w:tplc="040B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C07455"/>
    <w:multiLevelType w:val="hybridMultilevel"/>
    <w:tmpl w:val="5156E1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E5582"/>
    <w:multiLevelType w:val="hybridMultilevel"/>
    <w:tmpl w:val="E16A5B6E"/>
    <w:lvl w:ilvl="0" w:tplc="42A4F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A6F68"/>
    <w:multiLevelType w:val="hybridMultilevel"/>
    <w:tmpl w:val="955A3B58"/>
    <w:lvl w:ilvl="0" w:tplc="3154DD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17"/>
  </w:num>
  <w:num w:numId="5">
    <w:abstractNumId w:val="14"/>
  </w:num>
  <w:num w:numId="6">
    <w:abstractNumId w:val="24"/>
  </w:num>
  <w:num w:numId="7">
    <w:abstractNumId w:val="19"/>
  </w:num>
  <w:num w:numId="8">
    <w:abstractNumId w:val="10"/>
  </w:num>
  <w:num w:numId="9">
    <w:abstractNumId w:val="22"/>
  </w:num>
  <w:num w:numId="10">
    <w:abstractNumId w:val="13"/>
  </w:num>
  <w:num w:numId="11">
    <w:abstractNumId w:val="20"/>
  </w:num>
  <w:num w:numId="12">
    <w:abstractNumId w:val="25"/>
  </w:num>
  <w:num w:numId="13">
    <w:abstractNumId w:val="26"/>
  </w:num>
  <w:num w:numId="14">
    <w:abstractNumId w:val="18"/>
  </w:num>
  <w:num w:numId="15">
    <w:abstractNumId w:val="16"/>
  </w:num>
  <w:num w:numId="16">
    <w:abstractNumId w:val="27"/>
  </w:num>
  <w:num w:numId="17">
    <w:abstractNumId w:val="12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45"/>
    <w:rsid w:val="00002CB1"/>
    <w:rsid w:val="00003319"/>
    <w:rsid w:val="00004BCD"/>
    <w:rsid w:val="000255DB"/>
    <w:rsid w:val="00037B63"/>
    <w:rsid w:val="000403AA"/>
    <w:rsid w:val="00041418"/>
    <w:rsid w:val="00046E6C"/>
    <w:rsid w:val="00047228"/>
    <w:rsid w:val="00055B13"/>
    <w:rsid w:val="00067A88"/>
    <w:rsid w:val="0008069A"/>
    <w:rsid w:val="00087D76"/>
    <w:rsid w:val="0009079F"/>
    <w:rsid w:val="00093CA4"/>
    <w:rsid w:val="00095957"/>
    <w:rsid w:val="00097D17"/>
    <w:rsid w:val="000A5187"/>
    <w:rsid w:val="000A58A2"/>
    <w:rsid w:val="000A6464"/>
    <w:rsid w:val="000B0744"/>
    <w:rsid w:val="000B28B3"/>
    <w:rsid w:val="000B440A"/>
    <w:rsid w:val="000D0F24"/>
    <w:rsid w:val="000E75D3"/>
    <w:rsid w:val="000F5C02"/>
    <w:rsid w:val="000F7480"/>
    <w:rsid w:val="00107388"/>
    <w:rsid w:val="00120BC0"/>
    <w:rsid w:val="001262B7"/>
    <w:rsid w:val="00127FEC"/>
    <w:rsid w:val="00130AEE"/>
    <w:rsid w:val="001324B1"/>
    <w:rsid w:val="00133415"/>
    <w:rsid w:val="00146400"/>
    <w:rsid w:val="001515B3"/>
    <w:rsid w:val="00154756"/>
    <w:rsid w:val="00162307"/>
    <w:rsid w:val="00165BE7"/>
    <w:rsid w:val="00181990"/>
    <w:rsid w:val="00185E6D"/>
    <w:rsid w:val="001921DA"/>
    <w:rsid w:val="001A0A3B"/>
    <w:rsid w:val="001A3E21"/>
    <w:rsid w:val="001A4545"/>
    <w:rsid w:val="001B7503"/>
    <w:rsid w:val="001C5E45"/>
    <w:rsid w:val="001D14C7"/>
    <w:rsid w:val="001D6B54"/>
    <w:rsid w:val="00201547"/>
    <w:rsid w:val="002100E2"/>
    <w:rsid w:val="0021369D"/>
    <w:rsid w:val="00227CD5"/>
    <w:rsid w:val="0023569E"/>
    <w:rsid w:val="0025471D"/>
    <w:rsid w:val="0025545F"/>
    <w:rsid w:val="002579CE"/>
    <w:rsid w:val="002604E7"/>
    <w:rsid w:val="00262FD1"/>
    <w:rsid w:val="00271CB1"/>
    <w:rsid w:val="0027252A"/>
    <w:rsid w:val="002768D2"/>
    <w:rsid w:val="00276BBD"/>
    <w:rsid w:val="002856B8"/>
    <w:rsid w:val="00291795"/>
    <w:rsid w:val="002A2E8C"/>
    <w:rsid w:val="002A3124"/>
    <w:rsid w:val="002A4D81"/>
    <w:rsid w:val="002B40E9"/>
    <w:rsid w:val="002C35FC"/>
    <w:rsid w:val="002C5BF9"/>
    <w:rsid w:val="002C7142"/>
    <w:rsid w:val="002D5C49"/>
    <w:rsid w:val="002E3599"/>
    <w:rsid w:val="002E7A36"/>
    <w:rsid w:val="002F0583"/>
    <w:rsid w:val="002F7D34"/>
    <w:rsid w:val="00317256"/>
    <w:rsid w:val="00345578"/>
    <w:rsid w:val="00350166"/>
    <w:rsid w:val="0035514B"/>
    <w:rsid w:val="003650D8"/>
    <w:rsid w:val="00367ED2"/>
    <w:rsid w:val="0037554E"/>
    <w:rsid w:val="00382B04"/>
    <w:rsid w:val="003833B0"/>
    <w:rsid w:val="00384AA2"/>
    <w:rsid w:val="00393351"/>
    <w:rsid w:val="00393363"/>
    <w:rsid w:val="00395879"/>
    <w:rsid w:val="003A4CF2"/>
    <w:rsid w:val="003B475E"/>
    <w:rsid w:val="003B6113"/>
    <w:rsid w:val="003B6C15"/>
    <w:rsid w:val="003C582E"/>
    <w:rsid w:val="003D009F"/>
    <w:rsid w:val="003D1CCC"/>
    <w:rsid w:val="003D425C"/>
    <w:rsid w:val="00400AED"/>
    <w:rsid w:val="00401EE1"/>
    <w:rsid w:val="00411C9F"/>
    <w:rsid w:val="004175BD"/>
    <w:rsid w:val="00417FE0"/>
    <w:rsid w:val="00420CF6"/>
    <w:rsid w:val="00422BFC"/>
    <w:rsid w:val="00427F3D"/>
    <w:rsid w:val="00430132"/>
    <w:rsid w:val="00433DCB"/>
    <w:rsid w:val="0043722C"/>
    <w:rsid w:val="00440869"/>
    <w:rsid w:val="004429B6"/>
    <w:rsid w:val="004471C3"/>
    <w:rsid w:val="0047140E"/>
    <w:rsid w:val="00484A7F"/>
    <w:rsid w:val="0048680D"/>
    <w:rsid w:val="00486AC6"/>
    <w:rsid w:val="00490613"/>
    <w:rsid w:val="00491CD5"/>
    <w:rsid w:val="004A369A"/>
    <w:rsid w:val="004A71EB"/>
    <w:rsid w:val="004B0621"/>
    <w:rsid w:val="004B36C8"/>
    <w:rsid w:val="004B7136"/>
    <w:rsid w:val="004B7ED5"/>
    <w:rsid w:val="004E281F"/>
    <w:rsid w:val="004F20FE"/>
    <w:rsid w:val="0050662B"/>
    <w:rsid w:val="0052227E"/>
    <w:rsid w:val="00523A05"/>
    <w:rsid w:val="00537939"/>
    <w:rsid w:val="00541336"/>
    <w:rsid w:val="00551774"/>
    <w:rsid w:val="005519A4"/>
    <w:rsid w:val="00572A35"/>
    <w:rsid w:val="00574FB2"/>
    <w:rsid w:val="00581FCB"/>
    <w:rsid w:val="00586E7C"/>
    <w:rsid w:val="00591373"/>
    <w:rsid w:val="00596A08"/>
    <w:rsid w:val="005A113C"/>
    <w:rsid w:val="005A195E"/>
    <w:rsid w:val="005A6129"/>
    <w:rsid w:val="005B0535"/>
    <w:rsid w:val="005B21F7"/>
    <w:rsid w:val="005B2E48"/>
    <w:rsid w:val="005B30E9"/>
    <w:rsid w:val="005B59E4"/>
    <w:rsid w:val="005C2168"/>
    <w:rsid w:val="005C5ADA"/>
    <w:rsid w:val="005E0C2C"/>
    <w:rsid w:val="005E374A"/>
    <w:rsid w:val="005E55C8"/>
    <w:rsid w:val="005F61AD"/>
    <w:rsid w:val="00603850"/>
    <w:rsid w:val="00605CFE"/>
    <w:rsid w:val="006075AF"/>
    <w:rsid w:val="0060786E"/>
    <w:rsid w:val="006114D0"/>
    <w:rsid w:val="00611FA7"/>
    <w:rsid w:val="00616678"/>
    <w:rsid w:val="00620F68"/>
    <w:rsid w:val="00626F74"/>
    <w:rsid w:val="00632B28"/>
    <w:rsid w:val="00633276"/>
    <w:rsid w:val="00633C31"/>
    <w:rsid w:val="00642780"/>
    <w:rsid w:val="006444A7"/>
    <w:rsid w:val="00645BB3"/>
    <w:rsid w:val="00655560"/>
    <w:rsid w:val="0066013D"/>
    <w:rsid w:val="0067677D"/>
    <w:rsid w:val="00690538"/>
    <w:rsid w:val="006B3D7B"/>
    <w:rsid w:val="006B64EB"/>
    <w:rsid w:val="006C6337"/>
    <w:rsid w:val="006D3370"/>
    <w:rsid w:val="006D56E9"/>
    <w:rsid w:val="006E321B"/>
    <w:rsid w:val="00703952"/>
    <w:rsid w:val="00710AC8"/>
    <w:rsid w:val="00721F75"/>
    <w:rsid w:val="00723720"/>
    <w:rsid w:val="007269C7"/>
    <w:rsid w:val="007316F7"/>
    <w:rsid w:val="007325EE"/>
    <w:rsid w:val="00734318"/>
    <w:rsid w:val="00737AE5"/>
    <w:rsid w:val="00746444"/>
    <w:rsid w:val="00747119"/>
    <w:rsid w:val="00762448"/>
    <w:rsid w:val="00763E35"/>
    <w:rsid w:val="0077315A"/>
    <w:rsid w:val="0077607C"/>
    <w:rsid w:val="0077641D"/>
    <w:rsid w:val="007770CC"/>
    <w:rsid w:val="00777A70"/>
    <w:rsid w:val="00782BFB"/>
    <w:rsid w:val="007927F4"/>
    <w:rsid w:val="00796E3F"/>
    <w:rsid w:val="007A0B08"/>
    <w:rsid w:val="007C439F"/>
    <w:rsid w:val="007C6FA9"/>
    <w:rsid w:val="007D077F"/>
    <w:rsid w:val="007E1C55"/>
    <w:rsid w:val="007F1437"/>
    <w:rsid w:val="007F1C6B"/>
    <w:rsid w:val="008005CF"/>
    <w:rsid w:val="0081116D"/>
    <w:rsid w:val="0081119A"/>
    <w:rsid w:val="0081649A"/>
    <w:rsid w:val="00822EFB"/>
    <w:rsid w:val="008410B9"/>
    <w:rsid w:val="00841FC8"/>
    <w:rsid w:val="0084643C"/>
    <w:rsid w:val="00850651"/>
    <w:rsid w:val="008506BF"/>
    <w:rsid w:val="00857162"/>
    <w:rsid w:val="00863414"/>
    <w:rsid w:val="008676FB"/>
    <w:rsid w:val="00874E98"/>
    <w:rsid w:val="00882B91"/>
    <w:rsid w:val="00883613"/>
    <w:rsid w:val="008916A2"/>
    <w:rsid w:val="008A26F5"/>
    <w:rsid w:val="008C0D47"/>
    <w:rsid w:val="008C17C6"/>
    <w:rsid w:val="008C2FD8"/>
    <w:rsid w:val="008C3A98"/>
    <w:rsid w:val="008D1E20"/>
    <w:rsid w:val="008D25D6"/>
    <w:rsid w:val="008D6EC8"/>
    <w:rsid w:val="008E2945"/>
    <w:rsid w:val="008F7EDE"/>
    <w:rsid w:val="00900CCC"/>
    <w:rsid w:val="00901DDC"/>
    <w:rsid w:val="00904578"/>
    <w:rsid w:val="00915D1F"/>
    <w:rsid w:val="0091738E"/>
    <w:rsid w:val="00924C6F"/>
    <w:rsid w:val="009343A9"/>
    <w:rsid w:val="00963554"/>
    <w:rsid w:val="00965F64"/>
    <w:rsid w:val="00971553"/>
    <w:rsid w:val="00977F43"/>
    <w:rsid w:val="0098771F"/>
    <w:rsid w:val="009B40BE"/>
    <w:rsid w:val="009B7F57"/>
    <w:rsid w:val="009C120C"/>
    <w:rsid w:val="009D3FC3"/>
    <w:rsid w:val="009E0944"/>
    <w:rsid w:val="009E6416"/>
    <w:rsid w:val="00A0153D"/>
    <w:rsid w:val="00A019F0"/>
    <w:rsid w:val="00A03551"/>
    <w:rsid w:val="00A10966"/>
    <w:rsid w:val="00A3744F"/>
    <w:rsid w:val="00A47ABF"/>
    <w:rsid w:val="00A555D3"/>
    <w:rsid w:val="00A5592E"/>
    <w:rsid w:val="00A60361"/>
    <w:rsid w:val="00A61663"/>
    <w:rsid w:val="00A75414"/>
    <w:rsid w:val="00A853B0"/>
    <w:rsid w:val="00A96D71"/>
    <w:rsid w:val="00A9723F"/>
    <w:rsid w:val="00AA79B7"/>
    <w:rsid w:val="00AB028C"/>
    <w:rsid w:val="00AB2485"/>
    <w:rsid w:val="00AB2681"/>
    <w:rsid w:val="00AB2871"/>
    <w:rsid w:val="00AC1C03"/>
    <w:rsid w:val="00AC61F7"/>
    <w:rsid w:val="00AD109E"/>
    <w:rsid w:val="00AD756A"/>
    <w:rsid w:val="00AD7B30"/>
    <w:rsid w:val="00B014DE"/>
    <w:rsid w:val="00B02F5B"/>
    <w:rsid w:val="00B10BFD"/>
    <w:rsid w:val="00B16D92"/>
    <w:rsid w:val="00B23EEA"/>
    <w:rsid w:val="00B356A5"/>
    <w:rsid w:val="00B37F3F"/>
    <w:rsid w:val="00B4264A"/>
    <w:rsid w:val="00B45572"/>
    <w:rsid w:val="00B46E0C"/>
    <w:rsid w:val="00B5085E"/>
    <w:rsid w:val="00B57F02"/>
    <w:rsid w:val="00B63859"/>
    <w:rsid w:val="00B77E24"/>
    <w:rsid w:val="00B80B7A"/>
    <w:rsid w:val="00B87A13"/>
    <w:rsid w:val="00BB22FC"/>
    <w:rsid w:val="00BB4926"/>
    <w:rsid w:val="00BC23FD"/>
    <w:rsid w:val="00BE27D6"/>
    <w:rsid w:val="00BE2F36"/>
    <w:rsid w:val="00BE4D8D"/>
    <w:rsid w:val="00BE6985"/>
    <w:rsid w:val="00C02BC3"/>
    <w:rsid w:val="00C04DFF"/>
    <w:rsid w:val="00C1556A"/>
    <w:rsid w:val="00C20A15"/>
    <w:rsid w:val="00C22D1A"/>
    <w:rsid w:val="00C23B67"/>
    <w:rsid w:val="00C2716E"/>
    <w:rsid w:val="00C31D10"/>
    <w:rsid w:val="00C37972"/>
    <w:rsid w:val="00C42557"/>
    <w:rsid w:val="00C55A40"/>
    <w:rsid w:val="00C667EB"/>
    <w:rsid w:val="00C72BAD"/>
    <w:rsid w:val="00C73AE2"/>
    <w:rsid w:val="00C829A4"/>
    <w:rsid w:val="00C96A68"/>
    <w:rsid w:val="00CA2B7C"/>
    <w:rsid w:val="00CA312B"/>
    <w:rsid w:val="00CA38C0"/>
    <w:rsid w:val="00CA7AB5"/>
    <w:rsid w:val="00CA7D21"/>
    <w:rsid w:val="00CB2925"/>
    <w:rsid w:val="00CC0AC6"/>
    <w:rsid w:val="00CC0E34"/>
    <w:rsid w:val="00CC1DD2"/>
    <w:rsid w:val="00CC2226"/>
    <w:rsid w:val="00CC5BA1"/>
    <w:rsid w:val="00CD475D"/>
    <w:rsid w:val="00CE3E7D"/>
    <w:rsid w:val="00CE7E20"/>
    <w:rsid w:val="00D01EDA"/>
    <w:rsid w:val="00D0273B"/>
    <w:rsid w:val="00D0630C"/>
    <w:rsid w:val="00D116EE"/>
    <w:rsid w:val="00D2349F"/>
    <w:rsid w:val="00D2638C"/>
    <w:rsid w:val="00D26481"/>
    <w:rsid w:val="00D32539"/>
    <w:rsid w:val="00D3596E"/>
    <w:rsid w:val="00D45860"/>
    <w:rsid w:val="00D46B7B"/>
    <w:rsid w:val="00D47C46"/>
    <w:rsid w:val="00D511D5"/>
    <w:rsid w:val="00D530CD"/>
    <w:rsid w:val="00D5641E"/>
    <w:rsid w:val="00D57794"/>
    <w:rsid w:val="00D57CA0"/>
    <w:rsid w:val="00D600E4"/>
    <w:rsid w:val="00D87FE1"/>
    <w:rsid w:val="00D9136B"/>
    <w:rsid w:val="00D93900"/>
    <w:rsid w:val="00D9405C"/>
    <w:rsid w:val="00DA1C9A"/>
    <w:rsid w:val="00DA205C"/>
    <w:rsid w:val="00DB3679"/>
    <w:rsid w:val="00DB4289"/>
    <w:rsid w:val="00DB552D"/>
    <w:rsid w:val="00DD4434"/>
    <w:rsid w:val="00DD6F43"/>
    <w:rsid w:val="00DD7FE4"/>
    <w:rsid w:val="00DE6D45"/>
    <w:rsid w:val="00E037CA"/>
    <w:rsid w:val="00E122C4"/>
    <w:rsid w:val="00E14526"/>
    <w:rsid w:val="00E14DC5"/>
    <w:rsid w:val="00E17939"/>
    <w:rsid w:val="00E213EE"/>
    <w:rsid w:val="00E30B6D"/>
    <w:rsid w:val="00E537B7"/>
    <w:rsid w:val="00E55557"/>
    <w:rsid w:val="00E56423"/>
    <w:rsid w:val="00E64589"/>
    <w:rsid w:val="00E77401"/>
    <w:rsid w:val="00E83CD0"/>
    <w:rsid w:val="00E926D9"/>
    <w:rsid w:val="00E97053"/>
    <w:rsid w:val="00EA7049"/>
    <w:rsid w:val="00EB38CE"/>
    <w:rsid w:val="00EC2D71"/>
    <w:rsid w:val="00ED1261"/>
    <w:rsid w:val="00EE593C"/>
    <w:rsid w:val="00EF6C18"/>
    <w:rsid w:val="00F16640"/>
    <w:rsid w:val="00F171F5"/>
    <w:rsid w:val="00F174D5"/>
    <w:rsid w:val="00F23695"/>
    <w:rsid w:val="00F24F17"/>
    <w:rsid w:val="00F3541A"/>
    <w:rsid w:val="00F474CA"/>
    <w:rsid w:val="00F47F6B"/>
    <w:rsid w:val="00F507C6"/>
    <w:rsid w:val="00F56A5D"/>
    <w:rsid w:val="00F57510"/>
    <w:rsid w:val="00F75C1B"/>
    <w:rsid w:val="00F76DB6"/>
    <w:rsid w:val="00F770B4"/>
    <w:rsid w:val="00F82D69"/>
    <w:rsid w:val="00F85BF8"/>
    <w:rsid w:val="00F94080"/>
    <w:rsid w:val="00F975D8"/>
    <w:rsid w:val="00FA5BBD"/>
    <w:rsid w:val="00FA6C60"/>
    <w:rsid w:val="00FB6548"/>
    <w:rsid w:val="00FC01E3"/>
    <w:rsid w:val="00FC084E"/>
    <w:rsid w:val="00FC790F"/>
    <w:rsid w:val="00FD0882"/>
    <w:rsid w:val="00FD476C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72FE71B4"/>
  <w15:docId w15:val="{24F5DA84-D2F9-4505-932D-19823CC1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C582E"/>
  </w:style>
  <w:style w:type="paragraph" w:styleId="Otsikko1">
    <w:name w:val="heading 1"/>
    <w:basedOn w:val="Normaali"/>
    <w:next w:val="Normaali"/>
    <w:link w:val="Otsikko1Char"/>
    <w:uiPriority w:val="9"/>
    <w:qFormat/>
    <w:rsid w:val="00782BF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782BF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782B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782B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782B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782B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782BFB"/>
    <w:pPr>
      <w:spacing w:before="240" w:after="60"/>
      <w:outlineLvl w:val="6"/>
    </w:pPr>
    <w:rPr>
      <w:rFonts w:ascii="Calibri" w:hAnsi="Calibri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782BFB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82BF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806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08069A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A0153D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0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A0153D"/>
    <w:rPr>
      <w:color w:val="808080"/>
    </w:rPr>
  </w:style>
  <w:style w:type="character" w:styleId="Hyperlinkki">
    <w:name w:val="Hyperlink"/>
    <w:uiPriority w:val="99"/>
    <w:unhideWhenUsed/>
    <w:rsid w:val="00FD0882"/>
    <w:rPr>
      <w:color w:val="0000FF"/>
      <w:u w:val="single"/>
    </w:rPr>
  </w:style>
  <w:style w:type="character" w:customStyle="1" w:styleId="YltunnisteChar">
    <w:name w:val="Ylätunniste Char"/>
    <w:link w:val="Yltunniste"/>
    <w:uiPriority w:val="99"/>
    <w:rsid w:val="001B7503"/>
    <w:rPr>
      <w:rFonts w:ascii="Arial" w:hAnsi="Arial"/>
      <w:sz w:val="24"/>
      <w:lang w:eastAsia="en-US"/>
    </w:rPr>
  </w:style>
  <w:style w:type="character" w:styleId="AvattuHyperlinkki">
    <w:name w:val="FollowedHyperlink"/>
    <w:uiPriority w:val="99"/>
    <w:semiHidden/>
    <w:unhideWhenUsed/>
    <w:rsid w:val="00AB2871"/>
    <w:rPr>
      <w:color w:val="800080"/>
      <w:u w:val="single"/>
    </w:rPr>
  </w:style>
  <w:style w:type="character" w:styleId="Kommentinviite">
    <w:name w:val="annotation reference"/>
    <w:uiPriority w:val="99"/>
    <w:semiHidden/>
    <w:unhideWhenUsed/>
    <w:rsid w:val="00B87A1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87A13"/>
  </w:style>
  <w:style w:type="character" w:customStyle="1" w:styleId="KommentintekstiChar">
    <w:name w:val="Kommentin teksti Char"/>
    <w:link w:val="Kommentinteksti"/>
    <w:uiPriority w:val="99"/>
    <w:semiHidden/>
    <w:rsid w:val="00B87A13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87A13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B87A13"/>
    <w:rPr>
      <w:rFonts w:ascii="Arial" w:hAnsi="Arial"/>
      <w:b/>
      <w:bCs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782BFB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AlaotsikkoChar">
    <w:name w:val="Alaotsikko Char"/>
    <w:link w:val="Alaotsikko"/>
    <w:uiPriority w:val="11"/>
    <w:rsid w:val="00782BFB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82BFB"/>
  </w:style>
  <w:style w:type="character" w:customStyle="1" w:styleId="AlaviitteentekstiChar">
    <w:name w:val="Alaviitteen teksti Char"/>
    <w:link w:val="Alaviitteenteksti"/>
    <w:uiPriority w:val="99"/>
    <w:semiHidden/>
    <w:rsid w:val="00782BFB"/>
    <w:rPr>
      <w:rFonts w:ascii="Arial" w:hAnsi="Arial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782BFB"/>
    <w:pPr>
      <w:ind w:left="4252"/>
    </w:pPr>
  </w:style>
  <w:style w:type="character" w:customStyle="1" w:styleId="AllekirjoitusChar">
    <w:name w:val="Allekirjoitus Char"/>
    <w:link w:val="Allekirjoitus"/>
    <w:uiPriority w:val="99"/>
    <w:semiHidden/>
    <w:rsid w:val="00782BFB"/>
    <w:rPr>
      <w:rFonts w:ascii="Arial" w:hAnsi="Arial"/>
      <w:sz w:val="24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782BFB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782BFB"/>
    <w:rPr>
      <w:rFonts w:ascii="Segoe UI" w:hAnsi="Segoe UI" w:cs="Segoe UI"/>
      <w:sz w:val="16"/>
      <w:szCs w:val="16"/>
      <w:lang w:eastAsia="en-US"/>
    </w:rPr>
  </w:style>
  <w:style w:type="paragraph" w:styleId="Eivli">
    <w:name w:val="No Spacing"/>
    <w:uiPriority w:val="1"/>
    <w:qFormat/>
    <w:rsid w:val="00782BFB"/>
    <w:rPr>
      <w:rFonts w:ascii="Arial" w:hAnsi="Arial"/>
      <w:sz w:val="24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782BF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782BFB"/>
    <w:rPr>
      <w:rFonts w:ascii="Arial" w:hAnsi="Arial"/>
      <w:i/>
      <w:iCs/>
      <w:color w:val="4472C4"/>
      <w:sz w:val="24"/>
      <w:lang w:eastAsia="en-US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782BFB"/>
    <w:pPr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782BFB"/>
    <w:pPr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782BFB"/>
    <w:pPr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782BFB"/>
    <w:pPr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782BFB"/>
    <w:pPr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782BFB"/>
    <w:pPr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782BFB"/>
    <w:pPr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782BFB"/>
    <w:pPr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782BFB"/>
    <w:pPr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782BFB"/>
    <w:rPr>
      <w:rFonts w:ascii="Calibri Light" w:hAnsi="Calibri Light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82BFB"/>
    <w:rPr>
      <w:rFonts w:ascii="Courier New" w:hAnsi="Courier New" w:cs="Courier New"/>
    </w:rPr>
  </w:style>
  <w:style w:type="character" w:customStyle="1" w:styleId="HTML-esimuotoiltuChar">
    <w:name w:val="HTML-esimuotoiltu Char"/>
    <w:link w:val="HTML-esimuotoiltu"/>
    <w:uiPriority w:val="99"/>
    <w:semiHidden/>
    <w:rsid w:val="00782BFB"/>
    <w:rPr>
      <w:rFonts w:ascii="Courier New" w:hAnsi="Courier New" w:cs="Courier New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782BFB"/>
    <w:rPr>
      <w:i/>
      <w:iCs/>
    </w:rPr>
  </w:style>
  <w:style w:type="character" w:customStyle="1" w:styleId="HTML-osoiteChar">
    <w:name w:val="HTML-osoite Char"/>
    <w:link w:val="HTML-osoite"/>
    <w:uiPriority w:val="99"/>
    <w:semiHidden/>
    <w:rsid w:val="00782BFB"/>
    <w:rPr>
      <w:rFonts w:ascii="Arial" w:hAnsi="Arial"/>
      <w:i/>
      <w:iCs/>
      <w:sz w:val="24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782BFB"/>
  </w:style>
  <w:style w:type="character" w:customStyle="1" w:styleId="HuomautuksenotsikkoChar">
    <w:name w:val="Huomautuksen otsikko Char"/>
    <w:link w:val="Huomautuksenotsikko"/>
    <w:uiPriority w:val="99"/>
    <w:semiHidden/>
    <w:rsid w:val="00782BFB"/>
    <w:rPr>
      <w:rFonts w:ascii="Arial" w:hAnsi="Arial"/>
      <w:sz w:val="24"/>
      <w:lang w:eastAsia="en-US"/>
    </w:rPr>
  </w:style>
  <w:style w:type="paragraph" w:styleId="Jatkoluettelo">
    <w:name w:val="List Continue"/>
    <w:basedOn w:val="Normaali"/>
    <w:uiPriority w:val="99"/>
    <w:semiHidden/>
    <w:unhideWhenUsed/>
    <w:rsid w:val="00782BFB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782BFB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782BFB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782BFB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782BFB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782BF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782BFB"/>
    <w:rPr>
      <w:rFonts w:ascii="Calibri Light" w:hAnsi="Calibri Light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2BFB"/>
    <w:rPr>
      <w:b/>
      <w:bCs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782BFB"/>
  </w:style>
  <w:style w:type="paragraph" w:styleId="Lainaus">
    <w:name w:val="Quote"/>
    <w:basedOn w:val="Normaali"/>
    <w:next w:val="Normaali"/>
    <w:link w:val="LainausChar"/>
    <w:uiPriority w:val="29"/>
    <w:qFormat/>
    <w:rsid w:val="00782BF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LainausChar">
    <w:name w:val="Lainaus Char"/>
    <w:link w:val="Lainaus"/>
    <w:uiPriority w:val="29"/>
    <w:rsid w:val="00782BFB"/>
    <w:rPr>
      <w:rFonts w:ascii="Arial" w:hAnsi="Arial"/>
      <w:i/>
      <w:iCs/>
      <w:color w:val="404040"/>
      <w:sz w:val="24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82BFB"/>
    <w:pPr>
      <w:spacing w:after="120"/>
    </w:pPr>
  </w:style>
  <w:style w:type="character" w:customStyle="1" w:styleId="LeiptekstiChar">
    <w:name w:val="Leipäteksti Char"/>
    <w:link w:val="Leipteksti"/>
    <w:uiPriority w:val="99"/>
    <w:semiHidden/>
    <w:rsid w:val="00782BFB"/>
    <w:rPr>
      <w:rFonts w:ascii="Arial" w:hAnsi="Arial"/>
      <w:sz w:val="24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782BFB"/>
    <w:pPr>
      <w:spacing w:after="120" w:line="480" w:lineRule="auto"/>
    </w:pPr>
  </w:style>
  <w:style w:type="character" w:customStyle="1" w:styleId="Leipteksti2Char">
    <w:name w:val="Leipäteksti 2 Char"/>
    <w:link w:val="Leipteksti2"/>
    <w:uiPriority w:val="99"/>
    <w:semiHidden/>
    <w:rsid w:val="00782BFB"/>
    <w:rPr>
      <w:rFonts w:ascii="Arial" w:hAnsi="Arial"/>
      <w:sz w:val="24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782BFB"/>
    <w:pPr>
      <w:spacing w:after="120"/>
    </w:pPr>
    <w:rPr>
      <w:sz w:val="16"/>
      <w:szCs w:val="16"/>
    </w:rPr>
  </w:style>
  <w:style w:type="character" w:customStyle="1" w:styleId="Leipteksti3Char">
    <w:name w:val="Leipäteksti 3 Char"/>
    <w:link w:val="Leipteksti3"/>
    <w:uiPriority w:val="99"/>
    <w:semiHidden/>
    <w:rsid w:val="00782BFB"/>
    <w:rPr>
      <w:rFonts w:ascii="Arial" w:hAnsi="Arial"/>
      <w:sz w:val="16"/>
      <w:szCs w:val="16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782BFB"/>
    <w:pPr>
      <w:ind w:firstLine="21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782BFB"/>
    <w:rPr>
      <w:rFonts w:ascii="Arial" w:hAnsi="Arial"/>
      <w:sz w:val="24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782BFB"/>
    <w:pPr>
      <w:spacing w:after="120"/>
      <w:ind w:left="283"/>
    </w:pPr>
  </w:style>
  <w:style w:type="character" w:customStyle="1" w:styleId="SisennettyleiptekstiChar">
    <w:name w:val="Sisennetty leipäteksti Char"/>
    <w:link w:val="Sisennettyleipteksti"/>
    <w:uiPriority w:val="99"/>
    <w:semiHidden/>
    <w:rsid w:val="00782BFB"/>
    <w:rPr>
      <w:rFonts w:ascii="Arial" w:hAnsi="Arial"/>
      <w:sz w:val="24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782BFB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782BFB"/>
    <w:rPr>
      <w:rFonts w:ascii="Arial" w:hAnsi="Arial"/>
      <w:sz w:val="24"/>
      <w:lang w:eastAsia="en-US"/>
    </w:rPr>
  </w:style>
  <w:style w:type="paragraph" w:styleId="Lohkoteksti">
    <w:name w:val="Block Text"/>
    <w:basedOn w:val="Normaali"/>
    <w:uiPriority w:val="99"/>
    <w:semiHidden/>
    <w:unhideWhenUsed/>
    <w:rsid w:val="00782BFB"/>
    <w:pPr>
      <w:spacing w:after="120"/>
      <w:ind w:left="1440" w:right="1440"/>
    </w:pPr>
  </w:style>
  <w:style w:type="paragraph" w:styleId="Lopetus">
    <w:name w:val="Closing"/>
    <w:basedOn w:val="Normaali"/>
    <w:link w:val="LopetusChar"/>
    <w:uiPriority w:val="99"/>
    <w:semiHidden/>
    <w:unhideWhenUsed/>
    <w:rsid w:val="00782BFB"/>
    <w:pPr>
      <w:ind w:left="4252"/>
    </w:pPr>
  </w:style>
  <w:style w:type="character" w:customStyle="1" w:styleId="LopetusChar">
    <w:name w:val="Lopetus Char"/>
    <w:link w:val="Lopetus"/>
    <w:uiPriority w:val="99"/>
    <w:semiHidden/>
    <w:rsid w:val="00782BFB"/>
    <w:rPr>
      <w:rFonts w:ascii="Arial" w:hAnsi="Arial"/>
      <w:sz w:val="24"/>
      <w:lang w:eastAsia="en-US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782BFB"/>
  </w:style>
  <w:style w:type="character" w:customStyle="1" w:styleId="LoppuviitteentekstiChar">
    <w:name w:val="Loppuviitteen teksti Char"/>
    <w:link w:val="Loppuviitteenteksti"/>
    <w:uiPriority w:val="99"/>
    <w:semiHidden/>
    <w:rsid w:val="00782BFB"/>
    <w:rPr>
      <w:rFonts w:ascii="Arial" w:hAnsi="Arial"/>
      <w:lang w:eastAsia="en-US"/>
    </w:rPr>
  </w:style>
  <w:style w:type="paragraph" w:styleId="Luettelo">
    <w:name w:val="List"/>
    <w:basedOn w:val="Normaali"/>
    <w:uiPriority w:val="99"/>
    <w:semiHidden/>
    <w:unhideWhenUsed/>
    <w:rsid w:val="00782BFB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782BFB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782BFB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782BFB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782BFB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782BFB"/>
  </w:style>
  <w:style w:type="paragraph" w:styleId="Lhdeluettelonotsikko">
    <w:name w:val="toa heading"/>
    <w:basedOn w:val="Normaali"/>
    <w:next w:val="Normaali"/>
    <w:uiPriority w:val="99"/>
    <w:semiHidden/>
    <w:unhideWhenUsed/>
    <w:rsid w:val="00782BFB"/>
    <w:pPr>
      <w:spacing w:before="120"/>
    </w:pPr>
    <w:rPr>
      <w:rFonts w:ascii="Calibri Light" w:hAnsi="Calibri Light"/>
      <w:b/>
      <w:bCs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782BFB"/>
    <w:pPr>
      <w:ind w:left="240" w:hanging="240"/>
    </w:pPr>
  </w:style>
  <w:style w:type="paragraph" w:styleId="Makroteksti">
    <w:name w:val="macro"/>
    <w:link w:val="MakrotekstiChar"/>
    <w:uiPriority w:val="99"/>
    <w:semiHidden/>
    <w:unhideWhenUsed/>
    <w:rsid w:val="00782B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krotekstiChar">
    <w:name w:val="Makroteksti Char"/>
    <w:link w:val="Makroteksti"/>
    <w:uiPriority w:val="99"/>
    <w:semiHidden/>
    <w:rsid w:val="00782BFB"/>
    <w:rPr>
      <w:rFonts w:ascii="Courier New" w:hAnsi="Courier New" w:cs="Courier New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782BFB"/>
    <w:pPr>
      <w:numPr>
        <w:numId w:val="19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782BFB"/>
    <w:pPr>
      <w:numPr>
        <w:numId w:val="20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782BFB"/>
    <w:pPr>
      <w:numPr>
        <w:numId w:val="21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782BFB"/>
    <w:pPr>
      <w:numPr>
        <w:numId w:val="22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782BFB"/>
    <w:pPr>
      <w:numPr>
        <w:numId w:val="23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782BFB"/>
    <w:rPr>
      <w:rFonts w:ascii="Times New Roman" w:hAnsi="Times New Roman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782BFB"/>
    <w:pPr>
      <w:numPr>
        <w:numId w:val="24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782BFB"/>
    <w:pPr>
      <w:numPr>
        <w:numId w:val="25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782BFB"/>
    <w:pPr>
      <w:numPr>
        <w:numId w:val="26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782BFB"/>
    <w:pPr>
      <w:numPr>
        <w:numId w:val="27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782BFB"/>
    <w:pPr>
      <w:numPr>
        <w:numId w:val="28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782BF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782BFB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Otsikko1Char">
    <w:name w:val="Otsikko 1 Char"/>
    <w:link w:val="Otsikko1"/>
    <w:uiPriority w:val="9"/>
    <w:rsid w:val="00782BF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Otsikko2Char">
    <w:name w:val="Otsikko 2 Char"/>
    <w:link w:val="Otsikko2"/>
    <w:uiPriority w:val="9"/>
    <w:semiHidden/>
    <w:rsid w:val="00782BF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Otsikko3Char">
    <w:name w:val="Otsikko 3 Char"/>
    <w:link w:val="Otsikko3"/>
    <w:uiPriority w:val="9"/>
    <w:semiHidden/>
    <w:rsid w:val="00782BF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Otsikko4Char">
    <w:name w:val="Otsikko 4 Char"/>
    <w:link w:val="Otsikko4"/>
    <w:uiPriority w:val="9"/>
    <w:semiHidden/>
    <w:rsid w:val="00782B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Otsikko5Char">
    <w:name w:val="Otsikko 5 Char"/>
    <w:link w:val="Otsikko5"/>
    <w:uiPriority w:val="9"/>
    <w:semiHidden/>
    <w:rsid w:val="00782BF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Otsikko6Char">
    <w:name w:val="Otsikko 6 Char"/>
    <w:link w:val="Otsikko6"/>
    <w:uiPriority w:val="9"/>
    <w:semiHidden/>
    <w:rsid w:val="00782BF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Otsikko7Char">
    <w:name w:val="Otsikko 7 Char"/>
    <w:link w:val="Otsikko7"/>
    <w:uiPriority w:val="9"/>
    <w:semiHidden/>
    <w:rsid w:val="00782BF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Otsikko8Char">
    <w:name w:val="Otsikko 8 Char"/>
    <w:link w:val="Otsikko8"/>
    <w:uiPriority w:val="9"/>
    <w:semiHidden/>
    <w:rsid w:val="00782BF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Otsikko9Char">
    <w:name w:val="Otsikko 9 Char"/>
    <w:link w:val="Otsikko9"/>
    <w:uiPriority w:val="9"/>
    <w:semiHidden/>
    <w:rsid w:val="00782BFB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782BFB"/>
  </w:style>
  <w:style w:type="character" w:customStyle="1" w:styleId="PivmrChar">
    <w:name w:val="Päivämäärä Char"/>
    <w:link w:val="Pivmr"/>
    <w:uiPriority w:val="99"/>
    <w:semiHidden/>
    <w:rsid w:val="00782BFB"/>
    <w:rPr>
      <w:rFonts w:ascii="Arial" w:hAnsi="Arial"/>
      <w:sz w:val="24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782BFB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link w:val="Sisennettyleipteksti2"/>
    <w:uiPriority w:val="99"/>
    <w:semiHidden/>
    <w:rsid w:val="00782BFB"/>
    <w:rPr>
      <w:rFonts w:ascii="Arial" w:hAnsi="Arial"/>
      <w:sz w:val="24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782BFB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link w:val="Sisennettyleipteksti3"/>
    <w:uiPriority w:val="99"/>
    <w:semiHidden/>
    <w:rsid w:val="00782BFB"/>
    <w:rPr>
      <w:rFonts w:ascii="Arial" w:hAnsi="Arial"/>
      <w:sz w:val="16"/>
      <w:szCs w:val="16"/>
      <w:lang w:eastAsia="en-US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782BFB"/>
  </w:style>
  <w:style w:type="paragraph" w:styleId="Sisluet2">
    <w:name w:val="toc 2"/>
    <w:basedOn w:val="Normaali"/>
    <w:next w:val="Normaali"/>
    <w:autoRedefine/>
    <w:uiPriority w:val="39"/>
    <w:semiHidden/>
    <w:unhideWhenUsed/>
    <w:rsid w:val="00782BFB"/>
    <w:pPr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782BFB"/>
    <w:pPr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782BFB"/>
    <w:pPr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782BFB"/>
    <w:pPr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782BFB"/>
    <w:pPr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782BFB"/>
    <w:pPr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782BFB"/>
    <w:pPr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782BFB"/>
    <w:pPr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782BFB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782BFB"/>
  </w:style>
  <w:style w:type="character" w:customStyle="1" w:styleId="TervehdysChar">
    <w:name w:val="Tervehdys Char"/>
    <w:link w:val="Tervehdys"/>
    <w:uiPriority w:val="99"/>
    <w:semiHidden/>
    <w:rsid w:val="00782BFB"/>
    <w:rPr>
      <w:rFonts w:ascii="Arial" w:hAnsi="Arial"/>
      <w:sz w:val="24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82BFB"/>
    <w:rPr>
      <w:rFonts w:ascii="Courier New" w:hAnsi="Courier New" w:cs="Courier New"/>
    </w:rPr>
  </w:style>
  <w:style w:type="character" w:customStyle="1" w:styleId="VaintekstinChar">
    <w:name w:val="Vain tekstinä Char"/>
    <w:link w:val="Vaintekstin"/>
    <w:uiPriority w:val="99"/>
    <w:semiHidden/>
    <w:rsid w:val="00782BFB"/>
    <w:rPr>
      <w:rFonts w:ascii="Courier New" w:hAnsi="Courier New" w:cs="Courier New"/>
      <w:lang w:eastAsia="en-US"/>
    </w:rPr>
  </w:style>
  <w:style w:type="paragraph" w:styleId="Vakiosisennys">
    <w:name w:val="Normal Indent"/>
    <w:basedOn w:val="Normaali"/>
    <w:uiPriority w:val="99"/>
    <w:semiHidden/>
    <w:unhideWhenUsed/>
    <w:rsid w:val="00782BFB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782BFB"/>
  </w:style>
  <w:style w:type="character" w:customStyle="1" w:styleId="ViestinallekirjoitusChar">
    <w:name w:val="Viestin allekirjoitus Char"/>
    <w:link w:val="Viestinallekirjoitus"/>
    <w:uiPriority w:val="99"/>
    <w:semiHidden/>
    <w:rsid w:val="00782BFB"/>
    <w:rPr>
      <w:rFonts w:ascii="Arial" w:hAnsi="Arial"/>
      <w:sz w:val="24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782B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Cs w:val="24"/>
    </w:rPr>
  </w:style>
  <w:style w:type="character" w:customStyle="1" w:styleId="ViestinotsikkoChar">
    <w:name w:val="Viestin otsikko Char"/>
    <w:link w:val="Viestinotsikko"/>
    <w:uiPriority w:val="99"/>
    <w:semiHidden/>
    <w:rsid w:val="00782BFB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171F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uekehitt&#228;misen%20vastuualue\AIKO\Lomakkeet%20ja%20ehdot\AIKO_rahoitushakemus_flat_rate_2018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79091-819A-42BE-AD65-E2268892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AIKO_rahoitushakemus_flat_rate_2018</Template>
  <TotalTime>102</TotalTime>
  <Pages>4</Pages>
  <Words>668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ETELÄ-POHJANMAAN KEHITTÄMISRAHASTO</vt:lpstr>
    </vt:vector>
  </TitlesOfParts>
  <Company>Etelä-Pohjanmaan liitto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ETELÄ-POHJANMAAN KEHITTÄMISRAHASTO</dc:title>
  <dc:subject/>
  <dc:creator>Sanna Puumala</dc:creator>
  <cp:keywords/>
  <cp:lastModifiedBy>Ojanperä Marjut</cp:lastModifiedBy>
  <cp:revision>21</cp:revision>
  <cp:lastPrinted>2019-01-23T12:54:00Z</cp:lastPrinted>
  <dcterms:created xsi:type="dcterms:W3CDTF">2021-06-06T12:40:00Z</dcterms:created>
  <dcterms:modified xsi:type="dcterms:W3CDTF">2021-06-09T09:37:00Z</dcterms:modified>
</cp:coreProperties>
</file>