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77777777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7D0DD8">
        <w:rPr>
          <w:b/>
        </w:rPr>
        <w:t>2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2825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37F983E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proofErr w:type="spellStart"/>
            <w:r w:rsidR="005B06B9">
              <w:rPr>
                <w:b/>
                <w:szCs w:val="24"/>
              </w:rPr>
              <w:t>Ämmä</w:t>
            </w:r>
            <w:r w:rsidR="00971133">
              <w:rPr>
                <w:b/>
                <w:szCs w:val="24"/>
              </w:rPr>
              <w:t>län</w:t>
            </w:r>
            <w:r w:rsidR="005B06B9">
              <w:rPr>
                <w:b/>
                <w:szCs w:val="24"/>
              </w:rPr>
              <w:t>kylä</w:t>
            </w:r>
            <w:proofErr w:type="spellEnd"/>
            <w:r w:rsidR="005B06B9">
              <w:rPr>
                <w:b/>
                <w:szCs w:val="24"/>
              </w:rPr>
              <w:t>, Seinäjoki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7C9EB9EA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06B9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09940907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06B9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0429DC5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B9E5" w14:textId="77777777" w:rsidR="00D37C9A" w:rsidRDefault="00D37C9A">
      <w:r>
        <w:separator/>
      </w:r>
    </w:p>
  </w:endnote>
  <w:endnote w:type="continuationSeparator" w:id="0">
    <w:p w14:paraId="276EC093" w14:textId="77777777" w:rsidR="00D37C9A" w:rsidRDefault="00D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28A" w14:textId="77777777" w:rsidR="00D37C9A" w:rsidRDefault="00D37C9A">
      <w:r>
        <w:separator/>
      </w:r>
    </w:p>
  </w:footnote>
  <w:footnote w:type="continuationSeparator" w:id="0">
    <w:p w14:paraId="7DF5C059" w14:textId="77777777" w:rsidR="00D37C9A" w:rsidRDefault="00D3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 w16cid:durableId="204147002">
    <w:abstractNumId w:val="0"/>
  </w:num>
  <w:num w:numId="2" w16cid:durableId="869563220">
    <w:abstractNumId w:val="2"/>
  </w:num>
  <w:num w:numId="3" w16cid:durableId="130084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D3FD7"/>
    <w:rsid w:val="002E1947"/>
    <w:rsid w:val="002E3798"/>
    <w:rsid w:val="002E5B31"/>
    <w:rsid w:val="002E6480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40069F"/>
    <w:rsid w:val="0041050F"/>
    <w:rsid w:val="004171ED"/>
    <w:rsid w:val="004210A8"/>
    <w:rsid w:val="0044377A"/>
    <w:rsid w:val="00465A15"/>
    <w:rsid w:val="00473830"/>
    <w:rsid w:val="00496743"/>
    <w:rsid w:val="004F01AD"/>
    <w:rsid w:val="004F041B"/>
    <w:rsid w:val="0050155B"/>
    <w:rsid w:val="00592936"/>
    <w:rsid w:val="005B06B9"/>
    <w:rsid w:val="00602634"/>
    <w:rsid w:val="00602E87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C45EA"/>
    <w:rsid w:val="006E116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D0DD8"/>
    <w:rsid w:val="007D4A7C"/>
    <w:rsid w:val="007E07C3"/>
    <w:rsid w:val="0082728F"/>
    <w:rsid w:val="00877E73"/>
    <w:rsid w:val="008A0D93"/>
    <w:rsid w:val="008A3506"/>
    <w:rsid w:val="008F1A9B"/>
    <w:rsid w:val="00907281"/>
    <w:rsid w:val="00954574"/>
    <w:rsid w:val="009641E6"/>
    <w:rsid w:val="00967382"/>
    <w:rsid w:val="00971133"/>
    <w:rsid w:val="009A2EC9"/>
    <w:rsid w:val="009A3270"/>
    <w:rsid w:val="009B5988"/>
    <w:rsid w:val="009C1745"/>
    <w:rsid w:val="009E73B9"/>
    <w:rsid w:val="009F342C"/>
    <w:rsid w:val="00A70C29"/>
    <w:rsid w:val="00AA7E52"/>
    <w:rsid w:val="00AB35FC"/>
    <w:rsid w:val="00AE02E6"/>
    <w:rsid w:val="00B04CDA"/>
    <w:rsid w:val="00B34119"/>
    <w:rsid w:val="00B4180D"/>
    <w:rsid w:val="00B6364D"/>
    <w:rsid w:val="00B95A06"/>
    <w:rsid w:val="00BC104C"/>
    <w:rsid w:val="00BE1F86"/>
    <w:rsid w:val="00BF06EB"/>
    <w:rsid w:val="00C2464F"/>
    <w:rsid w:val="00C536C2"/>
    <w:rsid w:val="00CA35FC"/>
    <w:rsid w:val="00CA586C"/>
    <w:rsid w:val="00CE3520"/>
    <w:rsid w:val="00D04203"/>
    <w:rsid w:val="00D34E0C"/>
    <w:rsid w:val="00D37C9A"/>
    <w:rsid w:val="00D552FD"/>
    <w:rsid w:val="00D71BE5"/>
    <w:rsid w:val="00D82419"/>
    <w:rsid w:val="00D92C4E"/>
    <w:rsid w:val="00DF49E8"/>
    <w:rsid w:val="00DF672A"/>
    <w:rsid w:val="00E14BC6"/>
    <w:rsid w:val="00E22DC7"/>
    <w:rsid w:val="00E47CC3"/>
    <w:rsid w:val="00E90206"/>
    <w:rsid w:val="00E93587"/>
    <w:rsid w:val="00ED65B0"/>
    <w:rsid w:val="00EE7D10"/>
    <w:rsid w:val="00EF7453"/>
    <w:rsid w:val="00F249EE"/>
    <w:rsid w:val="00F3044F"/>
    <w:rsid w:val="00F33449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4</TotalTime>
  <Pages>4</Pages>
  <Words>843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7</cp:revision>
  <cp:lastPrinted>2010-05-06T13:27:00Z</cp:lastPrinted>
  <dcterms:created xsi:type="dcterms:W3CDTF">2023-02-24T10:55:00Z</dcterms:created>
  <dcterms:modified xsi:type="dcterms:W3CDTF">2023-08-15T04:46:00Z</dcterms:modified>
</cp:coreProperties>
</file>