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40F9" w14:textId="519F5E9A" w:rsidR="000A258F" w:rsidRDefault="00E336CA" w:rsidP="00C23A7B">
      <w:pPr>
        <w:pStyle w:val="Otsikko1"/>
      </w:pPr>
      <w:r>
        <w:t>Kuntien perusrakenteen investointeja</w:t>
      </w:r>
      <w:r w:rsidR="009A3CBB">
        <w:t xml:space="preserve"> koskevan </w:t>
      </w:r>
      <w:r>
        <w:t>JTF-hankkeen</w:t>
      </w:r>
      <w:r w:rsidR="009A3CBB">
        <w:t xml:space="preserve"> </w:t>
      </w:r>
      <w:r>
        <w:t>yleispiirteinen</w:t>
      </w:r>
      <w:r>
        <w:t xml:space="preserve"> </w:t>
      </w:r>
      <w:r w:rsidR="009A3CBB">
        <w:t>DNSH</w:t>
      </w:r>
      <w:r w:rsidR="00D04D97">
        <w:t>-</w:t>
      </w:r>
      <w:r w:rsidR="009A3CBB">
        <w:t>arviointi</w:t>
      </w:r>
    </w:p>
    <w:p w14:paraId="1027D27C" w14:textId="62C28A0E" w:rsidR="00197F6F" w:rsidRDefault="00197F6F" w:rsidP="00197F6F"/>
    <w:p w14:paraId="275989C0" w14:textId="291DEC3B" w:rsidR="00197F6F" w:rsidRDefault="00197F6F" w:rsidP="00197F6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197F6F" w14:paraId="7FED1A6F" w14:textId="77777777" w:rsidTr="00EF7302">
        <w:tc>
          <w:tcPr>
            <w:tcW w:w="5382" w:type="dxa"/>
          </w:tcPr>
          <w:p w14:paraId="5AE58426" w14:textId="7BFC670D" w:rsidR="00197F6F" w:rsidRDefault="00197F6F" w:rsidP="00EF7302">
            <w:pPr>
              <w:spacing w:after="80"/>
              <w:jc w:val="right"/>
            </w:pPr>
            <w:r>
              <w:t>Hankkeen nimi ja hakemuksen koodi:</w:t>
            </w:r>
          </w:p>
        </w:tc>
        <w:tc>
          <w:tcPr>
            <w:tcW w:w="8612" w:type="dxa"/>
          </w:tcPr>
          <w:p w14:paraId="320B8B55" w14:textId="77777777" w:rsidR="00197F6F" w:rsidRDefault="00197F6F" w:rsidP="00EF7302">
            <w:pPr>
              <w:spacing w:after="80"/>
            </w:pPr>
          </w:p>
        </w:tc>
      </w:tr>
      <w:tr w:rsidR="00197F6F" w14:paraId="653904D6" w14:textId="77777777" w:rsidTr="00EF7302">
        <w:tc>
          <w:tcPr>
            <w:tcW w:w="5382" w:type="dxa"/>
          </w:tcPr>
          <w:p w14:paraId="461C1D5E" w14:textId="0D41451D" w:rsidR="00197F6F" w:rsidRDefault="00197F6F" w:rsidP="00EF7302">
            <w:pPr>
              <w:spacing w:after="80"/>
              <w:jc w:val="right"/>
            </w:pPr>
            <w:r>
              <w:t>DNSH-arvioinnin laatijan nimi ja organisaatio:</w:t>
            </w:r>
          </w:p>
        </w:tc>
        <w:tc>
          <w:tcPr>
            <w:tcW w:w="8612" w:type="dxa"/>
          </w:tcPr>
          <w:p w14:paraId="3F9F8188" w14:textId="77777777" w:rsidR="00197F6F" w:rsidRDefault="00197F6F" w:rsidP="00EF7302">
            <w:pPr>
              <w:spacing w:after="80"/>
            </w:pPr>
          </w:p>
        </w:tc>
      </w:tr>
    </w:tbl>
    <w:p w14:paraId="2DD9202B" w14:textId="3E70ED02" w:rsidR="00197F6F" w:rsidRPr="00197F6F" w:rsidRDefault="00197F6F" w:rsidP="00197F6F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F260CD" w14:paraId="0997A9ED" w14:textId="77777777" w:rsidTr="00197F6F">
        <w:tc>
          <w:tcPr>
            <w:tcW w:w="1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E55FD" w14:textId="77777777" w:rsidR="00F260CD" w:rsidRDefault="00F260CD" w:rsidP="00F260CD">
            <w:pPr>
              <w:pStyle w:val="Otsikko2"/>
            </w:pPr>
            <w:r>
              <w:t>1.1 Yleispiirteinen arviointi ilmastonmuutoksen hillinnän vaikutuksista</w:t>
            </w:r>
          </w:p>
          <w:p w14:paraId="2525BA55" w14:textId="77777777" w:rsidR="00F260CD" w:rsidRDefault="00F260CD" w:rsidP="00F260CD">
            <w:r>
              <w:t>Onko hankkeella mahdollisia haitallisia vaikutuksia ilmastonmuutoksen hillintään?</w:t>
            </w:r>
          </w:p>
          <w:p w14:paraId="336A0641" w14:textId="77777777" w:rsidR="00F260CD" w:rsidRDefault="00F260CD" w:rsidP="00F260CD">
            <w:pPr>
              <w:pStyle w:val="Luettelokappale"/>
              <w:numPr>
                <w:ilvl w:val="0"/>
                <w:numId w:val="1"/>
              </w:numPr>
            </w:pPr>
            <w:r>
              <w:t>Lisääntyvätkö kasvihuonekaasupäästöt? (Jos lisääntyvät, onko lisäys lievää tai sitä suurempaa? - tässä voidaan huomioida myös ristikkäisvaikutukset ja substituutio)</w:t>
            </w:r>
          </w:p>
          <w:p w14:paraId="057EA802" w14:textId="77777777" w:rsidR="00F260CD" w:rsidRDefault="00F260CD" w:rsidP="00F260CD">
            <w:pPr>
              <w:pStyle w:val="Luettelokappale"/>
              <w:numPr>
                <w:ilvl w:val="0"/>
                <w:numId w:val="1"/>
              </w:numPr>
            </w:pPr>
            <w:r>
              <w:t>Pienenevätkö hiilinielut ja/tai hiilivarastot?</w:t>
            </w:r>
          </w:p>
          <w:p w14:paraId="670017A3" w14:textId="77777777" w:rsidR="00A56D27" w:rsidRDefault="00F260CD" w:rsidP="00F260CD">
            <w:pPr>
              <w:pStyle w:val="Luettelokappale"/>
              <w:numPr>
                <w:ilvl w:val="0"/>
                <w:numId w:val="1"/>
              </w:numPr>
            </w:pPr>
            <w:r>
              <w:t>Jokin muu haitallinen vaikutus?</w:t>
            </w:r>
          </w:p>
        </w:tc>
      </w:tr>
      <w:bookmarkStart w:id="0" w:name="_Hlk145942055"/>
      <w:tr w:rsidR="00A06008" w14:paraId="39DA8E63" w14:textId="77777777" w:rsidTr="00197F6F">
        <w:tc>
          <w:tcPr>
            <w:tcW w:w="13994" w:type="dxa"/>
            <w:tcBorders>
              <w:left w:val="single" w:sz="4" w:space="0" w:color="auto"/>
              <w:right w:val="single" w:sz="4" w:space="0" w:color="auto"/>
            </w:tcBorders>
          </w:tcPr>
          <w:p w14:paraId="1A5E972E" w14:textId="77777777" w:rsidR="00A06008" w:rsidRDefault="00B3218C" w:rsidP="00A81A59">
            <w:pPr>
              <w:spacing w:before="240" w:after="240"/>
            </w:pPr>
            <w:sdt>
              <w:sdtPr>
                <w:id w:val="-11546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A59">
              <w:t xml:space="preserve"> </w:t>
            </w:r>
            <w:r w:rsidR="00A06008" w:rsidRPr="00A81A59">
              <w:t xml:space="preserve">Kyllä </w:t>
            </w:r>
            <w:sdt>
              <w:sdtPr>
                <w:id w:val="11932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A59" w:rsidRPr="00A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A59" w:rsidRPr="00A81A59">
              <w:t xml:space="preserve"> </w:t>
            </w:r>
            <w:r w:rsidR="00A06008" w:rsidRPr="00A81A59">
              <w:t>Ei</w:t>
            </w:r>
          </w:p>
        </w:tc>
      </w:tr>
      <w:tr w:rsidR="00A06008" w14:paraId="480B93DF" w14:textId="77777777" w:rsidTr="00197F6F">
        <w:tc>
          <w:tcPr>
            <w:tcW w:w="1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B2B" w14:textId="32A39920" w:rsidR="00A06008" w:rsidRPr="00197F6F" w:rsidRDefault="00A06008" w:rsidP="00A06008">
            <w:pPr>
              <w:rPr>
                <w:i/>
                <w:iCs/>
              </w:rPr>
            </w:pPr>
            <w:r w:rsidRPr="00197F6F">
              <w:rPr>
                <w:i/>
                <w:iCs/>
              </w:rPr>
              <w:t>Perustel</w:t>
            </w:r>
            <w:r w:rsidR="00D83E81" w:rsidRPr="00197F6F">
              <w:rPr>
                <w:i/>
                <w:iCs/>
              </w:rPr>
              <w:t>e vastauksesi</w:t>
            </w:r>
            <w:r w:rsidR="00734957" w:rsidRPr="00197F6F">
              <w:rPr>
                <w:i/>
                <w:iCs/>
              </w:rPr>
              <w:t>:</w:t>
            </w:r>
          </w:p>
        </w:tc>
      </w:tr>
      <w:bookmarkEnd w:id="0"/>
      <w:tr w:rsidR="00F260CD" w14:paraId="24160BD5" w14:textId="77777777" w:rsidTr="009F576C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523" w14:textId="77777777" w:rsidR="006147D9" w:rsidRDefault="006147D9" w:rsidP="00F260CD"/>
        </w:tc>
      </w:tr>
      <w:tr w:rsidR="009F576C" w14:paraId="76493023" w14:textId="77777777" w:rsidTr="009F576C">
        <w:tc>
          <w:tcPr>
            <w:tcW w:w="13994" w:type="dxa"/>
            <w:tcBorders>
              <w:top w:val="single" w:sz="4" w:space="0" w:color="auto"/>
              <w:bottom w:val="single" w:sz="4" w:space="0" w:color="auto"/>
            </w:tcBorders>
          </w:tcPr>
          <w:p w14:paraId="1FC8D2BC" w14:textId="77777777" w:rsidR="009F576C" w:rsidRDefault="009F576C" w:rsidP="00F260CD"/>
        </w:tc>
      </w:tr>
      <w:tr w:rsidR="00F260CD" w14:paraId="428DDEDD" w14:textId="77777777" w:rsidTr="00197F6F">
        <w:tc>
          <w:tcPr>
            <w:tcW w:w="1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B7A0" w14:textId="77777777" w:rsidR="00F260CD" w:rsidRDefault="00F260CD" w:rsidP="00F260CD">
            <w:pPr>
              <w:pStyle w:val="Otsikko2"/>
            </w:pPr>
            <w:r>
              <w:t>2.1 Yleispiirteinen arviointi ilmastonmuutokseen sopeutumisen vaikutuksista</w:t>
            </w:r>
          </w:p>
          <w:p w14:paraId="6E217FBD" w14:textId="77777777" w:rsidR="00F260CD" w:rsidRDefault="00F260CD" w:rsidP="00F260CD">
            <w:r>
              <w:t>Onko hankkeella mahdollisia haitallisia vaikutuksia ilmastonmuutokseen sopeutumiseen?</w:t>
            </w:r>
          </w:p>
          <w:p w14:paraId="162E775D" w14:textId="77777777" w:rsidR="00F260CD" w:rsidRDefault="00F260CD" w:rsidP="00F260CD">
            <w:pPr>
              <w:pStyle w:val="Luettelokappale"/>
              <w:numPr>
                <w:ilvl w:val="0"/>
                <w:numId w:val="2"/>
              </w:numPr>
            </w:pPr>
            <w:r>
              <w:t>Lisääkö hanke vedenkulutusta?</w:t>
            </w:r>
          </w:p>
          <w:p w14:paraId="0FA5EE73" w14:textId="77777777" w:rsidR="00F260CD" w:rsidRDefault="00F260CD" w:rsidP="00F260CD">
            <w:pPr>
              <w:pStyle w:val="Luettelokappale"/>
              <w:numPr>
                <w:ilvl w:val="0"/>
                <w:numId w:val="2"/>
              </w:numPr>
            </w:pPr>
            <w:r>
              <w:t>Lisääkö hanke tulva- tai kuivuusriskiä tai alttiutta sään ääri-ilmiöille?</w:t>
            </w:r>
          </w:p>
          <w:p w14:paraId="6BB96613" w14:textId="77777777" w:rsidR="00A56D27" w:rsidRDefault="00F260CD" w:rsidP="00F260CD">
            <w:pPr>
              <w:pStyle w:val="Luettelokappale"/>
              <w:numPr>
                <w:ilvl w:val="0"/>
                <w:numId w:val="2"/>
              </w:numPr>
            </w:pPr>
            <w:r>
              <w:t>Jokin muu haitallinen vaikutus?</w:t>
            </w:r>
          </w:p>
        </w:tc>
      </w:tr>
      <w:tr w:rsidR="008530C8" w14:paraId="6CC44FF8" w14:textId="77777777" w:rsidTr="00197F6F">
        <w:tc>
          <w:tcPr>
            <w:tcW w:w="13994" w:type="dxa"/>
            <w:tcBorders>
              <w:left w:val="single" w:sz="4" w:space="0" w:color="auto"/>
              <w:right w:val="single" w:sz="4" w:space="0" w:color="auto"/>
            </w:tcBorders>
          </w:tcPr>
          <w:p w14:paraId="57AB96C8" w14:textId="77777777" w:rsidR="008530C8" w:rsidRDefault="00B3218C" w:rsidP="008530C8">
            <w:pPr>
              <w:spacing w:before="240" w:after="240"/>
            </w:pPr>
            <w:sdt>
              <w:sdtPr>
                <w:id w:val="132670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0C8">
              <w:t xml:space="preserve"> </w:t>
            </w:r>
            <w:r w:rsidR="008530C8" w:rsidRPr="00A81A59">
              <w:t xml:space="preserve">Kyllä </w:t>
            </w:r>
            <w:sdt>
              <w:sdtPr>
                <w:id w:val="17189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C8" w:rsidRPr="00A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0C8" w:rsidRPr="00A81A59">
              <w:t xml:space="preserve"> Ei</w:t>
            </w:r>
          </w:p>
        </w:tc>
      </w:tr>
      <w:tr w:rsidR="008530C8" w14:paraId="31399E6E" w14:textId="77777777" w:rsidTr="00197F6F">
        <w:tc>
          <w:tcPr>
            <w:tcW w:w="1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AB7" w14:textId="35BF6DFE" w:rsidR="008530C8" w:rsidRPr="009F576C" w:rsidRDefault="00D83E81" w:rsidP="008530C8">
            <w:pPr>
              <w:rPr>
                <w:i/>
                <w:iCs/>
              </w:rPr>
            </w:pPr>
            <w:r w:rsidRPr="009F576C">
              <w:rPr>
                <w:i/>
                <w:iCs/>
              </w:rPr>
              <w:t>Perustele vastauksesi</w:t>
            </w:r>
            <w:r w:rsidR="00734957" w:rsidRPr="009F576C">
              <w:rPr>
                <w:i/>
                <w:iCs/>
              </w:rPr>
              <w:t>:</w:t>
            </w:r>
          </w:p>
        </w:tc>
      </w:tr>
      <w:tr w:rsidR="008530C8" w14:paraId="603DA5B0" w14:textId="77777777" w:rsidTr="009F576C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489" w14:textId="77777777" w:rsidR="008530C8" w:rsidRDefault="008530C8" w:rsidP="008530C8"/>
        </w:tc>
      </w:tr>
      <w:tr w:rsidR="009F576C" w14:paraId="5534672B" w14:textId="77777777" w:rsidTr="009F576C">
        <w:tc>
          <w:tcPr>
            <w:tcW w:w="13994" w:type="dxa"/>
            <w:tcBorders>
              <w:top w:val="single" w:sz="4" w:space="0" w:color="auto"/>
              <w:bottom w:val="single" w:sz="4" w:space="0" w:color="auto"/>
            </w:tcBorders>
          </w:tcPr>
          <w:p w14:paraId="5B6F3AEC" w14:textId="77777777" w:rsidR="009F576C" w:rsidRDefault="009F576C" w:rsidP="008530C8"/>
        </w:tc>
      </w:tr>
      <w:tr w:rsidR="008530C8" w14:paraId="487B2676" w14:textId="77777777" w:rsidTr="00197F6F">
        <w:tc>
          <w:tcPr>
            <w:tcW w:w="1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A3A70" w14:textId="77777777" w:rsidR="008530C8" w:rsidRDefault="008530C8" w:rsidP="008530C8">
            <w:pPr>
              <w:pStyle w:val="Otsikko2"/>
            </w:pPr>
            <w:r>
              <w:t>3.1 Yleispiirteinen arviointi vesivarojen ja merten luonnonvarojen kestävästä käytöstä ja suojelusta</w:t>
            </w:r>
          </w:p>
          <w:p w14:paraId="7B70AAEF" w14:textId="77777777" w:rsidR="008530C8" w:rsidRDefault="008530C8" w:rsidP="008530C8">
            <w:r>
              <w:t>Onko hankkeella mahdollisia haitallisia vaikutuksia vesivarojen ja merten luonnonvarojen kestävään käyttöön ja suojeluun?</w:t>
            </w:r>
          </w:p>
          <w:p w14:paraId="2C5A8145" w14:textId="77777777" w:rsidR="008530C8" w:rsidRDefault="008530C8" w:rsidP="008530C8">
            <w:pPr>
              <w:pStyle w:val="Luettelokappale"/>
              <w:numPr>
                <w:ilvl w:val="0"/>
                <w:numId w:val="3"/>
              </w:numPr>
            </w:pPr>
            <w:r>
              <w:t>Voiko hanke aiheuttaa pinta- tai pohjavesien tilan heikentymistä (esimerkiksi lisätä ravinne-, metalli- tai kiintoainekuormitusta, heikentää kalojen elinolosuhteita tai levittää vieraslajeja)?</w:t>
            </w:r>
          </w:p>
          <w:p w14:paraId="271E0404" w14:textId="77777777" w:rsidR="008530C8" w:rsidRDefault="008530C8" w:rsidP="008530C8">
            <w:pPr>
              <w:pStyle w:val="Luettelokappale"/>
              <w:numPr>
                <w:ilvl w:val="0"/>
                <w:numId w:val="3"/>
              </w:numPr>
            </w:pPr>
            <w:r>
              <w:t>Lisääkö hanke lämpökuormitusta?</w:t>
            </w:r>
          </w:p>
          <w:p w14:paraId="458CE006" w14:textId="77777777" w:rsidR="008530C8" w:rsidRDefault="008530C8" w:rsidP="008530C8">
            <w:pPr>
              <w:pStyle w:val="Luettelokappale"/>
              <w:numPr>
                <w:ilvl w:val="0"/>
                <w:numId w:val="3"/>
              </w:numPr>
            </w:pPr>
            <w:r>
              <w:t>Jokin muu haitallinen vaikutus?</w:t>
            </w:r>
          </w:p>
        </w:tc>
      </w:tr>
      <w:tr w:rsidR="0066144C" w14:paraId="2D86F466" w14:textId="77777777" w:rsidTr="00197F6F">
        <w:tc>
          <w:tcPr>
            <w:tcW w:w="13994" w:type="dxa"/>
            <w:tcBorders>
              <w:left w:val="single" w:sz="4" w:space="0" w:color="auto"/>
              <w:right w:val="single" w:sz="4" w:space="0" w:color="auto"/>
            </w:tcBorders>
          </w:tcPr>
          <w:p w14:paraId="377F665E" w14:textId="77777777" w:rsidR="0066144C" w:rsidRDefault="00B3218C" w:rsidP="0066144C">
            <w:pPr>
              <w:spacing w:before="240" w:after="240"/>
            </w:pPr>
            <w:sdt>
              <w:sdtPr>
                <w:id w:val="7960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44C">
              <w:t xml:space="preserve"> </w:t>
            </w:r>
            <w:r w:rsidR="0066144C" w:rsidRPr="00A81A59">
              <w:t xml:space="preserve">Kyllä </w:t>
            </w:r>
            <w:sdt>
              <w:sdtPr>
                <w:id w:val="-3262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4C" w:rsidRPr="00A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44C" w:rsidRPr="00A81A59">
              <w:t xml:space="preserve"> Ei</w:t>
            </w:r>
          </w:p>
        </w:tc>
      </w:tr>
      <w:tr w:rsidR="0066144C" w14:paraId="0BE3CF84" w14:textId="77777777" w:rsidTr="00197F6F">
        <w:tc>
          <w:tcPr>
            <w:tcW w:w="1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523" w14:textId="6C2C43DB" w:rsidR="0066144C" w:rsidRPr="009F576C" w:rsidRDefault="00D83E81" w:rsidP="0066144C">
            <w:pPr>
              <w:rPr>
                <w:i/>
                <w:iCs/>
              </w:rPr>
            </w:pPr>
            <w:r w:rsidRPr="009F576C">
              <w:rPr>
                <w:i/>
                <w:iCs/>
              </w:rPr>
              <w:t>Perustele vastauksesi</w:t>
            </w:r>
            <w:r w:rsidR="0066144C" w:rsidRPr="009F576C">
              <w:rPr>
                <w:i/>
                <w:iCs/>
              </w:rPr>
              <w:t>:</w:t>
            </w:r>
          </w:p>
        </w:tc>
      </w:tr>
      <w:tr w:rsidR="0066144C" w14:paraId="416EC604" w14:textId="77777777" w:rsidTr="009F576C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F97" w14:textId="77777777" w:rsidR="0066144C" w:rsidRDefault="0066144C" w:rsidP="0066144C"/>
        </w:tc>
      </w:tr>
      <w:tr w:rsidR="009F576C" w14:paraId="65F64418" w14:textId="77777777" w:rsidTr="009F576C">
        <w:tc>
          <w:tcPr>
            <w:tcW w:w="13994" w:type="dxa"/>
            <w:tcBorders>
              <w:top w:val="single" w:sz="4" w:space="0" w:color="auto"/>
              <w:bottom w:val="single" w:sz="4" w:space="0" w:color="auto"/>
            </w:tcBorders>
          </w:tcPr>
          <w:p w14:paraId="485452B8" w14:textId="77777777" w:rsidR="009F576C" w:rsidRDefault="009F576C" w:rsidP="0066144C"/>
        </w:tc>
      </w:tr>
      <w:tr w:rsidR="0066144C" w14:paraId="6BDA50E7" w14:textId="77777777" w:rsidTr="00197F6F">
        <w:tc>
          <w:tcPr>
            <w:tcW w:w="1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F7034" w14:textId="77777777" w:rsidR="0066144C" w:rsidRDefault="0066144C" w:rsidP="0066144C">
            <w:pPr>
              <w:pStyle w:val="Otsikko2"/>
            </w:pPr>
            <w:r>
              <w:t>4.1 Yleispiirteinen arviointi kiertotalouteen siirtymisestä</w:t>
            </w:r>
          </w:p>
          <w:p w14:paraId="5270522E" w14:textId="77777777" w:rsidR="0066144C" w:rsidRDefault="0066144C" w:rsidP="0066144C">
            <w:r>
              <w:t>Onko hankkeella mahdollisia haitallisia vaikutuksia kiertotalouteen siirtymisessä?</w:t>
            </w:r>
          </w:p>
          <w:p w14:paraId="3A0DA001" w14:textId="77777777" w:rsidR="0066144C" w:rsidRDefault="0066144C" w:rsidP="0066144C">
            <w:pPr>
              <w:pStyle w:val="Luettelokappale"/>
              <w:numPr>
                <w:ilvl w:val="0"/>
                <w:numId w:val="4"/>
              </w:numPr>
            </w:pPr>
            <w:r>
              <w:t>Lisääkö hanke luonnonvarojen käyttöönottoa?</w:t>
            </w:r>
          </w:p>
          <w:p w14:paraId="37C0126B" w14:textId="77777777" w:rsidR="0066144C" w:rsidRDefault="0066144C" w:rsidP="0066144C">
            <w:pPr>
              <w:pStyle w:val="Luettelokappale"/>
              <w:numPr>
                <w:ilvl w:val="0"/>
                <w:numId w:val="4"/>
              </w:numPr>
            </w:pPr>
            <w:r>
              <w:t>Vaikeuttaako hanke tuotteiden tai materiaalien uudelleenkäyttöä tai lyhentääkö tuotteiden käyttöikää?</w:t>
            </w:r>
          </w:p>
          <w:p w14:paraId="5E8F545B" w14:textId="77777777" w:rsidR="0066144C" w:rsidRDefault="0066144C" w:rsidP="0066144C">
            <w:pPr>
              <w:pStyle w:val="Luettelokappale"/>
              <w:numPr>
                <w:ilvl w:val="0"/>
                <w:numId w:val="4"/>
              </w:numPr>
            </w:pPr>
            <w:r>
              <w:t>Vaikeuttaako hanke materiaalien kierrätystä?</w:t>
            </w:r>
          </w:p>
          <w:p w14:paraId="3BA41DD2" w14:textId="77777777" w:rsidR="0066144C" w:rsidRDefault="0066144C" w:rsidP="0066144C">
            <w:pPr>
              <w:pStyle w:val="Luettelokappale"/>
              <w:numPr>
                <w:ilvl w:val="0"/>
                <w:numId w:val="4"/>
              </w:numPr>
            </w:pPr>
            <w:r>
              <w:t>Lisääkö hanke jätteiden loppusijoittamista tai polttamista?</w:t>
            </w:r>
          </w:p>
          <w:p w14:paraId="1FB7DE5D" w14:textId="6536B659" w:rsidR="0066144C" w:rsidRDefault="0066144C" w:rsidP="0066144C">
            <w:pPr>
              <w:pStyle w:val="Luettelokappale"/>
              <w:numPr>
                <w:ilvl w:val="0"/>
                <w:numId w:val="4"/>
              </w:numPr>
            </w:pPr>
            <w:r>
              <w:t>Jokin muu haitallinen vaikutus?</w:t>
            </w:r>
          </w:p>
        </w:tc>
      </w:tr>
      <w:tr w:rsidR="007B3C80" w14:paraId="1459BA54" w14:textId="77777777" w:rsidTr="00197F6F">
        <w:tc>
          <w:tcPr>
            <w:tcW w:w="13994" w:type="dxa"/>
            <w:tcBorders>
              <w:left w:val="single" w:sz="4" w:space="0" w:color="auto"/>
              <w:right w:val="single" w:sz="4" w:space="0" w:color="auto"/>
            </w:tcBorders>
          </w:tcPr>
          <w:p w14:paraId="315E93D2" w14:textId="77777777" w:rsidR="007B3C80" w:rsidRDefault="00B3218C" w:rsidP="007B3C80">
            <w:pPr>
              <w:spacing w:before="240" w:after="240"/>
            </w:pPr>
            <w:sdt>
              <w:sdtPr>
                <w:id w:val="162927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C80">
              <w:t xml:space="preserve"> </w:t>
            </w:r>
            <w:r w:rsidR="007B3C80" w:rsidRPr="00A81A59">
              <w:t xml:space="preserve">Kyllä </w:t>
            </w:r>
            <w:sdt>
              <w:sdtPr>
                <w:id w:val="-874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C80" w:rsidRPr="00A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C80" w:rsidRPr="00A81A59">
              <w:t xml:space="preserve"> Ei</w:t>
            </w:r>
          </w:p>
        </w:tc>
      </w:tr>
      <w:tr w:rsidR="007B3C80" w14:paraId="36F9E309" w14:textId="77777777" w:rsidTr="00197F6F">
        <w:tc>
          <w:tcPr>
            <w:tcW w:w="1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697" w14:textId="7EC45A2F" w:rsidR="007B3C80" w:rsidRPr="009F576C" w:rsidRDefault="00D83E81" w:rsidP="007B3C80">
            <w:pPr>
              <w:rPr>
                <w:i/>
                <w:iCs/>
              </w:rPr>
            </w:pPr>
            <w:r w:rsidRPr="009F576C">
              <w:rPr>
                <w:i/>
                <w:iCs/>
              </w:rPr>
              <w:t>Perustele vastauksesi</w:t>
            </w:r>
            <w:r w:rsidR="007B3C80" w:rsidRPr="009F576C">
              <w:rPr>
                <w:i/>
                <w:iCs/>
              </w:rPr>
              <w:t>:</w:t>
            </w:r>
          </w:p>
        </w:tc>
      </w:tr>
      <w:tr w:rsidR="007B3C80" w14:paraId="0DBE2F8C" w14:textId="77777777" w:rsidTr="009F576C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47E" w14:textId="77777777" w:rsidR="007B3C80" w:rsidRDefault="007B3C80" w:rsidP="007B3C80"/>
        </w:tc>
      </w:tr>
      <w:tr w:rsidR="009F576C" w14:paraId="39A453FA" w14:textId="77777777" w:rsidTr="009F576C">
        <w:tc>
          <w:tcPr>
            <w:tcW w:w="13994" w:type="dxa"/>
            <w:tcBorders>
              <w:top w:val="single" w:sz="4" w:space="0" w:color="auto"/>
              <w:bottom w:val="single" w:sz="4" w:space="0" w:color="auto"/>
            </w:tcBorders>
          </w:tcPr>
          <w:p w14:paraId="688E6422" w14:textId="77777777" w:rsidR="009F576C" w:rsidRDefault="009F576C" w:rsidP="007B3C80"/>
        </w:tc>
      </w:tr>
      <w:tr w:rsidR="007B3C80" w14:paraId="1B2C1CB2" w14:textId="77777777" w:rsidTr="00197F6F">
        <w:tc>
          <w:tcPr>
            <w:tcW w:w="1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C30F" w14:textId="77777777" w:rsidR="007B3C80" w:rsidRDefault="007B3C80" w:rsidP="007B3C80">
            <w:pPr>
              <w:pStyle w:val="Otsikko2"/>
            </w:pPr>
            <w:r>
              <w:lastRenderedPageBreak/>
              <w:t>5.1 Yleispiirteinen arviointi ympäristön pilaantumisen ehkäisemisestä ja vähentämisestä</w:t>
            </w:r>
          </w:p>
          <w:p w14:paraId="3A71EEF1" w14:textId="77777777" w:rsidR="007B3C80" w:rsidRDefault="007B3C80" w:rsidP="007B3C80">
            <w:r>
              <w:t>Onko hankkeella mahdollisia haitallisia vaikutuksia ympäristön pilaantumisen ehkäisemiseen ja vähentämiseen?</w:t>
            </w:r>
          </w:p>
          <w:p w14:paraId="3FE85AE2" w14:textId="77777777" w:rsidR="007B3C80" w:rsidRDefault="007B3C80" w:rsidP="007B3C80">
            <w:pPr>
              <w:pStyle w:val="Luettelokappale"/>
              <w:numPr>
                <w:ilvl w:val="0"/>
                <w:numId w:val="5"/>
              </w:numPr>
            </w:pPr>
            <w:r>
              <w:t>Johtaako hanke esimerkiksi päästöjen lisääntymisen tai maankäytön muutoksen välityksellä ympäristön (maa, vesi, ilman laatu) tilan heikentymiseen?</w:t>
            </w:r>
          </w:p>
          <w:p w14:paraId="4FF366F1" w14:textId="77777777" w:rsidR="007B3C80" w:rsidRDefault="007B3C80" w:rsidP="007B3C80">
            <w:pPr>
              <w:pStyle w:val="Luettelokappale"/>
              <w:numPr>
                <w:ilvl w:val="0"/>
                <w:numId w:val="5"/>
              </w:numPr>
            </w:pPr>
            <w:r>
              <w:t>Lisääkö hanke ympäristön kemikalisoitumista?</w:t>
            </w:r>
          </w:p>
          <w:p w14:paraId="47C11965" w14:textId="77777777" w:rsidR="007B3C80" w:rsidRDefault="007B3C80" w:rsidP="007B3C80">
            <w:pPr>
              <w:pStyle w:val="Luettelokappale"/>
              <w:numPr>
                <w:ilvl w:val="0"/>
                <w:numId w:val="5"/>
              </w:numPr>
            </w:pPr>
            <w:r>
              <w:t>Aiheutuuko hankkeesta merkittäviä haitallisten tai vaarallisten aineiden päästöjä?</w:t>
            </w:r>
          </w:p>
          <w:p w14:paraId="55F81C78" w14:textId="77777777" w:rsidR="007B3C80" w:rsidRDefault="007B3C80" w:rsidP="007B3C80">
            <w:pPr>
              <w:pStyle w:val="Luettelokappale"/>
              <w:numPr>
                <w:ilvl w:val="0"/>
                <w:numId w:val="5"/>
              </w:numPr>
            </w:pPr>
            <w:r>
              <w:t>Voivatko ympäristöriskit lisääntyä?</w:t>
            </w:r>
          </w:p>
          <w:p w14:paraId="2A690D33" w14:textId="77777777" w:rsidR="007B3C80" w:rsidRDefault="007B3C80" w:rsidP="007B3C80">
            <w:pPr>
              <w:pStyle w:val="Luettelokappale"/>
              <w:numPr>
                <w:ilvl w:val="0"/>
                <w:numId w:val="5"/>
              </w:numPr>
            </w:pPr>
            <w:r>
              <w:t>Jokin muu haitallinen vaikutus?</w:t>
            </w:r>
          </w:p>
        </w:tc>
      </w:tr>
      <w:tr w:rsidR="005A7382" w14:paraId="1BA32A9B" w14:textId="77777777" w:rsidTr="00197F6F">
        <w:tc>
          <w:tcPr>
            <w:tcW w:w="13994" w:type="dxa"/>
            <w:tcBorders>
              <w:left w:val="single" w:sz="4" w:space="0" w:color="auto"/>
              <w:right w:val="single" w:sz="4" w:space="0" w:color="auto"/>
            </w:tcBorders>
          </w:tcPr>
          <w:p w14:paraId="065590DD" w14:textId="77777777" w:rsidR="005A7382" w:rsidRDefault="00B3218C" w:rsidP="005A7382">
            <w:pPr>
              <w:spacing w:before="240" w:after="240"/>
            </w:pPr>
            <w:sdt>
              <w:sdtPr>
                <w:id w:val="-4982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382">
              <w:t xml:space="preserve"> </w:t>
            </w:r>
            <w:r w:rsidR="005A7382" w:rsidRPr="00A81A59">
              <w:t xml:space="preserve">Kyllä </w:t>
            </w:r>
            <w:sdt>
              <w:sdtPr>
                <w:id w:val="129218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382" w:rsidRPr="00A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382" w:rsidRPr="00A81A59">
              <w:t xml:space="preserve"> Ei</w:t>
            </w:r>
          </w:p>
        </w:tc>
      </w:tr>
      <w:tr w:rsidR="005A7382" w14:paraId="4CC8D514" w14:textId="77777777" w:rsidTr="00197F6F">
        <w:tc>
          <w:tcPr>
            <w:tcW w:w="1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840" w14:textId="7F656242" w:rsidR="005A7382" w:rsidRPr="009F576C" w:rsidRDefault="00D83E81" w:rsidP="005A7382">
            <w:pPr>
              <w:rPr>
                <w:i/>
                <w:iCs/>
              </w:rPr>
            </w:pPr>
            <w:r w:rsidRPr="009F576C">
              <w:rPr>
                <w:i/>
                <w:iCs/>
              </w:rPr>
              <w:t>Perustele vastauksesi</w:t>
            </w:r>
            <w:r w:rsidR="00240D91" w:rsidRPr="009F576C">
              <w:rPr>
                <w:i/>
                <w:iCs/>
              </w:rPr>
              <w:t>:</w:t>
            </w:r>
          </w:p>
        </w:tc>
      </w:tr>
      <w:tr w:rsidR="005A7382" w14:paraId="431B9970" w14:textId="77777777" w:rsidTr="009F576C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456" w14:textId="77777777" w:rsidR="005A7382" w:rsidRDefault="005A7382" w:rsidP="005A7382"/>
        </w:tc>
      </w:tr>
      <w:tr w:rsidR="009F576C" w14:paraId="3E9DE683" w14:textId="77777777" w:rsidTr="009F576C">
        <w:tc>
          <w:tcPr>
            <w:tcW w:w="13994" w:type="dxa"/>
            <w:tcBorders>
              <w:top w:val="single" w:sz="4" w:space="0" w:color="auto"/>
              <w:bottom w:val="single" w:sz="4" w:space="0" w:color="auto"/>
            </w:tcBorders>
          </w:tcPr>
          <w:p w14:paraId="02F65169" w14:textId="77777777" w:rsidR="009F576C" w:rsidRDefault="009F576C" w:rsidP="005A7382"/>
        </w:tc>
      </w:tr>
      <w:tr w:rsidR="005A7382" w14:paraId="25E1D4D3" w14:textId="77777777" w:rsidTr="00197F6F">
        <w:tc>
          <w:tcPr>
            <w:tcW w:w="1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417F" w14:textId="77777777" w:rsidR="005A7382" w:rsidRDefault="005A7382" w:rsidP="005A7382">
            <w:pPr>
              <w:pStyle w:val="Otsikko2"/>
            </w:pPr>
            <w:r>
              <w:t>6.1 Yleispiirteinen arviointi biologisen monimuotoisuuden ja ekosysteemien suojelusta ja ennallistamisesta</w:t>
            </w:r>
          </w:p>
          <w:p w14:paraId="140F5684" w14:textId="77777777" w:rsidR="005A7382" w:rsidRDefault="005A7382" w:rsidP="005A7382">
            <w:r>
              <w:t>Onko hankkeella mahdollisia haitallisia vaikutuksia biologisen monimuotoisuuden ja ekosysteemien suojeluun ja ennallistamiseen?</w:t>
            </w:r>
          </w:p>
          <w:p w14:paraId="2B76D454" w14:textId="77777777" w:rsidR="005A7382" w:rsidRDefault="005A7382" w:rsidP="005A7382">
            <w:pPr>
              <w:pStyle w:val="Luettelokappale"/>
              <w:numPr>
                <w:ilvl w:val="0"/>
                <w:numId w:val="6"/>
              </w:numPr>
            </w:pPr>
            <w:r>
              <w:t>Voiko hanke heikentää biologista monimuotoisuutta tai vaikeuttaa ekosysteemien suojelua ja/tai ennallistamista?</w:t>
            </w:r>
          </w:p>
          <w:p w14:paraId="08BC7435" w14:textId="77777777" w:rsidR="005A7382" w:rsidRDefault="005A7382" w:rsidP="005A7382">
            <w:pPr>
              <w:pStyle w:val="Luettelokappale"/>
              <w:numPr>
                <w:ilvl w:val="0"/>
                <w:numId w:val="6"/>
              </w:numPr>
            </w:pPr>
            <w:r>
              <w:t>Tuhoaako tai pirstooko hanke suojellun tai uhanalaisen luontotyypin esiintymiä tai heikentää niiden laatua?</w:t>
            </w:r>
          </w:p>
          <w:p w14:paraId="40C2D8FD" w14:textId="77777777" w:rsidR="005A7382" w:rsidRDefault="005A7382" w:rsidP="005A7382">
            <w:pPr>
              <w:pStyle w:val="Luettelokappale"/>
              <w:numPr>
                <w:ilvl w:val="0"/>
                <w:numId w:val="6"/>
              </w:numPr>
            </w:pPr>
            <w:r>
              <w:t>Pienentääkö hanke suojellun tai uhanalaisen luontotyypin esiintymän kokoa tai luontotyypin esiintymisaluetta?</w:t>
            </w:r>
          </w:p>
          <w:p w14:paraId="0E0B438C" w14:textId="77777777" w:rsidR="005A7382" w:rsidRDefault="005A7382" w:rsidP="005A7382">
            <w:pPr>
              <w:pStyle w:val="Luettelokappale"/>
              <w:numPr>
                <w:ilvl w:val="0"/>
                <w:numId w:val="6"/>
              </w:numPr>
            </w:pPr>
            <w:r>
              <w:t>Tuhoaako tai pirstooko hanke suojellun tai uhanalaisen lajin elinympäristöä tai heikentää sen laatua?</w:t>
            </w:r>
          </w:p>
          <w:p w14:paraId="612AF8F8" w14:textId="77777777" w:rsidR="005A7382" w:rsidRDefault="005A7382" w:rsidP="005A7382">
            <w:pPr>
              <w:pStyle w:val="Luettelokappale"/>
              <w:numPr>
                <w:ilvl w:val="0"/>
                <w:numId w:val="6"/>
              </w:numPr>
            </w:pPr>
            <w:r>
              <w:t>Pienentääkö hanke suojellun tai uhanalaisen lajin populaatiokokoa tai lajin esiintymisaluetta?</w:t>
            </w:r>
          </w:p>
          <w:p w14:paraId="489E3B41" w14:textId="77777777" w:rsidR="005A7382" w:rsidRDefault="005A7382" w:rsidP="005A7382">
            <w:pPr>
              <w:pStyle w:val="Luettelokappale"/>
              <w:numPr>
                <w:ilvl w:val="0"/>
                <w:numId w:val="6"/>
              </w:numPr>
            </w:pPr>
            <w:r>
              <w:t>Vaikeuttaako hanke ekosysteemien suojelua ja ennallistamista?</w:t>
            </w:r>
          </w:p>
          <w:p w14:paraId="7953FB6F" w14:textId="77777777" w:rsidR="005A7382" w:rsidRDefault="005A7382" w:rsidP="005A7382">
            <w:pPr>
              <w:pStyle w:val="Luettelokappale"/>
              <w:numPr>
                <w:ilvl w:val="0"/>
                <w:numId w:val="6"/>
              </w:numPr>
            </w:pPr>
            <w:r>
              <w:t>Jokin muu biologista monimuotoisuutta heikentävä tai haitallinen vaikutus?</w:t>
            </w:r>
          </w:p>
        </w:tc>
      </w:tr>
      <w:tr w:rsidR="00640119" w14:paraId="36A8CDEE" w14:textId="77777777" w:rsidTr="00197F6F">
        <w:tc>
          <w:tcPr>
            <w:tcW w:w="13994" w:type="dxa"/>
            <w:tcBorders>
              <w:left w:val="single" w:sz="4" w:space="0" w:color="auto"/>
              <w:right w:val="single" w:sz="4" w:space="0" w:color="auto"/>
            </w:tcBorders>
          </w:tcPr>
          <w:p w14:paraId="63AE7419" w14:textId="77777777" w:rsidR="00640119" w:rsidRDefault="00B3218C" w:rsidP="00640119">
            <w:pPr>
              <w:spacing w:before="240" w:after="240"/>
            </w:pPr>
            <w:sdt>
              <w:sdtPr>
                <w:id w:val="15896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119">
              <w:t xml:space="preserve"> </w:t>
            </w:r>
            <w:r w:rsidR="00640119" w:rsidRPr="00A81A59">
              <w:t xml:space="preserve">Kyllä </w:t>
            </w:r>
            <w:sdt>
              <w:sdtPr>
                <w:id w:val="-12749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19" w:rsidRPr="00A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119" w:rsidRPr="00A81A59">
              <w:t xml:space="preserve"> Ei</w:t>
            </w:r>
          </w:p>
        </w:tc>
      </w:tr>
      <w:tr w:rsidR="00640119" w14:paraId="2C4F035A" w14:textId="77777777" w:rsidTr="00197F6F">
        <w:tc>
          <w:tcPr>
            <w:tcW w:w="1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E0E" w14:textId="6300D1A6" w:rsidR="00640119" w:rsidRPr="009F576C" w:rsidRDefault="00D83E81" w:rsidP="00640119">
            <w:pPr>
              <w:rPr>
                <w:i/>
                <w:iCs/>
              </w:rPr>
            </w:pPr>
            <w:r w:rsidRPr="009F576C">
              <w:rPr>
                <w:i/>
                <w:iCs/>
              </w:rPr>
              <w:t>Perustele vastauksesi</w:t>
            </w:r>
            <w:r w:rsidR="00640119" w:rsidRPr="009F576C">
              <w:rPr>
                <w:i/>
                <w:iCs/>
              </w:rPr>
              <w:t>:</w:t>
            </w:r>
          </w:p>
        </w:tc>
      </w:tr>
      <w:tr w:rsidR="00640119" w14:paraId="38387822" w14:textId="77777777" w:rsidTr="003C1DAD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A3C" w14:textId="77777777" w:rsidR="00640119" w:rsidRDefault="00640119" w:rsidP="00640119"/>
        </w:tc>
      </w:tr>
    </w:tbl>
    <w:p w14:paraId="1587AA18" w14:textId="77777777" w:rsidR="002538D5" w:rsidRDefault="002538D5" w:rsidP="002538D5"/>
    <w:sectPr w:rsidR="002538D5" w:rsidSect="009A3CB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94C"/>
    <w:multiLevelType w:val="hybridMultilevel"/>
    <w:tmpl w:val="78A24C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F03"/>
    <w:multiLevelType w:val="hybridMultilevel"/>
    <w:tmpl w:val="6C52F9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12F2"/>
    <w:multiLevelType w:val="hybridMultilevel"/>
    <w:tmpl w:val="E6DAD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3728"/>
    <w:multiLevelType w:val="hybridMultilevel"/>
    <w:tmpl w:val="64241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63AC"/>
    <w:multiLevelType w:val="hybridMultilevel"/>
    <w:tmpl w:val="13DA16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609B"/>
    <w:multiLevelType w:val="hybridMultilevel"/>
    <w:tmpl w:val="BEE83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8141">
    <w:abstractNumId w:val="4"/>
  </w:num>
  <w:num w:numId="2" w16cid:durableId="702484611">
    <w:abstractNumId w:val="1"/>
  </w:num>
  <w:num w:numId="3" w16cid:durableId="1437603187">
    <w:abstractNumId w:val="0"/>
  </w:num>
  <w:num w:numId="4" w16cid:durableId="388650835">
    <w:abstractNumId w:val="3"/>
  </w:num>
  <w:num w:numId="5" w16cid:durableId="1434327417">
    <w:abstractNumId w:val="2"/>
  </w:num>
  <w:num w:numId="6" w16cid:durableId="2057898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81"/>
    <w:rsid w:val="000A258F"/>
    <w:rsid w:val="00146845"/>
    <w:rsid w:val="00197F6F"/>
    <w:rsid w:val="001F5567"/>
    <w:rsid w:val="00240D91"/>
    <w:rsid w:val="002538D5"/>
    <w:rsid w:val="00300154"/>
    <w:rsid w:val="003B79A4"/>
    <w:rsid w:val="003C1DAD"/>
    <w:rsid w:val="004D613B"/>
    <w:rsid w:val="005A7382"/>
    <w:rsid w:val="005C468E"/>
    <w:rsid w:val="006147D9"/>
    <w:rsid w:val="00640119"/>
    <w:rsid w:val="0066144C"/>
    <w:rsid w:val="00734957"/>
    <w:rsid w:val="007B3C80"/>
    <w:rsid w:val="008530C8"/>
    <w:rsid w:val="009A3CBB"/>
    <w:rsid w:val="009F576C"/>
    <w:rsid w:val="00A06008"/>
    <w:rsid w:val="00A2735E"/>
    <w:rsid w:val="00A56D27"/>
    <w:rsid w:val="00A81A59"/>
    <w:rsid w:val="00B3218C"/>
    <w:rsid w:val="00C23A7B"/>
    <w:rsid w:val="00D04D97"/>
    <w:rsid w:val="00D83E81"/>
    <w:rsid w:val="00E336CA"/>
    <w:rsid w:val="00EF7302"/>
    <w:rsid w:val="00F260CD"/>
    <w:rsid w:val="00F40CB2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9270"/>
  <w15:chartTrackingRefBased/>
  <w15:docId w15:val="{72959B06-84F9-4335-8421-607712F6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468E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468E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5C468E"/>
    <w:pPr>
      <w:keepNext/>
      <w:keepLines/>
      <w:spacing w:before="360" w:after="120"/>
      <w:outlineLvl w:val="1"/>
    </w:pPr>
    <w:rPr>
      <w:rFonts w:eastAsiaTheme="majorEastAsia" w:cstheme="majorBidi"/>
      <w:b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273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C468E"/>
    <w:rPr>
      <w:rFonts w:ascii="Verdana" w:eastAsiaTheme="majorEastAsia" w:hAnsi="Verdana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468E"/>
    <w:rPr>
      <w:rFonts w:ascii="Verdana" w:eastAsiaTheme="majorEastAsia" w:hAnsi="Verdana" w:cstheme="majorBidi"/>
      <w:b/>
      <w:szCs w:val="26"/>
    </w:rPr>
  </w:style>
  <w:style w:type="paragraph" w:styleId="Luettelokappale">
    <w:name w:val="List Paragraph"/>
    <w:basedOn w:val="Normaali"/>
    <w:uiPriority w:val="34"/>
    <w:qFormat/>
    <w:rsid w:val="00A2735E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A273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ulukkoRuudukko">
    <w:name w:val="Table Grid"/>
    <w:basedOn w:val="Normaalitaulukko"/>
    <w:uiPriority w:val="39"/>
    <w:rsid w:val="00F2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06008"/>
    <w:pPr>
      <w:spacing w:after="0" w:line="240" w:lineRule="auto"/>
    </w:pPr>
    <w:rPr>
      <w:rFonts w:ascii="Verdana" w:hAnsi="Verdana"/>
    </w:rPr>
  </w:style>
  <w:style w:type="character" w:styleId="Paikkamerkkiteksti">
    <w:name w:val="Placeholder Text"/>
    <w:basedOn w:val="Kappaleenoletusfontti"/>
    <w:uiPriority w:val="99"/>
    <w:semiHidden/>
    <w:rsid w:val="00FC3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koka\OneDrive%20-%20EP%20n%20liitto\Oma%20kansio\JTF\terminaalien%20DNSH%20tarkastelulomak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DF17-0FC1-4A55-AE9A-37D7354F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terminaalien DNSH tarkastelulomake</Template>
  <TotalTime>18</TotalTime>
  <Pages>3</Pages>
  <Words>384</Words>
  <Characters>3117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Kangas</dc:creator>
  <cp:keywords/>
  <dc:description/>
  <cp:lastModifiedBy>Kangas Mikko</cp:lastModifiedBy>
  <cp:revision>7</cp:revision>
  <dcterms:created xsi:type="dcterms:W3CDTF">2023-10-06T06:49:00Z</dcterms:created>
  <dcterms:modified xsi:type="dcterms:W3CDTF">2023-10-06T07:07:00Z</dcterms:modified>
</cp:coreProperties>
</file>